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FC" w:rsidRPr="00F547E1" w:rsidRDefault="00E917FC" w:rsidP="00E917FC">
      <w:pPr>
        <w:jc w:val="both"/>
        <w:rPr>
          <w:rFonts w:cs="Arial"/>
        </w:rPr>
      </w:pPr>
      <w:r w:rsidRPr="00F547E1">
        <w:rPr>
          <w:rFonts w:cs="Arial"/>
        </w:rPr>
        <w:t xml:space="preserve">Številka: </w:t>
      </w:r>
      <w:r w:rsidR="00BB2AD6">
        <w:rPr>
          <w:rFonts w:cs="Arial"/>
        </w:rPr>
        <w:t>900 – 205/2014 - 5</w:t>
      </w:r>
    </w:p>
    <w:p w:rsidR="00E917FC" w:rsidRDefault="00E917FC" w:rsidP="00E917FC">
      <w:pPr>
        <w:rPr>
          <w:rFonts w:cs="Arial"/>
        </w:rPr>
      </w:pPr>
      <w:r w:rsidRPr="00F547E1">
        <w:rPr>
          <w:rFonts w:cs="Arial"/>
        </w:rPr>
        <w:t xml:space="preserve">Datum: </w:t>
      </w:r>
      <w:r w:rsidR="00BB2AD6">
        <w:rPr>
          <w:rFonts w:cs="Arial"/>
        </w:rPr>
        <w:t>15. 10. 2014</w:t>
      </w:r>
    </w:p>
    <w:p w:rsidR="006C28A1" w:rsidRPr="00FE1156" w:rsidRDefault="006C28A1" w:rsidP="00E917FC">
      <w:pPr>
        <w:rPr>
          <w:rFonts w:cs="Arial"/>
          <w:sz w:val="20"/>
          <w:szCs w:val="20"/>
        </w:rPr>
      </w:pPr>
    </w:p>
    <w:p w:rsidR="00E917FC" w:rsidRPr="00FE1156" w:rsidRDefault="00E917FC" w:rsidP="00E917FC">
      <w:pPr>
        <w:rPr>
          <w:rFonts w:cs="Arial"/>
          <w:sz w:val="20"/>
          <w:szCs w:val="20"/>
        </w:rPr>
      </w:pPr>
      <w:r w:rsidRPr="00FE1156">
        <w:rPr>
          <w:rFonts w:cs="Arial"/>
          <w:sz w:val="20"/>
          <w:szCs w:val="20"/>
        </w:rPr>
        <w:t xml:space="preserve">  </w:t>
      </w:r>
    </w:p>
    <w:p w:rsidR="00BB2AD6" w:rsidRPr="00FE1156" w:rsidRDefault="00E917FC" w:rsidP="00BB2AD6">
      <w:pPr>
        <w:jc w:val="both"/>
        <w:rPr>
          <w:rFonts w:cs="Arial"/>
          <w:sz w:val="20"/>
          <w:szCs w:val="20"/>
        </w:rPr>
      </w:pPr>
      <w:r w:rsidRPr="00FE1156">
        <w:rPr>
          <w:rFonts w:cs="Arial"/>
          <w:sz w:val="20"/>
          <w:szCs w:val="20"/>
        </w:rPr>
        <w:t xml:space="preserve">               </w:t>
      </w:r>
      <w:r w:rsidR="00BB2AD6" w:rsidRPr="00FE1156">
        <w:rPr>
          <w:rFonts w:cs="Arial"/>
          <w:sz w:val="20"/>
          <w:szCs w:val="20"/>
        </w:rPr>
        <w:t xml:space="preserve">                                         </w:t>
      </w:r>
      <w:r w:rsidR="00BB2AD6" w:rsidRPr="00FE1156">
        <w:rPr>
          <w:rFonts w:cs="Arial"/>
          <w:b/>
          <w:sz w:val="20"/>
          <w:szCs w:val="20"/>
        </w:rPr>
        <w:t xml:space="preserve">Z  A  P  I  S  N  I  K        </w:t>
      </w:r>
      <w:r w:rsidR="00AA1B12">
        <w:rPr>
          <w:rFonts w:cs="Arial"/>
          <w:b/>
          <w:sz w:val="20"/>
          <w:szCs w:val="20"/>
        </w:rPr>
        <w:t xml:space="preserve">                      </w:t>
      </w:r>
      <w:r w:rsidR="00BB2AD6" w:rsidRPr="00FE1156">
        <w:rPr>
          <w:rFonts w:cs="Arial"/>
          <w:b/>
          <w:sz w:val="20"/>
          <w:szCs w:val="20"/>
        </w:rPr>
        <w:t xml:space="preserve">                       </w:t>
      </w:r>
    </w:p>
    <w:p w:rsidR="00BB2AD6" w:rsidRPr="00FE1156" w:rsidRDefault="00BB2AD6" w:rsidP="00BB2AD6">
      <w:pPr>
        <w:jc w:val="both"/>
        <w:rPr>
          <w:rFonts w:cs="Arial"/>
          <w:sz w:val="20"/>
          <w:szCs w:val="20"/>
        </w:rPr>
      </w:pPr>
    </w:p>
    <w:p w:rsidR="00BB2AD6" w:rsidRPr="00FE1156" w:rsidRDefault="00BB2AD6" w:rsidP="00BB2AD6">
      <w:pPr>
        <w:jc w:val="both"/>
        <w:rPr>
          <w:sz w:val="20"/>
          <w:szCs w:val="20"/>
        </w:rPr>
      </w:pPr>
      <w:r w:rsidRPr="00FE1156">
        <w:rPr>
          <w:rFonts w:cs="Arial"/>
          <w:b/>
          <w:sz w:val="20"/>
          <w:szCs w:val="20"/>
        </w:rPr>
        <w:t>29. seje Sveta Četrtne skupnosti Moste</w:t>
      </w:r>
      <w:r w:rsidRPr="00FE1156">
        <w:rPr>
          <w:rFonts w:cs="Arial"/>
          <w:sz w:val="20"/>
          <w:szCs w:val="20"/>
        </w:rPr>
        <w:t>, ki je bila v torek,</w:t>
      </w:r>
      <w:r w:rsidRPr="00FE1156">
        <w:rPr>
          <w:sz w:val="20"/>
          <w:szCs w:val="20"/>
        </w:rPr>
        <w:t xml:space="preserve"> dne 30. 09. 2014 ob 17.30 uri v paviljonu gostilne Babnik, Trpinčeva 73, Ljubljana.</w:t>
      </w:r>
    </w:p>
    <w:p w:rsidR="00BB2AD6" w:rsidRPr="00FE1156" w:rsidRDefault="00BB2AD6" w:rsidP="00BB2AD6">
      <w:pPr>
        <w:jc w:val="both"/>
        <w:rPr>
          <w:rFonts w:cs="Arial"/>
          <w:sz w:val="20"/>
          <w:szCs w:val="20"/>
        </w:rPr>
      </w:pPr>
    </w:p>
    <w:p w:rsidR="00BB2AD6" w:rsidRPr="00FE1156" w:rsidRDefault="00BB2AD6" w:rsidP="00BB2AD6">
      <w:pPr>
        <w:jc w:val="both"/>
        <w:rPr>
          <w:rFonts w:cs="Arial"/>
          <w:sz w:val="20"/>
          <w:szCs w:val="20"/>
        </w:rPr>
      </w:pPr>
      <w:r w:rsidRPr="00FE1156">
        <w:rPr>
          <w:rFonts w:cs="Arial"/>
          <w:sz w:val="20"/>
          <w:szCs w:val="20"/>
        </w:rPr>
        <w:t xml:space="preserve">NAVZOČI ČLANI: Elvis BALTIĆ, Igor BOLE, Manica BORENOVIĆ, Stanislava Marija FERENČAK </w:t>
      </w:r>
    </w:p>
    <w:p w:rsidR="00BB2AD6" w:rsidRPr="00FE1156" w:rsidRDefault="00BB2AD6" w:rsidP="00BB2AD6">
      <w:pPr>
        <w:jc w:val="both"/>
        <w:rPr>
          <w:rFonts w:cs="Arial"/>
          <w:sz w:val="20"/>
          <w:szCs w:val="20"/>
        </w:rPr>
      </w:pPr>
      <w:r w:rsidRPr="00FE1156">
        <w:rPr>
          <w:rFonts w:cs="Arial"/>
          <w:sz w:val="20"/>
          <w:szCs w:val="20"/>
        </w:rPr>
        <w:t xml:space="preserve">                MARIN, Mira KLJUČANIN, Jakob LOJK, Stanislav MARKOJA, Jure MATOH, Dalibor </w:t>
      </w:r>
    </w:p>
    <w:p w:rsidR="00BB2AD6" w:rsidRPr="00FE1156" w:rsidRDefault="00BB2AD6" w:rsidP="00BB2AD6">
      <w:pPr>
        <w:jc w:val="both"/>
        <w:rPr>
          <w:rFonts w:cs="Arial"/>
          <w:sz w:val="20"/>
          <w:szCs w:val="20"/>
        </w:rPr>
      </w:pPr>
      <w:r w:rsidRPr="00FE1156">
        <w:rPr>
          <w:rFonts w:cs="Arial"/>
          <w:sz w:val="20"/>
          <w:szCs w:val="20"/>
        </w:rPr>
        <w:t xml:space="preserve">                NOVAKOVIĆ, Breda PŠAG, Danica SIMŠIČ, Radmila ŠEŠIČ, Andrej TORKAR, Jožica </w:t>
      </w:r>
    </w:p>
    <w:p w:rsidR="00BB2AD6" w:rsidRPr="00FE1156" w:rsidRDefault="00BB2AD6" w:rsidP="00BB2AD6">
      <w:pPr>
        <w:jc w:val="both"/>
        <w:rPr>
          <w:rFonts w:cs="Arial"/>
          <w:sz w:val="20"/>
          <w:szCs w:val="20"/>
        </w:rPr>
      </w:pPr>
      <w:r w:rsidRPr="00FE1156">
        <w:rPr>
          <w:rFonts w:cs="Arial"/>
          <w:sz w:val="20"/>
          <w:szCs w:val="20"/>
        </w:rPr>
        <w:t xml:space="preserve">                VIRANT, Mitja ZAPLATIL.</w:t>
      </w:r>
    </w:p>
    <w:p w:rsidR="00795FC1" w:rsidRPr="00FE1156" w:rsidRDefault="00BB2AD6" w:rsidP="00BB2AD6">
      <w:pPr>
        <w:jc w:val="both"/>
        <w:rPr>
          <w:rFonts w:cs="Arial"/>
          <w:sz w:val="20"/>
          <w:szCs w:val="20"/>
        </w:rPr>
      </w:pPr>
      <w:r w:rsidRPr="00FE1156">
        <w:rPr>
          <w:rFonts w:cs="Arial"/>
          <w:sz w:val="20"/>
          <w:szCs w:val="20"/>
        </w:rPr>
        <w:t xml:space="preserve">OSTALI NAVZOČI: Marjetka Čermelj, Vito Simunišek, Vojko Vavpotič, M. Smole, Bojanka Genorio, </w:t>
      </w:r>
    </w:p>
    <w:p w:rsidR="00795FC1" w:rsidRPr="00FE1156" w:rsidRDefault="00795FC1" w:rsidP="00BB2AD6">
      <w:pPr>
        <w:jc w:val="both"/>
        <w:rPr>
          <w:rFonts w:cs="Arial"/>
          <w:sz w:val="20"/>
          <w:szCs w:val="20"/>
        </w:rPr>
      </w:pPr>
      <w:r w:rsidRPr="00FE1156">
        <w:rPr>
          <w:rFonts w:cs="Arial"/>
          <w:sz w:val="20"/>
          <w:szCs w:val="20"/>
        </w:rPr>
        <w:t xml:space="preserve">                 </w:t>
      </w:r>
      <w:r w:rsidR="00BB2AD6" w:rsidRPr="00FE1156">
        <w:rPr>
          <w:rFonts w:cs="Arial"/>
          <w:sz w:val="20"/>
          <w:szCs w:val="20"/>
        </w:rPr>
        <w:t>Anton Uravič, Samo Gorta, Samo Lozej, Doris Kukovičič, Boris Ferenčak, Tanja Ferenčak,</w:t>
      </w:r>
      <w:r w:rsidRPr="00FE1156">
        <w:rPr>
          <w:rFonts w:cs="Arial"/>
          <w:sz w:val="20"/>
          <w:szCs w:val="20"/>
        </w:rPr>
        <w:t xml:space="preserve"> </w:t>
      </w:r>
    </w:p>
    <w:p w:rsidR="00795FC1" w:rsidRPr="00FE1156" w:rsidRDefault="00795FC1" w:rsidP="00BB2AD6">
      <w:pPr>
        <w:jc w:val="both"/>
        <w:rPr>
          <w:rFonts w:cs="Arial"/>
          <w:sz w:val="20"/>
          <w:szCs w:val="20"/>
        </w:rPr>
      </w:pPr>
      <w:r w:rsidRPr="00FE1156">
        <w:rPr>
          <w:rFonts w:cs="Arial"/>
          <w:sz w:val="20"/>
          <w:szCs w:val="20"/>
        </w:rPr>
        <w:t xml:space="preserve">                 Nataša Livojević, D. Šturm, Laura Bračič, Škafar Štefan, Goran Gargasovič,</w:t>
      </w:r>
      <w:r w:rsidR="00BB2AD6" w:rsidRPr="00FE1156">
        <w:rPr>
          <w:rFonts w:cs="Arial"/>
          <w:sz w:val="20"/>
          <w:szCs w:val="20"/>
        </w:rPr>
        <w:t xml:space="preserve"> </w:t>
      </w:r>
      <w:r w:rsidRPr="00FE1156">
        <w:rPr>
          <w:rFonts w:cs="Arial"/>
          <w:sz w:val="20"/>
          <w:szCs w:val="20"/>
        </w:rPr>
        <w:t xml:space="preserve">Blanka Čušin </w:t>
      </w:r>
    </w:p>
    <w:p w:rsidR="00BB2AD6" w:rsidRPr="00FE1156" w:rsidRDefault="00795FC1" w:rsidP="00BB2AD6">
      <w:pPr>
        <w:jc w:val="both"/>
        <w:rPr>
          <w:rFonts w:cs="Arial"/>
          <w:sz w:val="20"/>
          <w:szCs w:val="20"/>
        </w:rPr>
      </w:pPr>
      <w:r w:rsidRPr="00FE1156">
        <w:rPr>
          <w:rFonts w:cs="Arial"/>
          <w:sz w:val="20"/>
          <w:szCs w:val="20"/>
        </w:rPr>
        <w:t xml:space="preserve">               Marčenko, Darja Gogala, Vera Sinčič, Barbara Šivec.</w:t>
      </w:r>
      <w:r w:rsidR="00BB2AD6" w:rsidRPr="00FE1156">
        <w:rPr>
          <w:rFonts w:cs="Arial"/>
          <w:sz w:val="20"/>
          <w:szCs w:val="20"/>
        </w:rPr>
        <w:t xml:space="preserve"> </w:t>
      </w:r>
    </w:p>
    <w:p w:rsidR="006B43D9" w:rsidRPr="00FE1156" w:rsidRDefault="006B43D9" w:rsidP="00E917FC">
      <w:pPr>
        <w:rPr>
          <w:rFonts w:cs="Arial"/>
          <w:b/>
          <w:bCs/>
          <w:color w:val="auto"/>
          <w:sz w:val="20"/>
          <w:szCs w:val="20"/>
        </w:rPr>
      </w:pPr>
    </w:p>
    <w:p w:rsidR="00345618" w:rsidRPr="00FE1156" w:rsidRDefault="00345618" w:rsidP="00345618">
      <w:pPr>
        <w:jc w:val="both"/>
        <w:rPr>
          <w:rFonts w:cs="Arial"/>
          <w:sz w:val="20"/>
          <w:szCs w:val="20"/>
        </w:rPr>
      </w:pPr>
      <w:r w:rsidRPr="00FE1156">
        <w:rPr>
          <w:rFonts w:cs="Arial"/>
          <w:sz w:val="20"/>
          <w:szCs w:val="20"/>
        </w:rPr>
        <w:t xml:space="preserve">Predsednica Sveta, ga. Ferenčak Marin, je izrekla vsem navzočim lep pozdrav in dobrodošlico. </w:t>
      </w:r>
      <w:r w:rsidR="002E601A" w:rsidRPr="00FE1156">
        <w:rPr>
          <w:rFonts w:cs="Arial"/>
          <w:sz w:val="20"/>
          <w:szCs w:val="20"/>
        </w:rPr>
        <w:t>Ugotovila</w:t>
      </w:r>
      <w:bookmarkStart w:id="0" w:name="_GoBack"/>
      <w:bookmarkEnd w:id="0"/>
      <w:r w:rsidRPr="00FE1156">
        <w:rPr>
          <w:rFonts w:cs="Arial"/>
          <w:sz w:val="20"/>
          <w:szCs w:val="20"/>
        </w:rPr>
        <w:t xml:space="preserve"> je, da je 29. seja sklepčna in da lahko prične z delom. Od 17 članov je bilo navzočih 15 članov.</w:t>
      </w:r>
    </w:p>
    <w:p w:rsidR="00345618" w:rsidRPr="00FE1156" w:rsidRDefault="00345618" w:rsidP="00345618">
      <w:pPr>
        <w:rPr>
          <w:rFonts w:cs="Arial"/>
          <w:sz w:val="20"/>
          <w:szCs w:val="20"/>
        </w:rPr>
      </w:pPr>
      <w:r w:rsidRPr="00FE1156">
        <w:rPr>
          <w:rFonts w:cs="Arial"/>
          <w:sz w:val="20"/>
          <w:szCs w:val="20"/>
        </w:rPr>
        <w:t>Predlog dnevnega reda so člani z vabilom in gradivom dobili na dom. Ker na predlog ni bilo pripomb, je v potrditev predlagala sledeči</w:t>
      </w:r>
    </w:p>
    <w:p w:rsidR="00345618" w:rsidRPr="00FE1156" w:rsidRDefault="00345618" w:rsidP="00345618">
      <w:pPr>
        <w:rPr>
          <w:rFonts w:cs="Arial"/>
          <w:b/>
          <w:sz w:val="20"/>
          <w:szCs w:val="20"/>
        </w:rPr>
      </w:pPr>
      <w:r w:rsidRPr="00FE1156">
        <w:rPr>
          <w:rFonts w:cs="Arial"/>
          <w:b/>
          <w:sz w:val="20"/>
          <w:szCs w:val="20"/>
        </w:rPr>
        <w:t>DNEVNI RED:</w:t>
      </w:r>
    </w:p>
    <w:p w:rsidR="00345618" w:rsidRPr="00FE1156" w:rsidRDefault="00345618" w:rsidP="00345618">
      <w:pPr>
        <w:numPr>
          <w:ilvl w:val="0"/>
          <w:numId w:val="14"/>
        </w:numPr>
        <w:jc w:val="both"/>
        <w:rPr>
          <w:sz w:val="20"/>
          <w:szCs w:val="20"/>
        </w:rPr>
      </w:pPr>
      <w:r w:rsidRPr="00FE1156">
        <w:rPr>
          <w:sz w:val="20"/>
          <w:szCs w:val="20"/>
        </w:rPr>
        <w:t>Zaključek mandata Sveta ČS Moste 2010-2014:</w:t>
      </w:r>
    </w:p>
    <w:p w:rsidR="00345618" w:rsidRPr="00FE1156" w:rsidRDefault="00345618" w:rsidP="00345618">
      <w:pPr>
        <w:numPr>
          <w:ilvl w:val="0"/>
          <w:numId w:val="15"/>
        </w:numPr>
        <w:jc w:val="both"/>
        <w:rPr>
          <w:sz w:val="20"/>
          <w:szCs w:val="20"/>
        </w:rPr>
      </w:pPr>
      <w:r w:rsidRPr="00FE1156">
        <w:rPr>
          <w:sz w:val="20"/>
          <w:szCs w:val="20"/>
        </w:rPr>
        <w:t xml:space="preserve">Pregled opravljenega dela in zahvale za sodelovanje </w:t>
      </w:r>
    </w:p>
    <w:p w:rsidR="00345618" w:rsidRPr="00FE1156" w:rsidRDefault="00345618" w:rsidP="00345618">
      <w:pPr>
        <w:numPr>
          <w:ilvl w:val="0"/>
          <w:numId w:val="15"/>
        </w:numPr>
        <w:jc w:val="both"/>
        <w:rPr>
          <w:sz w:val="20"/>
          <w:szCs w:val="20"/>
        </w:rPr>
      </w:pPr>
      <w:r w:rsidRPr="00FE1156">
        <w:rPr>
          <w:sz w:val="20"/>
          <w:szCs w:val="20"/>
        </w:rPr>
        <w:t>Priprava primopredaje poslov in zadev, udeležba na sejah in drugo</w:t>
      </w:r>
    </w:p>
    <w:p w:rsidR="00345618" w:rsidRPr="00FE1156" w:rsidRDefault="00345618" w:rsidP="00345618">
      <w:pPr>
        <w:numPr>
          <w:ilvl w:val="0"/>
          <w:numId w:val="14"/>
        </w:numPr>
        <w:jc w:val="both"/>
        <w:rPr>
          <w:sz w:val="20"/>
          <w:szCs w:val="20"/>
        </w:rPr>
      </w:pPr>
      <w:r w:rsidRPr="00FE1156">
        <w:rPr>
          <w:sz w:val="20"/>
          <w:szCs w:val="20"/>
        </w:rPr>
        <w:t>Predlogi, pobude, vprašanja članic in članov Sveta ČS</w:t>
      </w:r>
    </w:p>
    <w:p w:rsidR="00345618" w:rsidRPr="00FE1156" w:rsidRDefault="00345618" w:rsidP="00345618">
      <w:pPr>
        <w:numPr>
          <w:ilvl w:val="0"/>
          <w:numId w:val="14"/>
        </w:numPr>
        <w:jc w:val="both"/>
        <w:rPr>
          <w:sz w:val="20"/>
          <w:szCs w:val="20"/>
        </w:rPr>
      </w:pPr>
      <w:r w:rsidRPr="00FE1156">
        <w:rPr>
          <w:sz w:val="20"/>
          <w:szCs w:val="20"/>
        </w:rPr>
        <w:t>Razno</w:t>
      </w:r>
    </w:p>
    <w:p w:rsidR="00795FC1" w:rsidRPr="00FE1156" w:rsidRDefault="00795FC1" w:rsidP="00E917FC">
      <w:pPr>
        <w:rPr>
          <w:rFonts w:cs="Arial"/>
          <w:b/>
          <w:bCs/>
          <w:color w:val="auto"/>
          <w:sz w:val="20"/>
          <w:szCs w:val="20"/>
        </w:rPr>
      </w:pPr>
    </w:p>
    <w:p w:rsidR="00345618" w:rsidRPr="00FE1156" w:rsidRDefault="00345618" w:rsidP="00345618">
      <w:pPr>
        <w:rPr>
          <w:rFonts w:cs="Arial"/>
          <w:b/>
          <w:sz w:val="20"/>
          <w:szCs w:val="20"/>
        </w:rPr>
      </w:pPr>
      <w:r w:rsidRPr="00FE1156">
        <w:rPr>
          <w:rFonts w:cs="Arial"/>
          <w:b/>
          <w:sz w:val="20"/>
          <w:szCs w:val="20"/>
        </w:rPr>
        <w:t>AD 1</w:t>
      </w:r>
    </w:p>
    <w:p w:rsidR="00345618" w:rsidRPr="00FE1156" w:rsidRDefault="00345618" w:rsidP="00345618">
      <w:pPr>
        <w:jc w:val="both"/>
        <w:rPr>
          <w:sz w:val="20"/>
          <w:szCs w:val="20"/>
        </w:rPr>
      </w:pPr>
      <w:r w:rsidRPr="00FE1156">
        <w:rPr>
          <w:b/>
          <w:sz w:val="20"/>
          <w:szCs w:val="20"/>
        </w:rPr>
        <w:t>Zaključek mandata Sveta ČS Moste 2010-2014</w:t>
      </w:r>
      <w:r w:rsidRPr="00FE1156">
        <w:rPr>
          <w:sz w:val="20"/>
          <w:szCs w:val="20"/>
        </w:rPr>
        <w:t>:</w:t>
      </w:r>
    </w:p>
    <w:p w:rsidR="00345618" w:rsidRPr="00FE1156" w:rsidRDefault="00345618" w:rsidP="00345618">
      <w:pPr>
        <w:pStyle w:val="Odstavekseznama"/>
        <w:numPr>
          <w:ilvl w:val="0"/>
          <w:numId w:val="16"/>
        </w:numPr>
        <w:jc w:val="both"/>
        <w:rPr>
          <w:i/>
          <w:sz w:val="20"/>
          <w:szCs w:val="20"/>
        </w:rPr>
      </w:pPr>
      <w:r w:rsidRPr="00FE1156">
        <w:rPr>
          <w:i/>
          <w:sz w:val="20"/>
          <w:szCs w:val="20"/>
        </w:rPr>
        <w:t xml:space="preserve">Pregled opravljenega dela in zahvale za sodelovanje </w:t>
      </w:r>
    </w:p>
    <w:p w:rsidR="00345618" w:rsidRPr="00FE1156" w:rsidRDefault="00345618" w:rsidP="00345618">
      <w:pPr>
        <w:rPr>
          <w:rFonts w:cs="Arial"/>
          <w:sz w:val="20"/>
          <w:szCs w:val="20"/>
        </w:rPr>
      </w:pPr>
      <w:r w:rsidRPr="00FE1156">
        <w:rPr>
          <w:rFonts w:cs="Arial"/>
          <w:sz w:val="20"/>
          <w:szCs w:val="20"/>
        </w:rPr>
        <w:t>Strokovna služba je pripravila poročilo o dogodkih okolja ČS Moste za vsa štiri leta, od 2010 do 2014</w:t>
      </w:r>
      <w:r w:rsidR="00D65E02" w:rsidRPr="00FE1156">
        <w:rPr>
          <w:rFonts w:cs="Arial"/>
          <w:sz w:val="20"/>
          <w:szCs w:val="20"/>
        </w:rPr>
        <w:t>. Člani so ga</w:t>
      </w:r>
      <w:r w:rsidRPr="00FE1156">
        <w:rPr>
          <w:rFonts w:cs="Arial"/>
          <w:sz w:val="20"/>
          <w:szCs w:val="20"/>
        </w:rPr>
        <w:t xml:space="preserve"> prejeli skupa</w:t>
      </w:r>
      <w:r w:rsidR="00FE1156">
        <w:rPr>
          <w:rFonts w:cs="Arial"/>
          <w:sz w:val="20"/>
          <w:szCs w:val="20"/>
        </w:rPr>
        <w:t>j z vabilom na sejo, vsi</w:t>
      </w:r>
      <w:r w:rsidR="00D65E02" w:rsidRPr="00FE1156">
        <w:rPr>
          <w:rFonts w:cs="Arial"/>
          <w:sz w:val="20"/>
          <w:szCs w:val="20"/>
        </w:rPr>
        <w:t xml:space="preserve"> ostali</w:t>
      </w:r>
      <w:r w:rsidRPr="00FE1156">
        <w:rPr>
          <w:rFonts w:cs="Arial"/>
          <w:sz w:val="20"/>
          <w:szCs w:val="20"/>
        </w:rPr>
        <w:t xml:space="preserve"> pa</w:t>
      </w:r>
      <w:r w:rsidR="00D65E02" w:rsidRPr="00FE1156">
        <w:rPr>
          <w:rFonts w:cs="Arial"/>
          <w:sz w:val="20"/>
          <w:szCs w:val="20"/>
        </w:rPr>
        <w:t xml:space="preserve"> so poročilo dobili  v ob odhodu</w:t>
      </w:r>
      <w:r w:rsidR="00FE1156">
        <w:rPr>
          <w:rFonts w:cs="Arial"/>
          <w:sz w:val="20"/>
          <w:szCs w:val="20"/>
        </w:rPr>
        <w:t xml:space="preserve">. </w:t>
      </w:r>
      <w:r w:rsidR="00D65E02" w:rsidRPr="00FE1156">
        <w:rPr>
          <w:rFonts w:cs="Arial"/>
          <w:sz w:val="20"/>
          <w:szCs w:val="20"/>
        </w:rPr>
        <w:t xml:space="preserve">Predsednica je </w:t>
      </w:r>
      <w:r w:rsidRPr="00FE1156">
        <w:rPr>
          <w:rFonts w:cs="Arial"/>
          <w:sz w:val="20"/>
          <w:szCs w:val="20"/>
        </w:rPr>
        <w:t>omenila le nekaj najvažnejših dosežkov:</w:t>
      </w:r>
    </w:p>
    <w:p w:rsidR="00345618" w:rsidRPr="00FE1156" w:rsidRDefault="00345618" w:rsidP="00345618">
      <w:pPr>
        <w:pStyle w:val="Odstavekseznama"/>
        <w:numPr>
          <w:ilvl w:val="0"/>
          <w:numId w:val="17"/>
        </w:numPr>
        <w:rPr>
          <w:rFonts w:cs="Arial"/>
          <w:sz w:val="20"/>
          <w:szCs w:val="20"/>
        </w:rPr>
      </w:pPr>
      <w:r w:rsidRPr="00FE1156">
        <w:rPr>
          <w:rFonts w:cs="Arial"/>
          <w:sz w:val="20"/>
          <w:szCs w:val="20"/>
        </w:rPr>
        <w:t>Labirint umetnosti na Studencu,</w:t>
      </w:r>
    </w:p>
    <w:p w:rsidR="00345618" w:rsidRPr="00FE1156" w:rsidRDefault="00345618" w:rsidP="00345618">
      <w:pPr>
        <w:pStyle w:val="Odstavekseznama"/>
        <w:numPr>
          <w:ilvl w:val="0"/>
          <w:numId w:val="17"/>
        </w:numPr>
        <w:rPr>
          <w:rFonts w:cs="Arial"/>
          <w:sz w:val="20"/>
          <w:szCs w:val="20"/>
        </w:rPr>
      </w:pPr>
      <w:r w:rsidRPr="00FE1156">
        <w:rPr>
          <w:rFonts w:cs="Arial"/>
          <w:sz w:val="20"/>
          <w:szCs w:val="20"/>
        </w:rPr>
        <w:t>asfaltirana makadamska površina in urejeno parkirišče pri Lekarni Nove Fužine,</w:t>
      </w:r>
    </w:p>
    <w:p w:rsidR="00345618" w:rsidRPr="00FE1156" w:rsidRDefault="00345618" w:rsidP="00345618">
      <w:pPr>
        <w:pStyle w:val="Odstavekseznama"/>
        <w:numPr>
          <w:ilvl w:val="0"/>
          <w:numId w:val="17"/>
        </w:numPr>
        <w:rPr>
          <w:rFonts w:cs="Arial"/>
          <w:sz w:val="20"/>
          <w:szCs w:val="20"/>
        </w:rPr>
      </w:pPr>
      <w:r w:rsidRPr="00FE1156">
        <w:rPr>
          <w:rFonts w:cs="Arial"/>
          <w:sz w:val="20"/>
          <w:szCs w:val="20"/>
        </w:rPr>
        <w:t>obnovljena Lekarna Nove Fužine in obnovljen Zdravstveni dom Nove Fužine,</w:t>
      </w:r>
    </w:p>
    <w:p w:rsidR="00345618" w:rsidRPr="00FE1156" w:rsidRDefault="00345618" w:rsidP="00345618">
      <w:pPr>
        <w:pStyle w:val="Odstavekseznama"/>
        <w:numPr>
          <w:ilvl w:val="0"/>
          <w:numId w:val="17"/>
        </w:numPr>
        <w:rPr>
          <w:rFonts w:cs="Arial"/>
          <w:sz w:val="20"/>
          <w:szCs w:val="20"/>
        </w:rPr>
      </w:pPr>
      <w:r w:rsidRPr="00FE1156">
        <w:rPr>
          <w:rFonts w:cs="Arial"/>
          <w:sz w:val="20"/>
          <w:szCs w:val="20"/>
        </w:rPr>
        <w:t>odselitev Papir servisa,</w:t>
      </w:r>
    </w:p>
    <w:p w:rsidR="00345618" w:rsidRPr="00FE1156" w:rsidRDefault="00345618" w:rsidP="00345618">
      <w:pPr>
        <w:numPr>
          <w:ilvl w:val="0"/>
          <w:numId w:val="17"/>
        </w:numPr>
        <w:jc w:val="both"/>
        <w:rPr>
          <w:rFonts w:cs="Arial"/>
          <w:sz w:val="20"/>
          <w:szCs w:val="20"/>
        </w:rPr>
      </w:pPr>
      <w:r w:rsidRPr="00FE1156">
        <w:rPr>
          <w:rFonts w:cs="Arial"/>
          <w:sz w:val="20"/>
          <w:szCs w:val="20"/>
        </w:rPr>
        <w:t>zgrajeni so bili invalidski spusti na ulici Ob Ljubljanici (na križiščih od Zadružne do Malejeve ulice),</w:t>
      </w:r>
    </w:p>
    <w:p w:rsidR="00345618" w:rsidRPr="00FE1156" w:rsidRDefault="00345618" w:rsidP="00345618">
      <w:pPr>
        <w:pStyle w:val="Odstavekseznama"/>
        <w:numPr>
          <w:ilvl w:val="0"/>
          <w:numId w:val="17"/>
        </w:numPr>
        <w:spacing w:after="240"/>
        <w:jc w:val="both"/>
        <w:outlineLvl w:val="1"/>
        <w:rPr>
          <w:rFonts w:cs="Arial"/>
          <w:color w:val="333333"/>
          <w:sz w:val="20"/>
          <w:szCs w:val="20"/>
        </w:rPr>
      </w:pPr>
      <w:r w:rsidRPr="00FE1156">
        <w:rPr>
          <w:rFonts w:cs="Arial"/>
          <w:color w:val="333333"/>
          <w:sz w:val="20"/>
          <w:szCs w:val="20"/>
        </w:rPr>
        <w:t>zgrajen je bil dolgo pričakovan pločnik do vrtca Na peči, del dotrajanega vozišča pa je bil prevlečen z novim asfaltom,</w:t>
      </w:r>
    </w:p>
    <w:p w:rsidR="00345618" w:rsidRPr="00FE1156" w:rsidRDefault="00345618" w:rsidP="00345618">
      <w:pPr>
        <w:pStyle w:val="Odstavekseznama"/>
        <w:numPr>
          <w:ilvl w:val="0"/>
          <w:numId w:val="17"/>
        </w:numPr>
        <w:spacing w:after="240"/>
        <w:jc w:val="both"/>
        <w:outlineLvl w:val="1"/>
        <w:rPr>
          <w:rFonts w:cs="Arial"/>
          <w:color w:val="333333"/>
          <w:sz w:val="20"/>
          <w:szCs w:val="20"/>
        </w:rPr>
      </w:pPr>
      <w:r w:rsidRPr="00FE1156">
        <w:rPr>
          <w:rFonts w:cs="Arial"/>
          <w:color w:val="333333"/>
          <w:sz w:val="20"/>
          <w:szCs w:val="20"/>
        </w:rPr>
        <w:t>na dveh lokacijah (pri balinišču na Brodarjevem trgu, naselje Nove fužine, in pri otroškem igrišču Ob Ljubljanici 82-84, naselje Kodeljevo) sta bila postavljena dva fitnesa na prostem s skupno 21 napravami s ciljem vadbe na</w:t>
      </w:r>
      <w:r w:rsidRPr="00FE1156">
        <w:rPr>
          <w:rFonts w:cs="Arial"/>
          <w:b/>
          <w:color w:val="333333"/>
          <w:sz w:val="20"/>
          <w:szCs w:val="20"/>
        </w:rPr>
        <w:t xml:space="preserve"> </w:t>
      </w:r>
      <w:r w:rsidRPr="00FE1156">
        <w:rPr>
          <w:rFonts w:cs="Arial"/>
          <w:color w:val="333333"/>
          <w:sz w:val="20"/>
          <w:szCs w:val="20"/>
        </w:rPr>
        <w:t>prostem za boljšo</w:t>
      </w:r>
      <w:r w:rsidRPr="00FE1156">
        <w:rPr>
          <w:rFonts w:cs="Arial"/>
          <w:b/>
          <w:color w:val="333333"/>
          <w:sz w:val="20"/>
          <w:szCs w:val="20"/>
        </w:rPr>
        <w:t xml:space="preserve"> </w:t>
      </w:r>
      <w:r w:rsidRPr="00FE1156">
        <w:rPr>
          <w:rFonts w:cs="Arial"/>
          <w:color w:val="333333"/>
          <w:sz w:val="20"/>
          <w:szCs w:val="20"/>
        </w:rPr>
        <w:t>telesno kondicijo in zdravje, obe lokaciji sta letos pridobili še naprave oz. MISELNE igre za otroke.</w:t>
      </w:r>
    </w:p>
    <w:p w:rsidR="00FE1156" w:rsidRPr="00FE1156" w:rsidRDefault="00345618" w:rsidP="008F2F22">
      <w:pPr>
        <w:spacing w:after="240"/>
        <w:jc w:val="both"/>
        <w:outlineLvl w:val="1"/>
        <w:rPr>
          <w:rFonts w:cs="Arial"/>
          <w:color w:val="333333"/>
          <w:sz w:val="20"/>
          <w:szCs w:val="20"/>
        </w:rPr>
      </w:pPr>
      <w:r w:rsidRPr="00FE1156">
        <w:rPr>
          <w:rFonts w:cs="Arial"/>
          <w:color w:val="333333"/>
          <w:sz w:val="20"/>
          <w:szCs w:val="20"/>
        </w:rPr>
        <w:t xml:space="preserve">V štirih letih je Svet ČS Moste v sklopu okoljevarstvene akcije »Za lepšo Ljubljano« izvajal osrednjo čistilno akcijo v okolju naselja Nove Fužine. Udeležilo se je nad 450 krajanov in društev. Posebne skupine (skupaj okrog 120 posameznikov) so se posvečale pobiranju narkomanskih igel na frekventnih in na težje dostopnih mestih (pod mostovi). Sočasno se je izvajalo akcijo »vrtiček v vsak kotiček«, saj je ČS brezplačno razdeljevala udeležencem čistilne akcije sadike paradižnika, paprike in cvetja (zlati cekin), razdeljenih je bilo preko 700 sadik. Za lepše okolje pa na vseh prireditvah razdeljuje vrečke za pobiranje pasjih iztrebkov, ki jih je v zadnjem mandatu razdelila 600 </w:t>
      </w:r>
      <w:r w:rsidRPr="00FE1156">
        <w:rPr>
          <w:rFonts w:cs="Arial"/>
          <w:color w:val="333333"/>
          <w:sz w:val="20"/>
          <w:szCs w:val="20"/>
        </w:rPr>
        <w:lastRenderedPageBreak/>
        <w:t>posameznikom oz. lastnikom psov (tudi brezplačno).</w:t>
      </w:r>
      <w:r w:rsidR="0010382A" w:rsidRPr="00FE1156">
        <w:rPr>
          <w:rFonts w:cs="Arial"/>
          <w:color w:val="333333"/>
          <w:sz w:val="20"/>
          <w:szCs w:val="20"/>
        </w:rPr>
        <w:t xml:space="preserve"> </w:t>
      </w:r>
      <w:r w:rsidRPr="00FE1156">
        <w:rPr>
          <w:rFonts w:cs="Arial"/>
          <w:color w:val="333333"/>
          <w:sz w:val="20"/>
          <w:szCs w:val="20"/>
        </w:rPr>
        <w:t>Za zmanjševanje odtujenosti prebivanja v urbanih okoljih je bilo organizirano druženje krajanov na prostem (Moščanski dnevi sosedov), na katerih so se predstavljale dejavnosti društev, zavodov in ustanov. Udeležilo se nad 1500 krajanov.</w:t>
      </w:r>
      <w:r w:rsidR="0010382A" w:rsidRPr="00FE1156">
        <w:rPr>
          <w:rFonts w:cs="Arial"/>
          <w:color w:val="333333"/>
          <w:sz w:val="20"/>
          <w:szCs w:val="20"/>
        </w:rPr>
        <w:t xml:space="preserve"> </w:t>
      </w:r>
      <w:r w:rsidRPr="00FE1156">
        <w:rPr>
          <w:rFonts w:cs="Arial"/>
          <w:color w:val="333333"/>
          <w:sz w:val="20"/>
          <w:szCs w:val="20"/>
        </w:rPr>
        <w:t>Večkrat je bil za vzdrževanje telesne in zdravstvene kondicije organiziran strokoven prikaz pravilne uporabe naprav na fitnesih na prostem, pravilna nordijska hoja, merjenje krvnega tlaka in holesterola, igranje petanke in balinanja, itd. Krajani so bili veseli tudi podarjenih čebelarskih izdelkov. Nad 2400 otrok (šolarjev od 1-4 razreda) je Svet ČS Moste družil na prireditvah Velikanček in Pravljična tržnica. Poleg promocije društev in drugih, ki izvajajo programe za otroke, je brezplačno nudil v živo igrano otroško predstavo z obiskom dedka Mraza, ki je obdaril vsakega otroka. Darila so vsebovala potrebščine za šolo, higieno, igranje in sladkarije. Poleg tega je Svet ČS v sklopu istih prireditev obdaril tudi otroke s posebnimi potrebami ter otroke v specifičnih skupinah in društvih.</w:t>
      </w:r>
      <w:r w:rsidR="0010382A" w:rsidRPr="00FE1156">
        <w:rPr>
          <w:rFonts w:cs="Arial"/>
          <w:color w:val="333333"/>
          <w:sz w:val="20"/>
          <w:szCs w:val="20"/>
        </w:rPr>
        <w:t xml:space="preserve"> </w:t>
      </w:r>
      <w:r w:rsidRPr="00FE1156">
        <w:rPr>
          <w:rFonts w:cs="Arial"/>
          <w:color w:val="333333"/>
          <w:sz w:val="20"/>
          <w:szCs w:val="20"/>
        </w:rPr>
        <w:t>Svet ČS Moste je promoviral svoje delo tudi na prireditvah drugih, katerih je bil soorganizator ali pa zgolj udeleženec (rekreativni četrtki in druge športne prireditve ŠZL, Bolšjak kultur, prireditve v DSO Fužine, revija folklornih nastopov – Fužiniada, Fešta na Fužinah itd.), katere je večinoma tudi materialno ali pa finančno podprl.</w:t>
      </w:r>
      <w:r w:rsidR="00FE1156" w:rsidRPr="00FE1156">
        <w:rPr>
          <w:rFonts w:cs="Arial"/>
          <w:color w:val="333333"/>
          <w:sz w:val="20"/>
          <w:szCs w:val="20"/>
        </w:rPr>
        <w:t xml:space="preserve"> </w:t>
      </w:r>
    </w:p>
    <w:p w:rsidR="00FE1156" w:rsidRDefault="0010382A" w:rsidP="008F2F22">
      <w:pPr>
        <w:spacing w:after="240"/>
        <w:jc w:val="both"/>
        <w:outlineLvl w:val="1"/>
        <w:rPr>
          <w:rFonts w:cs="Arial"/>
          <w:color w:val="333333"/>
          <w:sz w:val="20"/>
          <w:szCs w:val="20"/>
        </w:rPr>
      </w:pPr>
      <w:r w:rsidRPr="00FE1156">
        <w:rPr>
          <w:rFonts w:cs="Arial"/>
          <w:color w:val="333333"/>
          <w:sz w:val="20"/>
          <w:szCs w:val="20"/>
        </w:rPr>
        <w:t>Predsednica Sveta je pri zahvalah povedala: »</w:t>
      </w:r>
      <w:r w:rsidR="00D65E02" w:rsidRPr="00FE1156">
        <w:rPr>
          <w:rFonts w:cs="Arial"/>
          <w:color w:val="333333"/>
          <w:sz w:val="20"/>
          <w:szCs w:val="20"/>
        </w:rPr>
        <w:t>V vseh štirih letih</w:t>
      </w:r>
      <w:r w:rsidR="00D65E02" w:rsidRPr="00FE1156">
        <w:rPr>
          <w:rFonts w:cs="Arial"/>
          <w:b/>
          <w:color w:val="333333"/>
          <w:sz w:val="20"/>
          <w:szCs w:val="20"/>
        </w:rPr>
        <w:t xml:space="preserve"> </w:t>
      </w:r>
      <w:r w:rsidR="00D65E02" w:rsidRPr="00FE1156">
        <w:rPr>
          <w:rFonts w:cs="Arial"/>
          <w:color w:val="333333"/>
          <w:sz w:val="20"/>
          <w:szCs w:val="20"/>
        </w:rPr>
        <w:t>je Svet ČS Moste z visoko sklepčnostjo odhajal na skupne seje s Svetom stanovalcev v Dom starejših občanov Fužine. Ob tej priložnosti je predsednica prosila, da v imenu Sveta ČS Moste prejme priznanje g. Anton Uravič-Ante, dolgoletni in neumorni koordinator med DSO in ČS, glede vseh dogodkov in priredit</w:t>
      </w:r>
      <w:r w:rsidR="0020023B" w:rsidRPr="00FE1156">
        <w:rPr>
          <w:rFonts w:cs="Arial"/>
          <w:color w:val="333333"/>
          <w:sz w:val="20"/>
          <w:szCs w:val="20"/>
        </w:rPr>
        <w:t>ev, druženj, srečanj in</w:t>
      </w:r>
      <w:r w:rsidR="00D65E02" w:rsidRPr="00FE1156">
        <w:rPr>
          <w:rFonts w:cs="Arial"/>
          <w:color w:val="333333"/>
          <w:sz w:val="20"/>
          <w:szCs w:val="20"/>
        </w:rPr>
        <w:t xml:space="preserve"> skupnih sej.</w:t>
      </w:r>
      <w:r w:rsidR="008F2F22" w:rsidRPr="00FE1156">
        <w:rPr>
          <w:rFonts w:cs="Arial"/>
          <w:color w:val="333333"/>
          <w:sz w:val="20"/>
          <w:szCs w:val="20"/>
        </w:rPr>
        <w:t xml:space="preserve"> </w:t>
      </w:r>
    </w:p>
    <w:p w:rsidR="00FE1156" w:rsidRDefault="0010382A" w:rsidP="008F2F22">
      <w:pPr>
        <w:spacing w:after="240"/>
        <w:jc w:val="both"/>
        <w:outlineLvl w:val="1"/>
        <w:rPr>
          <w:rFonts w:cs="Arial"/>
          <w:color w:val="333333"/>
          <w:sz w:val="20"/>
          <w:szCs w:val="20"/>
        </w:rPr>
      </w:pPr>
      <w:r w:rsidRPr="00FE1156">
        <w:rPr>
          <w:sz w:val="20"/>
          <w:szCs w:val="20"/>
        </w:rPr>
        <w:t>Druga zelo pomembna oseba za Moste je kot javna uslužbenka nad pričakovanji in nadpovprečno ter delno tudi kot naša sokrajanka budno in spodbudno spremljala in pomagala pri malodane vsakem koraku delovanja Četrtne skupnosti Moste. Včasih smo rabili samo spodbudno besedo, včasih korekcijo, nasvet, usmeritev – vedno nam je bila na voljo: ga. Blanka Čušin Marčenko.</w:t>
      </w:r>
      <w:r w:rsidR="008F2F22" w:rsidRPr="00FE1156">
        <w:rPr>
          <w:rFonts w:cs="Arial"/>
          <w:color w:val="333333"/>
          <w:sz w:val="20"/>
          <w:szCs w:val="20"/>
        </w:rPr>
        <w:t xml:space="preserve"> </w:t>
      </w:r>
    </w:p>
    <w:p w:rsidR="0010382A" w:rsidRPr="00FE1156" w:rsidRDefault="0010382A" w:rsidP="008F2F22">
      <w:pPr>
        <w:spacing w:after="240"/>
        <w:jc w:val="both"/>
        <w:outlineLvl w:val="1"/>
        <w:rPr>
          <w:rFonts w:cs="Arial"/>
          <w:color w:val="333333"/>
          <w:sz w:val="20"/>
          <w:szCs w:val="20"/>
        </w:rPr>
      </w:pPr>
      <w:r w:rsidRPr="00FE1156">
        <w:rPr>
          <w:sz w:val="20"/>
          <w:szCs w:val="20"/>
        </w:rPr>
        <w:t xml:space="preserve">V vsakršnih okoliščinah smo bili že skupaj: nas je zeblo ko cucke, smo bili blatni do zadnjic in še višje, premočeni do kože, opečeni od sonca, bežali smo v neurju v podzemno garažo – ampak naše prireditve in akcije na prostem so se do sedaj vselej srečno končale. Zahvaljujoč ekipi Društva SPM in njegovega predsednika, </w:t>
      </w:r>
      <w:r w:rsidR="002E601A" w:rsidRPr="00FE1156">
        <w:rPr>
          <w:sz w:val="20"/>
          <w:szCs w:val="20"/>
        </w:rPr>
        <w:t>gospoda</w:t>
      </w:r>
      <w:r w:rsidRPr="00FE1156">
        <w:rPr>
          <w:sz w:val="20"/>
          <w:szCs w:val="20"/>
        </w:rPr>
        <w:t xml:space="preserve"> Vitomirja Simuniška.</w:t>
      </w:r>
      <w:r w:rsidR="008F2F22" w:rsidRPr="00FE1156">
        <w:rPr>
          <w:rFonts w:cs="Arial"/>
          <w:color w:val="333333"/>
          <w:sz w:val="20"/>
          <w:szCs w:val="20"/>
        </w:rPr>
        <w:t xml:space="preserve"> </w:t>
      </w:r>
      <w:r w:rsidRPr="00FE1156">
        <w:rPr>
          <w:sz w:val="20"/>
          <w:szCs w:val="20"/>
        </w:rPr>
        <w:t>Miklavž, Božiček, dedek Mraz ... nekako nam sami stari gospodje v Mostah niso bili všeč. Nekje v bližini toplarniških peči, smo rekli, da je med nas na prireditev za otroke Velikanček prišla deklica Sončica, ognjevita, mlada, zlatolasa. Pomagat tem starim stricem, za vsaj simbolično žensko kvoto med njimi. Da je neumorno bila Sončica vsa ta leta, prejme zahvalo Tanja Ferenčak.</w:t>
      </w:r>
    </w:p>
    <w:p w:rsidR="00CD4E6B" w:rsidRPr="00FE1156" w:rsidRDefault="0010382A" w:rsidP="00344F55">
      <w:pPr>
        <w:jc w:val="both"/>
        <w:rPr>
          <w:sz w:val="20"/>
          <w:szCs w:val="20"/>
        </w:rPr>
      </w:pPr>
      <w:r w:rsidRPr="00FE1156">
        <w:rPr>
          <w:sz w:val="20"/>
          <w:szCs w:val="20"/>
        </w:rPr>
        <w:t>Zvesti spremljevalci in pomagači pri delu ČS Moste, na vseh prireditvah in akcijah so mlada dekleta in fantje pri tabornikih. Prosim, da starešina, g. David Šturm, v imenu vseh tabornic in tabornikov Črnega mrava prejme našo zahvalo.</w:t>
      </w:r>
    </w:p>
    <w:p w:rsidR="0010382A" w:rsidRPr="00FE1156" w:rsidRDefault="0010382A" w:rsidP="00344F55">
      <w:pPr>
        <w:jc w:val="both"/>
        <w:rPr>
          <w:sz w:val="20"/>
          <w:szCs w:val="20"/>
        </w:rPr>
      </w:pPr>
      <w:r w:rsidRPr="00FE1156">
        <w:rPr>
          <w:sz w:val="20"/>
          <w:szCs w:val="20"/>
        </w:rPr>
        <w:t>Seveda ne moremo mimo Prostovoljnega gasilskega društva Štepanjsko naselje. Gasilci so nas tesno podpirali pri vseh naših prireditvah in akcijah. Moščanskega dneva sosedov si brez njih niti ne predstavljam. Predsednika, gospoda Štefana Škafarja prosim, da prevzame zahvalo.</w:t>
      </w:r>
    </w:p>
    <w:p w:rsidR="0010382A" w:rsidRPr="00FE1156" w:rsidRDefault="0010382A" w:rsidP="00344F55">
      <w:pPr>
        <w:jc w:val="both"/>
        <w:rPr>
          <w:sz w:val="20"/>
          <w:szCs w:val="20"/>
        </w:rPr>
      </w:pPr>
      <w:r w:rsidRPr="00FE1156">
        <w:rPr>
          <w:sz w:val="20"/>
          <w:szCs w:val="20"/>
        </w:rPr>
        <w:t xml:space="preserve">Obiskovalci naših prireditev, ki jih sedaj štejemo (ne samo v zdajšnjem mandatu, ampak tudi v prejšnjih) več tisoč, nikoli niso bili ne žejni ne lačni. S kulinaričnimi posebnostmi so nas vselej razveseljevale dijakinje in dijaki Srednje šole za gostinstvo in turizem ter seveda tudi s pozorno in prefinjeno postrežbo.  Prireditve so zato vedno dobile nek višji nivo. Zahvala gre </w:t>
      </w:r>
      <w:r w:rsidR="008F2F22" w:rsidRPr="00FE1156">
        <w:rPr>
          <w:sz w:val="20"/>
          <w:szCs w:val="20"/>
        </w:rPr>
        <w:t>gospe Bamfi</w:t>
      </w:r>
      <w:r w:rsidRPr="00FE1156">
        <w:rPr>
          <w:sz w:val="20"/>
          <w:szCs w:val="20"/>
        </w:rPr>
        <w:t xml:space="preserve">, </w:t>
      </w:r>
      <w:r w:rsidR="002E601A" w:rsidRPr="00FE1156">
        <w:rPr>
          <w:sz w:val="20"/>
          <w:szCs w:val="20"/>
        </w:rPr>
        <w:t>predvsem</w:t>
      </w:r>
      <w:r w:rsidRPr="00FE1156">
        <w:rPr>
          <w:sz w:val="20"/>
          <w:szCs w:val="20"/>
        </w:rPr>
        <w:t xml:space="preserve"> pa ravnateljici, </w:t>
      </w:r>
      <w:r w:rsidR="008F2F22" w:rsidRPr="00FE1156">
        <w:rPr>
          <w:sz w:val="20"/>
          <w:szCs w:val="20"/>
        </w:rPr>
        <w:t>gospe Marjeti Smole</w:t>
      </w:r>
      <w:r w:rsidRPr="00FE1156">
        <w:rPr>
          <w:sz w:val="20"/>
          <w:szCs w:val="20"/>
        </w:rPr>
        <w:t>.</w:t>
      </w:r>
    </w:p>
    <w:p w:rsidR="0010382A" w:rsidRPr="00FE1156" w:rsidRDefault="0010382A" w:rsidP="00344F55">
      <w:pPr>
        <w:jc w:val="both"/>
        <w:rPr>
          <w:sz w:val="20"/>
          <w:szCs w:val="20"/>
        </w:rPr>
      </w:pPr>
      <w:r w:rsidRPr="00FE1156">
        <w:rPr>
          <w:sz w:val="20"/>
          <w:szCs w:val="20"/>
        </w:rPr>
        <w:t xml:space="preserve">Posebno radostno vzdušje s pesmijo, plesom in tudi kulinaričnimi posebnostmi, je med nas prinašala Mladost, srbsko kulturno umetniško društvo. Prosim predsednika društva, gospoda </w:t>
      </w:r>
      <w:r w:rsidR="008F2F22" w:rsidRPr="00FE1156">
        <w:rPr>
          <w:sz w:val="20"/>
          <w:szCs w:val="20"/>
        </w:rPr>
        <w:t>Draga Vojvodića</w:t>
      </w:r>
      <w:r w:rsidRPr="00FE1156">
        <w:rPr>
          <w:sz w:val="20"/>
          <w:szCs w:val="20"/>
        </w:rPr>
        <w:t>, da v imenu vseh pri Mladosti prevzame našo zahvalo</w:t>
      </w:r>
      <w:r w:rsidR="008F2F22" w:rsidRPr="00FE1156">
        <w:rPr>
          <w:sz w:val="20"/>
          <w:szCs w:val="20"/>
        </w:rPr>
        <w:t>, oz. naj jo prevzame ga. Šešičeva</w:t>
      </w:r>
      <w:r w:rsidRPr="00FE1156">
        <w:rPr>
          <w:sz w:val="20"/>
          <w:szCs w:val="20"/>
        </w:rPr>
        <w:t>.</w:t>
      </w:r>
    </w:p>
    <w:p w:rsidR="0010382A" w:rsidRPr="00FE1156" w:rsidRDefault="0010382A" w:rsidP="00344F55">
      <w:pPr>
        <w:jc w:val="both"/>
        <w:rPr>
          <w:sz w:val="20"/>
          <w:szCs w:val="20"/>
        </w:rPr>
      </w:pPr>
      <w:r w:rsidRPr="00FE1156">
        <w:rPr>
          <w:sz w:val="20"/>
          <w:szCs w:val="20"/>
        </w:rPr>
        <w:t xml:space="preserve">Članice in člani Sveta Četrtne skupnosti Moste nismo profesionalni organizatorji življenja in dela v okolju Most. Svoje poslanstvo v Svetu opravljamo v prostem času, velikokrat utrujeni po službi in drugih obveznostih. Zato je morda nekoliko samotno za oživitev centra Most moral delovati </w:t>
      </w:r>
      <w:r w:rsidR="008F2F22" w:rsidRPr="00FE1156">
        <w:rPr>
          <w:sz w:val="20"/>
          <w:szCs w:val="20"/>
        </w:rPr>
        <w:t>gospod Vojko Vavpotič od Mladih zmajev</w:t>
      </w:r>
      <w:r w:rsidRPr="00FE1156">
        <w:rPr>
          <w:sz w:val="20"/>
          <w:szCs w:val="20"/>
        </w:rPr>
        <w:t xml:space="preserve">. Pa vendar je veliko premaknil, veliko med seboj povezal. Postavil je osnove za </w:t>
      </w:r>
      <w:r w:rsidR="002E601A" w:rsidRPr="00FE1156">
        <w:rPr>
          <w:sz w:val="20"/>
          <w:szCs w:val="20"/>
        </w:rPr>
        <w:t>nadaljnje</w:t>
      </w:r>
      <w:r w:rsidRPr="00FE1156">
        <w:rPr>
          <w:sz w:val="20"/>
          <w:szCs w:val="20"/>
        </w:rPr>
        <w:t xml:space="preserve"> delo, zato se mu iskreno zahvaljujemo.</w:t>
      </w:r>
    </w:p>
    <w:p w:rsidR="0010382A" w:rsidRPr="00FE1156" w:rsidRDefault="0010382A" w:rsidP="00344F55">
      <w:pPr>
        <w:jc w:val="both"/>
        <w:rPr>
          <w:sz w:val="20"/>
          <w:szCs w:val="20"/>
        </w:rPr>
      </w:pPr>
      <w:r w:rsidRPr="00FE1156">
        <w:rPr>
          <w:sz w:val="20"/>
          <w:szCs w:val="20"/>
        </w:rPr>
        <w:t xml:space="preserve">Smo pa tudi telovadili in športali. Pa po čistilnih akcijah tudi družili: na odlični lokaciji Balinarsko športnega društva Fužine, kjer smo bili vedno toplo sprejeti in bili vedno dobrodošli. Prosim, da predsednica balinarjev, gospa </w:t>
      </w:r>
      <w:r w:rsidR="008F2F22" w:rsidRPr="00FE1156">
        <w:rPr>
          <w:sz w:val="20"/>
          <w:szCs w:val="20"/>
        </w:rPr>
        <w:t xml:space="preserve">Laura Bračič, </w:t>
      </w:r>
      <w:r w:rsidRPr="00FE1156">
        <w:rPr>
          <w:sz w:val="20"/>
          <w:szCs w:val="20"/>
        </w:rPr>
        <w:t>prevzame našo zahvalo.</w:t>
      </w:r>
    </w:p>
    <w:p w:rsidR="0010382A" w:rsidRPr="00FE1156" w:rsidRDefault="0010382A" w:rsidP="00344F55">
      <w:pPr>
        <w:jc w:val="both"/>
        <w:rPr>
          <w:sz w:val="20"/>
          <w:szCs w:val="20"/>
        </w:rPr>
      </w:pPr>
      <w:r w:rsidRPr="00FE1156">
        <w:rPr>
          <w:sz w:val="20"/>
          <w:szCs w:val="20"/>
        </w:rPr>
        <w:t xml:space="preserve">Od kod pride svetloba? Iz stene? Pa topla voda? Tudi iz stene? Zakaj so pozimi radiatorji topli v šolah, bolnišnicah in naših domovih?  Velika večina Sveta ČS Moste se zaveda, da naša toplarna niso samo izpusti iz dimnika, naša toplarna je tudi svetloba in toplota v naših domovih. Zato že 14 let vsaj enkrat na leto odidemo v TE-TOL pogledat nove pridobitve, načrte in na pogovor, kaj vse bi se še lahko izboljšalo, gremo pogledat, kaj toplarna kuri sedaj in kaj bo v bodoče. 14 let , ne samo zadnji mandat. In upam, da se bo ta tradicija še nadaljevala. Dolgoletna organizatorica naših srečanj je </w:t>
      </w:r>
      <w:r w:rsidR="008F2F22" w:rsidRPr="00FE1156">
        <w:rPr>
          <w:sz w:val="20"/>
          <w:szCs w:val="20"/>
        </w:rPr>
        <w:t>gospa Doris Kukovičič</w:t>
      </w:r>
      <w:r w:rsidRPr="00FE1156">
        <w:rPr>
          <w:sz w:val="20"/>
          <w:szCs w:val="20"/>
        </w:rPr>
        <w:t xml:space="preserve">. Da pa je TE-TOL visoko družbeno odgovorno podjetje pa so krivi vodilni, med njimi </w:t>
      </w:r>
      <w:r w:rsidR="008F2F22" w:rsidRPr="00FE1156">
        <w:rPr>
          <w:sz w:val="20"/>
          <w:szCs w:val="20"/>
        </w:rPr>
        <w:t>gospod Samo Lozej</w:t>
      </w:r>
      <w:r w:rsidRPr="00FE1156">
        <w:rPr>
          <w:sz w:val="20"/>
          <w:szCs w:val="20"/>
        </w:rPr>
        <w:t>. Prosim</w:t>
      </w:r>
      <w:r w:rsidR="000329BA" w:rsidRPr="00FE1156">
        <w:rPr>
          <w:sz w:val="20"/>
          <w:szCs w:val="20"/>
        </w:rPr>
        <w:t xml:space="preserve"> oba, da prejmeta našo zahvalo.«</w:t>
      </w:r>
    </w:p>
    <w:p w:rsidR="00CD4E6B" w:rsidRPr="00FE1156" w:rsidRDefault="000329BA" w:rsidP="00344F55">
      <w:pPr>
        <w:jc w:val="both"/>
        <w:rPr>
          <w:rFonts w:cs="Arial"/>
          <w:sz w:val="20"/>
          <w:szCs w:val="20"/>
        </w:rPr>
      </w:pPr>
      <w:r w:rsidRPr="00FE1156">
        <w:rPr>
          <w:rFonts w:cs="Arial"/>
          <w:sz w:val="20"/>
          <w:szCs w:val="20"/>
        </w:rPr>
        <w:t>Nadaljevala je:</w:t>
      </w:r>
    </w:p>
    <w:p w:rsidR="000329BA" w:rsidRPr="00FE1156" w:rsidRDefault="000329BA" w:rsidP="00344F55">
      <w:pPr>
        <w:jc w:val="both"/>
        <w:rPr>
          <w:sz w:val="20"/>
          <w:szCs w:val="20"/>
        </w:rPr>
      </w:pPr>
      <w:r w:rsidRPr="00FE1156">
        <w:rPr>
          <w:sz w:val="20"/>
          <w:szCs w:val="20"/>
        </w:rPr>
        <w:t>»Zahval bi morala razdeliti veliko več, vsem članicam in članom Sveta. Ker pa bi se naša seja s tem močno zavlekla, smo vam zahvale - grafike Gradu Fužine (umetnice Barbare Jurkovšek) - zapakirali v rumene torbice in jih boste prejeli ob odhodu.«</w:t>
      </w:r>
    </w:p>
    <w:p w:rsidR="000329BA" w:rsidRPr="00FE1156" w:rsidRDefault="000329BA" w:rsidP="00344F55">
      <w:pPr>
        <w:jc w:val="both"/>
        <w:rPr>
          <w:sz w:val="20"/>
          <w:szCs w:val="20"/>
        </w:rPr>
      </w:pPr>
    </w:p>
    <w:p w:rsidR="000329BA" w:rsidRPr="00FE1156" w:rsidRDefault="00344F55" w:rsidP="00344F55">
      <w:pPr>
        <w:jc w:val="both"/>
        <w:rPr>
          <w:sz w:val="20"/>
          <w:szCs w:val="20"/>
        </w:rPr>
      </w:pPr>
      <w:r w:rsidRPr="00FE1156">
        <w:rPr>
          <w:sz w:val="20"/>
          <w:szCs w:val="20"/>
        </w:rPr>
        <w:t>K razpravi se je javil</w:t>
      </w:r>
      <w:r w:rsidR="000329BA" w:rsidRPr="00FE1156">
        <w:rPr>
          <w:sz w:val="20"/>
          <w:szCs w:val="20"/>
        </w:rPr>
        <w:t xml:space="preserve"> g. A. Torkar, ki je povedal, da ima čast in dolžnost (kot najstarejši član Sveta ČS Moste), da oznani še eno zahvalo, in</w:t>
      </w:r>
      <w:r w:rsidRPr="00FE1156">
        <w:rPr>
          <w:sz w:val="20"/>
          <w:szCs w:val="20"/>
        </w:rPr>
        <w:t xml:space="preserve"> sicer predsednici Sveta, ga. S.M. Ferenčak Marin. Povedati bi bilo možno tudi kaj kritičnega, a prevladuje veliko dobrega, prizadevnega in požrtvovalnega. Predsednici je vročil priznanje v obliki nakita.</w:t>
      </w:r>
    </w:p>
    <w:p w:rsidR="00344F55" w:rsidRPr="00FE1156" w:rsidRDefault="00344F55" w:rsidP="00344F55">
      <w:pPr>
        <w:jc w:val="both"/>
        <w:rPr>
          <w:sz w:val="20"/>
          <w:szCs w:val="20"/>
        </w:rPr>
      </w:pPr>
    </w:p>
    <w:p w:rsidR="00344F55" w:rsidRPr="00FE1156" w:rsidRDefault="00344F55" w:rsidP="00344F55">
      <w:pPr>
        <w:pStyle w:val="Odstavekseznama"/>
        <w:numPr>
          <w:ilvl w:val="0"/>
          <w:numId w:val="16"/>
        </w:numPr>
        <w:rPr>
          <w:rFonts w:cs="Arial"/>
          <w:i/>
          <w:color w:val="333333"/>
          <w:sz w:val="20"/>
          <w:szCs w:val="20"/>
        </w:rPr>
      </w:pPr>
      <w:r w:rsidRPr="00FE1156">
        <w:rPr>
          <w:i/>
          <w:sz w:val="20"/>
          <w:szCs w:val="20"/>
        </w:rPr>
        <w:t>Priprava primopredaje poslov in zadev, udeležba na sejah in drugo</w:t>
      </w:r>
    </w:p>
    <w:p w:rsidR="00344F55" w:rsidRPr="00FE1156" w:rsidRDefault="00344F55" w:rsidP="00344F55">
      <w:pPr>
        <w:jc w:val="both"/>
        <w:rPr>
          <w:rFonts w:cs="Arial"/>
          <w:sz w:val="20"/>
          <w:szCs w:val="20"/>
        </w:rPr>
      </w:pPr>
      <w:r w:rsidRPr="00FE1156">
        <w:rPr>
          <w:rFonts w:cs="Arial"/>
          <w:sz w:val="20"/>
          <w:szCs w:val="20"/>
        </w:rPr>
        <w:t>Predlagano je bilo, da za primopredajo z novo ali novim predsednikom osnove pripravijo strokovne sodelavke, sedanja predsednica jih nato pregleda in opravi primopredajo. Glede izplačila sejnin naj pregled udeležbe pripravijo strokovne sodelavke, predsednica jih nato pregleda in odredi izplačilo.</w:t>
      </w:r>
    </w:p>
    <w:p w:rsidR="00344F55" w:rsidRPr="00FE1156" w:rsidRDefault="00344F55" w:rsidP="00344F55">
      <w:pPr>
        <w:rPr>
          <w:rFonts w:cs="Arial"/>
          <w:sz w:val="20"/>
          <w:szCs w:val="20"/>
        </w:rPr>
      </w:pPr>
    </w:p>
    <w:p w:rsidR="00344F55" w:rsidRPr="00FE1156" w:rsidRDefault="00344F55" w:rsidP="00344F55">
      <w:pPr>
        <w:rPr>
          <w:rFonts w:cs="Arial"/>
          <w:b/>
          <w:sz w:val="20"/>
          <w:szCs w:val="20"/>
        </w:rPr>
      </w:pPr>
      <w:r w:rsidRPr="00FE1156">
        <w:rPr>
          <w:rFonts w:cs="Arial"/>
          <w:b/>
          <w:sz w:val="20"/>
          <w:szCs w:val="20"/>
        </w:rPr>
        <w:t>AD 2</w:t>
      </w:r>
    </w:p>
    <w:p w:rsidR="00344F55" w:rsidRPr="00FE1156" w:rsidRDefault="00344F55" w:rsidP="00344F55">
      <w:pPr>
        <w:jc w:val="both"/>
        <w:rPr>
          <w:sz w:val="20"/>
          <w:szCs w:val="20"/>
        </w:rPr>
      </w:pPr>
      <w:r w:rsidRPr="00FE1156">
        <w:rPr>
          <w:b/>
          <w:sz w:val="20"/>
          <w:szCs w:val="20"/>
        </w:rPr>
        <w:t>Predlogi, pobude, vprašanja članic in članov Sveta ČS</w:t>
      </w:r>
    </w:p>
    <w:p w:rsidR="00344F55" w:rsidRPr="00FE1156" w:rsidRDefault="00344F55" w:rsidP="00344F55">
      <w:pPr>
        <w:rPr>
          <w:rFonts w:cs="Arial"/>
          <w:sz w:val="20"/>
          <w:szCs w:val="20"/>
        </w:rPr>
      </w:pPr>
      <w:r w:rsidRPr="00FE1156">
        <w:rPr>
          <w:rFonts w:cs="Arial"/>
          <w:sz w:val="20"/>
          <w:szCs w:val="20"/>
        </w:rPr>
        <w:t>Predlagano je bilo, da člani pobude po elektronski pošti sporočijo v pisarno ČS do konec oktobra, če je le možno.</w:t>
      </w:r>
    </w:p>
    <w:p w:rsidR="00344F55" w:rsidRPr="00FE1156" w:rsidRDefault="00EC32E8" w:rsidP="00344F55">
      <w:pPr>
        <w:rPr>
          <w:rFonts w:cs="Arial"/>
          <w:sz w:val="20"/>
          <w:szCs w:val="20"/>
        </w:rPr>
      </w:pPr>
      <w:r w:rsidRPr="00FE1156">
        <w:rPr>
          <w:rFonts w:cs="Arial"/>
          <w:sz w:val="20"/>
          <w:szCs w:val="20"/>
        </w:rPr>
        <w:t>Priporočeno je bilo, da</w:t>
      </w:r>
      <w:r w:rsidR="00FE1156" w:rsidRPr="00FE1156">
        <w:rPr>
          <w:rFonts w:cs="Arial"/>
          <w:sz w:val="20"/>
          <w:szCs w:val="20"/>
        </w:rPr>
        <w:t xml:space="preserve"> </w:t>
      </w:r>
      <w:r w:rsidRPr="00FE1156">
        <w:rPr>
          <w:rFonts w:cs="Arial"/>
          <w:sz w:val="20"/>
          <w:szCs w:val="20"/>
        </w:rPr>
        <w:t xml:space="preserve">bi bili 2.10. </w:t>
      </w:r>
      <w:r w:rsidR="00344F55" w:rsidRPr="00FE1156">
        <w:rPr>
          <w:rFonts w:cs="Arial"/>
          <w:sz w:val="20"/>
          <w:szCs w:val="20"/>
        </w:rPr>
        <w:t xml:space="preserve"> vsi na F</w:t>
      </w:r>
      <w:r w:rsidRPr="00FE1156">
        <w:rPr>
          <w:rFonts w:cs="Arial"/>
          <w:sz w:val="20"/>
          <w:szCs w:val="20"/>
        </w:rPr>
        <w:t>užiniadi: za pomoč na stojni</w:t>
      </w:r>
      <w:r w:rsidR="00FE1156" w:rsidRPr="00FE1156">
        <w:rPr>
          <w:rFonts w:cs="Arial"/>
          <w:sz w:val="20"/>
          <w:szCs w:val="20"/>
        </w:rPr>
        <w:t xml:space="preserve">ci </w:t>
      </w:r>
      <w:r w:rsidRPr="00FE1156">
        <w:rPr>
          <w:rFonts w:cs="Arial"/>
          <w:sz w:val="20"/>
          <w:szCs w:val="20"/>
        </w:rPr>
        <w:t xml:space="preserve"> – delilo se bo</w:t>
      </w:r>
      <w:r w:rsidR="00344F55" w:rsidRPr="00FE1156">
        <w:rPr>
          <w:rFonts w:cs="Arial"/>
          <w:sz w:val="20"/>
          <w:szCs w:val="20"/>
        </w:rPr>
        <w:t xml:space="preserve"> vodo, sladkarije in drug material.</w:t>
      </w:r>
    </w:p>
    <w:p w:rsidR="00344F55" w:rsidRPr="00FE1156" w:rsidRDefault="00344F55" w:rsidP="00344F55">
      <w:pPr>
        <w:rPr>
          <w:rFonts w:cs="Arial"/>
          <w:sz w:val="20"/>
          <w:szCs w:val="20"/>
        </w:rPr>
      </w:pPr>
    </w:p>
    <w:p w:rsidR="00344F55" w:rsidRPr="00FE1156" w:rsidRDefault="00344F55" w:rsidP="00344F55">
      <w:pPr>
        <w:rPr>
          <w:rFonts w:cs="Arial"/>
          <w:b/>
          <w:sz w:val="20"/>
          <w:szCs w:val="20"/>
        </w:rPr>
      </w:pPr>
      <w:r w:rsidRPr="00FE1156">
        <w:rPr>
          <w:rFonts w:cs="Arial"/>
          <w:b/>
          <w:sz w:val="20"/>
          <w:szCs w:val="20"/>
        </w:rPr>
        <w:t>AD 3</w:t>
      </w:r>
    </w:p>
    <w:p w:rsidR="00344F55" w:rsidRPr="00FE1156" w:rsidRDefault="00344F55" w:rsidP="00344F55">
      <w:pPr>
        <w:rPr>
          <w:rFonts w:cs="Arial"/>
          <w:b/>
          <w:sz w:val="20"/>
          <w:szCs w:val="20"/>
        </w:rPr>
      </w:pPr>
      <w:r w:rsidRPr="00FE1156">
        <w:rPr>
          <w:rFonts w:cs="Arial"/>
          <w:b/>
          <w:sz w:val="20"/>
          <w:szCs w:val="20"/>
        </w:rPr>
        <w:t>Razno</w:t>
      </w:r>
    </w:p>
    <w:p w:rsidR="00344F55" w:rsidRPr="00FE1156" w:rsidRDefault="00EC32E8" w:rsidP="00344F55">
      <w:pPr>
        <w:rPr>
          <w:rFonts w:cs="Arial"/>
          <w:sz w:val="20"/>
          <w:szCs w:val="20"/>
        </w:rPr>
      </w:pPr>
      <w:r w:rsidRPr="00FE1156">
        <w:rPr>
          <w:rFonts w:cs="Arial"/>
          <w:sz w:val="20"/>
          <w:szCs w:val="20"/>
        </w:rPr>
        <w:t>Seja se je nadaljevala ob</w:t>
      </w:r>
      <w:r w:rsidR="00FE1156" w:rsidRPr="00FE1156">
        <w:rPr>
          <w:rFonts w:cs="Arial"/>
          <w:sz w:val="20"/>
          <w:szCs w:val="20"/>
        </w:rPr>
        <w:t xml:space="preserve"> klepetu in </w:t>
      </w:r>
      <w:r w:rsidRPr="00FE1156">
        <w:rPr>
          <w:rFonts w:cs="Arial"/>
          <w:sz w:val="20"/>
          <w:szCs w:val="20"/>
        </w:rPr>
        <w:t>druženju</w:t>
      </w:r>
      <w:r w:rsidR="00FE1156" w:rsidRPr="00FE1156">
        <w:rPr>
          <w:rFonts w:cs="Arial"/>
          <w:sz w:val="20"/>
          <w:szCs w:val="20"/>
        </w:rPr>
        <w:t>.</w:t>
      </w:r>
    </w:p>
    <w:p w:rsidR="008F2F22" w:rsidRDefault="008F2F22" w:rsidP="00E917FC">
      <w:pPr>
        <w:rPr>
          <w:rFonts w:cs="Arial"/>
          <w:sz w:val="20"/>
          <w:szCs w:val="20"/>
        </w:rPr>
      </w:pPr>
    </w:p>
    <w:p w:rsidR="00FE1156" w:rsidRPr="00FE1156" w:rsidRDefault="00FE1156" w:rsidP="00E917FC">
      <w:pPr>
        <w:rPr>
          <w:rFonts w:cs="Arial"/>
          <w:sz w:val="20"/>
          <w:szCs w:val="20"/>
        </w:rPr>
      </w:pPr>
    </w:p>
    <w:p w:rsidR="00E917FC" w:rsidRPr="00FE1156" w:rsidRDefault="00D65E02" w:rsidP="00E917FC">
      <w:pPr>
        <w:rPr>
          <w:rFonts w:cs="Arial"/>
          <w:sz w:val="20"/>
          <w:szCs w:val="20"/>
        </w:rPr>
      </w:pPr>
      <w:r w:rsidRPr="00FE1156">
        <w:rPr>
          <w:rFonts w:cs="Arial"/>
          <w:sz w:val="20"/>
          <w:szCs w:val="20"/>
        </w:rPr>
        <w:t>Zapisal</w:t>
      </w:r>
      <w:r w:rsidR="00E917FC" w:rsidRPr="00FE1156">
        <w:rPr>
          <w:rFonts w:cs="Arial"/>
          <w:sz w:val="20"/>
          <w:szCs w:val="20"/>
        </w:rPr>
        <w:t>a:</w:t>
      </w:r>
    </w:p>
    <w:p w:rsidR="00E917FC" w:rsidRPr="00FE1156" w:rsidRDefault="00E917FC" w:rsidP="00E917FC">
      <w:pPr>
        <w:rPr>
          <w:rFonts w:cs="Arial"/>
          <w:sz w:val="20"/>
          <w:szCs w:val="20"/>
        </w:rPr>
      </w:pPr>
      <w:r w:rsidRPr="00FE1156">
        <w:rPr>
          <w:rFonts w:cs="Arial"/>
          <w:sz w:val="20"/>
          <w:szCs w:val="20"/>
        </w:rPr>
        <w:t>Darja Gogala</w:t>
      </w:r>
    </w:p>
    <w:p w:rsidR="00E917FC" w:rsidRPr="00FE1156" w:rsidRDefault="00E917FC" w:rsidP="00E917FC">
      <w:pPr>
        <w:rPr>
          <w:rFonts w:cs="Arial"/>
          <w:sz w:val="20"/>
          <w:szCs w:val="20"/>
        </w:rPr>
      </w:pPr>
      <w:r w:rsidRPr="00FE1156">
        <w:rPr>
          <w:rFonts w:cs="Arial"/>
          <w:sz w:val="20"/>
          <w:szCs w:val="20"/>
        </w:rPr>
        <w:t>koordinatorka VI</w:t>
      </w:r>
    </w:p>
    <w:p w:rsidR="00E917FC" w:rsidRPr="00FE1156" w:rsidRDefault="00E917FC" w:rsidP="00E917FC">
      <w:pPr>
        <w:rPr>
          <w:rFonts w:cs="Arial"/>
          <w:sz w:val="20"/>
          <w:szCs w:val="20"/>
        </w:rPr>
      </w:pPr>
    </w:p>
    <w:p w:rsidR="00E917FC" w:rsidRPr="00FE1156" w:rsidRDefault="00E917FC" w:rsidP="00E917FC">
      <w:pPr>
        <w:rPr>
          <w:rFonts w:cs="Arial"/>
          <w:sz w:val="20"/>
          <w:szCs w:val="20"/>
        </w:rPr>
      </w:pPr>
    </w:p>
    <w:p w:rsidR="00E917FC" w:rsidRPr="00FE1156" w:rsidRDefault="00E917FC" w:rsidP="00E917FC">
      <w:pPr>
        <w:rPr>
          <w:rFonts w:cs="Arial"/>
          <w:sz w:val="20"/>
          <w:szCs w:val="20"/>
        </w:rPr>
      </w:pPr>
    </w:p>
    <w:p w:rsidR="00E917FC" w:rsidRPr="00FE1156" w:rsidRDefault="00E917FC" w:rsidP="00E917FC">
      <w:pPr>
        <w:rPr>
          <w:rFonts w:cs="Arial"/>
          <w:sz w:val="20"/>
          <w:szCs w:val="20"/>
        </w:rPr>
      </w:pPr>
      <w:r w:rsidRPr="00FE1156">
        <w:rPr>
          <w:rFonts w:cs="Arial"/>
          <w:sz w:val="20"/>
          <w:szCs w:val="20"/>
        </w:rPr>
        <w:t xml:space="preserve">                                                                                               Stanislava Marija FERENČAK MARIN</w:t>
      </w:r>
    </w:p>
    <w:p w:rsidR="00E917FC" w:rsidRPr="00FE1156" w:rsidRDefault="00E917FC" w:rsidP="00E917FC">
      <w:pPr>
        <w:rPr>
          <w:rFonts w:cs="Arial"/>
          <w:sz w:val="20"/>
          <w:szCs w:val="20"/>
        </w:rPr>
      </w:pPr>
      <w:r w:rsidRPr="00FE1156">
        <w:rPr>
          <w:rFonts w:cs="Arial"/>
          <w:sz w:val="20"/>
          <w:szCs w:val="20"/>
        </w:rPr>
        <w:t xml:space="preserve">                                                                                           predsednica Sveta Četrtne skupnosti Moste</w:t>
      </w:r>
    </w:p>
    <w:p w:rsidR="00E917FC" w:rsidRPr="00FE1156" w:rsidRDefault="00E917FC" w:rsidP="00E917FC">
      <w:pPr>
        <w:rPr>
          <w:rFonts w:cs="Arial"/>
          <w:sz w:val="20"/>
          <w:szCs w:val="20"/>
        </w:rPr>
      </w:pPr>
      <w:r w:rsidRPr="00FE1156">
        <w:rPr>
          <w:rFonts w:cs="Arial"/>
          <w:sz w:val="20"/>
          <w:szCs w:val="20"/>
        </w:rPr>
        <w:t xml:space="preserve">                                                                                                          Mestne občine Ljubljana</w:t>
      </w:r>
    </w:p>
    <w:p w:rsidR="00E917FC" w:rsidRPr="00FE1156" w:rsidRDefault="00E917FC" w:rsidP="00E917FC">
      <w:pPr>
        <w:rPr>
          <w:rFonts w:cs="Arial"/>
          <w:sz w:val="20"/>
          <w:szCs w:val="20"/>
        </w:rPr>
      </w:pPr>
    </w:p>
    <w:p w:rsidR="00E917FC" w:rsidRPr="00FE1156" w:rsidRDefault="00E917FC" w:rsidP="00E917FC">
      <w:pPr>
        <w:rPr>
          <w:rFonts w:cs="Arial"/>
          <w:sz w:val="20"/>
          <w:szCs w:val="20"/>
        </w:rPr>
      </w:pPr>
    </w:p>
    <w:p w:rsidR="00E917FC" w:rsidRPr="00FE1156" w:rsidRDefault="00E917FC" w:rsidP="00E917FC">
      <w:pPr>
        <w:rPr>
          <w:rFonts w:cs="Arial"/>
          <w:sz w:val="20"/>
          <w:szCs w:val="20"/>
        </w:rPr>
      </w:pPr>
    </w:p>
    <w:p w:rsidR="00E917FC" w:rsidRPr="00FE1156" w:rsidRDefault="00E917FC" w:rsidP="00E917FC">
      <w:pPr>
        <w:rPr>
          <w:rFonts w:cs="Arial"/>
          <w:sz w:val="20"/>
          <w:szCs w:val="20"/>
        </w:rPr>
      </w:pPr>
    </w:p>
    <w:p w:rsidR="00E917FC" w:rsidRDefault="00E917FC" w:rsidP="00E917FC">
      <w:pPr>
        <w:rPr>
          <w:rFonts w:cs="Arial"/>
          <w:sz w:val="20"/>
          <w:szCs w:val="20"/>
        </w:rPr>
      </w:pPr>
    </w:p>
    <w:p w:rsidR="001273F5" w:rsidRDefault="001273F5" w:rsidP="00E917FC"/>
    <w:sectPr w:rsidR="001273F5" w:rsidSect="00861BB7">
      <w:headerReference w:type="default" r:id="rId9"/>
      <w:footerReference w:type="default" r:id="rId10"/>
      <w:headerReference w:type="first" r:id="rId11"/>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09" w:rsidRDefault="00311909">
      <w:r>
        <w:separator/>
      </w:r>
    </w:p>
  </w:endnote>
  <w:endnote w:type="continuationSeparator" w:id="0">
    <w:p w:rsidR="00311909" w:rsidRDefault="0031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311909" w:rsidP="00861BB7">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09" w:rsidRDefault="00311909">
      <w:r>
        <w:separator/>
      </w:r>
    </w:p>
  </w:footnote>
  <w:footnote w:type="continuationSeparator" w:id="0">
    <w:p w:rsidR="00311909" w:rsidRDefault="00311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311909" w:rsidP="00861BB7">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347A31" w:rsidP="00861BB7">
    <w:pPr>
      <w:ind w:left="-1219"/>
    </w:pPr>
    <w:r>
      <w:rPr>
        <w:noProof/>
      </w:rPr>
      <w:drawing>
        <wp:inline distT="0" distB="0" distL="0" distR="0">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sidR="002E601A">
      <w:rPr>
        <w:noProof/>
        <w:szCs w:val="20"/>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D64"/>
    <w:multiLevelType w:val="hybridMultilevel"/>
    <w:tmpl w:val="CA186D92"/>
    <w:lvl w:ilvl="0" w:tplc="E5F8EC46">
      <w:start w:val="1"/>
      <w:numFmt w:val="decimal"/>
      <w:lvlText w:val="%1."/>
      <w:lvlJc w:val="left"/>
      <w:pPr>
        <w:ind w:left="928" w:hanging="360"/>
      </w:pPr>
      <w:rPr>
        <w:rFonts w:hint="default"/>
        <w:b w:val="0"/>
        <w:sz w:val="22"/>
        <w:szCs w:val="22"/>
        <w:u w:val="none"/>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
    <w:nsid w:val="12C3642A"/>
    <w:multiLevelType w:val="hybridMultilevel"/>
    <w:tmpl w:val="1E0298F4"/>
    <w:lvl w:ilvl="0" w:tplc="03A6394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4F07D36"/>
    <w:multiLevelType w:val="hybridMultilevel"/>
    <w:tmpl w:val="CD42E294"/>
    <w:lvl w:ilvl="0" w:tplc="9DECFD6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7E045C"/>
    <w:multiLevelType w:val="hybridMultilevel"/>
    <w:tmpl w:val="2C284DB6"/>
    <w:lvl w:ilvl="0" w:tplc="4BC4F00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4">
    <w:nsid w:val="1C437D33"/>
    <w:multiLevelType w:val="hybridMultilevel"/>
    <w:tmpl w:val="445A8FAC"/>
    <w:lvl w:ilvl="0" w:tplc="53C8786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3C21224"/>
    <w:multiLevelType w:val="hybridMultilevel"/>
    <w:tmpl w:val="3A3EAD9C"/>
    <w:lvl w:ilvl="0" w:tplc="96DAABA4">
      <w:start w:val="2013"/>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
    <w:nsid w:val="2CED35C9"/>
    <w:multiLevelType w:val="hybridMultilevel"/>
    <w:tmpl w:val="A0848BD0"/>
    <w:lvl w:ilvl="0" w:tplc="34FAA97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30A154A1"/>
    <w:multiLevelType w:val="hybridMultilevel"/>
    <w:tmpl w:val="F08A8E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D0B177B"/>
    <w:multiLevelType w:val="hybridMultilevel"/>
    <w:tmpl w:val="A0848BD0"/>
    <w:lvl w:ilvl="0" w:tplc="34FAA97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45FE6F86"/>
    <w:multiLevelType w:val="hybridMultilevel"/>
    <w:tmpl w:val="21621908"/>
    <w:lvl w:ilvl="0" w:tplc="95A0A9F8">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BAC3F7E"/>
    <w:multiLevelType w:val="hybridMultilevel"/>
    <w:tmpl w:val="28B039C6"/>
    <w:lvl w:ilvl="0" w:tplc="65EC97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C077643"/>
    <w:multiLevelType w:val="hybridMultilevel"/>
    <w:tmpl w:val="F0FEC8BC"/>
    <w:lvl w:ilvl="0" w:tplc="ECFE4B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6BF3359"/>
    <w:multiLevelType w:val="hybridMultilevel"/>
    <w:tmpl w:val="CD98D8A8"/>
    <w:lvl w:ilvl="0" w:tplc="564E645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69EA1335"/>
    <w:multiLevelType w:val="hybridMultilevel"/>
    <w:tmpl w:val="5EF07E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A145B59"/>
    <w:multiLevelType w:val="hybridMultilevel"/>
    <w:tmpl w:val="6C66E0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41A69AB"/>
    <w:multiLevelType w:val="hybridMultilevel"/>
    <w:tmpl w:val="C27E1472"/>
    <w:lvl w:ilvl="0" w:tplc="8F3EA09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7DEC2C61"/>
    <w:multiLevelType w:val="hybridMultilevel"/>
    <w:tmpl w:val="FFF29A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DF1644E"/>
    <w:multiLevelType w:val="hybridMultilevel"/>
    <w:tmpl w:val="FFF29A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7"/>
  </w:num>
  <w:num w:numId="5">
    <w:abstractNumId w:val="12"/>
  </w:num>
  <w:num w:numId="6">
    <w:abstractNumId w:val="9"/>
  </w:num>
  <w:num w:numId="7">
    <w:abstractNumId w:val="16"/>
  </w:num>
  <w:num w:numId="8">
    <w:abstractNumId w:val="7"/>
  </w:num>
  <w:num w:numId="9">
    <w:abstractNumId w:val="15"/>
  </w:num>
  <w:num w:numId="10">
    <w:abstractNumId w:val="13"/>
  </w:num>
  <w:num w:numId="11">
    <w:abstractNumId w:val="4"/>
  </w:num>
  <w:num w:numId="12">
    <w:abstractNumId w:val="0"/>
  </w:num>
  <w:num w:numId="13">
    <w:abstractNumId w:val="11"/>
  </w:num>
  <w:num w:numId="14">
    <w:abstractNumId w:val="14"/>
  </w:num>
  <w:num w:numId="15">
    <w:abstractNumId w:val="1"/>
  </w:num>
  <w:num w:numId="16">
    <w:abstractNumId w:val="8"/>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ctiveWritingStyle w:appName="MSWord" w:lang="en-US" w:vendorID="6" w:dllVersion="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74"/>
    <w:rsid w:val="000329BA"/>
    <w:rsid w:val="00051AE8"/>
    <w:rsid w:val="0007152D"/>
    <w:rsid w:val="0010382A"/>
    <w:rsid w:val="00125494"/>
    <w:rsid w:val="001273F5"/>
    <w:rsid w:val="00134B2F"/>
    <w:rsid w:val="00137F1D"/>
    <w:rsid w:val="0015609C"/>
    <w:rsid w:val="001B1CD5"/>
    <w:rsid w:val="001C55DD"/>
    <w:rsid w:val="0020023B"/>
    <w:rsid w:val="00237463"/>
    <w:rsid w:val="00242208"/>
    <w:rsid w:val="002437B8"/>
    <w:rsid w:val="002539EC"/>
    <w:rsid w:val="0027439A"/>
    <w:rsid w:val="00281D4A"/>
    <w:rsid w:val="00286C09"/>
    <w:rsid w:val="002B0385"/>
    <w:rsid w:val="002B6CB6"/>
    <w:rsid w:val="002D0376"/>
    <w:rsid w:val="002D7C1E"/>
    <w:rsid w:val="002E601A"/>
    <w:rsid w:val="002F180C"/>
    <w:rsid w:val="00311909"/>
    <w:rsid w:val="00320CD7"/>
    <w:rsid w:val="003259AF"/>
    <w:rsid w:val="003304B9"/>
    <w:rsid w:val="00344F55"/>
    <w:rsid w:val="00345618"/>
    <w:rsid w:val="00347A31"/>
    <w:rsid w:val="0035507F"/>
    <w:rsid w:val="003828C4"/>
    <w:rsid w:val="003D5B13"/>
    <w:rsid w:val="003F7667"/>
    <w:rsid w:val="00400401"/>
    <w:rsid w:val="0040395D"/>
    <w:rsid w:val="0044405E"/>
    <w:rsid w:val="004539C9"/>
    <w:rsid w:val="00462190"/>
    <w:rsid w:val="004644E7"/>
    <w:rsid w:val="00472DC0"/>
    <w:rsid w:val="00477895"/>
    <w:rsid w:val="004C3A01"/>
    <w:rsid w:val="004C6B74"/>
    <w:rsid w:val="004C78F4"/>
    <w:rsid w:val="004D2EC4"/>
    <w:rsid w:val="004F6140"/>
    <w:rsid w:val="00504242"/>
    <w:rsid w:val="00510E60"/>
    <w:rsid w:val="005452FB"/>
    <w:rsid w:val="005820A9"/>
    <w:rsid w:val="00591BF0"/>
    <w:rsid w:val="005A1CBA"/>
    <w:rsid w:val="005B58D0"/>
    <w:rsid w:val="005C72CE"/>
    <w:rsid w:val="005D6025"/>
    <w:rsid w:val="005D6639"/>
    <w:rsid w:val="005E06E0"/>
    <w:rsid w:val="005F68DF"/>
    <w:rsid w:val="00617567"/>
    <w:rsid w:val="006205AC"/>
    <w:rsid w:val="00623AA3"/>
    <w:rsid w:val="00644697"/>
    <w:rsid w:val="0065487B"/>
    <w:rsid w:val="00664F68"/>
    <w:rsid w:val="00677965"/>
    <w:rsid w:val="00686272"/>
    <w:rsid w:val="00692131"/>
    <w:rsid w:val="006B43D9"/>
    <w:rsid w:val="006C28A1"/>
    <w:rsid w:val="00706B03"/>
    <w:rsid w:val="0072598B"/>
    <w:rsid w:val="00726DD8"/>
    <w:rsid w:val="00746E58"/>
    <w:rsid w:val="00765AFF"/>
    <w:rsid w:val="00773CA8"/>
    <w:rsid w:val="00787522"/>
    <w:rsid w:val="00795FC1"/>
    <w:rsid w:val="007B0F8D"/>
    <w:rsid w:val="007C3FA1"/>
    <w:rsid w:val="007E3EBE"/>
    <w:rsid w:val="007E7F08"/>
    <w:rsid w:val="008075CE"/>
    <w:rsid w:val="00821BCE"/>
    <w:rsid w:val="008524FB"/>
    <w:rsid w:val="00854BD0"/>
    <w:rsid w:val="00877F5D"/>
    <w:rsid w:val="008858FE"/>
    <w:rsid w:val="00896B56"/>
    <w:rsid w:val="008D2B0F"/>
    <w:rsid w:val="008D4BAA"/>
    <w:rsid w:val="008E7CCE"/>
    <w:rsid w:val="008F2F22"/>
    <w:rsid w:val="009544FC"/>
    <w:rsid w:val="00954AA7"/>
    <w:rsid w:val="0097495F"/>
    <w:rsid w:val="00996DD0"/>
    <w:rsid w:val="009B36A6"/>
    <w:rsid w:val="009D2F68"/>
    <w:rsid w:val="009D310E"/>
    <w:rsid w:val="009E0937"/>
    <w:rsid w:val="009F732E"/>
    <w:rsid w:val="00A5381C"/>
    <w:rsid w:val="00A71FE2"/>
    <w:rsid w:val="00A82043"/>
    <w:rsid w:val="00AA1B12"/>
    <w:rsid w:val="00AB7835"/>
    <w:rsid w:val="00B10F9D"/>
    <w:rsid w:val="00B117BC"/>
    <w:rsid w:val="00B13B1F"/>
    <w:rsid w:val="00B30FA9"/>
    <w:rsid w:val="00B31C38"/>
    <w:rsid w:val="00B4467F"/>
    <w:rsid w:val="00B7155E"/>
    <w:rsid w:val="00B86684"/>
    <w:rsid w:val="00B96C93"/>
    <w:rsid w:val="00BA10D4"/>
    <w:rsid w:val="00BA32D8"/>
    <w:rsid w:val="00BB2AD6"/>
    <w:rsid w:val="00BC6D7A"/>
    <w:rsid w:val="00BD1DF9"/>
    <w:rsid w:val="00BD42CC"/>
    <w:rsid w:val="00C33447"/>
    <w:rsid w:val="00C5600E"/>
    <w:rsid w:val="00C73D78"/>
    <w:rsid w:val="00C84F8B"/>
    <w:rsid w:val="00C94EFC"/>
    <w:rsid w:val="00CB0A6A"/>
    <w:rsid w:val="00CD4E6B"/>
    <w:rsid w:val="00D018F5"/>
    <w:rsid w:val="00D10C39"/>
    <w:rsid w:val="00D35512"/>
    <w:rsid w:val="00D54833"/>
    <w:rsid w:val="00D6298B"/>
    <w:rsid w:val="00D64437"/>
    <w:rsid w:val="00D64503"/>
    <w:rsid w:val="00D65E02"/>
    <w:rsid w:val="00D95CA3"/>
    <w:rsid w:val="00DA65F5"/>
    <w:rsid w:val="00DC063D"/>
    <w:rsid w:val="00DC4811"/>
    <w:rsid w:val="00DC4CAA"/>
    <w:rsid w:val="00DD5723"/>
    <w:rsid w:val="00DE2DB1"/>
    <w:rsid w:val="00DF37D9"/>
    <w:rsid w:val="00E12B74"/>
    <w:rsid w:val="00E2132C"/>
    <w:rsid w:val="00E41C65"/>
    <w:rsid w:val="00E51EDE"/>
    <w:rsid w:val="00E72443"/>
    <w:rsid w:val="00E818E8"/>
    <w:rsid w:val="00E917FC"/>
    <w:rsid w:val="00EB1192"/>
    <w:rsid w:val="00EB3FCB"/>
    <w:rsid w:val="00EC32E8"/>
    <w:rsid w:val="00EF2B66"/>
    <w:rsid w:val="00EF75E0"/>
    <w:rsid w:val="00F2388F"/>
    <w:rsid w:val="00F30C60"/>
    <w:rsid w:val="00F547E1"/>
    <w:rsid w:val="00F8232B"/>
    <w:rsid w:val="00F90AD2"/>
    <w:rsid w:val="00FA21B0"/>
    <w:rsid w:val="00FA2742"/>
    <w:rsid w:val="00FB1474"/>
    <w:rsid w:val="00FB4916"/>
    <w:rsid w:val="00FE1156"/>
    <w:rsid w:val="00FF54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4F68"/>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semiHidden/>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F54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4F68"/>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semiHidden/>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F5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1619">
      <w:bodyDiv w:val="1"/>
      <w:marLeft w:val="0"/>
      <w:marRight w:val="0"/>
      <w:marTop w:val="0"/>
      <w:marBottom w:val="0"/>
      <w:divBdr>
        <w:top w:val="none" w:sz="0" w:space="0" w:color="auto"/>
        <w:left w:val="none" w:sz="0" w:space="0" w:color="auto"/>
        <w:bottom w:val="none" w:sz="0" w:space="0" w:color="auto"/>
        <w:right w:val="none" w:sz="0" w:space="0" w:color="auto"/>
      </w:divBdr>
    </w:div>
    <w:div w:id="16282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cic\My%20Documents\A%20&#268;S%20%20M%20O%20S%20T%20E-VERA\&#268;B%20Glava%20&#268;S%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C3AB-2473-4FB2-9CA8-B9F6E58B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ČB Glava ČS 2011.dotx</Template>
  <TotalTime>2</TotalTime>
  <Pages>3</Pages>
  <Words>1615</Words>
  <Characters>9206</Characters>
  <Application>Microsoft Office Word</Application>
  <DocSecurity>0</DocSecurity>
  <Lines>76</Lines>
  <Paragraphs>21</Paragraphs>
  <ScaleCrop>false</ScaleCrop>
  <HeadingPairs>
    <vt:vector size="6" baseType="variant">
      <vt:variant>
        <vt:lpstr>Naslov</vt:lpstr>
      </vt:variant>
      <vt:variant>
        <vt:i4>1</vt:i4>
      </vt:variant>
      <vt:variant>
        <vt:lpstr>Podnaslovi</vt:lpstr>
      </vt:variant>
      <vt:variant>
        <vt:i4>6</vt:i4>
      </vt:variant>
      <vt:variant>
        <vt:lpstr>Title</vt:lpstr>
      </vt:variant>
      <vt:variant>
        <vt:i4>1</vt:i4>
      </vt:variant>
    </vt:vector>
  </HeadingPairs>
  <TitlesOfParts>
    <vt:vector size="8" baseType="lpstr">
      <vt:lpstr>Ime Priimek</vt:lpstr>
      <vt:lpstr>    zgrajen je bil dolgo pričakovan pločnik do vrtca Na peči, del dotrajanega vozišč</vt:lpstr>
      <vt:lpstr>    na dveh lokacijah (pri balinišču na Brodarjevem trgu, naselje Nove fužine, in pr</vt:lpstr>
      <vt:lpstr>    V štirih letih je Svet ČS Moste v sklopu okoljevarstvene akcije »Za lepšo Ljublj</vt:lpstr>
      <vt:lpstr>    Predsednica Sveta je pri zahvalah povedala: »V vseh štirih letih je Svet ČS Most</vt:lpstr>
      <vt:lpstr>    Druga zelo pomembna oseba za Moste je kot javna uslužbenka nad pričakovanji in n</vt:lpstr>
      <vt:lpstr>    V vsakršnih okoliščinah smo bili že skupaj: nas je zeblo ko cucke, smo bili blat</vt:lpstr>
      <vt:lpstr>Ime Priimek</vt:lpstr>
    </vt:vector>
  </TitlesOfParts>
  <Company>MESTNA OBČINA LJUBLJANA</Company>
  <LinksUpToDate>false</LinksUpToDate>
  <CharactersWithSpaces>10800</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sincic</dc:creator>
  <cp:keywords/>
  <cp:lastModifiedBy>sincic</cp:lastModifiedBy>
  <cp:revision>2</cp:revision>
  <cp:lastPrinted>2014-10-30T09:10:00Z</cp:lastPrinted>
  <dcterms:created xsi:type="dcterms:W3CDTF">2014-11-25T08:31:00Z</dcterms:created>
  <dcterms:modified xsi:type="dcterms:W3CDTF">2014-11-25T08:31:00Z</dcterms:modified>
</cp:coreProperties>
</file>