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FC" w:rsidRPr="00F547E1" w:rsidRDefault="00E917FC" w:rsidP="00E917FC">
      <w:pPr>
        <w:jc w:val="both"/>
        <w:rPr>
          <w:rFonts w:cs="Arial"/>
        </w:rPr>
      </w:pPr>
      <w:r w:rsidRPr="00F547E1">
        <w:rPr>
          <w:rFonts w:cs="Arial"/>
        </w:rPr>
        <w:t xml:space="preserve">Številka: </w:t>
      </w:r>
      <w:r w:rsidR="008E5123">
        <w:rPr>
          <w:rFonts w:cs="Arial"/>
        </w:rPr>
        <w:t>900 – 297/2014 - 7</w:t>
      </w:r>
    </w:p>
    <w:p w:rsidR="00E917FC" w:rsidRDefault="00E917FC" w:rsidP="00E917FC">
      <w:pPr>
        <w:rPr>
          <w:rFonts w:cs="Arial"/>
        </w:rPr>
      </w:pPr>
      <w:r w:rsidRPr="00F547E1">
        <w:rPr>
          <w:rFonts w:cs="Arial"/>
        </w:rPr>
        <w:t xml:space="preserve">Datum: </w:t>
      </w:r>
      <w:r w:rsidR="008E5123">
        <w:rPr>
          <w:rFonts w:cs="Arial"/>
        </w:rPr>
        <w:t>04. 12. 2014</w:t>
      </w:r>
    </w:p>
    <w:p w:rsidR="006B1A00" w:rsidRDefault="006B1A00" w:rsidP="00B72465">
      <w:pPr>
        <w:jc w:val="both"/>
        <w:rPr>
          <w:rFonts w:cs="Arial"/>
        </w:rPr>
      </w:pPr>
    </w:p>
    <w:p w:rsidR="00BC0B9F" w:rsidRDefault="00BC0B9F" w:rsidP="00B72465">
      <w:pPr>
        <w:jc w:val="both"/>
        <w:rPr>
          <w:rFonts w:cs="Arial"/>
          <w:b/>
        </w:rPr>
      </w:pPr>
      <w:r>
        <w:rPr>
          <w:rFonts w:cs="Arial"/>
        </w:rPr>
        <w:t xml:space="preserve">                                                   </w:t>
      </w:r>
      <w:r w:rsidR="008F6E88">
        <w:rPr>
          <w:rFonts w:cs="Arial"/>
        </w:rPr>
        <w:t xml:space="preserve">      </w:t>
      </w:r>
      <w:r>
        <w:rPr>
          <w:rFonts w:cs="Arial"/>
          <w:b/>
        </w:rPr>
        <w:t xml:space="preserve">Z  A  P  I  S  N  I  K           </w:t>
      </w:r>
      <w:r w:rsidR="008F6E88">
        <w:rPr>
          <w:rFonts w:cs="Arial"/>
          <w:b/>
        </w:rPr>
        <w:t xml:space="preserve">                       </w:t>
      </w:r>
    </w:p>
    <w:p w:rsidR="00BC0B9F" w:rsidRDefault="00BC0B9F" w:rsidP="00B72465">
      <w:pPr>
        <w:jc w:val="both"/>
        <w:rPr>
          <w:rFonts w:cs="Arial"/>
          <w:b/>
        </w:rPr>
      </w:pPr>
    </w:p>
    <w:p w:rsidR="00BC0B9F" w:rsidRDefault="00BC0B9F" w:rsidP="00B72465">
      <w:pPr>
        <w:jc w:val="both"/>
        <w:rPr>
          <w:rFonts w:cs="Arial"/>
        </w:rPr>
      </w:pPr>
      <w:r>
        <w:rPr>
          <w:rFonts w:cs="Arial"/>
          <w:b/>
        </w:rPr>
        <w:t xml:space="preserve">2. seje Sveta Četrtne skupnosti Moste </w:t>
      </w:r>
      <w:r w:rsidRPr="00BC0B9F">
        <w:rPr>
          <w:rFonts w:cs="Arial"/>
        </w:rPr>
        <w:t>(ČS Moste) Mestne občine Ljubljana</w:t>
      </w:r>
      <w:r>
        <w:rPr>
          <w:rFonts w:cs="Arial"/>
        </w:rPr>
        <w:t>, ki je bila v torek, dne 02. 12. 2014 ob 18.00 uri na sedežu ČS Moste, Ob Ljubljanici 36 a, Ljubljana.</w:t>
      </w:r>
    </w:p>
    <w:p w:rsidR="00BC0B9F" w:rsidRDefault="00BC0B9F" w:rsidP="00B72465">
      <w:pPr>
        <w:jc w:val="both"/>
        <w:rPr>
          <w:rFonts w:cs="Arial"/>
        </w:rPr>
      </w:pPr>
    </w:p>
    <w:p w:rsidR="00BC0B9F" w:rsidRDefault="00BC0B9F" w:rsidP="00B72465">
      <w:pPr>
        <w:jc w:val="both"/>
        <w:rPr>
          <w:rFonts w:cs="Arial"/>
        </w:rPr>
      </w:pPr>
      <w:r>
        <w:rPr>
          <w:rFonts w:cs="Arial"/>
        </w:rPr>
        <w:t xml:space="preserve">NAVZOČI ČLANI: Igor BOLE, Stanislava Marija FERENČAK MARIN, Dmitar GRUBOR, Igor </w:t>
      </w:r>
    </w:p>
    <w:p w:rsidR="00BC0B9F" w:rsidRDefault="00BC0B9F" w:rsidP="00B72465">
      <w:pPr>
        <w:jc w:val="both"/>
        <w:rPr>
          <w:rFonts w:cs="Arial"/>
        </w:rPr>
      </w:pPr>
      <w:r>
        <w:rPr>
          <w:rFonts w:cs="Arial"/>
        </w:rPr>
        <w:t xml:space="preserve">                             HORVAT, Mojca JAGER, Mira KLJUČANIN, Nataša LIVOJEVIČ, </w:t>
      </w:r>
    </w:p>
    <w:p w:rsidR="00BC0B9F" w:rsidRDefault="00BC0B9F" w:rsidP="00B72465">
      <w:pPr>
        <w:jc w:val="both"/>
        <w:rPr>
          <w:rFonts w:cs="Arial"/>
        </w:rPr>
      </w:pPr>
      <w:r>
        <w:rPr>
          <w:rFonts w:cs="Arial"/>
        </w:rPr>
        <w:t xml:space="preserve">                             Stanislav MARKOJA, Živa NEVENKIČ, Radmila ŠEŠIČ, Lara VALIČ, </w:t>
      </w:r>
    </w:p>
    <w:p w:rsidR="00BC0B9F" w:rsidRDefault="00BC0B9F" w:rsidP="00B72465">
      <w:pPr>
        <w:jc w:val="both"/>
        <w:rPr>
          <w:rFonts w:cs="Arial"/>
        </w:rPr>
      </w:pPr>
      <w:r>
        <w:rPr>
          <w:rFonts w:cs="Arial"/>
        </w:rPr>
        <w:t xml:space="preserve">                            </w:t>
      </w:r>
      <w:r w:rsidR="0053658B">
        <w:rPr>
          <w:rFonts w:cs="Arial"/>
        </w:rPr>
        <w:t xml:space="preserve"> </w:t>
      </w:r>
      <w:r>
        <w:rPr>
          <w:rFonts w:cs="Arial"/>
        </w:rPr>
        <w:t>Jožica VIRANT, Mitja ZAPLATIL.</w:t>
      </w:r>
    </w:p>
    <w:p w:rsidR="00BC0B9F" w:rsidRDefault="00BC0B9F" w:rsidP="00B72465">
      <w:pPr>
        <w:jc w:val="both"/>
        <w:rPr>
          <w:rFonts w:cs="Arial"/>
        </w:rPr>
      </w:pPr>
      <w:r>
        <w:rPr>
          <w:rFonts w:cs="Arial"/>
        </w:rPr>
        <w:t>OSTALI NAVZOČI:</w:t>
      </w:r>
      <w:r w:rsidR="00B72465">
        <w:rPr>
          <w:rFonts w:cs="Arial"/>
        </w:rPr>
        <w:t xml:space="preserve"> Darja Gogala in Barbara Šivec – obe SLS MU MOL.</w:t>
      </w:r>
    </w:p>
    <w:p w:rsidR="00BC0B9F" w:rsidRPr="00D83110" w:rsidRDefault="00BC0B9F" w:rsidP="00B72465">
      <w:pPr>
        <w:jc w:val="both"/>
        <w:rPr>
          <w:rFonts w:cs="Arial"/>
          <w:bCs/>
          <w:color w:val="auto"/>
        </w:rPr>
      </w:pPr>
      <w:r>
        <w:rPr>
          <w:rFonts w:cs="Arial"/>
        </w:rPr>
        <w:t>Opravičili člani:</w:t>
      </w:r>
      <w:r w:rsidR="00B72465">
        <w:rPr>
          <w:rFonts w:cs="Arial"/>
        </w:rPr>
        <w:t xml:space="preserve"> Blanka Vilfan, Milorad Vojnović.</w:t>
      </w:r>
      <w:r w:rsidRPr="00D83110">
        <w:rPr>
          <w:rFonts w:cs="Arial"/>
        </w:rPr>
        <w:t xml:space="preserve">                                      </w:t>
      </w:r>
    </w:p>
    <w:p w:rsidR="00BC0B9F" w:rsidRDefault="00BC0B9F" w:rsidP="00B72465">
      <w:pPr>
        <w:jc w:val="both"/>
        <w:rPr>
          <w:rFonts w:cs="Arial"/>
        </w:rPr>
      </w:pPr>
      <w:r w:rsidRPr="00D83110">
        <w:rPr>
          <w:rFonts w:cs="Arial"/>
        </w:rPr>
        <w:t>Odsotni člani:</w:t>
      </w:r>
      <w:r w:rsidR="00B72465">
        <w:rPr>
          <w:rFonts w:cs="Arial"/>
        </w:rPr>
        <w:t xml:space="preserve"> Elvis Baltić, Matej Čepeljnik.</w:t>
      </w:r>
    </w:p>
    <w:p w:rsidR="00E917FC" w:rsidRDefault="00E917FC" w:rsidP="00B72465">
      <w:pPr>
        <w:jc w:val="both"/>
        <w:rPr>
          <w:rFonts w:cs="Arial"/>
          <w:b/>
          <w:bCs/>
          <w:color w:val="auto"/>
        </w:rPr>
      </w:pPr>
      <w:r>
        <w:rPr>
          <w:rFonts w:cs="Arial"/>
        </w:rPr>
        <w:t xml:space="preserve">                                        </w:t>
      </w:r>
    </w:p>
    <w:p w:rsidR="00B72465" w:rsidRDefault="00B72465" w:rsidP="00B72465">
      <w:pPr>
        <w:jc w:val="both"/>
        <w:rPr>
          <w:rFonts w:cs="Arial"/>
        </w:rPr>
      </w:pPr>
      <w:r>
        <w:rPr>
          <w:rFonts w:cs="Arial"/>
        </w:rPr>
        <w:t xml:space="preserve">Članice in člane Sveta ČS Moste je pozdravila predsednica Sveta ČS Moste, ga. Ferenčak Marin ter jim zaželela dobrodošlico na 2. seji Sveta ČS Moste 5. mandata. </w:t>
      </w:r>
    </w:p>
    <w:p w:rsidR="00B72465" w:rsidRDefault="00B72465" w:rsidP="00B72465">
      <w:pPr>
        <w:jc w:val="both"/>
        <w:rPr>
          <w:rFonts w:cs="Arial"/>
        </w:rPr>
      </w:pPr>
      <w:r w:rsidRPr="00B72465">
        <w:rPr>
          <w:rFonts w:cs="Arial"/>
        </w:rPr>
        <w:t>Čestitala</w:t>
      </w:r>
      <w:r w:rsidR="009308A8">
        <w:rPr>
          <w:rFonts w:cs="Arial"/>
        </w:rPr>
        <w:t xml:space="preserve"> je</w:t>
      </w:r>
      <w:r w:rsidRPr="00B72465">
        <w:rPr>
          <w:rFonts w:cs="Arial"/>
        </w:rPr>
        <w:t xml:space="preserve"> ro</w:t>
      </w:r>
      <w:r>
        <w:rPr>
          <w:rFonts w:cs="Arial"/>
        </w:rPr>
        <w:t>j</w:t>
      </w:r>
      <w:r w:rsidRPr="00B72465">
        <w:rPr>
          <w:rFonts w:cs="Arial"/>
        </w:rPr>
        <w:t>stne dneve</w:t>
      </w:r>
      <w:r>
        <w:rPr>
          <w:rFonts w:cs="Arial"/>
        </w:rPr>
        <w:t xml:space="preserve"> članicam in članom, ki so imeli v času</w:t>
      </w:r>
      <w:r w:rsidR="009308A8">
        <w:rPr>
          <w:rFonts w:cs="Arial"/>
        </w:rPr>
        <w:t xml:space="preserve"> od prve do druge seje rojstni dan.</w:t>
      </w:r>
    </w:p>
    <w:p w:rsidR="009308A8" w:rsidRDefault="00FB7804" w:rsidP="009308A8">
      <w:pPr>
        <w:jc w:val="both"/>
        <w:rPr>
          <w:sz w:val="24"/>
          <w:szCs w:val="24"/>
        </w:rPr>
      </w:pPr>
      <w:r>
        <w:t>Od</w:t>
      </w:r>
      <w:r w:rsidR="009308A8" w:rsidRPr="009308A8">
        <w:t xml:space="preserve"> 17</w:t>
      </w:r>
      <w:r w:rsidR="00B72465" w:rsidRPr="009308A8">
        <w:t xml:space="preserve"> članov</w:t>
      </w:r>
      <w:r w:rsidR="009308A8" w:rsidRPr="009308A8">
        <w:t xml:space="preserve"> Sveta ČS Moste</w:t>
      </w:r>
      <w:r w:rsidR="00B72465" w:rsidRPr="009308A8">
        <w:t xml:space="preserve"> je </w:t>
      </w:r>
      <w:r w:rsidR="009308A8" w:rsidRPr="009308A8">
        <w:t>bilo navzočih 13</w:t>
      </w:r>
      <w:r w:rsidR="00B72465" w:rsidRPr="009308A8">
        <w:t xml:space="preserve"> članov. </w:t>
      </w:r>
      <w:r w:rsidR="009308A8" w:rsidRPr="009308A8">
        <w:t>Predsednica je podala ugotovitev, da je druga seja sklepčna ter predlagala</w:t>
      </w:r>
      <w:r w:rsidR="00B72465" w:rsidRPr="009308A8">
        <w:t xml:space="preserve">, da </w:t>
      </w:r>
      <w:r w:rsidR="009308A8" w:rsidRPr="009308A8">
        <w:t>se začne</w:t>
      </w:r>
      <w:r w:rsidR="00B72465" w:rsidRPr="009308A8">
        <w:t xml:space="preserve"> z delom.</w:t>
      </w:r>
      <w:r w:rsidR="00B72465">
        <w:rPr>
          <w:sz w:val="24"/>
          <w:szCs w:val="24"/>
        </w:rPr>
        <w:t xml:space="preserve"> </w:t>
      </w:r>
    </w:p>
    <w:p w:rsidR="009308A8" w:rsidRPr="009308A8" w:rsidRDefault="009308A8" w:rsidP="009308A8">
      <w:pPr>
        <w:jc w:val="both"/>
      </w:pPr>
    </w:p>
    <w:p w:rsidR="009308A8" w:rsidRPr="009308A8" w:rsidRDefault="009308A8" w:rsidP="009308A8">
      <w:pPr>
        <w:jc w:val="both"/>
      </w:pPr>
      <w:r w:rsidRPr="009308A8">
        <w:t>Pojasnila je, da je iz predloga zapisnika prve seje (člani so ga dobili kot gradivo skupaj z vabilom</w:t>
      </w:r>
      <w:r w:rsidR="00AA0FA2">
        <w:t xml:space="preserve"> na drugo sejo</w:t>
      </w:r>
      <w:r w:rsidRPr="009308A8">
        <w:t xml:space="preserve">) razvidno, da je podžupan že na začetku </w:t>
      </w:r>
      <w:r w:rsidR="00AA0FA2">
        <w:t xml:space="preserve">prve seje </w:t>
      </w:r>
      <w:r w:rsidRPr="009308A8">
        <w:t>povedal, da se bo seja snemala. Vendar pa snemanje sej ni obvezno, če se člani Sveta drugače odločijo. Do sedaj se (razen prve) v Mostah sej ni snemalo. Člani prejšnjih mandatov so sklenili, da se jih snemati začne le v primeru, če bi se začeli večji nesporazumi v komunikaciji ali prepiri. Razprave brez snemanja potekajo bolj sproščeno, neobremen</w:t>
      </w:r>
      <w:r>
        <w:t>jeno. Veliko sej bo</w:t>
      </w:r>
      <w:r w:rsidRPr="009308A8">
        <w:t xml:space="preserve"> potekalo na terenu oz. drugje (v Toplarni, v DSO, na travnikih med čistilno akcijo, na ploščadi na Fužinah, v gostilni na slavnostni seji …), kjer za namestitev snemalnih naprav niti n</w:t>
      </w:r>
      <w:r>
        <w:t>e bo možnosti. N</w:t>
      </w:r>
      <w:r w:rsidR="00AA0FA2">
        <w:t>a sedežu ČS pa tudi</w:t>
      </w:r>
      <w:r w:rsidRPr="009308A8">
        <w:t xml:space="preserve"> ni</w:t>
      </w:r>
      <w:r>
        <w:t xml:space="preserve"> </w:t>
      </w:r>
      <w:r w:rsidRPr="009308A8">
        <w:t>naprav, ki bi omogočale poslušanje posnetega…</w:t>
      </w:r>
    </w:p>
    <w:p w:rsidR="009308A8" w:rsidRPr="009308A8" w:rsidRDefault="00AA0FA2" w:rsidP="009308A8">
      <w:pPr>
        <w:jc w:val="both"/>
      </w:pPr>
      <w:r>
        <w:t>Drugačnih predlogov ali razprave ni bilo, p</w:t>
      </w:r>
      <w:r w:rsidR="009308A8" w:rsidRPr="009308A8">
        <w:t xml:space="preserve">redlagan je bil </w:t>
      </w:r>
    </w:p>
    <w:p w:rsidR="009308A8" w:rsidRPr="009308A8" w:rsidRDefault="009308A8" w:rsidP="009308A8">
      <w:pPr>
        <w:jc w:val="both"/>
        <w:rPr>
          <w:b/>
        </w:rPr>
      </w:pPr>
      <w:r w:rsidRPr="009308A8">
        <w:rPr>
          <w:b/>
        </w:rPr>
        <w:t>SKLEP</w:t>
      </w:r>
      <w:r>
        <w:rPr>
          <w:b/>
        </w:rPr>
        <w:t xml:space="preserve"> 1/2</w:t>
      </w:r>
      <w:r w:rsidRPr="009308A8">
        <w:rPr>
          <w:b/>
        </w:rPr>
        <w:t>:</w:t>
      </w:r>
    </w:p>
    <w:p w:rsidR="009308A8" w:rsidRPr="009308A8" w:rsidRDefault="009308A8" w:rsidP="009308A8">
      <w:pPr>
        <w:jc w:val="both"/>
        <w:rPr>
          <w:b/>
        </w:rPr>
      </w:pPr>
      <w:r w:rsidRPr="009308A8">
        <w:rPr>
          <w:b/>
        </w:rPr>
        <w:t>Sej Sveta ČS Moste v 5. mandatu (od 2014 do 2018) se ne snema. Seje se prične snemati, če se naknadno ugotovi, da nastajajo nesporazumi ali prepiri, ki jih z dialogom ni možno urediti.</w:t>
      </w:r>
    </w:p>
    <w:p w:rsidR="00FB7804" w:rsidRDefault="00FB7804" w:rsidP="00FB7804">
      <w:pPr>
        <w:jc w:val="both"/>
      </w:pPr>
    </w:p>
    <w:p w:rsidR="00FB7804" w:rsidRDefault="00FB7804" w:rsidP="00FB7804">
      <w:pPr>
        <w:jc w:val="both"/>
      </w:pPr>
      <w:r>
        <w:t>Navzočih je bilo 13 članic in članov Sveta ČS Moste. Opredeljenih je bilo 13 članic in članov.</w:t>
      </w:r>
    </w:p>
    <w:p w:rsidR="00FB7804" w:rsidRDefault="00FB7804" w:rsidP="00FB7804">
      <w:pPr>
        <w:jc w:val="both"/>
      </w:pPr>
      <w:r>
        <w:t>Za predlagani sklep je glasovalo 13 članic in članov Sveta ČS Moste.</w:t>
      </w:r>
    </w:p>
    <w:p w:rsidR="00FB7804" w:rsidRDefault="00FB7804" w:rsidP="00FB7804">
      <w:pPr>
        <w:jc w:val="both"/>
        <w:rPr>
          <w:b/>
        </w:rPr>
      </w:pPr>
      <w:r w:rsidRPr="009308A8">
        <w:rPr>
          <w:b/>
        </w:rPr>
        <w:t>SKLEP</w:t>
      </w:r>
      <w:r>
        <w:rPr>
          <w:b/>
        </w:rPr>
        <w:t xml:space="preserve"> 1/2 JE BIL SPREJET.</w:t>
      </w:r>
    </w:p>
    <w:p w:rsidR="00FB7804" w:rsidRDefault="00FB7804" w:rsidP="00AA0FA2">
      <w:pPr>
        <w:jc w:val="both"/>
        <w:rPr>
          <w:b/>
        </w:rPr>
      </w:pPr>
    </w:p>
    <w:p w:rsidR="00AA0FA2" w:rsidRDefault="00AA0FA2" w:rsidP="00AA0FA2">
      <w:pPr>
        <w:jc w:val="both"/>
      </w:pPr>
      <w:r w:rsidRPr="00AA0FA2">
        <w:t>Predlog dnevnega reda</w:t>
      </w:r>
      <w:r>
        <w:rPr>
          <w:b/>
        </w:rPr>
        <w:t xml:space="preserve"> </w:t>
      </w:r>
      <w:r>
        <w:t>so vsi vabljeni</w:t>
      </w:r>
      <w:r w:rsidRPr="00125477">
        <w:t xml:space="preserve"> pr</w:t>
      </w:r>
      <w:r>
        <w:t>ejeli po pošti skupaj z vabilom. Razprave ni bilo, drugačnih predlogov ni bilo, zato je bilo predlagano glasovanje, in sicer</w:t>
      </w:r>
    </w:p>
    <w:p w:rsidR="00AA0FA2" w:rsidRDefault="00AA0FA2" w:rsidP="00AA0FA2">
      <w:pPr>
        <w:jc w:val="both"/>
        <w:rPr>
          <w:rFonts w:cs="Arial"/>
        </w:rPr>
      </w:pPr>
    </w:p>
    <w:p w:rsidR="00AA0FA2" w:rsidRPr="00AA0FA2" w:rsidRDefault="00AA0FA2" w:rsidP="00AA0FA2">
      <w:pPr>
        <w:jc w:val="both"/>
        <w:rPr>
          <w:rFonts w:cs="Arial"/>
          <w:b/>
        </w:rPr>
      </w:pPr>
      <w:r w:rsidRPr="00AA0FA2">
        <w:rPr>
          <w:rFonts w:cs="Arial"/>
          <w:b/>
        </w:rPr>
        <w:t>DNEVNI RED</w:t>
      </w:r>
      <w:r>
        <w:rPr>
          <w:rFonts w:cs="Arial"/>
          <w:b/>
        </w:rPr>
        <w:t>:</w:t>
      </w:r>
    </w:p>
    <w:p w:rsidR="00AA0FA2" w:rsidRPr="00125477" w:rsidRDefault="00AA0FA2" w:rsidP="00AA0FA2">
      <w:pPr>
        <w:pStyle w:val="Odstavekseznama"/>
        <w:numPr>
          <w:ilvl w:val="0"/>
          <w:numId w:val="19"/>
        </w:numPr>
        <w:jc w:val="both"/>
        <w:rPr>
          <w:b/>
        </w:rPr>
      </w:pPr>
      <w:r w:rsidRPr="00125477">
        <w:rPr>
          <w:rFonts w:cs="Arial"/>
          <w:b/>
        </w:rPr>
        <w:t xml:space="preserve"> </w:t>
      </w:r>
      <w:r w:rsidRPr="00125477">
        <w:rPr>
          <w:b/>
        </w:rPr>
        <w:t>Potrditev zapisnika 1. seje</w:t>
      </w:r>
    </w:p>
    <w:p w:rsidR="00AA0FA2" w:rsidRPr="00125477" w:rsidRDefault="00AA0FA2" w:rsidP="00AA0FA2">
      <w:pPr>
        <w:pStyle w:val="Odstavekseznama"/>
        <w:numPr>
          <w:ilvl w:val="0"/>
          <w:numId w:val="19"/>
        </w:numPr>
        <w:jc w:val="both"/>
        <w:rPr>
          <w:b/>
        </w:rPr>
      </w:pPr>
      <w:r w:rsidRPr="00125477">
        <w:rPr>
          <w:b/>
        </w:rPr>
        <w:t>Pooblastila (zastopanje ČS v pravnih poslih /podpisovanje pogodb, naročilnic, itd./, odredbodajalec za izvrševanje finančnega načrta ČS /odredbe za plačila na podlagi računov, itd./, odgovorna oseba za posredovanje informacij za medije, odgovorna oseba za posredovanje informacij javnega značaja, spletni urednik za administrativno-tehnično urejanje spletne strani ČS, drugo)</w:t>
      </w:r>
    </w:p>
    <w:p w:rsidR="00AA0FA2" w:rsidRPr="00125477" w:rsidRDefault="00AA0FA2" w:rsidP="00AA0FA2">
      <w:pPr>
        <w:pStyle w:val="Odstavekseznama"/>
        <w:numPr>
          <w:ilvl w:val="0"/>
          <w:numId w:val="19"/>
        </w:numPr>
        <w:jc w:val="both"/>
        <w:rPr>
          <w:b/>
        </w:rPr>
      </w:pPr>
      <w:r w:rsidRPr="00125477">
        <w:rPr>
          <w:b/>
        </w:rPr>
        <w:t>Sklicevanje, dnevni red in potek sej ter vabljeni na seje Sveta ČS Moste</w:t>
      </w:r>
    </w:p>
    <w:p w:rsidR="00AA0FA2" w:rsidRPr="00125477" w:rsidRDefault="00AA0FA2" w:rsidP="00AA0FA2">
      <w:pPr>
        <w:pStyle w:val="Odstavekseznama"/>
        <w:numPr>
          <w:ilvl w:val="0"/>
          <w:numId w:val="19"/>
        </w:numPr>
        <w:jc w:val="both"/>
        <w:rPr>
          <w:b/>
        </w:rPr>
      </w:pPr>
      <w:r w:rsidRPr="00125477">
        <w:rPr>
          <w:b/>
        </w:rPr>
        <w:t>Komisija za mandatna vprašanja, volitve in imenovanja (KMVVI) – imenovanje</w:t>
      </w:r>
    </w:p>
    <w:p w:rsidR="00AA0FA2" w:rsidRPr="00125477" w:rsidRDefault="00AA0FA2" w:rsidP="00AA0FA2">
      <w:pPr>
        <w:pStyle w:val="Odstavekseznama"/>
        <w:numPr>
          <w:ilvl w:val="0"/>
          <w:numId w:val="19"/>
        </w:numPr>
        <w:jc w:val="both"/>
        <w:rPr>
          <w:b/>
        </w:rPr>
      </w:pPr>
      <w:r w:rsidRPr="00125477">
        <w:rPr>
          <w:b/>
        </w:rPr>
        <w:t>Kadrovske zadeve (podatki članov, področja dela, nosilci nalog posameznih področij)</w:t>
      </w:r>
    </w:p>
    <w:p w:rsidR="00AA0FA2" w:rsidRPr="00125477" w:rsidRDefault="00AA0FA2" w:rsidP="00AA0FA2">
      <w:pPr>
        <w:pStyle w:val="Odstavekseznama"/>
        <w:numPr>
          <w:ilvl w:val="0"/>
          <w:numId w:val="19"/>
        </w:numPr>
        <w:jc w:val="both"/>
        <w:rPr>
          <w:b/>
        </w:rPr>
      </w:pPr>
      <w:r w:rsidRPr="00125477">
        <w:rPr>
          <w:b/>
        </w:rPr>
        <w:t>Predlogi, pobude, vprašanja članic in članov Sveta ČS</w:t>
      </w:r>
    </w:p>
    <w:p w:rsidR="00AA0FA2" w:rsidRDefault="00AA0FA2" w:rsidP="00AA0FA2">
      <w:pPr>
        <w:jc w:val="both"/>
        <w:rPr>
          <w:rFonts w:cs="Arial"/>
        </w:rPr>
      </w:pPr>
    </w:p>
    <w:p w:rsidR="00AA0FA2" w:rsidRDefault="00AA0FA2" w:rsidP="00AA0FA2">
      <w:pPr>
        <w:jc w:val="both"/>
      </w:pPr>
      <w:r>
        <w:t>Navzočih je bilo 13 članic in članov Sveta ČS Moste. Opredeljenih je bilo 13 članic in članov.</w:t>
      </w:r>
    </w:p>
    <w:p w:rsidR="00AA0FA2" w:rsidRDefault="00AA0FA2" w:rsidP="00AA0FA2">
      <w:pPr>
        <w:jc w:val="both"/>
      </w:pPr>
      <w:r>
        <w:t>Za predlagani dnevni red je glasovalo 13 članic in članov Sveta ČS Moste.</w:t>
      </w:r>
    </w:p>
    <w:p w:rsidR="00AA0FA2" w:rsidRPr="00AA0FA2" w:rsidRDefault="00AA0FA2" w:rsidP="00AA0FA2">
      <w:pPr>
        <w:jc w:val="both"/>
        <w:rPr>
          <w:rFonts w:cs="Arial"/>
          <w:b/>
        </w:rPr>
      </w:pPr>
      <w:r w:rsidRPr="00AA0FA2">
        <w:rPr>
          <w:rFonts w:cs="Arial"/>
          <w:b/>
        </w:rPr>
        <w:t>Ugotovljeno je bilo , da je bil dnevni red sprejet.</w:t>
      </w:r>
    </w:p>
    <w:p w:rsidR="00FB7804" w:rsidRDefault="00FB7804" w:rsidP="00FB7804">
      <w:pPr>
        <w:jc w:val="both"/>
        <w:rPr>
          <w:b/>
        </w:rPr>
      </w:pPr>
    </w:p>
    <w:p w:rsidR="00AA0FA2" w:rsidRPr="00AA0FA2" w:rsidRDefault="00AA0FA2" w:rsidP="00AA0FA2">
      <w:pPr>
        <w:rPr>
          <w:rFonts w:cs="Arial"/>
          <w:b/>
        </w:rPr>
      </w:pPr>
      <w:r w:rsidRPr="00AA0FA2">
        <w:rPr>
          <w:rFonts w:cs="Arial"/>
          <w:b/>
        </w:rPr>
        <w:t>AD 1</w:t>
      </w:r>
    </w:p>
    <w:p w:rsidR="00AA0FA2" w:rsidRPr="00AA0FA2" w:rsidRDefault="00AA0FA2" w:rsidP="00AA0FA2">
      <w:pPr>
        <w:rPr>
          <w:b/>
          <w:u w:val="single"/>
        </w:rPr>
      </w:pPr>
      <w:r w:rsidRPr="00AA0FA2">
        <w:rPr>
          <w:b/>
          <w:u w:val="single"/>
        </w:rPr>
        <w:t>Potrditev zapisnika 1. seje</w:t>
      </w:r>
    </w:p>
    <w:p w:rsidR="007B3939" w:rsidRDefault="00AA0FA2" w:rsidP="00AA0FA2">
      <w:pPr>
        <w:jc w:val="both"/>
      </w:pPr>
      <w:r>
        <w:rPr>
          <w:rFonts w:cs="Arial"/>
        </w:rPr>
        <w:t xml:space="preserve">Predlog zapisnika so vabljeni prejeli kot gradivo skupaj z vabilom. </w:t>
      </w:r>
      <w:r>
        <w:t>Poročilo je podala</w:t>
      </w:r>
      <w:r w:rsidRPr="001C3762">
        <w:t xml:space="preserve"> g</w:t>
      </w:r>
      <w:r>
        <w:t xml:space="preserve">a. Gogala, koordinatorka ČS. </w:t>
      </w:r>
      <w:r w:rsidR="007B3939">
        <w:t>Pripombo je podal g. Horvat: pri navzočih članih je potreben popravek, ker je pomotoma vpisana članica ga. Valičeva. Drugih pripomb in razprave ni bilo.</w:t>
      </w:r>
    </w:p>
    <w:p w:rsidR="00AA0FA2" w:rsidRDefault="007B3939" w:rsidP="00AA0FA2">
      <w:pPr>
        <w:jc w:val="both"/>
      </w:pPr>
      <w:r>
        <w:t xml:space="preserve">Predlagan je bil </w:t>
      </w:r>
    </w:p>
    <w:p w:rsidR="00AA0FA2" w:rsidRPr="00AA0FA2" w:rsidRDefault="00AA0FA2" w:rsidP="00AA0FA2">
      <w:pPr>
        <w:jc w:val="both"/>
        <w:rPr>
          <w:b/>
          <w:sz w:val="24"/>
          <w:szCs w:val="24"/>
        </w:rPr>
      </w:pPr>
      <w:r w:rsidRPr="00AA0FA2">
        <w:rPr>
          <w:b/>
          <w:sz w:val="24"/>
          <w:szCs w:val="24"/>
        </w:rPr>
        <w:t>SKLEP</w:t>
      </w:r>
      <w:r w:rsidR="007B3939">
        <w:rPr>
          <w:b/>
          <w:sz w:val="24"/>
          <w:szCs w:val="24"/>
        </w:rPr>
        <w:t xml:space="preserve"> 2/2</w:t>
      </w:r>
      <w:r w:rsidRPr="00AA0FA2">
        <w:rPr>
          <w:b/>
          <w:sz w:val="24"/>
          <w:szCs w:val="24"/>
        </w:rPr>
        <w:t>:</w:t>
      </w:r>
    </w:p>
    <w:p w:rsidR="007B3939" w:rsidRDefault="00AA0FA2" w:rsidP="007B3939">
      <w:pPr>
        <w:jc w:val="both"/>
        <w:rPr>
          <w:b/>
        </w:rPr>
      </w:pPr>
      <w:r w:rsidRPr="00AA0FA2">
        <w:rPr>
          <w:b/>
        </w:rPr>
        <w:t>Sprejme in potrdi se zapisnik 1. seje Sveta Četrtne skupnosti Moste</w:t>
      </w:r>
      <w:r w:rsidR="007B3939">
        <w:rPr>
          <w:b/>
        </w:rPr>
        <w:t xml:space="preserve"> s popravkom pri navzočih članih kot je bilo predlagano</w:t>
      </w:r>
      <w:r w:rsidRPr="00AA0FA2">
        <w:rPr>
          <w:b/>
        </w:rPr>
        <w:t>.</w:t>
      </w:r>
    </w:p>
    <w:p w:rsidR="007B3939" w:rsidRDefault="007B3939" w:rsidP="007B3939">
      <w:pPr>
        <w:jc w:val="both"/>
        <w:rPr>
          <w:b/>
        </w:rPr>
      </w:pPr>
    </w:p>
    <w:p w:rsidR="007B3939" w:rsidRPr="007B3939" w:rsidRDefault="007B3939" w:rsidP="007B3939">
      <w:pPr>
        <w:jc w:val="both"/>
        <w:rPr>
          <w:b/>
        </w:rPr>
      </w:pPr>
      <w:r>
        <w:t>Navzočih je bilo 13 članic in članov Sveta ČS Moste. Opredeljenih je bilo 13 članic in članov.</w:t>
      </w:r>
    </w:p>
    <w:p w:rsidR="007B3939" w:rsidRDefault="007B3939" w:rsidP="007B3939">
      <w:pPr>
        <w:jc w:val="both"/>
      </w:pPr>
      <w:r>
        <w:t>Za predlagani sklep je glasovalo 13 članic in članov Sveta ČS Moste.</w:t>
      </w:r>
    </w:p>
    <w:p w:rsidR="007B3939" w:rsidRDefault="007B3939" w:rsidP="007B3939">
      <w:pPr>
        <w:jc w:val="both"/>
        <w:rPr>
          <w:b/>
        </w:rPr>
      </w:pPr>
      <w:r w:rsidRPr="009308A8">
        <w:rPr>
          <w:b/>
        </w:rPr>
        <w:t>SKLEP</w:t>
      </w:r>
      <w:r>
        <w:rPr>
          <w:b/>
        </w:rPr>
        <w:t xml:space="preserve"> 2/2 JE BIL SPREJET.</w:t>
      </w:r>
    </w:p>
    <w:p w:rsidR="00AA0FA2" w:rsidRDefault="00AA0FA2" w:rsidP="00AA0FA2">
      <w:pPr>
        <w:rPr>
          <w:rFonts w:cs="Arial"/>
        </w:rPr>
      </w:pPr>
    </w:p>
    <w:p w:rsidR="007B3939" w:rsidRDefault="007B3939" w:rsidP="007B3939">
      <w:pPr>
        <w:rPr>
          <w:b/>
        </w:rPr>
      </w:pPr>
      <w:r>
        <w:rPr>
          <w:b/>
        </w:rPr>
        <w:t>AD 2</w:t>
      </w:r>
    </w:p>
    <w:p w:rsidR="007B3939" w:rsidRPr="007B3939" w:rsidRDefault="007B3939" w:rsidP="007B3939">
      <w:pPr>
        <w:jc w:val="both"/>
        <w:rPr>
          <w:b/>
          <w:u w:val="single"/>
        </w:rPr>
      </w:pPr>
      <w:r w:rsidRPr="007B3939">
        <w:rPr>
          <w:b/>
          <w:u w:val="single"/>
        </w:rPr>
        <w:t>Pooblastila (zastopanje ČS v pravnih poslih /podpisovanje pogodb, naročilnic, itd./, odredbodajalec za izvrševanje finančnega načrta ČS /odredbe za plačila na podlagi računov, itd./, odgovorna oseba za posredovanje informacij za medije, odgovorna oseba za posredovanje informacij javnega značaja, spletni urednik za administrativno-tehnično urejanje spletne strani ČS, drugo)</w:t>
      </w:r>
    </w:p>
    <w:p w:rsidR="007B3939" w:rsidRPr="00326B5E" w:rsidRDefault="007B3939" w:rsidP="007B3939">
      <w:pPr>
        <w:pStyle w:val="Odstavekseznama"/>
        <w:numPr>
          <w:ilvl w:val="0"/>
          <w:numId w:val="20"/>
        </w:numPr>
        <w:contextualSpacing w:val="0"/>
        <w:jc w:val="both"/>
        <w:rPr>
          <w:rFonts w:cs="Arial"/>
          <w:b/>
          <w:bCs/>
        </w:rPr>
      </w:pPr>
      <w:r w:rsidRPr="00326B5E">
        <w:rPr>
          <w:rFonts w:cs="Arial"/>
          <w:b/>
          <w:bCs/>
        </w:rPr>
        <w:t>Imenovanje pooblaščene sebe za zastopanje četrtne skupnosti v pravnih poslih</w:t>
      </w:r>
    </w:p>
    <w:p w:rsidR="007B3939" w:rsidRPr="00326B5E" w:rsidRDefault="007B3939" w:rsidP="007B3939">
      <w:pPr>
        <w:jc w:val="both"/>
        <w:rPr>
          <w:rFonts w:cs="Arial"/>
        </w:rPr>
      </w:pPr>
      <w:r w:rsidRPr="00326B5E">
        <w:rPr>
          <w:rFonts w:cs="Arial"/>
        </w:rPr>
        <w:t>Na podlagi drugega odstavka 57. člena  Statuta MOL,  četrtno skupnost v pravnih poslih zastopa svet ČS. Ker je svet kolektivn</w:t>
      </w:r>
      <w:r>
        <w:rPr>
          <w:rFonts w:cs="Arial"/>
        </w:rPr>
        <w:t>i organ, mora pooblastiti osebo</w:t>
      </w:r>
      <w:r w:rsidRPr="00326B5E">
        <w:rPr>
          <w:rFonts w:cs="Arial"/>
        </w:rPr>
        <w:t xml:space="preserve">, ki bo </w:t>
      </w:r>
      <w:r w:rsidRPr="007B3939">
        <w:rPr>
          <w:rFonts w:cs="Arial"/>
        </w:rPr>
        <w:t>na podlagi sklepov sveta</w:t>
      </w:r>
      <w:r w:rsidRPr="00326B5E">
        <w:rPr>
          <w:rFonts w:cs="Arial"/>
        </w:rPr>
        <w:t xml:space="preserve"> zastopala ČS v pravnih poslih (podpisovala pogodbe, naročilnice…). Na Podlagi Odloka o proračunu MOL je oseba, ki ima pooblastilo za zastopanje tudi odredbodajalec za izvrševanje finančnega načrta ČS (podpisuje odredbe za izplačila na podlagi potrjenih računov).</w:t>
      </w:r>
    </w:p>
    <w:p w:rsidR="007B3939" w:rsidRPr="00326B5E" w:rsidRDefault="007B3939" w:rsidP="007B3939">
      <w:pPr>
        <w:jc w:val="both"/>
        <w:rPr>
          <w:rFonts w:cs="Arial"/>
        </w:rPr>
      </w:pPr>
      <w:r w:rsidRPr="00326B5E">
        <w:rPr>
          <w:rFonts w:cs="Arial"/>
        </w:rPr>
        <w:t>Praviloma je</w:t>
      </w:r>
      <w:r>
        <w:rPr>
          <w:rFonts w:cs="Arial"/>
        </w:rPr>
        <w:t xml:space="preserve"> bil</w:t>
      </w:r>
      <w:r w:rsidRPr="00326B5E">
        <w:rPr>
          <w:rFonts w:cs="Arial"/>
        </w:rPr>
        <w:t xml:space="preserve"> to predsednik sveta, ki </w:t>
      </w:r>
      <w:r>
        <w:rPr>
          <w:rFonts w:cs="Arial"/>
        </w:rPr>
        <w:t xml:space="preserve">je </w:t>
      </w:r>
      <w:r w:rsidRPr="00326B5E">
        <w:rPr>
          <w:rFonts w:cs="Arial"/>
        </w:rPr>
        <w:t>v skladu s Statutom MOL predstavlja</w:t>
      </w:r>
      <w:r>
        <w:rPr>
          <w:rFonts w:cs="Arial"/>
        </w:rPr>
        <w:t>l četrtno skupnost</w:t>
      </w:r>
      <w:r w:rsidRPr="00326B5E">
        <w:rPr>
          <w:rFonts w:cs="Arial"/>
        </w:rPr>
        <w:t xml:space="preserve"> in svet četrtne skupnosti.</w:t>
      </w:r>
    </w:p>
    <w:p w:rsidR="007B3939" w:rsidRPr="00326B5E" w:rsidRDefault="0030482A" w:rsidP="0053658B">
      <w:pPr>
        <w:jc w:val="both"/>
        <w:rPr>
          <w:rFonts w:cs="Arial"/>
        </w:rPr>
      </w:pPr>
      <w:r>
        <w:rPr>
          <w:rFonts w:cs="Arial"/>
        </w:rPr>
        <w:t xml:space="preserve">Priporočilo </w:t>
      </w:r>
      <w:r w:rsidR="007B3939">
        <w:rPr>
          <w:rFonts w:cs="Arial"/>
        </w:rPr>
        <w:t>strokovne službe je</w:t>
      </w:r>
      <w:r>
        <w:rPr>
          <w:rFonts w:cs="Arial"/>
        </w:rPr>
        <w:t xml:space="preserve"> bilo</w:t>
      </w:r>
      <w:r w:rsidR="007B3939">
        <w:rPr>
          <w:rFonts w:cs="Arial"/>
        </w:rPr>
        <w:t xml:space="preserve"> tudi, da se imenuje</w:t>
      </w:r>
      <w:r w:rsidR="007B3939" w:rsidRPr="00326B5E">
        <w:rPr>
          <w:rFonts w:cs="Arial"/>
        </w:rPr>
        <w:t xml:space="preserve"> </w:t>
      </w:r>
      <w:r w:rsidR="007B3939" w:rsidRPr="00BE01A2">
        <w:rPr>
          <w:rFonts w:cs="Arial"/>
        </w:rPr>
        <w:t>enega</w:t>
      </w:r>
      <w:r w:rsidR="007B3939" w:rsidRPr="00326B5E">
        <w:rPr>
          <w:rFonts w:cs="Arial"/>
        </w:rPr>
        <w:t xml:space="preserve"> nadomestnega zastopnika in s tem posledično odredbodajalca, ker bo potrebno zanju naročiti digitalna potrdila, ker bo po 1.1.2015 potrebno odredbe v MFERAC-u po</w:t>
      </w:r>
      <w:r w:rsidR="007B3939">
        <w:rPr>
          <w:rFonts w:cs="Arial"/>
        </w:rPr>
        <w:t>trjevati z digitalnimi potrdili</w:t>
      </w:r>
      <w:r w:rsidR="007B3939" w:rsidRPr="00326B5E">
        <w:rPr>
          <w:rFonts w:cs="Arial"/>
        </w:rPr>
        <w:t>.</w:t>
      </w:r>
    </w:p>
    <w:p w:rsidR="007B3939" w:rsidRPr="00326B5E" w:rsidRDefault="007B3939" w:rsidP="007B3939">
      <w:pPr>
        <w:pStyle w:val="Odstavekseznama"/>
        <w:numPr>
          <w:ilvl w:val="0"/>
          <w:numId w:val="20"/>
        </w:numPr>
        <w:contextualSpacing w:val="0"/>
        <w:rPr>
          <w:rFonts w:cs="Arial"/>
          <w:b/>
          <w:bCs/>
        </w:rPr>
      </w:pPr>
      <w:r w:rsidRPr="00326B5E">
        <w:rPr>
          <w:rFonts w:cs="Arial"/>
          <w:b/>
          <w:bCs/>
        </w:rPr>
        <w:t>Imenovanje odgovorne osebe posredovanje informacij za medije</w:t>
      </w:r>
    </w:p>
    <w:p w:rsidR="007B3939" w:rsidRPr="00326B5E" w:rsidRDefault="007B3939" w:rsidP="00BE01A2">
      <w:pPr>
        <w:jc w:val="both"/>
        <w:rPr>
          <w:rFonts w:cs="Arial"/>
        </w:rPr>
      </w:pPr>
      <w:r w:rsidRPr="00326B5E">
        <w:rPr>
          <w:rFonts w:cs="Arial"/>
        </w:rPr>
        <w:t>Na podlagi tretjega odstavka 45. člena Zakona o medijih mora organ za omogočanje posredovanja informacij za medije določiti in javno objaviti (</w:t>
      </w:r>
      <w:r>
        <w:rPr>
          <w:rFonts w:cs="Arial"/>
        </w:rPr>
        <w:t>na spletni</w:t>
      </w:r>
      <w:r w:rsidRPr="00326B5E">
        <w:rPr>
          <w:rFonts w:cs="Arial"/>
        </w:rPr>
        <w:t xml:space="preserve"> stran</w:t>
      </w:r>
      <w:r>
        <w:rPr>
          <w:rFonts w:cs="Arial"/>
        </w:rPr>
        <w:t>i</w:t>
      </w:r>
      <w:r w:rsidRPr="00326B5E">
        <w:rPr>
          <w:rFonts w:cs="Arial"/>
        </w:rPr>
        <w:t xml:space="preserve"> ČS) odgovorno osebo.</w:t>
      </w:r>
      <w:r w:rsidR="00BE01A2">
        <w:rPr>
          <w:rFonts w:cs="Arial"/>
        </w:rPr>
        <w:t xml:space="preserve"> </w:t>
      </w:r>
      <w:r w:rsidRPr="00326B5E">
        <w:rPr>
          <w:rFonts w:cs="Arial"/>
        </w:rPr>
        <w:t>Praviloma je to predsednik sveta, ki v skladu s Statutom MOL predstavlja četrtno skupnosti in svet četrtne skupnosti.</w:t>
      </w:r>
    </w:p>
    <w:p w:rsidR="007B3939" w:rsidRPr="00326B5E" w:rsidRDefault="007B3939" w:rsidP="00BE01A2">
      <w:pPr>
        <w:pStyle w:val="Odstavekseznama"/>
        <w:numPr>
          <w:ilvl w:val="0"/>
          <w:numId w:val="20"/>
        </w:numPr>
        <w:contextualSpacing w:val="0"/>
        <w:jc w:val="both"/>
        <w:rPr>
          <w:rFonts w:cs="Arial"/>
          <w:b/>
          <w:bCs/>
        </w:rPr>
      </w:pPr>
      <w:r w:rsidRPr="00326B5E">
        <w:rPr>
          <w:rFonts w:cs="Arial"/>
          <w:b/>
          <w:bCs/>
        </w:rPr>
        <w:t>Določitev odgovorne osebe pristojne za posredovanje informacij javnega značaja</w:t>
      </w:r>
    </w:p>
    <w:p w:rsidR="007B3939" w:rsidRDefault="007B3939" w:rsidP="00BE01A2">
      <w:pPr>
        <w:jc w:val="both"/>
        <w:rPr>
          <w:rFonts w:cs="Arial"/>
        </w:rPr>
      </w:pPr>
      <w:r w:rsidRPr="00326B5E">
        <w:rPr>
          <w:rFonts w:cs="Arial"/>
        </w:rPr>
        <w:t xml:space="preserve">Na podlagi prvega odstavka 9. člena Zakona o dostopu do informacij javnega značaja mora vsak organ določiti uradno osebo pristojno za posredovanje informacij javnega značaja. Po določitvi </w:t>
      </w:r>
      <w:r>
        <w:rPr>
          <w:rFonts w:cs="Arial"/>
        </w:rPr>
        <w:t xml:space="preserve">je tudi to potrebno </w:t>
      </w:r>
      <w:r w:rsidRPr="00326B5E">
        <w:rPr>
          <w:rFonts w:cs="Arial"/>
        </w:rPr>
        <w:t xml:space="preserve">objaviti na spletni strani ČS.  Imenovana oseba je obenem tudi </w:t>
      </w:r>
      <w:r w:rsidRPr="00BE01A2">
        <w:rPr>
          <w:rFonts w:cs="Arial"/>
        </w:rPr>
        <w:t>vsebinski</w:t>
      </w:r>
      <w:r>
        <w:rPr>
          <w:rFonts w:cs="Arial"/>
        </w:rPr>
        <w:t xml:space="preserve"> </w:t>
      </w:r>
      <w:r w:rsidRPr="00326B5E">
        <w:rPr>
          <w:rFonts w:cs="Arial"/>
        </w:rPr>
        <w:t>urednik spletne strani ČS. Praviloma je to predsednik sveta, ki v skladu s Statutom MOL predstavlja četrtno skupnosti in svet četrtne skupnosti</w:t>
      </w:r>
      <w:r>
        <w:rPr>
          <w:rFonts w:cs="Arial"/>
        </w:rPr>
        <w:t>, pri čemer mu pomaga koordinator, ki je funkcionalni vodja. Drugi j</w:t>
      </w:r>
      <w:r w:rsidRPr="00326B5E">
        <w:rPr>
          <w:rFonts w:cs="Arial"/>
        </w:rPr>
        <w:t>avni uslužbenec oz. oseba po pooblastilu sveta, ki ga svet  določi pa</w:t>
      </w:r>
      <w:r>
        <w:rPr>
          <w:rFonts w:cs="Arial"/>
        </w:rPr>
        <w:t xml:space="preserve"> je</w:t>
      </w:r>
      <w:r w:rsidRPr="00326B5E">
        <w:rPr>
          <w:rFonts w:cs="Arial"/>
        </w:rPr>
        <w:t xml:space="preserve"> administrator</w:t>
      </w:r>
      <w:r>
        <w:rPr>
          <w:rFonts w:cs="Arial"/>
        </w:rPr>
        <w:t xml:space="preserve"> oz. tehnični urejevalec</w:t>
      </w:r>
      <w:r w:rsidRPr="00326B5E">
        <w:rPr>
          <w:rFonts w:cs="Arial"/>
        </w:rPr>
        <w:t xml:space="preserve">, ki vnaša podatke na spletno stran po nalogu </w:t>
      </w:r>
      <w:r>
        <w:rPr>
          <w:rFonts w:cs="Arial"/>
        </w:rPr>
        <w:t xml:space="preserve">vsebinskega </w:t>
      </w:r>
      <w:r w:rsidRPr="00326B5E">
        <w:rPr>
          <w:rFonts w:cs="Arial"/>
        </w:rPr>
        <w:t>urednika.</w:t>
      </w:r>
      <w:r>
        <w:rPr>
          <w:rFonts w:cs="Arial"/>
        </w:rPr>
        <w:t xml:space="preserve"> </w:t>
      </w:r>
    </w:p>
    <w:p w:rsidR="00BE01A2" w:rsidRPr="00BE01A2" w:rsidRDefault="00BE01A2" w:rsidP="00BE01A2">
      <w:pPr>
        <w:jc w:val="both"/>
        <w:rPr>
          <w:rFonts w:cs="Arial"/>
        </w:rPr>
      </w:pPr>
      <w:r>
        <w:rPr>
          <w:rFonts w:cs="Arial"/>
        </w:rPr>
        <w:t>Razprave ni bilo, drugačnih pred</w:t>
      </w:r>
      <w:r w:rsidR="0053658B">
        <w:rPr>
          <w:rFonts w:cs="Arial"/>
        </w:rPr>
        <w:t>logov ni bilo</w:t>
      </w:r>
      <w:r>
        <w:rPr>
          <w:rFonts w:cs="Arial"/>
        </w:rPr>
        <w:t xml:space="preserve">, zato je predsednica predlagala </w:t>
      </w:r>
      <w:r w:rsidR="0053658B">
        <w:rPr>
          <w:rFonts w:cs="Arial"/>
        </w:rPr>
        <w:t xml:space="preserve"> </w:t>
      </w:r>
      <w:r w:rsidRPr="00BE01A2">
        <w:rPr>
          <w:rFonts w:cs="Arial"/>
        </w:rPr>
        <w:t xml:space="preserve"> </w:t>
      </w:r>
    </w:p>
    <w:p w:rsidR="00BE01A2" w:rsidRPr="00BE01A2" w:rsidRDefault="00BE01A2" w:rsidP="00BE01A2">
      <w:pPr>
        <w:jc w:val="both"/>
        <w:rPr>
          <w:rFonts w:cs="Arial"/>
          <w:b/>
        </w:rPr>
      </w:pPr>
      <w:r w:rsidRPr="00BE01A2">
        <w:rPr>
          <w:rFonts w:cs="Arial"/>
          <w:b/>
        </w:rPr>
        <w:t>SKLEP</w:t>
      </w:r>
      <w:r>
        <w:rPr>
          <w:rFonts w:cs="Arial"/>
          <w:b/>
        </w:rPr>
        <w:t xml:space="preserve"> 3/2</w:t>
      </w:r>
      <w:r w:rsidRPr="00BE01A2">
        <w:rPr>
          <w:rFonts w:cs="Arial"/>
          <w:b/>
        </w:rPr>
        <w:t>:</w:t>
      </w:r>
    </w:p>
    <w:p w:rsidR="00BE01A2" w:rsidRPr="000D1A22" w:rsidRDefault="00BE01A2" w:rsidP="00BE01A2">
      <w:pPr>
        <w:jc w:val="both"/>
        <w:rPr>
          <w:b/>
        </w:rPr>
      </w:pPr>
      <w:r w:rsidRPr="00BE01A2">
        <w:rPr>
          <w:b/>
        </w:rPr>
        <w:t xml:space="preserve">V mandatu Sveta Četrtne skupnosti Moste </w:t>
      </w:r>
      <w:r w:rsidRPr="000D1A22">
        <w:rPr>
          <w:b/>
        </w:rPr>
        <w:t xml:space="preserve">Mestne občine Ljubljana od 2014. do 2018. leta se predsednici Sveta, ga. Stanislavi Mariji Ferenčak Marin, podeljuje in določa naslednja pooblastila in odgovornosti, in sicer na podlagi določil Statuta MOL, </w:t>
      </w:r>
      <w:r w:rsidRPr="000D1A22">
        <w:rPr>
          <w:rFonts w:cs="Arial"/>
          <w:b/>
        </w:rPr>
        <w:t>Odloka o proračunu MOL,</w:t>
      </w:r>
      <w:r w:rsidRPr="000D1A22">
        <w:rPr>
          <w:b/>
        </w:rPr>
        <w:t xml:space="preserve"> Zakona o dostopu do informacij javnega značaja, Zakona o medijih:</w:t>
      </w:r>
      <w:r w:rsidRPr="000D1A22">
        <w:rPr>
          <w:b/>
        </w:rPr>
        <w:tab/>
      </w:r>
    </w:p>
    <w:p w:rsidR="00BE01A2" w:rsidRPr="000D1A22" w:rsidRDefault="00BE01A2" w:rsidP="00BE01A2">
      <w:pPr>
        <w:numPr>
          <w:ilvl w:val="0"/>
          <w:numId w:val="21"/>
        </w:numPr>
        <w:jc w:val="both"/>
        <w:rPr>
          <w:b/>
        </w:rPr>
      </w:pPr>
      <w:r w:rsidRPr="000D1A22">
        <w:rPr>
          <w:b/>
        </w:rPr>
        <w:t xml:space="preserve">Stanislava Marija Ferenčak Marin, predsednica Sveta Četrtne skupnosti Moste Mestne občine Ljubljana je pooblaščena oseba za zastopanje Četrtne skupnosti Moste v pravnih poslih na podlagi sprejetih sklepov Sveta Četrtne skupnosti Moste in je </w:t>
      </w:r>
      <w:r w:rsidRPr="000D1A22">
        <w:rPr>
          <w:rFonts w:cs="Arial"/>
          <w:b/>
        </w:rPr>
        <w:t>tudi odredbodajalec za izvrševanje finančnega načrta ČS</w:t>
      </w:r>
      <w:r w:rsidRPr="000D1A22">
        <w:rPr>
          <w:b/>
        </w:rPr>
        <w:t>. Za nadomestnega zastopnika</w:t>
      </w:r>
      <w:r w:rsidRPr="000D1A22">
        <w:rPr>
          <w:rFonts w:cs="Arial"/>
        </w:rPr>
        <w:t xml:space="preserve"> </w:t>
      </w:r>
      <w:r w:rsidRPr="000D1A22">
        <w:rPr>
          <w:rFonts w:cs="Arial"/>
          <w:b/>
        </w:rPr>
        <w:t>in s tem posledično odredbodajalca</w:t>
      </w:r>
      <w:r w:rsidRPr="000D1A22">
        <w:rPr>
          <w:b/>
        </w:rPr>
        <w:t xml:space="preserve"> se imenuje in pooblasti člana Sveta g. Igorja Boleta.</w:t>
      </w:r>
    </w:p>
    <w:p w:rsidR="00BE01A2" w:rsidRPr="000D1A22" w:rsidRDefault="00BE01A2" w:rsidP="00BE01A2">
      <w:pPr>
        <w:numPr>
          <w:ilvl w:val="0"/>
          <w:numId w:val="21"/>
        </w:numPr>
        <w:jc w:val="both"/>
        <w:rPr>
          <w:b/>
        </w:rPr>
      </w:pPr>
      <w:r w:rsidRPr="000D1A22">
        <w:rPr>
          <w:b/>
        </w:rPr>
        <w:t>Stanislava Marija Ferenčak Marin, predsednica Sveta Četrtne skupnosti Moste Mestne občine Ljubljana, je uradna oseba, pristojna za posredovanje informacij javnega značaja.</w:t>
      </w:r>
    </w:p>
    <w:p w:rsidR="00BE01A2" w:rsidRPr="000D1A22" w:rsidRDefault="00BE01A2" w:rsidP="00BE01A2">
      <w:pPr>
        <w:numPr>
          <w:ilvl w:val="0"/>
          <w:numId w:val="21"/>
        </w:numPr>
        <w:jc w:val="both"/>
        <w:rPr>
          <w:b/>
        </w:rPr>
      </w:pPr>
      <w:r w:rsidRPr="000D1A22">
        <w:rPr>
          <w:b/>
        </w:rPr>
        <w:t>Stanislava Marija Ferenčak Marin, predsednica Sveta Četrtne skupnosti Moste Mestne občine Ljubljana, je pooblaščena in odgovorna oseba za posredovanje informacij za medije.</w:t>
      </w:r>
    </w:p>
    <w:p w:rsidR="00BE01A2" w:rsidRPr="000D1A22" w:rsidRDefault="00BE01A2" w:rsidP="00BE01A2">
      <w:pPr>
        <w:numPr>
          <w:ilvl w:val="0"/>
          <w:numId w:val="21"/>
        </w:numPr>
        <w:jc w:val="both"/>
        <w:rPr>
          <w:b/>
        </w:rPr>
      </w:pPr>
      <w:r w:rsidRPr="000D1A22">
        <w:rPr>
          <w:b/>
        </w:rPr>
        <w:t xml:space="preserve">Stanislava Marija Ferenčak Marin, predsednica Sveta Četrtne skupnosti Moste, je urednica </w:t>
      </w:r>
      <w:r w:rsidRPr="000D1A22">
        <w:rPr>
          <w:rFonts w:cs="Arial"/>
          <w:b/>
        </w:rPr>
        <w:t>spletne strani ČS, pri katere vsebini ji pomaga koordinator VI. -funkcionalni vodja, ga. Darja Gogala. Za administrativno-tehnično urejanje spletne strani je pooblaščena koordinator VII., ga. Barbara Šivec.</w:t>
      </w:r>
    </w:p>
    <w:p w:rsidR="00AC5006" w:rsidRDefault="00AC5006" w:rsidP="00AC5006">
      <w:pPr>
        <w:jc w:val="both"/>
      </w:pPr>
    </w:p>
    <w:p w:rsidR="00AC5006" w:rsidRPr="00AC5006" w:rsidRDefault="00AC5006" w:rsidP="00AC5006">
      <w:pPr>
        <w:jc w:val="both"/>
        <w:rPr>
          <w:b/>
        </w:rPr>
      </w:pPr>
      <w:r>
        <w:t>Navzočih je bilo 13 članic in članov Sveta ČS Moste. Opredeljenih je bilo 13 članic in članov.</w:t>
      </w:r>
    </w:p>
    <w:p w:rsidR="00AC5006" w:rsidRDefault="00AC5006" w:rsidP="00AC5006">
      <w:pPr>
        <w:jc w:val="both"/>
      </w:pPr>
      <w:r>
        <w:t>Za predlagani sklep je glasovalo 13 članic in članov Sveta ČS Moste.</w:t>
      </w:r>
    </w:p>
    <w:p w:rsidR="00AC5006" w:rsidRPr="00AC5006" w:rsidRDefault="00AC5006" w:rsidP="00AC5006">
      <w:pPr>
        <w:jc w:val="both"/>
      </w:pPr>
      <w:r w:rsidRPr="00AC5006">
        <w:rPr>
          <w:b/>
        </w:rPr>
        <w:t>SKLEP</w:t>
      </w:r>
      <w:r>
        <w:rPr>
          <w:b/>
        </w:rPr>
        <w:t xml:space="preserve"> 3</w:t>
      </w:r>
      <w:r w:rsidRPr="00AC5006">
        <w:rPr>
          <w:b/>
        </w:rPr>
        <w:t>/2 JE BIL SPREJET.</w:t>
      </w:r>
    </w:p>
    <w:p w:rsidR="00BE01A2" w:rsidRDefault="00BE01A2" w:rsidP="00BE01A2">
      <w:pPr>
        <w:jc w:val="both"/>
        <w:rPr>
          <w:rFonts w:cs="Arial"/>
        </w:rPr>
      </w:pPr>
    </w:p>
    <w:p w:rsidR="00AC5006" w:rsidRDefault="00AC5006" w:rsidP="00BE01A2">
      <w:pPr>
        <w:jc w:val="both"/>
        <w:rPr>
          <w:b/>
        </w:rPr>
      </w:pPr>
      <w:r>
        <w:rPr>
          <w:b/>
        </w:rPr>
        <w:t>AD 3</w:t>
      </w:r>
    </w:p>
    <w:p w:rsidR="00AC5006" w:rsidRPr="00AC5006" w:rsidRDefault="00AC5006" w:rsidP="00BE01A2">
      <w:pPr>
        <w:jc w:val="both"/>
        <w:rPr>
          <w:rFonts w:cs="Arial"/>
          <w:u w:val="single"/>
        </w:rPr>
      </w:pPr>
      <w:r w:rsidRPr="00AC5006">
        <w:rPr>
          <w:b/>
          <w:u w:val="single"/>
        </w:rPr>
        <w:t>Sklicevanje, dnevni red in potek sej ter vabljeni na seje Sveta ČS Moste</w:t>
      </w:r>
    </w:p>
    <w:p w:rsidR="00BE01A2" w:rsidRPr="00AC5006" w:rsidRDefault="00AC5006" w:rsidP="00BE01A2">
      <w:pPr>
        <w:rPr>
          <w:rFonts w:cs="Arial"/>
          <w:i/>
        </w:rPr>
      </w:pPr>
      <w:r w:rsidRPr="00AC5006">
        <w:rPr>
          <w:rFonts w:cs="Arial"/>
          <w:i/>
        </w:rPr>
        <w:t>SKLICEVANJE:</w:t>
      </w:r>
    </w:p>
    <w:p w:rsidR="00AC5006" w:rsidRDefault="00AC5006" w:rsidP="00AC5006">
      <w:pPr>
        <w:jc w:val="both"/>
      </w:pPr>
      <w:r>
        <w:t xml:space="preserve">Skladno s poslovnikom MOL Svet ČS sklicuje oz. se sestaja na rednih, izrednih in slavnostnih sejah. Predsednica je predlagala, da se lahko po potrebi skliče tudi dopisne seje. </w:t>
      </w:r>
    </w:p>
    <w:p w:rsidR="00AC5006" w:rsidRPr="00AC5006" w:rsidRDefault="00AC5006" w:rsidP="00AC5006">
      <w:pPr>
        <w:jc w:val="both"/>
        <w:rPr>
          <w:b/>
        </w:rPr>
      </w:pPr>
      <w:r w:rsidRPr="00AC5006">
        <w:rPr>
          <w:b/>
        </w:rPr>
        <w:t>Predlagan je bil</w:t>
      </w:r>
    </w:p>
    <w:p w:rsidR="00AC5006" w:rsidRPr="00AC5006" w:rsidRDefault="00AC5006" w:rsidP="00AC5006">
      <w:pPr>
        <w:jc w:val="both"/>
        <w:rPr>
          <w:b/>
        </w:rPr>
      </w:pPr>
      <w:r w:rsidRPr="00AC5006">
        <w:rPr>
          <w:b/>
        </w:rPr>
        <w:t>SKLEP 4/2:</w:t>
      </w:r>
    </w:p>
    <w:p w:rsidR="00AC5006" w:rsidRPr="00AC5006" w:rsidRDefault="00AC5006" w:rsidP="00AC5006">
      <w:pPr>
        <w:jc w:val="both"/>
        <w:rPr>
          <w:b/>
        </w:rPr>
      </w:pPr>
      <w:r w:rsidRPr="00AC5006">
        <w:rPr>
          <w:b/>
        </w:rPr>
        <w:t>Svet ČS Moste se sklicuje poleg rednih, izrednih in slavnostnih tudi na dopisne seje, slednje za zagotovitev nemotenega dela Sveta.</w:t>
      </w:r>
    </w:p>
    <w:p w:rsidR="00AC5006" w:rsidRDefault="00AC5006" w:rsidP="00AC5006">
      <w:pPr>
        <w:jc w:val="both"/>
      </w:pPr>
    </w:p>
    <w:p w:rsidR="00AC5006" w:rsidRPr="00AC5006" w:rsidRDefault="00AC5006" w:rsidP="00AC5006">
      <w:pPr>
        <w:jc w:val="both"/>
        <w:rPr>
          <w:b/>
        </w:rPr>
      </w:pPr>
      <w:r>
        <w:t>Navzočih je bilo 13 članic in članov Sveta ČS Moste. Opredeljenih je bilo 13 članic in članov.</w:t>
      </w:r>
    </w:p>
    <w:p w:rsidR="00AC5006" w:rsidRDefault="00AC5006" w:rsidP="00AC5006">
      <w:pPr>
        <w:jc w:val="both"/>
      </w:pPr>
      <w:r>
        <w:t>Za predlagani sklep je glasovalo 13 članic in članov Sveta ČS Moste.</w:t>
      </w:r>
    </w:p>
    <w:p w:rsidR="00AC5006" w:rsidRPr="00AC5006" w:rsidRDefault="00AC5006" w:rsidP="00AC5006">
      <w:pPr>
        <w:jc w:val="both"/>
      </w:pPr>
      <w:r w:rsidRPr="00AC5006">
        <w:rPr>
          <w:b/>
        </w:rPr>
        <w:t>SKLEP</w:t>
      </w:r>
      <w:r>
        <w:rPr>
          <w:b/>
        </w:rPr>
        <w:t xml:space="preserve"> 4</w:t>
      </w:r>
      <w:r w:rsidRPr="00AC5006">
        <w:rPr>
          <w:b/>
        </w:rPr>
        <w:t>/2 JE BIL SPREJET.</w:t>
      </w:r>
    </w:p>
    <w:p w:rsidR="00AC5006" w:rsidRDefault="00AC5006" w:rsidP="00AC5006">
      <w:pPr>
        <w:rPr>
          <w:rFonts w:cs="Arial"/>
        </w:rPr>
      </w:pPr>
    </w:p>
    <w:p w:rsidR="00AC5006" w:rsidRDefault="00AC5006" w:rsidP="00AC5006">
      <w:pPr>
        <w:jc w:val="both"/>
        <w:rPr>
          <w:rFonts w:cs="Arial"/>
        </w:rPr>
      </w:pPr>
      <w:r>
        <w:rPr>
          <w:rFonts w:cs="Arial"/>
        </w:rPr>
        <w:t>Predsednica je prosila člane: če na sejo ne morejo priti, naj to sporočijo pred sejo pisarni, le na ta način bo v zapisniku odsotnost evidentirana kot opravičena, po drugi strani pa je dobro vedeti, ker bodo člani imeli več zadolžitev (zlasti pri sejah na terenu), na koga se lahko računa in na koga ne, da si njegove zadolžitve lahko pravočasno porazdeli.</w:t>
      </w:r>
    </w:p>
    <w:p w:rsidR="00AC5006" w:rsidRDefault="00AC5006" w:rsidP="00AC5006">
      <w:pPr>
        <w:rPr>
          <w:rFonts w:cs="Arial"/>
        </w:rPr>
      </w:pPr>
      <w:r>
        <w:rPr>
          <w:rFonts w:cs="Arial"/>
        </w:rPr>
        <w:t xml:space="preserve"> </w:t>
      </w:r>
    </w:p>
    <w:p w:rsidR="00AC5006" w:rsidRDefault="00AC5006" w:rsidP="00AC5006">
      <w:pPr>
        <w:rPr>
          <w:rFonts w:cs="Arial"/>
        </w:rPr>
      </w:pPr>
      <w:r w:rsidRPr="00AC5006">
        <w:rPr>
          <w:rFonts w:cs="Arial"/>
          <w:i/>
        </w:rPr>
        <w:t>DNEVNI RED</w:t>
      </w:r>
    </w:p>
    <w:p w:rsidR="00AC5006" w:rsidRPr="00D16F3A" w:rsidRDefault="00AC5006" w:rsidP="00AC5006">
      <w:pPr>
        <w:jc w:val="both"/>
        <w:rPr>
          <w:rFonts w:cs="Arial"/>
        </w:rPr>
      </w:pPr>
      <w:r>
        <w:rPr>
          <w:rFonts w:cs="Arial"/>
        </w:rPr>
        <w:t xml:space="preserve">Za nekatere točke dnevnega reda so člani Sveta prejšnjih mandatov smatrali, da je dobro, da so »stalno« navzoče na predlaganem dnevnem redu. Člani so že na vabilu na 2. sejo opazili točko </w:t>
      </w:r>
      <w:r w:rsidRPr="00D16F3A">
        <w:rPr>
          <w:rFonts w:cs="Arial"/>
        </w:rPr>
        <w:t>»</w:t>
      </w:r>
      <w:r w:rsidRPr="00D16F3A">
        <w:t>Predlogi, pobude, vprašanja članic in članov Sveta ČS«</w:t>
      </w:r>
      <w:r>
        <w:t>, za katero je dobro, da jo ima vsaka redna seja, ne glede na to, ali predlogi, pobude, vprašanja obstajajo, ali ne. Da pa pri tem ne bi prihajalo do nes</w:t>
      </w:r>
      <w:r w:rsidR="00624ACF">
        <w:t>porazumov, je povedala predsednica</w:t>
      </w:r>
      <w:r>
        <w:t xml:space="preserve">, </w:t>
      </w:r>
      <w:r w:rsidR="00624ACF">
        <w:t xml:space="preserve">je važno, </w:t>
      </w:r>
      <w:r>
        <w:t xml:space="preserve">da </w:t>
      </w:r>
      <w:r w:rsidR="00624ACF">
        <w:t xml:space="preserve">se </w:t>
      </w:r>
      <w:r>
        <w:t>pobudo, p</w:t>
      </w:r>
      <w:r w:rsidR="00624ACF">
        <w:t>redlog ali vprašanje posreduje</w:t>
      </w:r>
      <w:r>
        <w:t xml:space="preserve"> v </w:t>
      </w:r>
      <w:r w:rsidR="00624ACF">
        <w:t>pisni</w:t>
      </w:r>
      <w:r>
        <w:t xml:space="preserve"> obliki. Dobrodošlo je že pred sejo (po @ pošti ali faksu), da se lahko pripravi kot gradivo ostalim članom, na sami seji pa bodo vedno na m</w:t>
      </w:r>
      <w:r w:rsidR="00624ACF">
        <w:t>izi svinčniki in papir</w:t>
      </w:r>
      <w:r>
        <w:t xml:space="preserve">. </w:t>
      </w:r>
    </w:p>
    <w:p w:rsidR="00AC5006" w:rsidRDefault="00624ACF" w:rsidP="00AC5006">
      <w:pPr>
        <w:jc w:val="both"/>
        <w:rPr>
          <w:rFonts w:cs="Arial"/>
        </w:rPr>
      </w:pPr>
      <w:r>
        <w:rPr>
          <w:rFonts w:cs="Arial"/>
        </w:rPr>
        <w:t>Predlagano je bilo</w:t>
      </w:r>
      <w:r w:rsidR="00AC5006">
        <w:rPr>
          <w:rFonts w:cs="Arial"/>
        </w:rPr>
        <w:t>, da je po potrebi na dnevnem redu tudi točka »dokumenti v seznanitev, poročila o udeležbah, ČS Moste v medijih, informacije</w:t>
      </w:r>
      <w:r>
        <w:rPr>
          <w:rFonts w:cs="Arial"/>
        </w:rPr>
        <w:t xml:space="preserve"> predsednice in drugih navzočih«.</w:t>
      </w:r>
    </w:p>
    <w:p w:rsidR="00AC5006" w:rsidRDefault="00AC5006" w:rsidP="00AC5006">
      <w:pPr>
        <w:rPr>
          <w:rFonts w:cs="Arial"/>
        </w:rPr>
      </w:pPr>
    </w:p>
    <w:p w:rsidR="00AC5006" w:rsidRPr="00624ACF" w:rsidRDefault="00624ACF" w:rsidP="00AC5006">
      <w:pPr>
        <w:rPr>
          <w:rFonts w:cs="Arial"/>
          <w:b/>
        </w:rPr>
      </w:pPr>
      <w:r w:rsidRPr="00624ACF">
        <w:rPr>
          <w:rFonts w:cs="Arial"/>
          <w:b/>
        </w:rPr>
        <w:t>Predlagan je bil</w:t>
      </w:r>
      <w:r w:rsidR="00AC5006" w:rsidRPr="00624ACF">
        <w:rPr>
          <w:rFonts w:cs="Arial"/>
          <w:b/>
        </w:rPr>
        <w:t xml:space="preserve"> </w:t>
      </w:r>
    </w:p>
    <w:p w:rsidR="00AC5006" w:rsidRPr="00624ACF" w:rsidRDefault="00AC5006" w:rsidP="00AC5006">
      <w:pPr>
        <w:rPr>
          <w:rFonts w:cs="Arial"/>
          <w:b/>
        </w:rPr>
      </w:pPr>
      <w:r w:rsidRPr="00624ACF">
        <w:rPr>
          <w:rFonts w:cs="Arial"/>
          <w:b/>
        </w:rPr>
        <w:t>SKLEP</w:t>
      </w:r>
      <w:r w:rsidR="00624ACF">
        <w:rPr>
          <w:rFonts w:cs="Arial"/>
          <w:b/>
        </w:rPr>
        <w:t xml:space="preserve"> 5/2</w:t>
      </w:r>
      <w:r w:rsidRPr="00624ACF">
        <w:rPr>
          <w:rFonts w:cs="Arial"/>
          <w:b/>
        </w:rPr>
        <w:t>:</w:t>
      </w:r>
    </w:p>
    <w:p w:rsidR="00AC5006" w:rsidRPr="00624ACF" w:rsidRDefault="00AC5006" w:rsidP="00AC5006">
      <w:pPr>
        <w:jc w:val="both"/>
        <w:rPr>
          <w:rFonts w:cs="Arial"/>
          <w:b/>
        </w:rPr>
      </w:pPr>
      <w:r w:rsidRPr="00624ACF">
        <w:rPr>
          <w:rFonts w:cs="Arial"/>
          <w:b/>
        </w:rPr>
        <w:t>V dnevni red rednih sej naj bodo predlagana stalna točka »</w:t>
      </w:r>
      <w:r w:rsidRPr="00624ACF">
        <w:rPr>
          <w:b/>
        </w:rPr>
        <w:t xml:space="preserve">Predlogi, pobude, vprašanja članic in članov Sveta ČS« in po potrebi tudi točka </w:t>
      </w:r>
      <w:r w:rsidRPr="00624ACF">
        <w:rPr>
          <w:rFonts w:cs="Arial"/>
          <w:b/>
        </w:rPr>
        <w:t>»dokumenti v seznanitev, poročila o udeležbah, ČS Moste v medijih, informacije predsednice in drugih navzočih«</w:t>
      </w:r>
    </w:p>
    <w:p w:rsidR="00AC5006" w:rsidRDefault="00AC5006" w:rsidP="00AC5006">
      <w:pPr>
        <w:rPr>
          <w:rFonts w:cs="Arial"/>
        </w:rPr>
      </w:pPr>
    </w:p>
    <w:p w:rsidR="00624ACF" w:rsidRPr="00AC5006" w:rsidRDefault="00624ACF" w:rsidP="00624ACF">
      <w:pPr>
        <w:jc w:val="both"/>
        <w:rPr>
          <w:b/>
        </w:rPr>
      </w:pPr>
      <w:r>
        <w:t>Navzočih je bilo 13 članic in članov Sveta ČS Moste. Opredeljenih je bilo 13 članic in članov.</w:t>
      </w:r>
    </w:p>
    <w:p w:rsidR="00624ACF" w:rsidRDefault="00624ACF" w:rsidP="00624ACF">
      <w:pPr>
        <w:jc w:val="both"/>
      </w:pPr>
      <w:r>
        <w:t>Za predlagani sklep je glasovalo 13 članic in članov Sveta ČS Moste.</w:t>
      </w:r>
    </w:p>
    <w:p w:rsidR="00624ACF" w:rsidRPr="00AC5006" w:rsidRDefault="00624ACF" w:rsidP="00624ACF">
      <w:pPr>
        <w:jc w:val="both"/>
      </w:pPr>
      <w:r w:rsidRPr="00AC5006">
        <w:rPr>
          <w:b/>
        </w:rPr>
        <w:t>SKLEP</w:t>
      </w:r>
      <w:r>
        <w:rPr>
          <w:b/>
        </w:rPr>
        <w:t xml:space="preserve"> 5</w:t>
      </w:r>
      <w:r w:rsidRPr="00AC5006">
        <w:rPr>
          <w:b/>
        </w:rPr>
        <w:t>/2 JE BIL SPREJET.</w:t>
      </w:r>
    </w:p>
    <w:p w:rsidR="00AC5006" w:rsidRDefault="00AC5006" w:rsidP="00AC5006">
      <w:pPr>
        <w:rPr>
          <w:rFonts w:cs="Arial"/>
        </w:rPr>
      </w:pPr>
    </w:p>
    <w:p w:rsidR="00AC5006" w:rsidRDefault="00AC5006" w:rsidP="00624ACF">
      <w:pPr>
        <w:jc w:val="both"/>
        <w:rPr>
          <w:rFonts w:cs="Arial"/>
          <w:i/>
        </w:rPr>
      </w:pPr>
      <w:r w:rsidRPr="00624ACF">
        <w:rPr>
          <w:rFonts w:cs="Arial"/>
          <w:i/>
        </w:rPr>
        <w:t>POTEK sej</w:t>
      </w:r>
    </w:p>
    <w:p w:rsidR="00AC5006" w:rsidRDefault="00AC5006" w:rsidP="00624ACF">
      <w:pPr>
        <w:jc w:val="both"/>
        <w:rPr>
          <w:rFonts w:cs="Arial"/>
        </w:rPr>
      </w:pPr>
      <w:r>
        <w:rPr>
          <w:rFonts w:cs="Arial"/>
        </w:rPr>
        <w:t>V vsakem vabilu vas bom znova in znova prosila,</w:t>
      </w:r>
      <w:r w:rsidR="00624ACF">
        <w:rPr>
          <w:rFonts w:cs="Arial"/>
        </w:rPr>
        <w:t xml:space="preserve"> je opozorila predsednica,</w:t>
      </w:r>
      <w:r>
        <w:rPr>
          <w:rFonts w:cs="Arial"/>
        </w:rPr>
        <w:t xml:space="preserve"> da svojo neprisotnost na seji predhodno javite pisarni. </w:t>
      </w:r>
    </w:p>
    <w:p w:rsidR="00AC5006" w:rsidRDefault="00AC5006" w:rsidP="00624ACF">
      <w:pPr>
        <w:jc w:val="both"/>
        <w:rPr>
          <w:rFonts w:cs="Arial"/>
        </w:rPr>
      </w:pPr>
      <w:r>
        <w:rPr>
          <w:rFonts w:cs="Arial"/>
        </w:rPr>
        <w:t xml:space="preserve">Doslej so seje formalno potekale in trajale v povprečju 1,5 do 2 uri. Večina točk je imela v naprej pripravljeno </w:t>
      </w:r>
      <w:r w:rsidR="00624ACF">
        <w:rPr>
          <w:rFonts w:cs="Arial"/>
        </w:rPr>
        <w:t>gradivo, ki je bilo poslano</w:t>
      </w:r>
      <w:r>
        <w:rPr>
          <w:rFonts w:cs="Arial"/>
        </w:rPr>
        <w:t xml:space="preserve"> skupaj z vabili, minimalno število gradiva je bilo danega na seji, zelo malo točk je bilo obravnavanih brez gradiva. </w:t>
      </w:r>
      <w:r w:rsidR="00624ACF">
        <w:rPr>
          <w:rFonts w:cs="Arial"/>
        </w:rPr>
        <w:t>Tudi v 5. mandatu naj bi bilo tako,</w:t>
      </w:r>
      <w:r>
        <w:rPr>
          <w:rFonts w:cs="Arial"/>
        </w:rPr>
        <w:t xml:space="preserve"> </w:t>
      </w:r>
      <w:r w:rsidR="00624ACF">
        <w:rPr>
          <w:rFonts w:cs="Arial"/>
        </w:rPr>
        <w:t>zato je predsednica</w:t>
      </w:r>
      <w:r>
        <w:rPr>
          <w:rFonts w:cs="Arial"/>
        </w:rPr>
        <w:t xml:space="preserve"> </w:t>
      </w:r>
      <w:r w:rsidR="00624ACF">
        <w:rPr>
          <w:rFonts w:cs="Arial"/>
        </w:rPr>
        <w:t>prosila, da člani</w:t>
      </w:r>
      <w:r>
        <w:rPr>
          <w:rFonts w:cs="Arial"/>
        </w:rPr>
        <w:t xml:space="preserve"> pobude,</w:t>
      </w:r>
      <w:r w:rsidR="00624ACF">
        <w:rPr>
          <w:rFonts w:cs="Arial"/>
        </w:rPr>
        <w:t xml:space="preserve"> predloge, vprašanja posredujejo</w:t>
      </w:r>
      <w:r>
        <w:rPr>
          <w:rFonts w:cs="Arial"/>
        </w:rPr>
        <w:t xml:space="preserve"> (če je možno) v pisni obliki pred sejami: da se bodisi opravi ogled na terenu, povpraša pristojne, itd.</w:t>
      </w:r>
    </w:p>
    <w:p w:rsidR="00AC5006" w:rsidRDefault="00624ACF" w:rsidP="00624ACF">
      <w:pPr>
        <w:jc w:val="both"/>
        <w:rPr>
          <w:rFonts w:cs="Arial"/>
        </w:rPr>
      </w:pPr>
      <w:r>
        <w:rPr>
          <w:rFonts w:cs="Arial"/>
        </w:rPr>
        <w:t>Posebej so bili navzoči opozorjeni</w:t>
      </w:r>
      <w:r w:rsidR="00AC5006">
        <w:rPr>
          <w:rFonts w:cs="Arial"/>
        </w:rPr>
        <w:t xml:space="preserve"> na varstvo osebnih podatkov. Marsikatera točka dnevnega reda (predvsem pobude, predlogi in vprašanja </w:t>
      </w:r>
      <w:r>
        <w:rPr>
          <w:rFonts w:cs="Arial"/>
        </w:rPr>
        <w:t>krajanov</w:t>
      </w:r>
      <w:r w:rsidR="00AC5006">
        <w:rPr>
          <w:rFonts w:cs="Arial"/>
        </w:rPr>
        <w:t>) bodo vsebovala oseb</w:t>
      </w:r>
      <w:r w:rsidR="00E36AD6">
        <w:rPr>
          <w:rFonts w:cs="Arial"/>
        </w:rPr>
        <w:t>ne podatke, ki jih je treba</w:t>
      </w:r>
      <w:r w:rsidR="00AC5006">
        <w:rPr>
          <w:rFonts w:cs="Arial"/>
        </w:rPr>
        <w:t xml:space="preserve"> </w:t>
      </w:r>
      <w:r>
        <w:rPr>
          <w:rFonts w:cs="Arial"/>
        </w:rPr>
        <w:t>varovati</w:t>
      </w:r>
      <w:r w:rsidR="00E36AD6">
        <w:rPr>
          <w:rFonts w:cs="Arial"/>
        </w:rPr>
        <w:t xml:space="preserve">. Tudi osebne podatke sočlanov in članic je </w:t>
      </w:r>
      <w:r w:rsidR="0095589C">
        <w:rPr>
          <w:rFonts w:cs="Arial"/>
        </w:rPr>
        <w:t>potrebno varovati in spoštovati, dani so bili le pisarni ČS za lažje poslovanje.</w:t>
      </w:r>
      <w:r w:rsidR="00AC5006">
        <w:rPr>
          <w:rFonts w:cs="Arial"/>
        </w:rPr>
        <w:t xml:space="preserve"> </w:t>
      </w:r>
    </w:p>
    <w:p w:rsidR="00AC5006" w:rsidRDefault="00AC5006" w:rsidP="00624ACF">
      <w:pPr>
        <w:jc w:val="both"/>
        <w:rPr>
          <w:rFonts w:cs="Arial"/>
        </w:rPr>
      </w:pPr>
      <w:r>
        <w:rPr>
          <w:rFonts w:cs="Arial"/>
        </w:rPr>
        <w:t>Pomembno je tudi varovanje osebne p</w:t>
      </w:r>
      <w:r w:rsidR="0095589C">
        <w:rPr>
          <w:rFonts w:cs="Arial"/>
        </w:rPr>
        <w:t>odobe. V</w:t>
      </w:r>
      <w:r>
        <w:rPr>
          <w:rFonts w:cs="Arial"/>
        </w:rPr>
        <w:t>elikokrat</w:t>
      </w:r>
      <w:r w:rsidR="0095589C">
        <w:rPr>
          <w:rFonts w:cs="Arial"/>
        </w:rPr>
        <w:t xml:space="preserve"> se fotografira</w:t>
      </w:r>
      <w:r>
        <w:rPr>
          <w:rFonts w:cs="Arial"/>
        </w:rPr>
        <w:t xml:space="preserve"> dejavnosti članic in članov Sveta ČS (krajanov in drugih), fotografije </w:t>
      </w:r>
      <w:r w:rsidR="0095589C">
        <w:rPr>
          <w:rFonts w:cs="Arial"/>
        </w:rPr>
        <w:t xml:space="preserve">se objavlja </w:t>
      </w:r>
      <w:r>
        <w:rPr>
          <w:rFonts w:cs="Arial"/>
        </w:rPr>
        <w:t xml:space="preserve">na naših oglasnih tablah (ob vhodu na sedež ČS), na spletni strani, lokalnih glasilih. Ali je kdo izmed članov, ki ne želi, da je fotografiran oz. ne želi, da je fotografija z njegovo podobo </w:t>
      </w:r>
      <w:r w:rsidR="0095589C">
        <w:rPr>
          <w:rFonts w:cs="Arial"/>
        </w:rPr>
        <w:t>objavljena kot sem prej naštela, je povabila predsednica, n</w:t>
      </w:r>
      <w:r>
        <w:rPr>
          <w:rFonts w:cs="Arial"/>
        </w:rPr>
        <w:t>aj to pove zdaj, da se bo to lahko upoštevalo.</w:t>
      </w:r>
    </w:p>
    <w:p w:rsidR="00AC5006" w:rsidRDefault="00AC5006" w:rsidP="0095589C">
      <w:pPr>
        <w:jc w:val="both"/>
        <w:rPr>
          <w:rFonts w:cs="Arial"/>
        </w:rPr>
      </w:pPr>
    </w:p>
    <w:p w:rsidR="00AC5006" w:rsidRPr="0095589C" w:rsidRDefault="0095589C" w:rsidP="0095589C">
      <w:pPr>
        <w:jc w:val="both"/>
        <w:rPr>
          <w:rFonts w:cs="Arial"/>
          <w:b/>
        </w:rPr>
      </w:pPr>
      <w:r w:rsidRPr="0095589C">
        <w:rPr>
          <w:rFonts w:cs="Arial"/>
          <w:b/>
        </w:rPr>
        <w:t>Predlagan</w:t>
      </w:r>
      <w:r>
        <w:rPr>
          <w:rFonts w:cs="Arial"/>
          <w:b/>
        </w:rPr>
        <w:t xml:space="preserve"> je bil</w:t>
      </w:r>
    </w:p>
    <w:p w:rsidR="00AC5006" w:rsidRPr="0095589C" w:rsidRDefault="00AC5006" w:rsidP="0095589C">
      <w:pPr>
        <w:jc w:val="both"/>
        <w:rPr>
          <w:rFonts w:cs="Arial"/>
          <w:b/>
        </w:rPr>
      </w:pPr>
      <w:r w:rsidRPr="0095589C">
        <w:rPr>
          <w:rFonts w:cs="Arial"/>
          <w:b/>
        </w:rPr>
        <w:t>SKLEP</w:t>
      </w:r>
      <w:r w:rsidR="0095589C">
        <w:rPr>
          <w:rFonts w:cs="Arial"/>
          <w:b/>
        </w:rPr>
        <w:t xml:space="preserve"> 6/2</w:t>
      </w:r>
      <w:r w:rsidRPr="0095589C">
        <w:rPr>
          <w:rFonts w:cs="Arial"/>
          <w:b/>
        </w:rPr>
        <w:t>:</w:t>
      </w:r>
    </w:p>
    <w:p w:rsidR="00AC5006" w:rsidRPr="004536F1" w:rsidRDefault="00AC5006" w:rsidP="0095589C">
      <w:pPr>
        <w:jc w:val="both"/>
        <w:rPr>
          <w:rFonts w:cs="Arial"/>
          <w:b/>
        </w:rPr>
      </w:pPr>
      <w:r w:rsidRPr="0095589C">
        <w:rPr>
          <w:rFonts w:cs="Arial"/>
          <w:b/>
        </w:rPr>
        <w:t xml:space="preserve">Zaradi varstva osebne </w:t>
      </w:r>
      <w:r w:rsidRPr="000D1A22">
        <w:rPr>
          <w:rFonts w:cs="Arial"/>
          <w:b/>
        </w:rPr>
        <w:t xml:space="preserve">podobe se ne </w:t>
      </w:r>
      <w:r w:rsidR="0095589C">
        <w:rPr>
          <w:rFonts w:cs="Arial"/>
          <w:b/>
        </w:rPr>
        <w:t>fotografira članico/člana, ki bo to jasno izrazila/izrazil, tako da</w:t>
      </w:r>
      <w:r w:rsidRPr="000D1A22">
        <w:rPr>
          <w:rFonts w:cs="Arial"/>
          <w:b/>
        </w:rPr>
        <w:t xml:space="preserve"> se fotografije, ki bi slučajno ujela tudi njeno/njegovo podobo ne objavlja, ampak odloži v arhiv, uničenje ali izbris.</w:t>
      </w:r>
    </w:p>
    <w:p w:rsidR="00AC5006" w:rsidRDefault="00AC5006" w:rsidP="0095589C">
      <w:pPr>
        <w:jc w:val="both"/>
        <w:rPr>
          <w:rFonts w:cs="Arial"/>
        </w:rPr>
      </w:pPr>
    </w:p>
    <w:p w:rsidR="0095589C" w:rsidRPr="00AC5006" w:rsidRDefault="0095589C" w:rsidP="0095589C">
      <w:pPr>
        <w:jc w:val="both"/>
        <w:rPr>
          <w:b/>
        </w:rPr>
      </w:pPr>
      <w:r>
        <w:t>Navzočih je bilo 13 članic in članov Sveta ČS Moste. Opredeljenih je bilo 13 članic in članov.</w:t>
      </w:r>
    </w:p>
    <w:p w:rsidR="0095589C" w:rsidRDefault="0095589C" w:rsidP="0095589C">
      <w:pPr>
        <w:jc w:val="both"/>
      </w:pPr>
      <w:r>
        <w:t>Za predlagani sklep je glasovalo 13 članic in članov Sveta ČS Moste.</w:t>
      </w:r>
    </w:p>
    <w:p w:rsidR="0095589C" w:rsidRPr="00AC5006" w:rsidRDefault="0095589C" w:rsidP="0095589C">
      <w:pPr>
        <w:jc w:val="both"/>
      </w:pPr>
      <w:r w:rsidRPr="00AC5006">
        <w:rPr>
          <w:b/>
        </w:rPr>
        <w:t>SKLEP</w:t>
      </w:r>
      <w:r>
        <w:rPr>
          <w:b/>
        </w:rPr>
        <w:t xml:space="preserve"> 6</w:t>
      </w:r>
      <w:r w:rsidRPr="00AC5006">
        <w:rPr>
          <w:b/>
        </w:rPr>
        <w:t>/2 JE BIL SPREJET.</w:t>
      </w:r>
    </w:p>
    <w:p w:rsidR="00BE01A2" w:rsidRDefault="00BE01A2" w:rsidP="00BE01A2">
      <w:pPr>
        <w:rPr>
          <w:rFonts w:cs="Arial"/>
        </w:rPr>
      </w:pPr>
    </w:p>
    <w:p w:rsidR="0095589C" w:rsidRPr="00D932AC" w:rsidRDefault="0095589C" w:rsidP="0095589C">
      <w:pPr>
        <w:rPr>
          <w:rFonts w:cs="Arial"/>
          <w:i/>
        </w:rPr>
      </w:pPr>
      <w:r>
        <w:rPr>
          <w:rFonts w:cs="Arial"/>
          <w:i/>
        </w:rPr>
        <w:t xml:space="preserve">VABLJENI na seje </w:t>
      </w:r>
    </w:p>
    <w:p w:rsidR="0095589C" w:rsidRDefault="0095589C" w:rsidP="0095589C">
      <w:pPr>
        <w:jc w:val="both"/>
        <w:rPr>
          <w:rFonts w:cs="Arial"/>
        </w:rPr>
      </w:pPr>
      <w:r>
        <w:rPr>
          <w:rFonts w:cs="Arial"/>
        </w:rPr>
        <w:t>Članice in člani so stalno vabljeni na vse vrste sej, ravno tako tudi strokovni sodelavki. Da bi tudi v naprej obdržali doseženo stopnjo kvalitete dela, je bilo predlagano, da se odloči, da sta na zasedanjih Sveta ČS Moste navzoči obe sodelavki SLS, ki sta na našem sedežu.</w:t>
      </w:r>
    </w:p>
    <w:p w:rsidR="0095589C" w:rsidRDefault="0095589C" w:rsidP="0095589C">
      <w:pPr>
        <w:jc w:val="both"/>
        <w:rPr>
          <w:rFonts w:cs="Arial"/>
        </w:rPr>
      </w:pPr>
      <w:r>
        <w:rPr>
          <w:rFonts w:cs="Arial"/>
        </w:rPr>
        <w:t>Predlagano je bilo (glede na dobre izkušnje prejšnjih mandatov), da so stalno vabljeni (in obveščeni o gradivih) na redne in izredne seje ter tudi na kakšne pomembnejše posvete in prireditve:</w:t>
      </w:r>
    </w:p>
    <w:p w:rsidR="0095589C" w:rsidRDefault="0095589C" w:rsidP="0095589C">
      <w:pPr>
        <w:pStyle w:val="Odstavekseznama"/>
        <w:numPr>
          <w:ilvl w:val="0"/>
          <w:numId w:val="22"/>
        </w:numPr>
        <w:jc w:val="both"/>
        <w:rPr>
          <w:rFonts w:cs="Arial"/>
        </w:rPr>
      </w:pPr>
      <w:r w:rsidRPr="0095589C">
        <w:rPr>
          <w:rFonts w:cs="Arial"/>
        </w:rPr>
        <w:t xml:space="preserve">predsednik volilne komisije ČS Moste (g. Marko Podobnik), </w:t>
      </w:r>
    </w:p>
    <w:p w:rsidR="0095589C" w:rsidRPr="0095589C" w:rsidRDefault="0095589C" w:rsidP="0095589C">
      <w:pPr>
        <w:pStyle w:val="Odstavekseznama"/>
        <w:numPr>
          <w:ilvl w:val="0"/>
          <w:numId w:val="22"/>
        </w:numPr>
        <w:jc w:val="both"/>
        <w:rPr>
          <w:rFonts w:cs="Arial"/>
        </w:rPr>
      </w:pPr>
      <w:r w:rsidRPr="0095589C">
        <w:rPr>
          <w:rFonts w:cs="Arial"/>
        </w:rPr>
        <w:t>poslanec v DZ RS, izvoljen v na</w:t>
      </w:r>
      <w:r>
        <w:rPr>
          <w:rFonts w:cs="Arial"/>
        </w:rPr>
        <w:t>šem okolju, (g.dr. Dragan Matić, iz</w:t>
      </w:r>
      <w:r w:rsidRPr="0095589C">
        <w:rPr>
          <w:rFonts w:cs="Arial"/>
        </w:rPr>
        <w:t xml:space="preserve"> stranke SMC),</w:t>
      </w:r>
    </w:p>
    <w:p w:rsidR="0095589C" w:rsidRPr="00D932AC" w:rsidRDefault="0095589C" w:rsidP="0095589C">
      <w:pPr>
        <w:pStyle w:val="Odstavekseznama"/>
        <w:numPr>
          <w:ilvl w:val="0"/>
          <w:numId w:val="22"/>
        </w:numPr>
        <w:jc w:val="both"/>
        <w:rPr>
          <w:rFonts w:cs="Arial"/>
        </w:rPr>
      </w:pPr>
      <w:r>
        <w:rPr>
          <w:rFonts w:cs="Arial"/>
        </w:rPr>
        <w:t>član Mestnega Sveta MOL iz našega okolja (g. Denis Striković, iz vrst Združene levice).</w:t>
      </w:r>
    </w:p>
    <w:p w:rsidR="0095589C" w:rsidRDefault="0095589C" w:rsidP="0095589C">
      <w:pPr>
        <w:rPr>
          <w:rFonts w:cs="Arial"/>
        </w:rPr>
      </w:pPr>
    </w:p>
    <w:p w:rsidR="0095589C" w:rsidRDefault="0095589C" w:rsidP="0095589C">
      <w:pPr>
        <w:rPr>
          <w:rFonts w:cs="Arial"/>
          <w:b/>
          <w:sz w:val="24"/>
          <w:szCs w:val="24"/>
        </w:rPr>
      </w:pPr>
      <w:r>
        <w:rPr>
          <w:rFonts w:cs="Arial"/>
          <w:b/>
          <w:sz w:val="24"/>
          <w:szCs w:val="24"/>
        </w:rPr>
        <w:t>Predlagan je bil</w:t>
      </w:r>
    </w:p>
    <w:p w:rsidR="0095589C" w:rsidRPr="0095589C" w:rsidRDefault="0095589C" w:rsidP="0095589C">
      <w:pPr>
        <w:rPr>
          <w:rFonts w:cs="Arial"/>
          <w:b/>
          <w:sz w:val="24"/>
          <w:szCs w:val="24"/>
        </w:rPr>
      </w:pPr>
      <w:r w:rsidRPr="0095589C">
        <w:rPr>
          <w:rFonts w:cs="Arial"/>
          <w:b/>
          <w:sz w:val="24"/>
          <w:szCs w:val="24"/>
        </w:rPr>
        <w:t>SKLEP</w:t>
      </w:r>
      <w:r>
        <w:rPr>
          <w:rFonts w:cs="Arial"/>
          <w:b/>
          <w:sz w:val="24"/>
          <w:szCs w:val="24"/>
        </w:rPr>
        <w:t xml:space="preserve"> 7/2</w:t>
      </w:r>
      <w:r w:rsidRPr="0095589C">
        <w:rPr>
          <w:rFonts w:cs="Arial"/>
          <w:b/>
          <w:sz w:val="24"/>
          <w:szCs w:val="24"/>
        </w:rPr>
        <w:t>:</w:t>
      </w:r>
    </w:p>
    <w:p w:rsidR="0095589C" w:rsidRPr="000D1A22" w:rsidRDefault="0095589C" w:rsidP="0095589C">
      <w:pPr>
        <w:jc w:val="both"/>
        <w:rPr>
          <w:rFonts w:cs="Arial"/>
          <w:b/>
        </w:rPr>
      </w:pPr>
      <w:r w:rsidRPr="0095589C">
        <w:rPr>
          <w:rFonts w:cs="Arial"/>
          <w:b/>
        </w:rPr>
        <w:t xml:space="preserve">Da bi tudi v naprej obdržali </w:t>
      </w:r>
      <w:r w:rsidRPr="000D1A22">
        <w:rPr>
          <w:rFonts w:cs="Arial"/>
          <w:b/>
        </w:rPr>
        <w:t>doseženo stopnjo kvalitete</w:t>
      </w:r>
      <w:r>
        <w:rPr>
          <w:rFonts w:cs="Arial"/>
          <w:b/>
        </w:rPr>
        <w:t xml:space="preserve"> dela, naj bosta</w:t>
      </w:r>
      <w:r w:rsidRPr="000D1A22">
        <w:rPr>
          <w:rFonts w:cs="Arial"/>
          <w:b/>
        </w:rPr>
        <w:t xml:space="preserve"> na zasedanjih Sveta ČS Moste navzoči ob</w:t>
      </w:r>
      <w:r>
        <w:rPr>
          <w:rFonts w:cs="Arial"/>
          <w:b/>
        </w:rPr>
        <w:t>e sodelavki SLS, ki sta na sedežu ČS Moste.</w:t>
      </w:r>
    </w:p>
    <w:p w:rsidR="0095589C" w:rsidRPr="000D1A22" w:rsidRDefault="0095589C" w:rsidP="0095589C">
      <w:pPr>
        <w:jc w:val="both"/>
        <w:rPr>
          <w:rFonts w:cs="Arial"/>
          <w:b/>
        </w:rPr>
      </w:pPr>
      <w:r w:rsidRPr="000D1A22">
        <w:rPr>
          <w:rFonts w:cs="Arial"/>
          <w:b/>
        </w:rPr>
        <w:t>Stalno vabljeni (in obveščeni o gradivih) na redne in izredne seje ter tudi na kakšne pomembnejše posvete in prireditve so:</w:t>
      </w:r>
    </w:p>
    <w:p w:rsidR="0095589C" w:rsidRPr="000D1A22" w:rsidRDefault="0095589C" w:rsidP="0095589C">
      <w:pPr>
        <w:pStyle w:val="Odstavekseznama"/>
        <w:numPr>
          <w:ilvl w:val="0"/>
          <w:numId w:val="22"/>
        </w:numPr>
        <w:jc w:val="both"/>
        <w:rPr>
          <w:rFonts w:cs="Arial"/>
          <w:b/>
        </w:rPr>
      </w:pPr>
      <w:r w:rsidRPr="000D1A22">
        <w:rPr>
          <w:rFonts w:cs="Arial"/>
          <w:b/>
        </w:rPr>
        <w:t>predsednik volilne komisije ČS Moste,</w:t>
      </w:r>
    </w:p>
    <w:p w:rsidR="0095589C" w:rsidRPr="000D1A22" w:rsidRDefault="0095589C" w:rsidP="0095589C">
      <w:pPr>
        <w:pStyle w:val="Odstavekseznama"/>
        <w:numPr>
          <w:ilvl w:val="0"/>
          <w:numId w:val="22"/>
        </w:numPr>
        <w:jc w:val="both"/>
        <w:rPr>
          <w:rFonts w:cs="Arial"/>
          <w:b/>
        </w:rPr>
      </w:pPr>
      <w:r w:rsidRPr="000D1A22">
        <w:rPr>
          <w:rFonts w:cs="Arial"/>
          <w:b/>
        </w:rPr>
        <w:t>poslanec v DZ RS, izvoljen v našem okolju,</w:t>
      </w:r>
    </w:p>
    <w:p w:rsidR="0095589C" w:rsidRPr="000D1A22" w:rsidRDefault="0095589C" w:rsidP="0095589C">
      <w:pPr>
        <w:pStyle w:val="Odstavekseznama"/>
        <w:numPr>
          <w:ilvl w:val="0"/>
          <w:numId w:val="22"/>
        </w:numPr>
        <w:jc w:val="both"/>
        <w:rPr>
          <w:rFonts w:cs="Arial"/>
          <w:b/>
        </w:rPr>
      </w:pPr>
      <w:r w:rsidRPr="000D1A22">
        <w:rPr>
          <w:rFonts w:cs="Arial"/>
          <w:b/>
        </w:rPr>
        <w:t>član Mestnega Sveta MOL iz našega okolja.</w:t>
      </w:r>
    </w:p>
    <w:p w:rsidR="0095589C" w:rsidRDefault="0095589C" w:rsidP="00BE01A2">
      <w:pPr>
        <w:rPr>
          <w:rFonts w:cs="Arial"/>
        </w:rPr>
      </w:pPr>
    </w:p>
    <w:p w:rsidR="0095589C" w:rsidRPr="00AC5006" w:rsidRDefault="0095589C" w:rsidP="0095589C">
      <w:pPr>
        <w:jc w:val="both"/>
        <w:rPr>
          <w:b/>
        </w:rPr>
      </w:pPr>
      <w:r>
        <w:t>Navzočih je bilo 13 članic in članov Sveta ČS Moste. Opredeljenih je bilo 13 članic in članov.</w:t>
      </w:r>
    </w:p>
    <w:p w:rsidR="0095589C" w:rsidRDefault="0095589C" w:rsidP="0095589C">
      <w:pPr>
        <w:jc w:val="both"/>
      </w:pPr>
      <w:r>
        <w:t>Za predlagani sklep je glasovalo 13 članic in članov Sveta ČS Moste.</w:t>
      </w:r>
    </w:p>
    <w:p w:rsidR="0095589C" w:rsidRDefault="0095589C" w:rsidP="0095589C">
      <w:pPr>
        <w:jc w:val="both"/>
        <w:rPr>
          <w:b/>
        </w:rPr>
      </w:pPr>
      <w:r w:rsidRPr="00AC5006">
        <w:rPr>
          <w:b/>
        </w:rPr>
        <w:t>SKLEP</w:t>
      </w:r>
      <w:r>
        <w:rPr>
          <w:b/>
        </w:rPr>
        <w:t xml:space="preserve"> 7</w:t>
      </w:r>
      <w:r w:rsidRPr="00AC5006">
        <w:rPr>
          <w:b/>
        </w:rPr>
        <w:t>/2 JE BIL SPREJET.</w:t>
      </w:r>
    </w:p>
    <w:p w:rsidR="0095589C" w:rsidRDefault="0095589C" w:rsidP="0095589C">
      <w:pPr>
        <w:jc w:val="both"/>
        <w:rPr>
          <w:b/>
        </w:rPr>
      </w:pPr>
    </w:p>
    <w:p w:rsidR="00696B42" w:rsidRDefault="00696B42" w:rsidP="00696B42">
      <w:pPr>
        <w:jc w:val="both"/>
        <w:rPr>
          <w:b/>
        </w:rPr>
      </w:pPr>
      <w:r>
        <w:rPr>
          <w:b/>
        </w:rPr>
        <w:t>AD 4</w:t>
      </w:r>
    </w:p>
    <w:p w:rsidR="00696B42" w:rsidRPr="00696B42" w:rsidRDefault="00696B42" w:rsidP="00696B42">
      <w:pPr>
        <w:jc w:val="both"/>
        <w:rPr>
          <w:b/>
          <w:u w:val="single"/>
        </w:rPr>
      </w:pPr>
      <w:r w:rsidRPr="00696B42">
        <w:rPr>
          <w:b/>
          <w:u w:val="single"/>
        </w:rPr>
        <w:t>Komisija za mandatna vprašanja, volitve in imenovanja (KMVVI) – imenovanje</w:t>
      </w:r>
    </w:p>
    <w:p w:rsidR="00696B42" w:rsidRPr="000E15A5" w:rsidRDefault="00696B42" w:rsidP="00696B42">
      <w:pPr>
        <w:pStyle w:val="Brezrazmikov"/>
        <w:jc w:val="both"/>
        <w:rPr>
          <w:rFonts w:ascii="Arial" w:hAnsi="Arial" w:cs="Arial"/>
        </w:rPr>
      </w:pPr>
      <w:r w:rsidRPr="000E15A5">
        <w:rPr>
          <w:rFonts w:ascii="Arial" w:hAnsi="Arial" w:cs="Arial"/>
        </w:rPr>
        <w:t>Svet ČS Moste je 2010. leta ustanovil KMVVI kot stalno komisijo sveta ČS. Komisijo  sestavljajo predsednik in dva člana komisije. Predsednika in dva člana svet imenuje izmed članov sveta.</w:t>
      </w:r>
    </w:p>
    <w:p w:rsidR="00696B42" w:rsidRPr="000E15A5" w:rsidRDefault="00696B42" w:rsidP="00696B42">
      <w:pPr>
        <w:pStyle w:val="Brezrazmikov"/>
        <w:jc w:val="both"/>
        <w:rPr>
          <w:rFonts w:ascii="Arial" w:hAnsi="Arial" w:cs="Arial"/>
        </w:rPr>
      </w:pPr>
      <w:r w:rsidRPr="000E15A5">
        <w:rPr>
          <w:rFonts w:ascii="Arial" w:hAnsi="Arial" w:cs="Arial"/>
        </w:rPr>
        <w:t>Komisija ima nalogo, da:</w:t>
      </w:r>
    </w:p>
    <w:p w:rsidR="00696B42" w:rsidRPr="000E15A5" w:rsidRDefault="00696B42" w:rsidP="00696B42">
      <w:pPr>
        <w:pStyle w:val="Brezrazmikov"/>
        <w:numPr>
          <w:ilvl w:val="0"/>
          <w:numId w:val="23"/>
        </w:numPr>
        <w:jc w:val="both"/>
        <w:rPr>
          <w:rFonts w:ascii="Arial" w:hAnsi="Arial" w:cs="Arial"/>
        </w:rPr>
      </w:pPr>
      <w:r w:rsidRPr="000E15A5">
        <w:rPr>
          <w:rFonts w:ascii="Arial" w:hAnsi="Arial" w:cs="Arial"/>
        </w:rPr>
        <w:t>daje predloge v zvezi z mandatnimi vprašanji,</w:t>
      </w:r>
    </w:p>
    <w:p w:rsidR="00696B42" w:rsidRPr="000E15A5" w:rsidRDefault="00696B42" w:rsidP="00696B42">
      <w:pPr>
        <w:pStyle w:val="Brezrazmikov"/>
        <w:numPr>
          <w:ilvl w:val="0"/>
          <w:numId w:val="23"/>
        </w:numPr>
        <w:jc w:val="both"/>
        <w:rPr>
          <w:rFonts w:ascii="Arial" w:hAnsi="Arial" w:cs="Arial"/>
        </w:rPr>
      </w:pPr>
      <w:r w:rsidRPr="000E15A5">
        <w:rPr>
          <w:rFonts w:ascii="Arial" w:hAnsi="Arial" w:cs="Arial"/>
        </w:rPr>
        <w:t>daje predloge v zvezi z volitvami, imenovanji in razrešitvami,</w:t>
      </w:r>
    </w:p>
    <w:p w:rsidR="00696B42" w:rsidRPr="000E15A5" w:rsidRDefault="00696B42" w:rsidP="00696B42">
      <w:pPr>
        <w:pStyle w:val="Brezrazmikov"/>
        <w:numPr>
          <w:ilvl w:val="0"/>
          <w:numId w:val="23"/>
        </w:numPr>
        <w:jc w:val="both"/>
        <w:rPr>
          <w:rFonts w:ascii="Arial" w:hAnsi="Arial" w:cs="Arial"/>
        </w:rPr>
      </w:pPr>
      <w:r w:rsidRPr="000E15A5">
        <w:rPr>
          <w:rFonts w:ascii="Arial" w:hAnsi="Arial" w:cs="Arial"/>
        </w:rPr>
        <w:t>opravlja naloge vezane na nezdružljivost funkcije člana sveta,</w:t>
      </w:r>
    </w:p>
    <w:p w:rsidR="00696B42" w:rsidRPr="000E15A5" w:rsidRDefault="00696B42" w:rsidP="00696B42">
      <w:pPr>
        <w:pStyle w:val="Brezrazmikov"/>
        <w:numPr>
          <w:ilvl w:val="0"/>
          <w:numId w:val="23"/>
        </w:numPr>
        <w:jc w:val="both"/>
        <w:rPr>
          <w:rFonts w:ascii="Arial" w:hAnsi="Arial" w:cs="Arial"/>
        </w:rPr>
      </w:pPr>
      <w:r w:rsidRPr="000E15A5">
        <w:rPr>
          <w:rFonts w:ascii="Arial" w:hAnsi="Arial" w:cs="Arial"/>
        </w:rPr>
        <w:t>lahko predlaga predstavnika ČS, ki ga v organ upravljanja javnega zavoda imenuje mestni svet kot ustanovitelj in opravlja tudi druge naloge, ki jih določi svet.</w:t>
      </w:r>
    </w:p>
    <w:p w:rsidR="00696B42" w:rsidRDefault="00696B42" w:rsidP="00696B42"/>
    <w:p w:rsidR="00696B42" w:rsidRDefault="00696B42" w:rsidP="00696B42">
      <w:pPr>
        <w:jc w:val="both"/>
      </w:pPr>
      <w:r>
        <w:t>Ta sklep je predsednica navedla, ker ga novi člani ne poznajo, ostalim pa, da se osveži spomin. Naloga te seje je bila, da se imenuje tri člane (predsednika in dva člana) te komisije izmed članov Sveta. Predlagani so bili: ga. Nataša Livojevič, Živa Nevenkič in g. Dmitar Grubor. Vsi predlagani so podali soglasje h kandidaturi.</w:t>
      </w:r>
    </w:p>
    <w:p w:rsidR="007D53EC" w:rsidRDefault="007D53EC" w:rsidP="00696B42">
      <w:pPr>
        <w:rPr>
          <w:b/>
          <w:sz w:val="28"/>
          <w:szCs w:val="28"/>
        </w:rPr>
      </w:pPr>
    </w:p>
    <w:p w:rsidR="007D53EC" w:rsidRDefault="00696B42" w:rsidP="00696B42">
      <w:pPr>
        <w:rPr>
          <w:b/>
        </w:rPr>
      </w:pPr>
      <w:r w:rsidRPr="007D53EC">
        <w:rPr>
          <w:b/>
        </w:rPr>
        <w:t xml:space="preserve">Predlagan je bil </w:t>
      </w:r>
    </w:p>
    <w:p w:rsidR="00696B42" w:rsidRPr="007D53EC" w:rsidRDefault="00696B42" w:rsidP="00696B42">
      <w:pPr>
        <w:rPr>
          <w:b/>
        </w:rPr>
      </w:pPr>
      <w:r w:rsidRPr="007D53EC">
        <w:rPr>
          <w:b/>
        </w:rPr>
        <w:t>SKLEP</w:t>
      </w:r>
      <w:r w:rsidR="007D53EC">
        <w:rPr>
          <w:b/>
        </w:rPr>
        <w:t xml:space="preserve"> 8/2:</w:t>
      </w:r>
    </w:p>
    <w:p w:rsidR="00696B42" w:rsidRPr="000B5732" w:rsidRDefault="00696B42" w:rsidP="00696B42">
      <w:pPr>
        <w:pStyle w:val="Brezrazmikov"/>
        <w:jc w:val="both"/>
        <w:rPr>
          <w:rFonts w:ascii="Arial" w:hAnsi="Arial" w:cs="Arial"/>
          <w:b/>
        </w:rPr>
      </w:pPr>
      <w:r w:rsidRPr="00696B42">
        <w:rPr>
          <w:rFonts w:ascii="Arial" w:hAnsi="Arial" w:cs="Arial"/>
          <w:b/>
        </w:rPr>
        <w:t xml:space="preserve">Za predsednico KMVVI </w:t>
      </w:r>
      <w:r w:rsidRPr="000D1A22">
        <w:rPr>
          <w:rFonts w:ascii="Arial" w:hAnsi="Arial" w:cs="Arial"/>
          <w:b/>
        </w:rPr>
        <w:t>se imenuje ga. Nata</w:t>
      </w:r>
      <w:r w:rsidR="007D53EC">
        <w:rPr>
          <w:rFonts w:ascii="Arial" w:hAnsi="Arial" w:cs="Arial"/>
          <w:b/>
        </w:rPr>
        <w:t>šo Livojević, za člana pa ga. Živa Nevenkič in g. Dmitar Grubor</w:t>
      </w:r>
      <w:r w:rsidRPr="000D1A22">
        <w:rPr>
          <w:rFonts w:ascii="Arial" w:hAnsi="Arial" w:cs="Arial"/>
          <w:b/>
        </w:rPr>
        <w:t>.</w:t>
      </w:r>
    </w:p>
    <w:p w:rsidR="00696B42" w:rsidRDefault="00696B42" w:rsidP="00696B42">
      <w:pPr>
        <w:jc w:val="both"/>
      </w:pPr>
    </w:p>
    <w:p w:rsidR="007D53EC" w:rsidRPr="00AC5006" w:rsidRDefault="007D53EC" w:rsidP="007D53EC">
      <w:pPr>
        <w:jc w:val="both"/>
        <w:rPr>
          <w:b/>
        </w:rPr>
      </w:pPr>
      <w:r>
        <w:t>Navzočih je bilo 13 članic in članov Sveta ČS Moste. Opredeljenih je bilo 13 članic in članov.</w:t>
      </w:r>
    </w:p>
    <w:p w:rsidR="007D53EC" w:rsidRDefault="007D53EC" w:rsidP="007D53EC">
      <w:pPr>
        <w:jc w:val="both"/>
      </w:pPr>
      <w:r>
        <w:t>Za predlagani sklep je glasovalo 13 članic in članov Sveta ČS Moste.</w:t>
      </w:r>
    </w:p>
    <w:p w:rsidR="007D53EC" w:rsidRDefault="007D53EC" w:rsidP="007D53EC">
      <w:pPr>
        <w:jc w:val="both"/>
        <w:rPr>
          <w:b/>
        </w:rPr>
      </w:pPr>
      <w:r w:rsidRPr="00AC5006">
        <w:rPr>
          <w:b/>
        </w:rPr>
        <w:t>SKLEP</w:t>
      </w:r>
      <w:r>
        <w:rPr>
          <w:b/>
        </w:rPr>
        <w:t xml:space="preserve"> 8</w:t>
      </w:r>
      <w:r w:rsidRPr="00AC5006">
        <w:rPr>
          <w:b/>
        </w:rPr>
        <w:t>/2 JE BIL SPREJET.</w:t>
      </w:r>
    </w:p>
    <w:p w:rsidR="0095589C" w:rsidRDefault="0095589C" w:rsidP="00BE01A2">
      <w:pPr>
        <w:rPr>
          <w:rFonts w:cs="Arial"/>
        </w:rPr>
      </w:pPr>
    </w:p>
    <w:p w:rsidR="007D53EC" w:rsidRPr="007D53EC" w:rsidRDefault="007D53EC" w:rsidP="007D53EC">
      <w:pPr>
        <w:jc w:val="both"/>
        <w:rPr>
          <w:rFonts w:cs="Arial"/>
          <w:b/>
        </w:rPr>
      </w:pPr>
      <w:r w:rsidRPr="007D53EC">
        <w:rPr>
          <w:rFonts w:cs="Arial"/>
          <w:b/>
        </w:rPr>
        <w:t>AD 5</w:t>
      </w:r>
    </w:p>
    <w:p w:rsidR="007D53EC" w:rsidRPr="007D53EC" w:rsidRDefault="007D53EC" w:rsidP="007D53EC">
      <w:pPr>
        <w:jc w:val="both"/>
        <w:rPr>
          <w:b/>
          <w:u w:val="single"/>
        </w:rPr>
      </w:pPr>
      <w:r w:rsidRPr="007D53EC">
        <w:rPr>
          <w:b/>
          <w:u w:val="single"/>
        </w:rPr>
        <w:t xml:space="preserve">Kadrovske zadeve (podatki članov, področja dela, nosilci nalog posameznih </w:t>
      </w:r>
      <w:r w:rsidRPr="008F6E88">
        <w:rPr>
          <w:b/>
          <w:u w:val="single"/>
        </w:rPr>
        <w:t>področij)</w:t>
      </w:r>
    </w:p>
    <w:p w:rsidR="007D53EC" w:rsidRDefault="007D53EC" w:rsidP="007D53EC">
      <w:pPr>
        <w:rPr>
          <w:rFonts w:cs="Arial"/>
        </w:rPr>
      </w:pPr>
    </w:p>
    <w:p w:rsidR="007D53EC" w:rsidRDefault="007D53EC" w:rsidP="007D53EC">
      <w:pPr>
        <w:jc w:val="both"/>
        <w:rPr>
          <w:rFonts w:cs="Arial"/>
        </w:rPr>
      </w:pPr>
      <w:r>
        <w:rPr>
          <w:rFonts w:cs="Arial"/>
        </w:rPr>
        <w:t xml:space="preserve">Vprašalnik o vaših podatkih in področjih dela so člani dobili na dom, iz katerega se bo naredila razdelitev področij dela oziroma nalog. Predsednica je pojasnila, da so prva dva mandata delovale komisije za razna področja dela (Komisijo za promet, komisijo za okolje in prostor, itd.), a so predvsem upočasnjevale delo, zato se že nekaj mandatov prakticira podpredsednike Sveta in ekipe za posamezna področja. Če je član recimo kot področje dela navedel, da ga zanima promet, bo v ekipi za promet, kar pomeni, da bo pred sejo, ki bo obravnavala nek prometni problem, odšel na teren in si problem ogledal ter o ogledu oz. o svojem mnenju poročal na seji. To pomeni, da boste pisno obveščeni o pobudi krajana, šole, vrtca, sočlana… Se pa bodo ekipe tudi formalno sestajale na sestankih (največkrat kar na kraju problema samega), sklicala jih bo predsednica ali pa podpredsednik določenega področja. </w:t>
      </w:r>
    </w:p>
    <w:p w:rsidR="007D53EC" w:rsidRDefault="007D53EC" w:rsidP="007D53EC">
      <w:pPr>
        <w:jc w:val="both"/>
        <w:rPr>
          <w:rFonts w:cs="Arial"/>
        </w:rPr>
      </w:pPr>
      <w:r>
        <w:rPr>
          <w:rFonts w:cs="Arial"/>
        </w:rPr>
        <w:t xml:space="preserve">Mnenje je bilo, da pri tej točki sklepanje ni potrebno. Ko bodo interesi članov podani, se oblikuje ekipe. </w:t>
      </w:r>
    </w:p>
    <w:p w:rsidR="007D53EC" w:rsidRDefault="007D53EC" w:rsidP="007D53EC">
      <w:pPr>
        <w:jc w:val="both"/>
        <w:rPr>
          <w:rFonts w:cs="Arial"/>
        </w:rPr>
      </w:pPr>
      <w:r>
        <w:rPr>
          <w:rFonts w:cs="Arial"/>
        </w:rPr>
        <w:t xml:space="preserve"> </w:t>
      </w:r>
    </w:p>
    <w:p w:rsidR="007D53EC" w:rsidRPr="007D53EC" w:rsidRDefault="007D53EC" w:rsidP="007D53EC">
      <w:pPr>
        <w:jc w:val="both"/>
        <w:rPr>
          <w:b/>
        </w:rPr>
      </w:pPr>
      <w:r w:rsidRPr="007D53EC">
        <w:rPr>
          <w:b/>
        </w:rPr>
        <w:t>AD 6</w:t>
      </w:r>
    </w:p>
    <w:p w:rsidR="007D53EC" w:rsidRPr="007D53EC" w:rsidRDefault="007D53EC" w:rsidP="007D53EC">
      <w:pPr>
        <w:jc w:val="both"/>
        <w:rPr>
          <w:b/>
          <w:u w:val="single"/>
        </w:rPr>
      </w:pPr>
      <w:r w:rsidRPr="007D53EC">
        <w:rPr>
          <w:b/>
          <w:u w:val="single"/>
        </w:rPr>
        <w:t>Predlogi, pobude, vprašanja članic in članov Sveta ČS</w:t>
      </w:r>
    </w:p>
    <w:p w:rsidR="007D53EC" w:rsidRDefault="00EB4A39" w:rsidP="007D53EC">
      <w:pPr>
        <w:jc w:val="both"/>
      </w:pPr>
      <w:r>
        <w:t>Navzočim je bil na voljo</w:t>
      </w:r>
      <w:r w:rsidR="007D53EC" w:rsidRPr="000D1A22">
        <w:t xml:space="preserve"> vzorček ene od pobud iz</w:t>
      </w:r>
      <w:r w:rsidR="007D53EC">
        <w:t xml:space="preserve"> enega</w:t>
      </w:r>
      <w:r w:rsidR="007D53EC" w:rsidRPr="000D1A22">
        <w:t xml:space="preserve"> prejšnjega mandata</w:t>
      </w:r>
      <w:r w:rsidR="007D53EC">
        <w:t xml:space="preserve"> (otoki športa)</w:t>
      </w:r>
      <w:r w:rsidR="007D53EC" w:rsidRPr="000D1A22">
        <w:t xml:space="preserve">. </w:t>
      </w:r>
      <w:r>
        <w:t>Predsednica je povedala, da člani vedno</w:t>
      </w:r>
      <w:r w:rsidR="007D53EC" w:rsidRPr="000D1A22">
        <w:t xml:space="preserve"> lahko</w:t>
      </w:r>
      <w:r>
        <w:t xml:space="preserve"> osnutek pobude pošljejo za pomoč strokovnima sodelavkama, se ju tudi lahko prosi, da si s članom skupaj ogleda</w:t>
      </w:r>
      <w:r w:rsidR="007D53EC" w:rsidRPr="000D1A22">
        <w:t xml:space="preserve"> kakšen problem</w:t>
      </w:r>
      <w:r w:rsidR="007D53EC">
        <w:t xml:space="preserve"> in nato predlagate oz. zapišete pobudo</w:t>
      </w:r>
      <w:r w:rsidR="007D53EC" w:rsidRPr="000D1A22">
        <w:t>.</w:t>
      </w:r>
      <w:r w:rsidR="007D53EC">
        <w:t xml:space="preserve"> Napišite tudi,</w:t>
      </w:r>
      <w:r>
        <w:t xml:space="preserve"> je povabila predsednica,</w:t>
      </w:r>
      <w:r w:rsidR="007D53EC">
        <w:t xml:space="preserve"> kaj vi menite, da bi bila najboljša rešitev problema, če je le mogoče.</w:t>
      </w:r>
    </w:p>
    <w:p w:rsidR="007D53EC" w:rsidRDefault="007D53EC" w:rsidP="007D53EC">
      <w:pPr>
        <w:jc w:val="both"/>
      </w:pPr>
      <w:r>
        <w:t xml:space="preserve">Bodo pa tudi urgentne svari, za katere pa </w:t>
      </w:r>
      <w:r w:rsidR="00EB4A39">
        <w:t xml:space="preserve">naj se </w:t>
      </w:r>
      <w:r>
        <w:t>ne tr</w:t>
      </w:r>
      <w:r w:rsidR="00EB4A39">
        <w:t>ati</w:t>
      </w:r>
      <w:r>
        <w:t xml:space="preserve"> preveč časa za pisanje, če</w:t>
      </w:r>
      <w:r w:rsidR="00EB4A39">
        <w:t xml:space="preserve"> se meni</w:t>
      </w:r>
      <w:r>
        <w:t>, da so razmere nevarne zdravju in življenju</w:t>
      </w:r>
      <w:r w:rsidR="00EB4A39">
        <w:t>. Pokliče se pristojne (PP, gasilce, ipd) ali</w:t>
      </w:r>
      <w:r>
        <w:t xml:space="preserve"> v pisarno</w:t>
      </w:r>
      <w:r w:rsidR="00EB4A39">
        <w:t xml:space="preserve"> ČS</w:t>
      </w:r>
      <w:r>
        <w:t>. Običajno</w:t>
      </w:r>
      <w:r w:rsidR="00EB4A39">
        <w:t xml:space="preserve"> za zdravju škodljive zadeve takoj naprej obvestimo pristojne.</w:t>
      </w:r>
    </w:p>
    <w:p w:rsidR="007D53EC" w:rsidRDefault="007D53EC" w:rsidP="007D53EC">
      <w:pPr>
        <w:jc w:val="both"/>
      </w:pPr>
    </w:p>
    <w:p w:rsidR="007D53EC" w:rsidRDefault="00EB4A39" w:rsidP="007D53EC">
      <w:pPr>
        <w:jc w:val="both"/>
      </w:pPr>
      <w:r>
        <w:t>Zaključen je bil</w:t>
      </w:r>
      <w:r w:rsidR="007D53EC">
        <w:t xml:space="preserve"> uradni del seje in </w:t>
      </w:r>
      <w:r>
        <w:t>predsednica je povabila</w:t>
      </w:r>
      <w:r w:rsidR="007D53EC">
        <w:t>, da</w:t>
      </w:r>
      <w:r w:rsidR="0053658B">
        <w:t xml:space="preserve"> se</w:t>
      </w:r>
      <w:r w:rsidR="007D53EC">
        <w:t xml:space="preserve"> </w:t>
      </w:r>
      <w:r w:rsidR="0053658B">
        <w:t>člani pogovorijo</w:t>
      </w:r>
      <w:r w:rsidR="007D53EC">
        <w:t xml:space="preserve"> na ne</w:t>
      </w:r>
      <w:r w:rsidR="0053658B">
        <w:t>uradnem delu.</w:t>
      </w:r>
    </w:p>
    <w:p w:rsidR="007D53EC" w:rsidRPr="000D1A22" w:rsidRDefault="007D53EC" w:rsidP="007D53EC">
      <w:pPr>
        <w:jc w:val="both"/>
      </w:pPr>
    </w:p>
    <w:p w:rsidR="006B43D9" w:rsidRPr="009308A8" w:rsidRDefault="006B43D9" w:rsidP="00B72465">
      <w:pPr>
        <w:jc w:val="both"/>
        <w:rPr>
          <w:rFonts w:cs="Arial"/>
        </w:rPr>
      </w:pPr>
    </w:p>
    <w:p w:rsidR="00CD4E6B" w:rsidRDefault="008E5123" w:rsidP="00E917FC">
      <w:pPr>
        <w:rPr>
          <w:rFonts w:cs="Arial"/>
        </w:rPr>
      </w:pPr>
      <w:r>
        <w:rPr>
          <w:rFonts w:cs="Arial"/>
        </w:rPr>
        <w:t>Zapisal</w:t>
      </w:r>
      <w:r w:rsidR="00B74D5E">
        <w:rPr>
          <w:rFonts w:cs="Arial"/>
        </w:rPr>
        <w:t>a:</w:t>
      </w:r>
    </w:p>
    <w:p w:rsidR="00B74D5E" w:rsidRDefault="00B74D5E" w:rsidP="00E917FC">
      <w:pPr>
        <w:rPr>
          <w:rFonts w:cs="Arial"/>
        </w:rPr>
      </w:pPr>
      <w:r>
        <w:rPr>
          <w:rFonts w:cs="Arial"/>
        </w:rPr>
        <w:t>Darja Gogala</w:t>
      </w:r>
    </w:p>
    <w:p w:rsidR="00B74D5E" w:rsidRPr="000E4CFD" w:rsidRDefault="00B74D5E" w:rsidP="00E917FC">
      <w:pPr>
        <w:rPr>
          <w:rFonts w:cs="Arial"/>
        </w:rPr>
      </w:pPr>
      <w:r>
        <w:rPr>
          <w:rFonts w:cs="Arial"/>
        </w:rPr>
        <w:t>Koordinatorka VI</w:t>
      </w:r>
    </w:p>
    <w:p w:rsidR="00E917FC" w:rsidRDefault="00E917FC" w:rsidP="00E917FC">
      <w:pPr>
        <w:rPr>
          <w:rFonts w:cs="Arial"/>
          <w:sz w:val="20"/>
          <w:szCs w:val="20"/>
        </w:rPr>
      </w:pPr>
    </w:p>
    <w:p w:rsidR="00E917FC" w:rsidRPr="005F68DF" w:rsidRDefault="00E917FC" w:rsidP="00E917FC">
      <w:pPr>
        <w:rPr>
          <w:rFonts w:cs="Arial"/>
          <w:sz w:val="20"/>
          <w:szCs w:val="20"/>
        </w:rPr>
      </w:pPr>
    </w:p>
    <w:p w:rsidR="00E917FC" w:rsidRDefault="00E917FC" w:rsidP="00E917FC">
      <w:pPr>
        <w:rPr>
          <w:rFonts w:cs="Arial"/>
        </w:rPr>
      </w:pPr>
    </w:p>
    <w:p w:rsidR="00E917FC" w:rsidRPr="00F547E1" w:rsidRDefault="00E917FC" w:rsidP="00E917FC">
      <w:pPr>
        <w:rPr>
          <w:rFonts w:cs="Arial"/>
          <w:sz w:val="20"/>
          <w:szCs w:val="20"/>
        </w:rPr>
      </w:pPr>
      <w:r w:rsidRPr="00F547E1">
        <w:rPr>
          <w:rFonts w:cs="Arial"/>
          <w:sz w:val="20"/>
          <w:szCs w:val="20"/>
        </w:rPr>
        <w:t xml:space="preserve">                                                                      </w:t>
      </w:r>
      <w:r>
        <w:rPr>
          <w:rFonts w:cs="Arial"/>
          <w:sz w:val="20"/>
          <w:szCs w:val="20"/>
        </w:rPr>
        <w:t xml:space="preserve">                         </w:t>
      </w:r>
      <w:r w:rsidRPr="00F547E1">
        <w:rPr>
          <w:rFonts w:cs="Arial"/>
          <w:sz w:val="20"/>
          <w:szCs w:val="20"/>
        </w:rPr>
        <w:t>Stanislava Marija FERENČAK MARIN</w:t>
      </w:r>
    </w:p>
    <w:p w:rsidR="00E917FC" w:rsidRPr="00F547E1" w:rsidRDefault="00E917FC" w:rsidP="00E917FC">
      <w:pPr>
        <w:rPr>
          <w:rFonts w:cs="Arial"/>
          <w:sz w:val="20"/>
          <w:szCs w:val="20"/>
        </w:rPr>
      </w:pPr>
      <w:r w:rsidRPr="00F547E1">
        <w:rPr>
          <w:rFonts w:cs="Arial"/>
          <w:sz w:val="20"/>
          <w:szCs w:val="20"/>
        </w:rPr>
        <w:t xml:space="preserve">                                                                       </w:t>
      </w:r>
      <w:r>
        <w:rPr>
          <w:rFonts w:cs="Arial"/>
          <w:sz w:val="20"/>
          <w:szCs w:val="20"/>
        </w:rPr>
        <w:t xml:space="preserve">                   </w:t>
      </w:r>
      <w:r w:rsidRPr="00F547E1">
        <w:rPr>
          <w:rFonts w:cs="Arial"/>
          <w:sz w:val="20"/>
          <w:szCs w:val="20"/>
        </w:rPr>
        <w:t xml:space="preserve"> predsednica Sveta Četrtne skupnosti Moste</w:t>
      </w:r>
    </w:p>
    <w:p w:rsidR="00E917FC" w:rsidRDefault="00E917FC" w:rsidP="00E917FC">
      <w:pPr>
        <w:rPr>
          <w:rFonts w:cs="Arial"/>
          <w:sz w:val="20"/>
          <w:szCs w:val="20"/>
        </w:rPr>
      </w:pPr>
      <w:r w:rsidRPr="00F547E1">
        <w:rPr>
          <w:rFonts w:cs="Arial"/>
          <w:sz w:val="20"/>
          <w:szCs w:val="20"/>
        </w:rPr>
        <w:t xml:space="preserve">                                                                        </w:t>
      </w:r>
      <w:r>
        <w:rPr>
          <w:rFonts w:cs="Arial"/>
          <w:sz w:val="20"/>
          <w:szCs w:val="20"/>
        </w:rPr>
        <w:t xml:space="preserve">                                  </w:t>
      </w:r>
      <w:r w:rsidRPr="00F547E1">
        <w:rPr>
          <w:rFonts w:cs="Arial"/>
          <w:sz w:val="20"/>
          <w:szCs w:val="20"/>
        </w:rPr>
        <w:t>Mestne občine Ljubljana</w:t>
      </w:r>
    </w:p>
    <w:p w:rsidR="00E917FC" w:rsidRDefault="00E917FC" w:rsidP="00E917FC">
      <w:pPr>
        <w:rPr>
          <w:rFonts w:cs="Arial"/>
          <w:sz w:val="20"/>
          <w:szCs w:val="20"/>
        </w:rPr>
      </w:pPr>
    </w:p>
    <w:p w:rsidR="00E917FC" w:rsidRDefault="00E917FC" w:rsidP="00E917FC">
      <w:pPr>
        <w:rPr>
          <w:rFonts w:cs="Arial"/>
          <w:sz w:val="20"/>
          <w:szCs w:val="20"/>
        </w:rPr>
      </w:pPr>
    </w:p>
    <w:p w:rsidR="00E917FC" w:rsidRDefault="00E917FC" w:rsidP="00E917FC">
      <w:pPr>
        <w:rPr>
          <w:rFonts w:cs="Arial"/>
          <w:sz w:val="20"/>
          <w:szCs w:val="20"/>
        </w:rPr>
      </w:pPr>
    </w:p>
    <w:p w:rsidR="00E917FC" w:rsidRDefault="00E917FC" w:rsidP="00E917FC">
      <w:pPr>
        <w:rPr>
          <w:rFonts w:cs="Arial"/>
          <w:sz w:val="20"/>
          <w:szCs w:val="20"/>
        </w:rPr>
      </w:pPr>
    </w:p>
    <w:p w:rsidR="00E917FC" w:rsidRDefault="00E917FC" w:rsidP="00E917FC">
      <w:pPr>
        <w:rPr>
          <w:rFonts w:cs="Arial"/>
          <w:sz w:val="20"/>
          <w:szCs w:val="20"/>
        </w:rPr>
      </w:pPr>
    </w:p>
    <w:p w:rsidR="00EF75E0" w:rsidRPr="00E917FC" w:rsidRDefault="00EF75E0" w:rsidP="00E917FC"/>
    <w:sectPr w:rsidR="00EF75E0" w:rsidRPr="00E917FC" w:rsidSect="00861BB7">
      <w:headerReference w:type="default" r:id="rId8"/>
      <w:footerReference w:type="default" r:id="rId9"/>
      <w:headerReference w:type="first" r:id="rId10"/>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56" w:rsidRDefault="009E6756">
      <w:r>
        <w:separator/>
      </w:r>
    </w:p>
  </w:endnote>
  <w:endnote w:type="continuationSeparator" w:id="0">
    <w:p w:rsidR="009E6756" w:rsidRDefault="009E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953458"/>
      <w:docPartObj>
        <w:docPartGallery w:val="Page Numbers (Bottom of Page)"/>
        <w:docPartUnique/>
      </w:docPartObj>
    </w:sdtPr>
    <w:sdtEndPr/>
    <w:sdtContent>
      <w:p w:rsidR="002E5C90" w:rsidRDefault="002E5C90">
        <w:pPr>
          <w:pStyle w:val="Noga"/>
          <w:jc w:val="right"/>
        </w:pPr>
        <w:r>
          <w:fldChar w:fldCharType="begin"/>
        </w:r>
        <w:r>
          <w:instrText>PAGE   \* MERGEFORMAT</w:instrText>
        </w:r>
        <w:r>
          <w:fldChar w:fldCharType="separate"/>
        </w:r>
        <w:r w:rsidR="008F6E88" w:rsidRPr="008F6E88">
          <w:rPr>
            <w:noProof/>
            <w:lang w:val="sl-SI"/>
          </w:rPr>
          <w:t>6</w:t>
        </w:r>
        <w:r>
          <w:fldChar w:fldCharType="end"/>
        </w:r>
      </w:p>
    </w:sdtContent>
  </w:sdt>
  <w:p w:rsidR="00861BB7" w:rsidRDefault="009E6756" w:rsidP="00861BB7">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56" w:rsidRDefault="009E6756">
      <w:r>
        <w:separator/>
      </w:r>
    </w:p>
  </w:footnote>
  <w:footnote w:type="continuationSeparator" w:id="0">
    <w:p w:rsidR="009E6756" w:rsidRDefault="009E6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9E6756" w:rsidP="00861BB7">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347A31" w:rsidP="00861BB7">
    <w:pPr>
      <w:ind w:left="-1219"/>
    </w:pPr>
    <w:r>
      <w:rPr>
        <w:noProof/>
      </w:rPr>
      <w:drawing>
        <wp:inline distT="0" distB="0" distL="0" distR="0">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sidR="008E5123">
      <w:rPr>
        <w:noProof/>
        <w:szCs w:val="20"/>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3FD8"/>
    <w:multiLevelType w:val="hybridMultilevel"/>
    <w:tmpl w:val="2E1AEA64"/>
    <w:lvl w:ilvl="0" w:tplc="0D2217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B21D64"/>
    <w:multiLevelType w:val="hybridMultilevel"/>
    <w:tmpl w:val="CA186D92"/>
    <w:lvl w:ilvl="0" w:tplc="E5F8EC46">
      <w:start w:val="1"/>
      <w:numFmt w:val="decimal"/>
      <w:lvlText w:val="%1."/>
      <w:lvlJc w:val="left"/>
      <w:pPr>
        <w:ind w:left="928" w:hanging="360"/>
      </w:pPr>
      <w:rPr>
        <w:rFonts w:hint="default"/>
        <w:b w:val="0"/>
        <w:sz w:val="22"/>
        <w:szCs w:val="22"/>
        <w:u w:val="none"/>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2">
    <w:nsid w:val="14F07D36"/>
    <w:multiLevelType w:val="hybridMultilevel"/>
    <w:tmpl w:val="CD42E294"/>
    <w:lvl w:ilvl="0" w:tplc="9DECFD6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7E045C"/>
    <w:multiLevelType w:val="hybridMultilevel"/>
    <w:tmpl w:val="2C284DB6"/>
    <w:lvl w:ilvl="0" w:tplc="4BC4F00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4">
    <w:nsid w:val="1C437D33"/>
    <w:multiLevelType w:val="hybridMultilevel"/>
    <w:tmpl w:val="445A8FAC"/>
    <w:lvl w:ilvl="0" w:tplc="53C8786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3C21224"/>
    <w:multiLevelType w:val="hybridMultilevel"/>
    <w:tmpl w:val="3A3EAD9C"/>
    <w:lvl w:ilvl="0" w:tplc="96DAABA4">
      <w:start w:val="2013"/>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
    <w:nsid w:val="30A154A1"/>
    <w:multiLevelType w:val="hybridMultilevel"/>
    <w:tmpl w:val="F08A8E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6466BA7"/>
    <w:multiLevelType w:val="hybridMultilevel"/>
    <w:tmpl w:val="2E5CCFC6"/>
    <w:lvl w:ilvl="0" w:tplc="F3DA9FE2">
      <w:start w:val="7"/>
      <w:numFmt w:val="bullet"/>
      <w:lvlText w:val="-"/>
      <w:lvlJc w:val="left"/>
      <w:pPr>
        <w:ind w:left="1080" w:hanging="360"/>
      </w:pPr>
      <w:rPr>
        <w:rFonts w:ascii="Arial" w:eastAsia="Times New Roman" w:hAnsi="Arial" w:cs="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932E0D"/>
    <w:multiLevelType w:val="hybridMultilevel"/>
    <w:tmpl w:val="093A7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FE6F86"/>
    <w:multiLevelType w:val="hybridMultilevel"/>
    <w:tmpl w:val="21621908"/>
    <w:lvl w:ilvl="0" w:tplc="95A0A9F8">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486C92"/>
    <w:multiLevelType w:val="hybridMultilevel"/>
    <w:tmpl w:val="2BBE94F8"/>
    <w:lvl w:ilvl="0" w:tplc="9124B966">
      <w:start w:val="4"/>
      <w:numFmt w:val="decimal"/>
      <w:lvlText w:val="%1."/>
      <w:lvlJc w:val="left"/>
      <w:pPr>
        <w:ind w:left="1815"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46C41DB0"/>
    <w:multiLevelType w:val="hybridMultilevel"/>
    <w:tmpl w:val="124893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C077643"/>
    <w:multiLevelType w:val="hybridMultilevel"/>
    <w:tmpl w:val="F0FEC8BC"/>
    <w:lvl w:ilvl="0" w:tplc="ECFE4B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0645DF8"/>
    <w:multiLevelType w:val="hybridMultilevel"/>
    <w:tmpl w:val="75166514"/>
    <w:lvl w:ilvl="0" w:tplc="162CE06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6BF3359"/>
    <w:multiLevelType w:val="hybridMultilevel"/>
    <w:tmpl w:val="CD98D8A8"/>
    <w:lvl w:ilvl="0" w:tplc="564E645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69EA1335"/>
    <w:multiLevelType w:val="hybridMultilevel"/>
    <w:tmpl w:val="5EF07E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41A69AB"/>
    <w:multiLevelType w:val="hybridMultilevel"/>
    <w:tmpl w:val="C27E1472"/>
    <w:lvl w:ilvl="0" w:tplc="8F3EA09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79160358"/>
    <w:multiLevelType w:val="hybridMultilevel"/>
    <w:tmpl w:val="8CA295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7BCA4DDA"/>
    <w:multiLevelType w:val="hybridMultilevel"/>
    <w:tmpl w:val="7B62FA82"/>
    <w:lvl w:ilvl="0" w:tplc="DD3A85EE">
      <w:start w:val="5"/>
      <w:numFmt w:val="decimal"/>
      <w:lvlText w:val="%1."/>
      <w:lvlJc w:val="left"/>
      <w:pPr>
        <w:ind w:left="1815" w:hanging="360"/>
      </w:pPr>
      <w:rPr>
        <w:rFonts w:hint="default"/>
      </w:rPr>
    </w:lvl>
    <w:lvl w:ilvl="1" w:tplc="04240019" w:tentative="1">
      <w:start w:val="1"/>
      <w:numFmt w:val="lowerLetter"/>
      <w:lvlText w:val="%2."/>
      <w:lvlJc w:val="left"/>
      <w:pPr>
        <w:ind w:left="2535" w:hanging="360"/>
      </w:pPr>
    </w:lvl>
    <w:lvl w:ilvl="2" w:tplc="0424001B" w:tentative="1">
      <w:start w:val="1"/>
      <w:numFmt w:val="lowerRoman"/>
      <w:lvlText w:val="%3."/>
      <w:lvlJc w:val="right"/>
      <w:pPr>
        <w:ind w:left="3255" w:hanging="180"/>
      </w:pPr>
    </w:lvl>
    <w:lvl w:ilvl="3" w:tplc="0424000F" w:tentative="1">
      <w:start w:val="1"/>
      <w:numFmt w:val="decimal"/>
      <w:lvlText w:val="%4."/>
      <w:lvlJc w:val="left"/>
      <w:pPr>
        <w:ind w:left="3975" w:hanging="360"/>
      </w:pPr>
    </w:lvl>
    <w:lvl w:ilvl="4" w:tplc="04240019" w:tentative="1">
      <w:start w:val="1"/>
      <w:numFmt w:val="lowerLetter"/>
      <w:lvlText w:val="%5."/>
      <w:lvlJc w:val="left"/>
      <w:pPr>
        <w:ind w:left="4695" w:hanging="360"/>
      </w:pPr>
    </w:lvl>
    <w:lvl w:ilvl="5" w:tplc="0424001B" w:tentative="1">
      <w:start w:val="1"/>
      <w:numFmt w:val="lowerRoman"/>
      <w:lvlText w:val="%6."/>
      <w:lvlJc w:val="right"/>
      <w:pPr>
        <w:ind w:left="5415" w:hanging="180"/>
      </w:pPr>
    </w:lvl>
    <w:lvl w:ilvl="6" w:tplc="0424000F" w:tentative="1">
      <w:start w:val="1"/>
      <w:numFmt w:val="decimal"/>
      <w:lvlText w:val="%7."/>
      <w:lvlJc w:val="left"/>
      <w:pPr>
        <w:ind w:left="6135" w:hanging="360"/>
      </w:pPr>
    </w:lvl>
    <w:lvl w:ilvl="7" w:tplc="04240019" w:tentative="1">
      <w:start w:val="1"/>
      <w:numFmt w:val="lowerLetter"/>
      <w:lvlText w:val="%8."/>
      <w:lvlJc w:val="left"/>
      <w:pPr>
        <w:ind w:left="6855" w:hanging="360"/>
      </w:pPr>
    </w:lvl>
    <w:lvl w:ilvl="8" w:tplc="0424001B" w:tentative="1">
      <w:start w:val="1"/>
      <w:numFmt w:val="lowerRoman"/>
      <w:lvlText w:val="%9."/>
      <w:lvlJc w:val="right"/>
      <w:pPr>
        <w:ind w:left="7575" w:hanging="180"/>
      </w:pPr>
    </w:lvl>
  </w:abstractNum>
  <w:abstractNum w:abstractNumId="19">
    <w:nsid w:val="7DEC2C61"/>
    <w:multiLevelType w:val="hybridMultilevel"/>
    <w:tmpl w:val="FFF29A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DF1644E"/>
    <w:multiLevelType w:val="hybridMultilevel"/>
    <w:tmpl w:val="FFF29A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20"/>
  </w:num>
  <w:num w:numId="5">
    <w:abstractNumId w:val="14"/>
  </w:num>
  <w:num w:numId="6">
    <w:abstractNumId w:val="9"/>
  </w:num>
  <w:num w:numId="7">
    <w:abstractNumId w:val="19"/>
  </w:num>
  <w:num w:numId="8">
    <w:abstractNumId w:val="6"/>
  </w:num>
  <w:num w:numId="9">
    <w:abstractNumId w:val="16"/>
  </w:num>
  <w:num w:numId="10">
    <w:abstractNumId w:val="15"/>
  </w:num>
  <w:num w:numId="11">
    <w:abstractNumId w:val="4"/>
  </w:num>
  <w:num w:numId="12">
    <w:abstractNumId w:val="1"/>
  </w:num>
  <w:num w:numId="13">
    <w:abstractNumId w:val="12"/>
  </w:num>
  <w:num w:numId="1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11"/>
  </w:num>
  <w:num w:numId="20">
    <w:abstractNumId w:val="17"/>
  </w:num>
  <w:num w:numId="21">
    <w:abstractNumId w:val="8"/>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74"/>
    <w:rsid w:val="0007152D"/>
    <w:rsid w:val="000A64A9"/>
    <w:rsid w:val="001273F5"/>
    <w:rsid w:val="00134B2F"/>
    <w:rsid w:val="00137F1D"/>
    <w:rsid w:val="0015609C"/>
    <w:rsid w:val="001B1CD5"/>
    <w:rsid w:val="001C55DD"/>
    <w:rsid w:val="00237463"/>
    <w:rsid w:val="00242208"/>
    <w:rsid w:val="002437B8"/>
    <w:rsid w:val="002539EC"/>
    <w:rsid w:val="0027439A"/>
    <w:rsid w:val="00274D10"/>
    <w:rsid w:val="00281D4A"/>
    <w:rsid w:val="00286C09"/>
    <w:rsid w:val="002B0385"/>
    <w:rsid w:val="002B6CB6"/>
    <w:rsid w:val="002D0376"/>
    <w:rsid w:val="002D7C1E"/>
    <w:rsid w:val="002E5C90"/>
    <w:rsid w:val="002F180C"/>
    <w:rsid w:val="0030482A"/>
    <w:rsid w:val="003259AF"/>
    <w:rsid w:val="003304B9"/>
    <w:rsid w:val="00347A31"/>
    <w:rsid w:val="0035507F"/>
    <w:rsid w:val="003828C4"/>
    <w:rsid w:val="003D5B13"/>
    <w:rsid w:val="003F0909"/>
    <w:rsid w:val="003F7667"/>
    <w:rsid w:val="00400401"/>
    <w:rsid w:val="0040395D"/>
    <w:rsid w:val="00440B40"/>
    <w:rsid w:val="0044405E"/>
    <w:rsid w:val="004539C9"/>
    <w:rsid w:val="00462190"/>
    <w:rsid w:val="004644E7"/>
    <w:rsid w:val="00472DC0"/>
    <w:rsid w:val="00477895"/>
    <w:rsid w:val="004C6B74"/>
    <w:rsid w:val="004C78F4"/>
    <w:rsid w:val="004D2EC4"/>
    <w:rsid w:val="004F6140"/>
    <w:rsid w:val="00504242"/>
    <w:rsid w:val="00510E60"/>
    <w:rsid w:val="0053658B"/>
    <w:rsid w:val="005452FB"/>
    <w:rsid w:val="005820A9"/>
    <w:rsid w:val="00591BF0"/>
    <w:rsid w:val="00592FFE"/>
    <w:rsid w:val="005A1CBA"/>
    <w:rsid w:val="005B58D0"/>
    <w:rsid w:val="005D6025"/>
    <w:rsid w:val="005D6639"/>
    <w:rsid w:val="005E06E0"/>
    <w:rsid w:val="005F68DF"/>
    <w:rsid w:val="006060DC"/>
    <w:rsid w:val="00617567"/>
    <w:rsid w:val="006205AC"/>
    <w:rsid w:val="00623AA3"/>
    <w:rsid w:val="00624ACF"/>
    <w:rsid w:val="00644697"/>
    <w:rsid w:val="0065487B"/>
    <w:rsid w:val="00664F68"/>
    <w:rsid w:val="00677965"/>
    <w:rsid w:val="00686272"/>
    <w:rsid w:val="00692131"/>
    <w:rsid w:val="00696B42"/>
    <w:rsid w:val="006A304B"/>
    <w:rsid w:val="006B1A00"/>
    <w:rsid w:val="006B43D9"/>
    <w:rsid w:val="006C28A1"/>
    <w:rsid w:val="00706B03"/>
    <w:rsid w:val="0072598B"/>
    <w:rsid w:val="00726DD8"/>
    <w:rsid w:val="00746E58"/>
    <w:rsid w:val="00765AFF"/>
    <w:rsid w:val="00773CA8"/>
    <w:rsid w:val="00787522"/>
    <w:rsid w:val="007B0F8D"/>
    <w:rsid w:val="007B3939"/>
    <w:rsid w:val="007C3FA1"/>
    <w:rsid w:val="007D53EC"/>
    <w:rsid w:val="007E3EBE"/>
    <w:rsid w:val="007E7F08"/>
    <w:rsid w:val="008075CE"/>
    <w:rsid w:val="00821BCE"/>
    <w:rsid w:val="00854BD0"/>
    <w:rsid w:val="00877F5D"/>
    <w:rsid w:val="008858FE"/>
    <w:rsid w:val="00896B56"/>
    <w:rsid w:val="008D2B0F"/>
    <w:rsid w:val="008D4BAA"/>
    <w:rsid w:val="008E5123"/>
    <w:rsid w:val="008E7CCE"/>
    <w:rsid w:val="008F6E88"/>
    <w:rsid w:val="009308A8"/>
    <w:rsid w:val="009544FC"/>
    <w:rsid w:val="00954AA7"/>
    <w:rsid w:val="0095589C"/>
    <w:rsid w:val="0097495F"/>
    <w:rsid w:val="00996DD0"/>
    <w:rsid w:val="009B36A6"/>
    <w:rsid w:val="009D310E"/>
    <w:rsid w:val="009E0937"/>
    <w:rsid w:val="009E6756"/>
    <w:rsid w:val="009F732E"/>
    <w:rsid w:val="00A5381C"/>
    <w:rsid w:val="00A71FE2"/>
    <w:rsid w:val="00A82043"/>
    <w:rsid w:val="00AA0FA2"/>
    <w:rsid w:val="00AB7835"/>
    <w:rsid w:val="00AC5006"/>
    <w:rsid w:val="00AD4F30"/>
    <w:rsid w:val="00B10F9D"/>
    <w:rsid w:val="00B117BC"/>
    <w:rsid w:val="00B31C38"/>
    <w:rsid w:val="00B4467F"/>
    <w:rsid w:val="00B7155E"/>
    <w:rsid w:val="00B72465"/>
    <w:rsid w:val="00B74D5E"/>
    <w:rsid w:val="00B96C93"/>
    <w:rsid w:val="00BA10D4"/>
    <w:rsid w:val="00BA32D8"/>
    <w:rsid w:val="00BC0B9F"/>
    <w:rsid w:val="00BC6D7A"/>
    <w:rsid w:val="00BD1DF9"/>
    <w:rsid w:val="00BD42CC"/>
    <w:rsid w:val="00BE01A2"/>
    <w:rsid w:val="00C33447"/>
    <w:rsid w:val="00C5600E"/>
    <w:rsid w:val="00C73D78"/>
    <w:rsid w:val="00C84F8B"/>
    <w:rsid w:val="00C94EFC"/>
    <w:rsid w:val="00CB0A6A"/>
    <w:rsid w:val="00CC3B9B"/>
    <w:rsid w:val="00CD4E6B"/>
    <w:rsid w:val="00D018F5"/>
    <w:rsid w:val="00D10C39"/>
    <w:rsid w:val="00D35512"/>
    <w:rsid w:val="00D54833"/>
    <w:rsid w:val="00D6298B"/>
    <w:rsid w:val="00D64437"/>
    <w:rsid w:val="00D64503"/>
    <w:rsid w:val="00D95CA3"/>
    <w:rsid w:val="00DA65F5"/>
    <w:rsid w:val="00DC063D"/>
    <w:rsid w:val="00DC4811"/>
    <w:rsid w:val="00DC4CAA"/>
    <w:rsid w:val="00DD5723"/>
    <w:rsid w:val="00DE2DB1"/>
    <w:rsid w:val="00DF37D9"/>
    <w:rsid w:val="00E12B74"/>
    <w:rsid w:val="00E2132C"/>
    <w:rsid w:val="00E36AD6"/>
    <w:rsid w:val="00E41C65"/>
    <w:rsid w:val="00E51EDE"/>
    <w:rsid w:val="00E72443"/>
    <w:rsid w:val="00E818E8"/>
    <w:rsid w:val="00E917FC"/>
    <w:rsid w:val="00EA7AC6"/>
    <w:rsid w:val="00EB1192"/>
    <w:rsid w:val="00EB3FCB"/>
    <w:rsid w:val="00EB4A39"/>
    <w:rsid w:val="00EF2B66"/>
    <w:rsid w:val="00EF75E0"/>
    <w:rsid w:val="00F2388F"/>
    <w:rsid w:val="00F30C60"/>
    <w:rsid w:val="00F547E1"/>
    <w:rsid w:val="00F6787D"/>
    <w:rsid w:val="00F8232B"/>
    <w:rsid w:val="00F90AD2"/>
    <w:rsid w:val="00FA21B0"/>
    <w:rsid w:val="00FA2742"/>
    <w:rsid w:val="00FB1474"/>
    <w:rsid w:val="00FB4916"/>
    <w:rsid w:val="00FB7804"/>
    <w:rsid w:val="00FF54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4F68"/>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rPr>
      <w:rFonts w:ascii="Times New Roman" w:hAnsi="Times New Roman"/>
      <w:color w:val="auto"/>
      <w:szCs w:val="24"/>
      <w:lang w:val="en-US" w:eastAsia="en-US"/>
    </w:rPr>
  </w:style>
  <w:style w:type="paragraph" w:styleId="Noga">
    <w:name w:val="footer"/>
    <w:basedOn w:val="Navaden"/>
    <w:link w:val="NogaZnak"/>
    <w:uiPriority w:val="99"/>
    <w:rsid w:val="00A2557D"/>
    <w:pPr>
      <w:tabs>
        <w:tab w:val="center" w:pos="4320"/>
        <w:tab w:val="right" w:pos="8640"/>
      </w:tabs>
    </w:pPr>
    <w:rPr>
      <w:rFonts w:ascii="Times New Roman" w:hAnsi="Times New Roman"/>
      <w:color w:val="auto"/>
      <w:szCs w:val="24"/>
      <w:lang w:val="en-US" w:eastAsia="en-US"/>
    </w:rPr>
  </w:style>
  <w:style w:type="paragraph" w:styleId="Besedilooblaka">
    <w:name w:val="Balloon Text"/>
    <w:basedOn w:val="Navaden"/>
    <w:link w:val="BesedilooblakaZnak"/>
    <w:uiPriority w:val="99"/>
    <w:semiHidden/>
    <w:unhideWhenUsed/>
    <w:rsid w:val="00664F68"/>
    <w:rPr>
      <w:rFonts w:ascii="Tahoma" w:hAnsi="Tahoma" w:cs="Tahoma"/>
      <w:color w:val="auto"/>
      <w:sz w:val="16"/>
      <w:szCs w:val="16"/>
      <w:lang w:val="en-US" w:eastAsia="en-US"/>
    </w:rPr>
  </w:style>
  <w:style w:type="character" w:customStyle="1" w:styleId="BesedilooblakaZnak">
    <w:name w:val="Besedilo oblačka Znak"/>
    <w:basedOn w:val="Privzetapisavaodstavka"/>
    <w:link w:val="Besedilooblaka"/>
    <w:uiPriority w:val="99"/>
    <w:semiHidden/>
    <w:rsid w:val="00664F68"/>
    <w:rPr>
      <w:rFonts w:ascii="Tahoma" w:hAnsi="Tahoma" w:cs="Tahoma"/>
      <w:sz w:val="16"/>
      <w:szCs w:val="16"/>
      <w:lang w:val="en-US" w:eastAsia="en-US"/>
    </w:rPr>
  </w:style>
  <w:style w:type="paragraph" w:styleId="Odstavekseznama">
    <w:name w:val="List Paragraph"/>
    <w:basedOn w:val="Navaden"/>
    <w:uiPriority w:val="34"/>
    <w:qFormat/>
    <w:rsid w:val="00F547E1"/>
    <w:pPr>
      <w:ind w:left="720"/>
      <w:contextualSpacing/>
    </w:pPr>
  </w:style>
  <w:style w:type="paragraph" w:styleId="Brezrazmikov">
    <w:name w:val="No Spacing"/>
    <w:uiPriority w:val="1"/>
    <w:qFormat/>
    <w:rsid w:val="00696B42"/>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2E5C90"/>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4F68"/>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rPr>
      <w:rFonts w:ascii="Times New Roman" w:hAnsi="Times New Roman"/>
      <w:color w:val="auto"/>
      <w:szCs w:val="24"/>
      <w:lang w:val="en-US" w:eastAsia="en-US"/>
    </w:rPr>
  </w:style>
  <w:style w:type="paragraph" w:styleId="Noga">
    <w:name w:val="footer"/>
    <w:basedOn w:val="Navaden"/>
    <w:link w:val="NogaZnak"/>
    <w:uiPriority w:val="99"/>
    <w:rsid w:val="00A2557D"/>
    <w:pPr>
      <w:tabs>
        <w:tab w:val="center" w:pos="4320"/>
        <w:tab w:val="right" w:pos="8640"/>
      </w:tabs>
    </w:pPr>
    <w:rPr>
      <w:rFonts w:ascii="Times New Roman" w:hAnsi="Times New Roman"/>
      <w:color w:val="auto"/>
      <w:szCs w:val="24"/>
      <w:lang w:val="en-US" w:eastAsia="en-US"/>
    </w:rPr>
  </w:style>
  <w:style w:type="paragraph" w:styleId="Besedilooblaka">
    <w:name w:val="Balloon Text"/>
    <w:basedOn w:val="Navaden"/>
    <w:link w:val="BesedilooblakaZnak"/>
    <w:uiPriority w:val="99"/>
    <w:semiHidden/>
    <w:unhideWhenUsed/>
    <w:rsid w:val="00664F68"/>
    <w:rPr>
      <w:rFonts w:ascii="Tahoma" w:hAnsi="Tahoma" w:cs="Tahoma"/>
      <w:color w:val="auto"/>
      <w:sz w:val="16"/>
      <w:szCs w:val="16"/>
      <w:lang w:val="en-US" w:eastAsia="en-US"/>
    </w:rPr>
  </w:style>
  <w:style w:type="character" w:customStyle="1" w:styleId="BesedilooblakaZnak">
    <w:name w:val="Besedilo oblačka Znak"/>
    <w:basedOn w:val="Privzetapisavaodstavka"/>
    <w:link w:val="Besedilooblaka"/>
    <w:uiPriority w:val="99"/>
    <w:semiHidden/>
    <w:rsid w:val="00664F68"/>
    <w:rPr>
      <w:rFonts w:ascii="Tahoma" w:hAnsi="Tahoma" w:cs="Tahoma"/>
      <w:sz w:val="16"/>
      <w:szCs w:val="16"/>
      <w:lang w:val="en-US" w:eastAsia="en-US"/>
    </w:rPr>
  </w:style>
  <w:style w:type="paragraph" w:styleId="Odstavekseznama">
    <w:name w:val="List Paragraph"/>
    <w:basedOn w:val="Navaden"/>
    <w:uiPriority w:val="34"/>
    <w:qFormat/>
    <w:rsid w:val="00F547E1"/>
    <w:pPr>
      <w:ind w:left="720"/>
      <w:contextualSpacing/>
    </w:pPr>
  </w:style>
  <w:style w:type="paragraph" w:styleId="Brezrazmikov">
    <w:name w:val="No Spacing"/>
    <w:uiPriority w:val="1"/>
    <w:qFormat/>
    <w:rsid w:val="00696B42"/>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2E5C90"/>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361772">
      <w:bodyDiv w:val="1"/>
      <w:marLeft w:val="0"/>
      <w:marRight w:val="0"/>
      <w:marTop w:val="0"/>
      <w:marBottom w:val="0"/>
      <w:divBdr>
        <w:top w:val="none" w:sz="0" w:space="0" w:color="auto"/>
        <w:left w:val="none" w:sz="0" w:space="0" w:color="auto"/>
        <w:bottom w:val="none" w:sz="0" w:space="0" w:color="auto"/>
        <w:right w:val="none" w:sz="0" w:space="0" w:color="auto"/>
      </w:divBdr>
    </w:div>
    <w:div w:id="1395541619">
      <w:bodyDiv w:val="1"/>
      <w:marLeft w:val="0"/>
      <w:marRight w:val="0"/>
      <w:marTop w:val="0"/>
      <w:marBottom w:val="0"/>
      <w:divBdr>
        <w:top w:val="none" w:sz="0" w:space="0" w:color="auto"/>
        <w:left w:val="none" w:sz="0" w:space="0" w:color="auto"/>
        <w:bottom w:val="none" w:sz="0" w:space="0" w:color="auto"/>
        <w:right w:val="none" w:sz="0" w:space="0" w:color="auto"/>
      </w:divBdr>
    </w:div>
    <w:div w:id="16282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cic\My%20Documents\A%20&#268;S%20%20M%20O%20S%20T%20E-VERA\&#268;B%20Glava%20&#268;S%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ČB Glava ČS 2011.dotx</Template>
  <TotalTime>303</TotalTime>
  <Pages>1</Pages>
  <Words>2614</Words>
  <Characters>14905</Characters>
  <Application>Microsoft Office Word</Application>
  <DocSecurity>0</DocSecurity>
  <Lines>124</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17485</CharactersWithSpaces>
  <SharedDoc>false</SharedDoc>
  <HLinks>
    <vt:vector size="6" baseType="variant">
      <vt:variant>
        <vt:i4>8192061</vt:i4>
      </vt:variant>
      <vt:variant>
        <vt:i4>1557</vt:i4>
      </vt:variant>
      <vt:variant>
        <vt:i4>1027</vt:i4>
      </vt:variant>
      <vt:variant>
        <vt:i4>1</vt:i4>
      </vt:variant>
      <vt:variant>
        <vt:lpwstr>cetrtne_moste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sincic</dc:creator>
  <cp:lastModifiedBy>Darja Gogala</cp:lastModifiedBy>
  <cp:revision>11</cp:revision>
  <cp:lastPrinted>2015-07-06T06:59:00Z</cp:lastPrinted>
  <dcterms:created xsi:type="dcterms:W3CDTF">2015-02-27T10:48:00Z</dcterms:created>
  <dcterms:modified xsi:type="dcterms:W3CDTF">2015-06-29T08:14:00Z</dcterms:modified>
</cp:coreProperties>
</file>