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FC" w:rsidRPr="00F547E1" w:rsidRDefault="00E917FC" w:rsidP="00E917FC">
      <w:pPr>
        <w:jc w:val="both"/>
        <w:rPr>
          <w:rFonts w:cs="Arial"/>
        </w:rPr>
      </w:pPr>
      <w:r w:rsidRPr="00F547E1">
        <w:rPr>
          <w:rFonts w:cs="Arial"/>
        </w:rPr>
        <w:t xml:space="preserve">Številka: </w:t>
      </w:r>
      <w:r w:rsidR="0090266F">
        <w:rPr>
          <w:rFonts w:cs="Arial"/>
        </w:rPr>
        <w:t>900 – 61/2015</w:t>
      </w:r>
      <w:r w:rsidR="00622FB5">
        <w:rPr>
          <w:rFonts w:cs="Arial"/>
        </w:rPr>
        <w:t xml:space="preserve"> - 4</w:t>
      </w:r>
    </w:p>
    <w:p w:rsidR="00E917FC" w:rsidRDefault="00E917FC" w:rsidP="00E917FC">
      <w:pPr>
        <w:rPr>
          <w:rFonts w:cs="Arial"/>
        </w:rPr>
      </w:pPr>
      <w:r w:rsidRPr="00F547E1">
        <w:rPr>
          <w:rFonts w:cs="Arial"/>
        </w:rPr>
        <w:t xml:space="preserve">Datum: </w:t>
      </w:r>
      <w:r w:rsidR="0090266F">
        <w:rPr>
          <w:rFonts w:cs="Arial"/>
        </w:rPr>
        <w:t>16. 02. 2015</w:t>
      </w:r>
    </w:p>
    <w:p w:rsidR="006B1A00" w:rsidRDefault="006B1A00" w:rsidP="006B1A00">
      <w:pPr>
        <w:rPr>
          <w:rFonts w:cs="Arial"/>
        </w:rPr>
      </w:pPr>
    </w:p>
    <w:p w:rsidR="00B74D5E" w:rsidRDefault="00B74D5E" w:rsidP="00E917FC">
      <w:pPr>
        <w:rPr>
          <w:rFonts w:cs="Arial"/>
        </w:rPr>
      </w:pPr>
    </w:p>
    <w:p w:rsidR="00083A6E" w:rsidRDefault="00083A6E" w:rsidP="00E917FC">
      <w:pPr>
        <w:rPr>
          <w:rFonts w:cs="Arial"/>
          <w:b/>
        </w:rPr>
      </w:pPr>
      <w:r>
        <w:rPr>
          <w:rFonts w:cs="Arial"/>
        </w:rPr>
        <w:t xml:space="preserve">   </w:t>
      </w:r>
      <w:r w:rsidR="00A61B56">
        <w:rPr>
          <w:rFonts w:cs="Arial"/>
        </w:rPr>
        <w:t xml:space="preserve">                                         </w:t>
      </w:r>
      <w:r w:rsidR="00CB747E">
        <w:rPr>
          <w:rFonts w:cs="Arial"/>
        </w:rPr>
        <w:t xml:space="preserve">     </w:t>
      </w:r>
      <w:r w:rsidR="00A61B56">
        <w:rPr>
          <w:rFonts w:cs="Arial"/>
        </w:rPr>
        <w:t xml:space="preserve">     </w:t>
      </w:r>
      <w:r w:rsidR="00A61B56">
        <w:rPr>
          <w:rFonts w:cs="Arial"/>
          <w:b/>
        </w:rPr>
        <w:t>Z  A  P  I  S  N  I  K</w:t>
      </w:r>
      <w:r>
        <w:rPr>
          <w:rFonts w:cs="Arial"/>
          <w:b/>
        </w:rPr>
        <w:t xml:space="preserve">            </w:t>
      </w:r>
      <w:r w:rsidR="00CB747E">
        <w:rPr>
          <w:rFonts w:cs="Arial"/>
          <w:b/>
        </w:rPr>
        <w:t xml:space="preserve">                       </w:t>
      </w:r>
    </w:p>
    <w:p w:rsidR="00E917FC" w:rsidRDefault="00E917FC" w:rsidP="00E917FC">
      <w:pPr>
        <w:rPr>
          <w:rFonts w:cs="Arial"/>
          <w:b/>
          <w:bCs/>
          <w:color w:val="auto"/>
        </w:rPr>
      </w:pPr>
      <w:r>
        <w:rPr>
          <w:rFonts w:cs="Arial"/>
        </w:rPr>
        <w:t xml:space="preserve">                                               </w:t>
      </w:r>
    </w:p>
    <w:p w:rsidR="006B43D9" w:rsidRDefault="00083A6E" w:rsidP="00E917FC">
      <w:pPr>
        <w:rPr>
          <w:rFonts w:cs="Arial"/>
        </w:rPr>
      </w:pPr>
      <w:r w:rsidRPr="00083A6E">
        <w:rPr>
          <w:rFonts w:cs="Arial"/>
          <w:b/>
        </w:rPr>
        <w:t>2. izredne seje Sveta Četrtne skupnosti Moste</w:t>
      </w:r>
      <w:r>
        <w:rPr>
          <w:rFonts w:cs="Arial"/>
        </w:rPr>
        <w:t xml:space="preserve"> (ČS Moste) Mestne občine Ljubljana, ki je bila v </w:t>
      </w:r>
      <w:r w:rsidR="006765C7">
        <w:rPr>
          <w:rFonts w:cs="Arial"/>
        </w:rPr>
        <w:t>četrtek, dne 12. 02. 2015 ob 18.00 uri v sejni sobi na sedežu ČS Moste, Ob Ljubljanici 36 a, Ljubljana.</w:t>
      </w:r>
    </w:p>
    <w:p w:rsidR="006765C7" w:rsidRDefault="006765C7" w:rsidP="00E917FC">
      <w:pPr>
        <w:rPr>
          <w:rFonts w:cs="Arial"/>
        </w:rPr>
      </w:pPr>
    </w:p>
    <w:p w:rsidR="006765C7" w:rsidRDefault="006765C7" w:rsidP="00E917FC">
      <w:pPr>
        <w:rPr>
          <w:rFonts w:cs="Arial"/>
        </w:rPr>
      </w:pPr>
      <w:r>
        <w:rPr>
          <w:rFonts w:cs="Arial"/>
        </w:rPr>
        <w:t xml:space="preserve">NAVZOČI ČLANI: Elvis BALTIĆ, Igor BOLE, Matej ČEPELJNIK, Stanislava Marija </w:t>
      </w:r>
    </w:p>
    <w:p w:rsidR="006765C7" w:rsidRDefault="006765C7" w:rsidP="00E917FC">
      <w:pPr>
        <w:rPr>
          <w:rFonts w:cs="Arial"/>
        </w:rPr>
      </w:pPr>
      <w:r>
        <w:rPr>
          <w:rFonts w:cs="Arial"/>
        </w:rPr>
        <w:t xml:space="preserve">                             FERENČAK MARIN, Dmitar GRUBOR, Igor HORVAT, Mojca JAGER, </w:t>
      </w:r>
    </w:p>
    <w:p w:rsidR="006765C7" w:rsidRDefault="006765C7" w:rsidP="00E917FC">
      <w:pPr>
        <w:rPr>
          <w:rFonts w:cs="Arial"/>
        </w:rPr>
      </w:pPr>
      <w:r>
        <w:rPr>
          <w:rFonts w:cs="Arial"/>
        </w:rPr>
        <w:t xml:space="preserve">                             Mira KLJUČANIN, Stanislav MARKOJA, Radmila ŠEŠIĆ, Blanka VILFAN, </w:t>
      </w:r>
    </w:p>
    <w:p w:rsidR="006765C7" w:rsidRDefault="006765C7" w:rsidP="00E917FC">
      <w:pPr>
        <w:rPr>
          <w:rFonts w:cs="Arial"/>
        </w:rPr>
      </w:pPr>
      <w:r>
        <w:rPr>
          <w:rFonts w:cs="Arial"/>
        </w:rPr>
        <w:t xml:space="preserve">                             Jožica VIRANT, Milorad VOJNOVIĆ, Mitja ZAPLATIL</w:t>
      </w:r>
    </w:p>
    <w:p w:rsidR="006765C7" w:rsidRDefault="006765C7" w:rsidP="00E917FC">
      <w:pPr>
        <w:rPr>
          <w:rFonts w:cs="Arial"/>
        </w:rPr>
      </w:pPr>
      <w:r>
        <w:rPr>
          <w:rFonts w:cs="Arial"/>
        </w:rPr>
        <w:t xml:space="preserve">OSTALI NAVZOČI: Marko Podobnik – VK ČS Moste, Miroslav Kupljenik – ČO DeSUS, </w:t>
      </w:r>
    </w:p>
    <w:p w:rsidR="00CD4E6B" w:rsidRDefault="006765C7" w:rsidP="00E917FC">
      <w:pPr>
        <w:rPr>
          <w:rFonts w:cs="Arial"/>
        </w:rPr>
      </w:pPr>
      <w:r>
        <w:rPr>
          <w:rFonts w:cs="Arial"/>
        </w:rPr>
        <w:t xml:space="preserve">                             Darja Gogala – SLS MU MOL, Barbara Šivec – SLS MU MOL</w:t>
      </w:r>
    </w:p>
    <w:p w:rsidR="006765C7" w:rsidRDefault="00784332" w:rsidP="00E917FC">
      <w:pPr>
        <w:rPr>
          <w:rFonts w:cs="Arial"/>
        </w:rPr>
      </w:pPr>
      <w:r>
        <w:rPr>
          <w:rFonts w:cs="Arial"/>
        </w:rPr>
        <w:t>Opravičili člani</w:t>
      </w:r>
      <w:r w:rsidR="006765C7">
        <w:rPr>
          <w:rFonts w:cs="Arial"/>
        </w:rPr>
        <w:t xml:space="preserve">: Nataša </w:t>
      </w:r>
      <w:proofErr w:type="spellStart"/>
      <w:r w:rsidR="006765C7">
        <w:rPr>
          <w:rFonts w:cs="Arial"/>
        </w:rPr>
        <w:t>Livojevič</w:t>
      </w:r>
      <w:proofErr w:type="spellEnd"/>
      <w:r>
        <w:rPr>
          <w:rFonts w:cs="Arial"/>
        </w:rPr>
        <w:t xml:space="preserve">, Živa </w:t>
      </w:r>
      <w:proofErr w:type="spellStart"/>
      <w:r>
        <w:rPr>
          <w:rFonts w:cs="Arial"/>
        </w:rPr>
        <w:t>Nevenkič</w:t>
      </w:r>
      <w:proofErr w:type="spellEnd"/>
      <w:r>
        <w:rPr>
          <w:rFonts w:cs="Arial"/>
        </w:rPr>
        <w:t>.</w:t>
      </w:r>
    </w:p>
    <w:p w:rsidR="00784332" w:rsidRDefault="00784332" w:rsidP="00E917FC">
      <w:pPr>
        <w:rPr>
          <w:rFonts w:cs="Arial"/>
        </w:rPr>
      </w:pPr>
      <w:r>
        <w:rPr>
          <w:rFonts w:cs="Arial"/>
        </w:rPr>
        <w:t>Odsotni člani: Lara Valič.</w:t>
      </w:r>
    </w:p>
    <w:p w:rsidR="00402490" w:rsidRDefault="00784332" w:rsidP="00E917FC">
      <w:pPr>
        <w:rPr>
          <w:rFonts w:cs="Arial"/>
        </w:rPr>
      </w:pPr>
      <w:r>
        <w:rPr>
          <w:rFonts w:cs="Arial"/>
        </w:rPr>
        <w:t>Odsotni osta</w:t>
      </w:r>
      <w:r w:rsidR="00CB747E">
        <w:rPr>
          <w:rFonts w:cs="Arial"/>
        </w:rPr>
        <w:t>li vabljeni: Dragan Matić, Denis Striković</w:t>
      </w:r>
      <w:r>
        <w:rPr>
          <w:rFonts w:cs="Arial"/>
        </w:rPr>
        <w:t>.</w:t>
      </w:r>
    </w:p>
    <w:p w:rsidR="00784332" w:rsidRDefault="00784332" w:rsidP="00402490">
      <w:pPr>
        <w:jc w:val="both"/>
        <w:rPr>
          <w:rFonts w:cs="Arial"/>
          <w:sz w:val="20"/>
          <w:szCs w:val="20"/>
        </w:rPr>
      </w:pPr>
    </w:p>
    <w:p w:rsidR="00402490" w:rsidRPr="002D2FF1" w:rsidRDefault="00402490" w:rsidP="00402490">
      <w:pPr>
        <w:jc w:val="both"/>
        <w:rPr>
          <w:rFonts w:cs="Arial"/>
          <w:sz w:val="20"/>
          <w:szCs w:val="20"/>
        </w:rPr>
      </w:pPr>
      <w:r w:rsidRPr="002D2FF1">
        <w:rPr>
          <w:rFonts w:cs="Arial"/>
          <w:sz w:val="20"/>
          <w:szCs w:val="20"/>
        </w:rPr>
        <w:t>Navzoče je pozdravila ga. Ferenčak Marin, predsednica Sveta ČS Moste. Vsem članicam in članom, ki so imeli v tem času rojstne dneve, je izrazila čestitke v imenu Sveta ČS in strokovnih sodelavk. Ugotovila je, da je bila seja sklepčna (od 17 članov</w:t>
      </w:r>
      <w:r>
        <w:rPr>
          <w:rFonts w:cs="Arial"/>
          <w:sz w:val="20"/>
          <w:szCs w:val="20"/>
        </w:rPr>
        <w:t xml:space="preserve"> je bilo ob pričetku navzočih 13</w:t>
      </w:r>
      <w:r w:rsidRPr="002D2FF1">
        <w:rPr>
          <w:rFonts w:cs="Arial"/>
          <w:sz w:val="20"/>
          <w:szCs w:val="20"/>
        </w:rPr>
        <w:t xml:space="preserve"> članov).</w:t>
      </w:r>
    </w:p>
    <w:p w:rsidR="00402490" w:rsidRPr="00020305" w:rsidRDefault="00402490" w:rsidP="00402490">
      <w:pPr>
        <w:rPr>
          <w:rFonts w:cs="Arial"/>
        </w:rPr>
      </w:pPr>
      <w:r>
        <w:rPr>
          <w:rFonts w:cs="Arial"/>
        </w:rPr>
        <w:t xml:space="preserve">Pojasnila je tudi, da je služba za informatiko MOL nadgradila računalnike v pisarni ČS Moste, zato nekateri niso mogli odpreti gradiva in glasovnic dopisne seje, ki so jih prejeli po elektronski pošti. Tisti, ki so to javili, so dobili nato dokumente z navadno pošto. Dogovorjeno je bilo, da se tako ravnamo tudi v bodoče. Dokumente ali gradivo, </w:t>
      </w:r>
      <w:r w:rsidR="00E62F8F">
        <w:rPr>
          <w:rFonts w:cs="Arial"/>
        </w:rPr>
        <w:t>poslano po @ pošti, ki ga člani ali vabljeni</w:t>
      </w:r>
      <w:r>
        <w:rPr>
          <w:rFonts w:cs="Arial"/>
        </w:rPr>
        <w:t xml:space="preserve"> ne</w:t>
      </w:r>
      <w:r w:rsidR="00E62F8F">
        <w:rPr>
          <w:rFonts w:cs="Arial"/>
        </w:rPr>
        <w:t xml:space="preserve"> bi mogli</w:t>
      </w:r>
      <w:r>
        <w:rPr>
          <w:rFonts w:cs="Arial"/>
        </w:rPr>
        <w:t xml:space="preserve"> odpreti ali natisniti, </w:t>
      </w:r>
      <w:r w:rsidR="00E62F8F">
        <w:rPr>
          <w:rFonts w:cs="Arial"/>
        </w:rPr>
        <w:t xml:space="preserve"> naj sporočijo</w:t>
      </w:r>
      <w:r>
        <w:rPr>
          <w:rFonts w:cs="Arial"/>
        </w:rPr>
        <w:t xml:space="preserve"> pisarni</w:t>
      </w:r>
      <w:r w:rsidR="00E62F8F">
        <w:rPr>
          <w:rFonts w:cs="Arial"/>
        </w:rPr>
        <w:t xml:space="preserve"> ČS in bo</w:t>
      </w:r>
      <w:r>
        <w:rPr>
          <w:rFonts w:cs="Arial"/>
        </w:rPr>
        <w:t xml:space="preserve"> </w:t>
      </w:r>
      <w:r w:rsidR="00E62F8F">
        <w:rPr>
          <w:rFonts w:cs="Arial"/>
        </w:rPr>
        <w:t xml:space="preserve">z običajno pošto </w:t>
      </w:r>
      <w:r>
        <w:rPr>
          <w:rFonts w:cs="Arial"/>
        </w:rPr>
        <w:t xml:space="preserve">poslano vse potrebno. </w:t>
      </w:r>
    </w:p>
    <w:p w:rsidR="00402490" w:rsidRDefault="00402490" w:rsidP="00402490">
      <w:pPr>
        <w:jc w:val="both"/>
        <w:rPr>
          <w:rFonts w:cs="Arial"/>
          <w:sz w:val="20"/>
          <w:szCs w:val="20"/>
        </w:rPr>
      </w:pPr>
    </w:p>
    <w:p w:rsidR="00402490" w:rsidRDefault="00402490" w:rsidP="00402490">
      <w:pPr>
        <w:rPr>
          <w:rFonts w:cs="Arial"/>
          <w:sz w:val="20"/>
          <w:szCs w:val="20"/>
        </w:rPr>
      </w:pPr>
      <w:r w:rsidRPr="002D2FF1">
        <w:rPr>
          <w:rFonts w:cs="Arial"/>
          <w:sz w:val="20"/>
          <w:szCs w:val="20"/>
        </w:rPr>
        <w:t>Predlog dnevnega reda so skupaj z vabili prejeli vsi vabljeni.</w:t>
      </w:r>
      <w:r>
        <w:rPr>
          <w:rFonts w:cs="Arial"/>
          <w:sz w:val="20"/>
          <w:szCs w:val="20"/>
        </w:rPr>
        <w:t xml:space="preserve"> Predlagan je bil</w:t>
      </w:r>
    </w:p>
    <w:p w:rsidR="00402490" w:rsidRDefault="00402490" w:rsidP="00402490">
      <w:pPr>
        <w:jc w:val="both"/>
        <w:rPr>
          <w:rFonts w:cs="Arial"/>
          <w:b/>
        </w:rPr>
      </w:pPr>
      <w:r w:rsidRPr="005F7423">
        <w:rPr>
          <w:rFonts w:cs="Arial"/>
          <w:b/>
          <w:u w:val="single"/>
        </w:rPr>
        <w:t>DNEVNI RED</w:t>
      </w:r>
      <w:r w:rsidRPr="005F7423">
        <w:rPr>
          <w:rFonts w:cs="Arial"/>
          <w:b/>
        </w:rPr>
        <w:t>:</w:t>
      </w:r>
    </w:p>
    <w:p w:rsidR="00402490" w:rsidRDefault="00402490" w:rsidP="00402490">
      <w:pPr>
        <w:jc w:val="both"/>
        <w:rPr>
          <w:rFonts w:cs="Arial"/>
        </w:rPr>
      </w:pPr>
      <w:r>
        <w:rPr>
          <w:rFonts w:cs="Arial"/>
        </w:rPr>
        <w:t>1. Prioritetne naloge ČS Moste (2014-2018) in ČS Moste v proračunih MOL za 2015 in 2016</w:t>
      </w:r>
    </w:p>
    <w:p w:rsidR="00402490" w:rsidRDefault="00402490" w:rsidP="00402490">
      <w:pPr>
        <w:jc w:val="both"/>
        <w:rPr>
          <w:rFonts w:cs="Arial"/>
        </w:rPr>
      </w:pPr>
      <w:r>
        <w:rPr>
          <w:rFonts w:cs="Arial"/>
        </w:rPr>
        <w:t>2. Kadrovske zadeve:</w:t>
      </w:r>
    </w:p>
    <w:p w:rsidR="00402490" w:rsidRDefault="00402490" w:rsidP="00402490">
      <w:pPr>
        <w:jc w:val="both"/>
        <w:rPr>
          <w:rFonts w:cs="Arial"/>
        </w:rPr>
      </w:pPr>
      <w:r>
        <w:rPr>
          <w:rFonts w:cs="Arial"/>
        </w:rPr>
        <w:t xml:space="preserve">    - podpredsedniki Sveta ČS Moste</w:t>
      </w:r>
    </w:p>
    <w:p w:rsidR="00402490" w:rsidRDefault="00402490" w:rsidP="00402490">
      <w:pPr>
        <w:jc w:val="both"/>
        <w:rPr>
          <w:rFonts w:cs="Arial"/>
        </w:rPr>
      </w:pPr>
      <w:r>
        <w:rPr>
          <w:rFonts w:cs="Arial"/>
        </w:rPr>
        <w:t xml:space="preserve">    - Odbor za dejavnosti v prostorih MOL v ČS Moste</w:t>
      </w:r>
    </w:p>
    <w:p w:rsidR="00402490" w:rsidRDefault="00402490" w:rsidP="00402490">
      <w:pPr>
        <w:jc w:val="both"/>
        <w:rPr>
          <w:rFonts w:cs="Arial"/>
        </w:rPr>
      </w:pPr>
      <w:r>
        <w:rPr>
          <w:rFonts w:cs="Arial"/>
        </w:rPr>
        <w:t xml:space="preserve">3. Udeležbe (razgovor s podžupanom MOL, posvet s Policijsko postajo Moste, drugo) in </w:t>
      </w:r>
    </w:p>
    <w:p w:rsidR="0022138B" w:rsidRDefault="00402490" w:rsidP="00402490">
      <w:pPr>
        <w:jc w:val="both"/>
        <w:rPr>
          <w:rFonts w:cs="Arial"/>
        </w:rPr>
      </w:pPr>
      <w:r>
        <w:rPr>
          <w:rFonts w:cs="Arial"/>
        </w:rPr>
        <w:t xml:space="preserve">    dokumenti v seznanitev (priznanje ŠD Moste, parkirno mesto za invalide</w:t>
      </w:r>
      <w:r w:rsidR="0022138B">
        <w:rPr>
          <w:rFonts w:cs="Arial"/>
        </w:rPr>
        <w:t>- Preglov trg 5</w:t>
      </w:r>
      <w:r>
        <w:rPr>
          <w:rFonts w:cs="Arial"/>
        </w:rPr>
        <w:t xml:space="preserve">, </w:t>
      </w:r>
    </w:p>
    <w:p w:rsidR="00402490" w:rsidRPr="00DB3393" w:rsidRDefault="0022138B" w:rsidP="00402490">
      <w:pPr>
        <w:jc w:val="both"/>
        <w:rPr>
          <w:rFonts w:cs="Arial"/>
        </w:rPr>
      </w:pPr>
      <w:r>
        <w:rPr>
          <w:rFonts w:cs="Arial"/>
        </w:rPr>
        <w:t xml:space="preserve">    </w:t>
      </w:r>
      <w:r w:rsidR="00402490">
        <w:rPr>
          <w:rFonts w:cs="Arial"/>
        </w:rPr>
        <w:t>drugo)</w:t>
      </w:r>
    </w:p>
    <w:p w:rsidR="00402490" w:rsidRDefault="00402490" w:rsidP="00402490">
      <w:pPr>
        <w:rPr>
          <w:rFonts w:cs="Arial"/>
        </w:rPr>
      </w:pPr>
    </w:p>
    <w:p w:rsidR="00402490" w:rsidRPr="00192057" w:rsidRDefault="00402490" w:rsidP="00402490">
      <w:pPr>
        <w:jc w:val="both"/>
        <w:rPr>
          <w:rFonts w:cs="Arial"/>
        </w:rPr>
      </w:pPr>
      <w:r>
        <w:rPr>
          <w:rFonts w:cs="Arial"/>
        </w:rPr>
        <w:t xml:space="preserve">Razprave ni bilo, spremembe niso bile predlagane. </w:t>
      </w:r>
      <w:r w:rsidRPr="00192057">
        <w:rPr>
          <w:rFonts w:cs="Arial"/>
        </w:rPr>
        <w:t>Predlagano je bilo glasovanje. Navzočih je bilo 13 članov, opredeljenih je bilo 13 članov, za predlagani dnevni red je glasovalo 13 članov. Predsednica je ugotovila, da je bil</w:t>
      </w:r>
    </w:p>
    <w:p w:rsidR="00402490" w:rsidRPr="00192057" w:rsidRDefault="00402490" w:rsidP="00402490">
      <w:pPr>
        <w:jc w:val="both"/>
        <w:rPr>
          <w:rFonts w:cs="Arial"/>
          <w:b/>
        </w:rPr>
      </w:pPr>
      <w:r w:rsidRPr="00192057">
        <w:rPr>
          <w:rFonts w:cs="Arial"/>
          <w:b/>
        </w:rPr>
        <w:t>DNEVNI RED 2. IZREDNE SEJE SVETA ČS MOSTE SPREJET.</w:t>
      </w:r>
    </w:p>
    <w:p w:rsidR="00402490" w:rsidRDefault="00402490" w:rsidP="00402490">
      <w:pPr>
        <w:jc w:val="both"/>
        <w:rPr>
          <w:rFonts w:cs="Arial"/>
          <w:b/>
          <w:sz w:val="20"/>
          <w:szCs w:val="20"/>
        </w:rPr>
      </w:pPr>
    </w:p>
    <w:p w:rsidR="00402490" w:rsidRPr="00AC54E3" w:rsidRDefault="00402490" w:rsidP="00402490">
      <w:pPr>
        <w:jc w:val="both"/>
        <w:rPr>
          <w:rFonts w:cs="Arial"/>
          <w:b/>
          <w:u w:val="single"/>
        </w:rPr>
      </w:pPr>
      <w:r w:rsidRPr="00AC54E3">
        <w:rPr>
          <w:rFonts w:cs="Arial"/>
          <w:b/>
          <w:u w:val="single"/>
        </w:rPr>
        <w:t>AD 1</w:t>
      </w:r>
    </w:p>
    <w:p w:rsidR="00402490" w:rsidRPr="00AC54E3" w:rsidRDefault="00402490" w:rsidP="00402490">
      <w:pPr>
        <w:jc w:val="both"/>
        <w:rPr>
          <w:rFonts w:cs="Arial"/>
          <w:b/>
          <w:u w:val="single"/>
        </w:rPr>
      </w:pPr>
      <w:r w:rsidRPr="00AC54E3">
        <w:rPr>
          <w:rFonts w:cs="Arial"/>
          <w:b/>
          <w:u w:val="single"/>
        </w:rPr>
        <w:t xml:space="preserve">Prioritetne naloge ČS Moste (2014-2018) in </w:t>
      </w:r>
      <w:r w:rsidR="00DD6567" w:rsidRPr="00AC54E3">
        <w:rPr>
          <w:rFonts w:cs="Arial"/>
          <w:b/>
          <w:u w:val="single"/>
        </w:rPr>
        <w:t>ČS Moste v proračunih MOL za 2015 in 2016</w:t>
      </w:r>
    </w:p>
    <w:p w:rsidR="00DD6567" w:rsidRPr="00DD6567" w:rsidRDefault="00DD6567" w:rsidP="00402490">
      <w:pPr>
        <w:jc w:val="both"/>
        <w:rPr>
          <w:rFonts w:cs="Arial"/>
          <w:b/>
          <w:i/>
        </w:rPr>
      </w:pPr>
      <w:r w:rsidRPr="00DD6567">
        <w:rPr>
          <w:rFonts w:cs="Arial"/>
          <w:b/>
          <w:i/>
        </w:rPr>
        <w:t>Prioritetne naloge ČS Moste (2014-2018)</w:t>
      </w:r>
    </w:p>
    <w:p w:rsidR="009252F6" w:rsidRDefault="009252F6" w:rsidP="009252F6">
      <w:pPr>
        <w:rPr>
          <w:rFonts w:cs="Arial"/>
        </w:rPr>
      </w:pPr>
      <w:r>
        <w:rPr>
          <w:rFonts w:cs="Arial"/>
        </w:rPr>
        <w:t xml:space="preserve">Po elektronski pošti je bilo članicam in članom Sveta 16. januarja poslan zbirnik prioritetnih nalog prejšnjega mandata (2010-2014) z odgovori pristojnih oddelkov in služb. Hkrati so bili povabljeni, da ta zbirnik pregledajo in da posredujejo predloge, ki bi jih bilo dobro uvrstiti v </w:t>
      </w:r>
      <w:r>
        <w:rPr>
          <w:rFonts w:cs="Arial"/>
        </w:rPr>
        <w:lastRenderedPageBreak/>
        <w:t>zbirnik prioritetnih nalog za čas petega mandata, to je od 2014-2018. Odzvala sta se g. Grubor in ga. Virant. Njuni pobudi sta bili priloženi v gradivo. Gradivo je vsebovalo tudi prioritetne naloge 2014-2018 – delovni pripomoček.</w:t>
      </w:r>
    </w:p>
    <w:p w:rsidR="00192057" w:rsidRDefault="009252F6" w:rsidP="00192057">
      <w:pPr>
        <w:rPr>
          <w:rFonts w:cs="Arial"/>
        </w:rPr>
      </w:pPr>
      <w:r>
        <w:rPr>
          <w:rFonts w:cs="Arial"/>
        </w:rPr>
        <w:t>Člani so obravnavali pobudi obeh članov in delovni pripomoček prioritetnih nalog. V razpravi so sodelovali vsi navzoči.</w:t>
      </w:r>
      <w:r w:rsidR="00192057">
        <w:rPr>
          <w:rFonts w:cs="Arial"/>
        </w:rPr>
        <w:t xml:space="preserve"> Po razpravi je bil predlagan</w:t>
      </w:r>
    </w:p>
    <w:p w:rsidR="00192057" w:rsidRDefault="00192057" w:rsidP="00192057">
      <w:pPr>
        <w:rPr>
          <w:rFonts w:cs="Arial"/>
          <w:b/>
        </w:rPr>
      </w:pPr>
    </w:p>
    <w:p w:rsidR="00192057" w:rsidRPr="00192057" w:rsidRDefault="00192057" w:rsidP="00192057">
      <w:pPr>
        <w:rPr>
          <w:rFonts w:cs="Arial"/>
        </w:rPr>
      </w:pPr>
      <w:r w:rsidRPr="00BA0546">
        <w:rPr>
          <w:rFonts w:cs="Arial"/>
          <w:b/>
        </w:rPr>
        <w:t>SKLEP</w:t>
      </w:r>
      <w:r>
        <w:rPr>
          <w:rFonts w:cs="Arial"/>
          <w:b/>
        </w:rPr>
        <w:t xml:space="preserve"> 1/2 (izr. s.):</w:t>
      </w:r>
    </w:p>
    <w:p w:rsidR="00192057" w:rsidRDefault="00192057" w:rsidP="00192057">
      <w:pPr>
        <w:jc w:val="both"/>
        <w:rPr>
          <w:rFonts w:cs="Arial"/>
          <w:b/>
        </w:rPr>
      </w:pPr>
      <w:r>
        <w:rPr>
          <w:rFonts w:cs="Arial"/>
          <w:b/>
        </w:rPr>
        <w:t xml:space="preserve">Svet ČS Moste sprejema in potrjuje prioritetne naloge za čas od 2014-2018. </w:t>
      </w:r>
      <w:r w:rsidR="00AC54E3">
        <w:rPr>
          <w:rFonts w:cs="Arial"/>
          <w:b/>
        </w:rPr>
        <w:t>Seznam bo Svet ČS Moste sproti in po potrebi dopolnjeval.</w:t>
      </w:r>
    </w:p>
    <w:p w:rsidR="006F79FF" w:rsidRDefault="006F79FF" w:rsidP="00192057">
      <w:pPr>
        <w:jc w:val="both"/>
        <w:rPr>
          <w:rFonts w:cs="Arial"/>
          <w:b/>
        </w:rPr>
      </w:pPr>
    </w:p>
    <w:p w:rsidR="00192057" w:rsidRDefault="00192057" w:rsidP="00192057">
      <w:pPr>
        <w:jc w:val="both"/>
        <w:rPr>
          <w:rFonts w:cs="Arial"/>
          <w:b/>
        </w:rPr>
      </w:pPr>
      <w:r>
        <w:rPr>
          <w:rFonts w:cs="Arial"/>
          <w:b/>
        </w:rPr>
        <w:t xml:space="preserve">Upošteva se oz. se </w:t>
      </w:r>
      <w:r w:rsidR="00AC54E3">
        <w:rPr>
          <w:rFonts w:cs="Arial"/>
          <w:b/>
        </w:rPr>
        <w:t xml:space="preserve">seznamu prioritetnih nalog </w:t>
      </w:r>
      <w:r>
        <w:rPr>
          <w:rFonts w:cs="Arial"/>
          <w:b/>
        </w:rPr>
        <w:t>doda</w:t>
      </w:r>
      <w:r w:rsidR="00AC54E3">
        <w:rPr>
          <w:rFonts w:cs="Arial"/>
          <w:b/>
        </w:rPr>
        <w:t xml:space="preserve"> še</w:t>
      </w:r>
      <w:r>
        <w:rPr>
          <w:rFonts w:cs="Arial"/>
          <w:b/>
        </w:rPr>
        <w:t xml:space="preserve"> predloge iz razprave:</w:t>
      </w:r>
    </w:p>
    <w:p w:rsidR="00192057" w:rsidRPr="00BA0546" w:rsidRDefault="00192057" w:rsidP="00192057">
      <w:pPr>
        <w:jc w:val="both"/>
        <w:rPr>
          <w:rFonts w:cs="Arial"/>
          <w:b/>
        </w:rPr>
      </w:pPr>
      <w:r w:rsidRPr="00BA0546">
        <w:rPr>
          <w:rFonts w:cs="Arial"/>
          <w:b/>
        </w:rPr>
        <w:t>Izvajanje redne deratizacije podgan na brežinah Ljubljanice in Gruberjevega prekopa (nosilec je OZRCO MOL).</w:t>
      </w:r>
    </w:p>
    <w:p w:rsidR="00192057" w:rsidRDefault="00192057" w:rsidP="00192057">
      <w:pPr>
        <w:jc w:val="both"/>
        <w:rPr>
          <w:rFonts w:cs="Arial"/>
          <w:b/>
        </w:rPr>
      </w:pPr>
      <w:r>
        <w:rPr>
          <w:rFonts w:cs="Arial"/>
          <w:b/>
        </w:rPr>
        <w:t>P</w:t>
      </w:r>
      <w:r w:rsidRPr="00BA0546">
        <w:rPr>
          <w:rFonts w:cs="Arial"/>
          <w:b/>
        </w:rPr>
        <w:t>ri številki 33</w:t>
      </w:r>
      <w:r>
        <w:rPr>
          <w:rFonts w:cs="Arial"/>
          <w:b/>
        </w:rPr>
        <w:t xml:space="preserve"> se dopolni s stavkom: </w:t>
      </w:r>
      <w:r w:rsidRPr="00BA0546">
        <w:rPr>
          <w:rFonts w:cs="Arial"/>
          <w:b/>
        </w:rPr>
        <w:t>V ČS Moste vzdrževati fitnes naprave pri Brodarjevem trgu 10 in pri Ob Ljubljanici 84-86</w:t>
      </w:r>
      <w:r>
        <w:rPr>
          <w:rFonts w:cs="Arial"/>
          <w:b/>
        </w:rPr>
        <w:t xml:space="preserve"> (nosilec OŠ)</w:t>
      </w:r>
      <w:r w:rsidRPr="00BA0546">
        <w:rPr>
          <w:rFonts w:cs="Arial"/>
          <w:b/>
        </w:rPr>
        <w:t xml:space="preserve">. </w:t>
      </w:r>
    </w:p>
    <w:p w:rsidR="006F79FF" w:rsidRDefault="006F79FF" w:rsidP="00192057">
      <w:pPr>
        <w:jc w:val="both"/>
        <w:rPr>
          <w:rFonts w:cs="Arial"/>
          <w:b/>
        </w:rPr>
      </w:pPr>
      <w:r>
        <w:rPr>
          <w:rFonts w:cs="Arial"/>
          <w:b/>
        </w:rPr>
        <w:t>Otroško igrišče Brodarjev trg 6 – se postavi dodatne klopi in dodatne koške za odpadke, nekoliko stran od igrišča se postavi pasje stranišče (nosilec OGDP).</w:t>
      </w:r>
    </w:p>
    <w:p w:rsidR="006F79FF" w:rsidRDefault="006F79FF" w:rsidP="00192057">
      <w:pPr>
        <w:jc w:val="both"/>
        <w:rPr>
          <w:rFonts w:cs="Arial"/>
          <w:b/>
        </w:rPr>
      </w:pPr>
      <w:r>
        <w:rPr>
          <w:rFonts w:cs="Arial"/>
          <w:b/>
        </w:rPr>
        <w:t>Otroško igrišče Moškričeva 34 – dodati koške za odpadke.</w:t>
      </w:r>
    </w:p>
    <w:p w:rsidR="006F79FF" w:rsidRDefault="006F79FF" w:rsidP="00192057">
      <w:pPr>
        <w:jc w:val="both"/>
        <w:rPr>
          <w:rFonts w:cs="Arial"/>
          <w:b/>
        </w:rPr>
      </w:pPr>
      <w:r>
        <w:rPr>
          <w:rFonts w:cs="Arial"/>
          <w:b/>
        </w:rPr>
        <w:t>Otroško igrišče Marčenkova 13 – dodati koške za odpadke.</w:t>
      </w:r>
    </w:p>
    <w:p w:rsidR="006F79FF" w:rsidRDefault="006F79FF" w:rsidP="00192057">
      <w:pPr>
        <w:jc w:val="both"/>
        <w:rPr>
          <w:rFonts w:cs="Arial"/>
          <w:b/>
        </w:rPr>
      </w:pPr>
      <w:r>
        <w:rPr>
          <w:rFonts w:cs="Arial"/>
          <w:b/>
        </w:rPr>
        <w:t xml:space="preserve">Pri končni postaji LPP št. 20 na </w:t>
      </w:r>
      <w:proofErr w:type="spellStart"/>
      <w:r>
        <w:rPr>
          <w:rFonts w:cs="Arial"/>
          <w:b/>
        </w:rPr>
        <w:t>Chengdujski</w:t>
      </w:r>
      <w:proofErr w:type="spellEnd"/>
      <w:r>
        <w:rPr>
          <w:rFonts w:cs="Arial"/>
          <w:b/>
        </w:rPr>
        <w:t xml:space="preserve"> postaviti PASJI PARK.</w:t>
      </w:r>
    </w:p>
    <w:p w:rsidR="00192057" w:rsidRDefault="00192057" w:rsidP="00192057">
      <w:pPr>
        <w:jc w:val="both"/>
        <w:rPr>
          <w:rFonts w:cs="Arial"/>
          <w:b/>
        </w:rPr>
      </w:pPr>
      <w:r>
        <w:rPr>
          <w:rFonts w:cs="Arial"/>
          <w:b/>
        </w:rPr>
        <w:t xml:space="preserve">Za vračljivo embalažo (pobuda g. Gruborja) najprej preveriti, kdo je </w:t>
      </w:r>
      <w:r w:rsidR="000645F7">
        <w:rPr>
          <w:rFonts w:cs="Arial"/>
          <w:b/>
        </w:rPr>
        <w:t xml:space="preserve">ustrezen </w:t>
      </w:r>
      <w:r>
        <w:rPr>
          <w:rFonts w:cs="Arial"/>
          <w:b/>
        </w:rPr>
        <w:t>sogovornik in nato oblikovati predlog.</w:t>
      </w:r>
    </w:p>
    <w:p w:rsidR="00192057" w:rsidRPr="00BA0546" w:rsidRDefault="00192057" w:rsidP="00192057">
      <w:pPr>
        <w:jc w:val="both"/>
        <w:rPr>
          <w:rFonts w:cs="Arial"/>
          <w:b/>
        </w:rPr>
      </w:pPr>
    </w:p>
    <w:p w:rsidR="00192057" w:rsidRDefault="00192057" w:rsidP="00DD6567">
      <w:pPr>
        <w:jc w:val="both"/>
        <w:rPr>
          <w:rFonts w:cs="Arial"/>
        </w:rPr>
      </w:pPr>
      <w:r w:rsidRPr="00192057">
        <w:rPr>
          <w:rFonts w:cs="Arial"/>
        </w:rPr>
        <w:t>Navzočih je bilo 1</w:t>
      </w:r>
      <w:r>
        <w:rPr>
          <w:rFonts w:cs="Arial"/>
        </w:rPr>
        <w:t>4</w:t>
      </w:r>
      <w:r w:rsidRPr="00192057">
        <w:rPr>
          <w:rFonts w:cs="Arial"/>
        </w:rPr>
        <w:t xml:space="preserve"> članov</w:t>
      </w:r>
      <w:r>
        <w:rPr>
          <w:rFonts w:cs="Arial"/>
        </w:rPr>
        <w:t xml:space="preserve"> (prišel g. Markoja)</w:t>
      </w:r>
      <w:r w:rsidRPr="00192057">
        <w:rPr>
          <w:rFonts w:cs="Arial"/>
        </w:rPr>
        <w:t>, opredeljenih je bilo 1</w:t>
      </w:r>
      <w:r>
        <w:rPr>
          <w:rFonts w:cs="Arial"/>
        </w:rPr>
        <w:t>4</w:t>
      </w:r>
      <w:r w:rsidRPr="00192057">
        <w:rPr>
          <w:rFonts w:cs="Arial"/>
        </w:rPr>
        <w:t xml:space="preserve"> </w:t>
      </w:r>
      <w:r w:rsidR="000C3B3A">
        <w:rPr>
          <w:rFonts w:cs="Arial"/>
        </w:rPr>
        <w:t>članov, za predlagani sklep</w:t>
      </w:r>
      <w:r w:rsidRPr="00192057">
        <w:rPr>
          <w:rFonts w:cs="Arial"/>
        </w:rPr>
        <w:t xml:space="preserve"> je glasovalo 1</w:t>
      </w:r>
      <w:r>
        <w:rPr>
          <w:rFonts w:cs="Arial"/>
        </w:rPr>
        <w:t>4</w:t>
      </w:r>
      <w:r w:rsidRPr="00192057">
        <w:rPr>
          <w:rFonts w:cs="Arial"/>
        </w:rPr>
        <w:t xml:space="preserve"> članov.</w:t>
      </w:r>
    </w:p>
    <w:p w:rsidR="00192057" w:rsidRDefault="00192057" w:rsidP="00DD6567">
      <w:pPr>
        <w:jc w:val="both"/>
        <w:rPr>
          <w:rFonts w:cs="Arial"/>
          <w:b/>
        </w:rPr>
      </w:pPr>
      <w:r w:rsidRPr="00192057">
        <w:rPr>
          <w:rFonts w:cs="Arial"/>
          <w:b/>
        </w:rPr>
        <w:t>SKLEP 1/2 (izr.s</w:t>
      </w:r>
      <w:r>
        <w:rPr>
          <w:rFonts w:cs="Arial"/>
          <w:b/>
        </w:rPr>
        <w:t>.) JE BIL SPREJET.</w:t>
      </w:r>
    </w:p>
    <w:p w:rsidR="00DD6567" w:rsidRDefault="00DD6567" w:rsidP="00DD6567">
      <w:pPr>
        <w:jc w:val="both"/>
        <w:rPr>
          <w:rFonts w:cs="Arial"/>
          <w:b/>
        </w:rPr>
      </w:pPr>
    </w:p>
    <w:p w:rsidR="00192057" w:rsidRPr="00DD6567" w:rsidRDefault="00DD6567" w:rsidP="00DD6567">
      <w:pPr>
        <w:jc w:val="both"/>
        <w:rPr>
          <w:rFonts w:cs="Arial"/>
          <w:b/>
          <w:i/>
        </w:rPr>
      </w:pPr>
      <w:r w:rsidRPr="00DD6567">
        <w:rPr>
          <w:rFonts w:cs="Arial"/>
          <w:b/>
          <w:i/>
        </w:rPr>
        <w:t>ČS Moste v proračunih MOL za 2015 in 2016</w:t>
      </w:r>
    </w:p>
    <w:p w:rsidR="00DD6567" w:rsidRDefault="00DD6567" w:rsidP="00DD6567">
      <w:pPr>
        <w:jc w:val="both"/>
        <w:rPr>
          <w:rFonts w:cs="Arial"/>
        </w:rPr>
      </w:pPr>
      <w:r>
        <w:rPr>
          <w:rFonts w:cs="Arial"/>
        </w:rPr>
        <w:t xml:space="preserve">Izpis in omembe ČS Moste v obeh proračunih so vabljeni prejeli kot gradivo z vabilom, gradivo je bilo več ali manj informativne narave, je pojasnila predsednica, saj je (8. decembra lani) odredila, da se vsem članicam in članom Sveta ČS pošlje po elektronski pošti povezava s spletno stranjo </w:t>
      </w:r>
      <w:proofErr w:type="spellStart"/>
      <w:r>
        <w:rPr>
          <w:rFonts w:cs="Arial"/>
        </w:rPr>
        <w:t>MOLa</w:t>
      </w:r>
      <w:proofErr w:type="spellEnd"/>
      <w:r>
        <w:rPr>
          <w:rFonts w:cs="Arial"/>
        </w:rPr>
        <w:t xml:space="preserve">, na kateri sta bila objavljena osnutka proračuna </w:t>
      </w:r>
      <w:proofErr w:type="spellStart"/>
      <w:r>
        <w:rPr>
          <w:rFonts w:cs="Arial"/>
        </w:rPr>
        <w:t>MOLa</w:t>
      </w:r>
      <w:proofErr w:type="spellEnd"/>
      <w:r>
        <w:rPr>
          <w:rFonts w:cs="Arial"/>
        </w:rPr>
        <w:t xml:space="preserve"> za 2015. in 2016. leto. Člani so bili zaprošeni, da oba osnutka pregledajo in da posredujejo morebitne pobude, predloge do 19. 12. 2014. Pobud, predlogov ni bilo. Tudi na 2. izredni seji ni bilo predlogov, saj bi morali vlagati amandmaje. </w:t>
      </w:r>
    </w:p>
    <w:p w:rsidR="00DD6567" w:rsidRDefault="00DD6567" w:rsidP="009252F6">
      <w:pPr>
        <w:rPr>
          <w:rFonts w:cs="Arial"/>
          <w:b/>
        </w:rPr>
      </w:pPr>
    </w:p>
    <w:p w:rsidR="000645F7" w:rsidRPr="00AC54E3" w:rsidRDefault="000645F7" w:rsidP="009252F6">
      <w:pPr>
        <w:rPr>
          <w:rFonts w:cs="Arial"/>
          <w:b/>
          <w:u w:val="single"/>
        </w:rPr>
      </w:pPr>
      <w:r w:rsidRPr="00AC54E3">
        <w:rPr>
          <w:rFonts w:cs="Arial"/>
          <w:b/>
          <w:u w:val="single"/>
        </w:rPr>
        <w:t>AD 2</w:t>
      </w:r>
    </w:p>
    <w:p w:rsidR="000645F7" w:rsidRPr="00AC54E3" w:rsidRDefault="000645F7" w:rsidP="000645F7">
      <w:pPr>
        <w:jc w:val="both"/>
        <w:rPr>
          <w:rFonts w:cs="Arial"/>
          <w:b/>
          <w:u w:val="single"/>
        </w:rPr>
      </w:pPr>
      <w:r w:rsidRPr="00AC54E3">
        <w:rPr>
          <w:rFonts w:cs="Arial"/>
          <w:b/>
          <w:u w:val="single"/>
        </w:rPr>
        <w:t>Kadrovske zadeve</w:t>
      </w:r>
    </w:p>
    <w:p w:rsidR="000645F7" w:rsidRDefault="000645F7" w:rsidP="000645F7">
      <w:pPr>
        <w:jc w:val="both"/>
        <w:rPr>
          <w:rFonts w:cs="Arial"/>
          <w:b/>
          <w:i/>
        </w:rPr>
      </w:pPr>
      <w:r w:rsidRPr="006F79FF">
        <w:rPr>
          <w:rFonts w:cs="Arial"/>
          <w:b/>
          <w:i/>
        </w:rPr>
        <w:t>Podpredsedniki Sveta ČS Moste</w:t>
      </w:r>
    </w:p>
    <w:p w:rsidR="00DD6567" w:rsidRDefault="00DD6567" w:rsidP="00DD6567">
      <w:pPr>
        <w:jc w:val="both"/>
        <w:rPr>
          <w:rFonts w:cs="Arial"/>
          <w:b/>
        </w:rPr>
      </w:pPr>
    </w:p>
    <w:p w:rsidR="00DD6567" w:rsidRDefault="00DD6567" w:rsidP="00DD6567">
      <w:pPr>
        <w:jc w:val="both"/>
        <w:rPr>
          <w:rFonts w:cs="Arial"/>
        </w:rPr>
      </w:pPr>
      <w:r>
        <w:rPr>
          <w:rFonts w:cs="Arial"/>
        </w:rPr>
        <w:t xml:space="preserve">Skladno z 58. členom </w:t>
      </w:r>
      <w:proofErr w:type="spellStart"/>
      <w:r>
        <w:rPr>
          <w:rFonts w:cs="Arial"/>
        </w:rPr>
        <w:t>Stauta</w:t>
      </w:r>
      <w:proofErr w:type="spellEnd"/>
      <w:r>
        <w:rPr>
          <w:rFonts w:cs="Arial"/>
        </w:rPr>
        <w:t xml:space="preserve"> MOL lahko Svet izvoli</w:t>
      </w:r>
      <w:r w:rsidR="000C3B3A">
        <w:rPr>
          <w:rFonts w:cs="Arial"/>
        </w:rPr>
        <w:t xml:space="preserve"> enega ali več podpredsednikov na predlog predsednica</w:t>
      </w:r>
      <w:r>
        <w:rPr>
          <w:rFonts w:cs="Arial"/>
        </w:rPr>
        <w:t xml:space="preserve"> Sveta. Kot v prejšnjih mandatih</w:t>
      </w:r>
      <w:r w:rsidR="000C3B3A">
        <w:rPr>
          <w:rFonts w:cs="Arial"/>
        </w:rPr>
        <w:t>, je</w:t>
      </w:r>
      <w:r>
        <w:rPr>
          <w:rFonts w:cs="Arial"/>
        </w:rPr>
        <w:t xml:space="preserve"> </w:t>
      </w:r>
      <w:r w:rsidR="000C3B3A">
        <w:rPr>
          <w:rFonts w:cs="Arial"/>
        </w:rPr>
        <w:t>tudi za ta mandat ga. Ferenčak Marin predlagala</w:t>
      </w:r>
      <w:r>
        <w:rPr>
          <w:rFonts w:cs="Arial"/>
        </w:rPr>
        <w:t xml:space="preserve"> tri podpredsednike:</w:t>
      </w:r>
    </w:p>
    <w:p w:rsidR="00DD6567" w:rsidRPr="00050FD4" w:rsidRDefault="000C3B3A" w:rsidP="00DD6567">
      <w:pPr>
        <w:pStyle w:val="Odstavekseznama"/>
        <w:numPr>
          <w:ilvl w:val="0"/>
          <w:numId w:val="19"/>
        </w:numPr>
        <w:jc w:val="both"/>
        <w:rPr>
          <w:rFonts w:cs="Arial"/>
        </w:rPr>
      </w:pPr>
      <w:r w:rsidRPr="000C3B3A">
        <w:rPr>
          <w:rFonts w:cs="Arial"/>
        </w:rPr>
        <w:t>podpredsednico/</w:t>
      </w:r>
      <w:r w:rsidR="00DD6567" w:rsidRPr="000C3B3A">
        <w:rPr>
          <w:rFonts w:cs="Arial"/>
        </w:rPr>
        <w:t>podpredsednika za področje okolja,</w:t>
      </w:r>
      <w:r w:rsidR="00DD6567" w:rsidRPr="00050FD4">
        <w:rPr>
          <w:rFonts w:cs="Arial"/>
        </w:rPr>
        <w:t xml:space="preserve"> za katerega</w:t>
      </w:r>
      <w:r>
        <w:rPr>
          <w:rFonts w:cs="Arial"/>
        </w:rPr>
        <w:t xml:space="preserve"> je predlagala, da jo</w:t>
      </w:r>
      <w:r w:rsidR="00DD6567" w:rsidRPr="00050FD4">
        <w:rPr>
          <w:rFonts w:cs="Arial"/>
        </w:rPr>
        <w:t xml:space="preserve"> tudi nadomešča skladno z 58. členom (tudi glede odred</w:t>
      </w:r>
      <w:r>
        <w:rPr>
          <w:rFonts w:cs="Arial"/>
        </w:rPr>
        <w:t>bodajalstva oz. finančnih zadev) – predlagan g. Igor Bole</w:t>
      </w:r>
      <w:r w:rsidR="00DD6567" w:rsidRPr="00050FD4">
        <w:rPr>
          <w:rFonts w:cs="Arial"/>
        </w:rPr>
        <w:t>,</w:t>
      </w:r>
    </w:p>
    <w:p w:rsidR="00DD6567" w:rsidRPr="000C3B3A" w:rsidRDefault="000C3B3A" w:rsidP="00DD6567">
      <w:pPr>
        <w:pStyle w:val="Odstavekseznama"/>
        <w:numPr>
          <w:ilvl w:val="0"/>
          <w:numId w:val="19"/>
        </w:numPr>
        <w:jc w:val="both"/>
        <w:rPr>
          <w:rFonts w:cs="Arial"/>
        </w:rPr>
      </w:pPr>
      <w:r w:rsidRPr="000C3B3A">
        <w:rPr>
          <w:rFonts w:cs="Arial"/>
        </w:rPr>
        <w:t>podpredsednico/</w:t>
      </w:r>
      <w:r w:rsidR="00DD6567" w:rsidRPr="000C3B3A">
        <w:rPr>
          <w:rFonts w:cs="Arial"/>
        </w:rPr>
        <w:t>p</w:t>
      </w:r>
      <w:r w:rsidRPr="000C3B3A">
        <w:rPr>
          <w:rFonts w:cs="Arial"/>
        </w:rPr>
        <w:t>odpredsednika</w:t>
      </w:r>
      <w:r w:rsidR="00DD6567" w:rsidRPr="000C3B3A">
        <w:rPr>
          <w:rFonts w:cs="Arial"/>
        </w:rPr>
        <w:t xml:space="preserve"> za področje družbenih dejavnosti</w:t>
      </w:r>
      <w:r>
        <w:rPr>
          <w:rFonts w:cs="Arial"/>
        </w:rPr>
        <w:t xml:space="preserve"> – predlagana ga. Jožica Virant,</w:t>
      </w:r>
    </w:p>
    <w:p w:rsidR="000C3B3A" w:rsidRDefault="000C3B3A" w:rsidP="00DD6567">
      <w:pPr>
        <w:pStyle w:val="Odstavekseznama"/>
        <w:numPr>
          <w:ilvl w:val="0"/>
          <w:numId w:val="19"/>
        </w:numPr>
        <w:jc w:val="both"/>
        <w:rPr>
          <w:rFonts w:cs="Arial"/>
        </w:rPr>
      </w:pPr>
      <w:r w:rsidRPr="000C3B3A">
        <w:rPr>
          <w:rFonts w:cs="Arial"/>
        </w:rPr>
        <w:t>podpredsednico/</w:t>
      </w:r>
      <w:r w:rsidR="00DD6567" w:rsidRPr="000C3B3A">
        <w:rPr>
          <w:rFonts w:cs="Arial"/>
        </w:rPr>
        <w:t>podpredsednika za področje prometa in gospodarskih javnih služb</w:t>
      </w:r>
      <w:r>
        <w:rPr>
          <w:rFonts w:cs="Arial"/>
        </w:rPr>
        <w:t xml:space="preserve"> – predlagan g. Mitja Zaplatil.</w:t>
      </w:r>
    </w:p>
    <w:p w:rsidR="000C3B3A" w:rsidRDefault="000C3B3A" w:rsidP="000C3B3A">
      <w:pPr>
        <w:jc w:val="both"/>
        <w:rPr>
          <w:rFonts w:cs="Arial"/>
        </w:rPr>
      </w:pPr>
    </w:p>
    <w:p w:rsidR="00B94641" w:rsidRPr="00DD2D1B" w:rsidRDefault="000C3B3A" w:rsidP="00B94641">
      <w:pPr>
        <w:jc w:val="both"/>
        <w:rPr>
          <w:rFonts w:cs="Arial"/>
        </w:rPr>
      </w:pPr>
      <w:r>
        <w:rPr>
          <w:rFonts w:cs="Arial"/>
        </w:rPr>
        <w:t>Vsi predlagani so podali soglasje.</w:t>
      </w:r>
      <w:r w:rsidR="00DD6567" w:rsidRPr="000C3B3A">
        <w:rPr>
          <w:rFonts w:cs="Arial"/>
        </w:rPr>
        <w:t xml:space="preserve">  </w:t>
      </w:r>
      <w:r w:rsidR="00DD6567">
        <w:rPr>
          <w:rFonts w:cs="Arial"/>
        </w:rPr>
        <w:t xml:space="preserve">Predlog </w:t>
      </w:r>
      <w:r>
        <w:rPr>
          <w:rFonts w:cs="Arial"/>
        </w:rPr>
        <w:t>je bil dan na glasovanje oz. je bilo predlagano</w:t>
      </w:r>
      <w:r w:rsidR="00DD6567">
        <w:rPr>
          <w:rFonts w:cs="Arial"/>
        </w:rPr>
        <w:t>, da</w:t>
      </w:r>
      <w:r>
        <w:rPr>
          <w:rFonts w:cs="Arial"/>
        </w:rPr>
        <w:t xml:space="preserve"> se izvoli</w:t>
      </w:r>
      <w:r w:rsidR="00DD6567">
        <w:rPr>
          <w:rFonts w:cs="Arial"/>
        </w:rPr>
        <w:t xml:space="preserve"> podpredsednike.</w:t>
      </w:r>
      <w:r w:rsidR="00B94641">
        <w:rPr>
          <w:rFonts w:cs="Arial"/>
        </w:rPr>
        <w:t xml:space="preserve"> </w:t>
      </w:r>
      <w:r w:rsidR="00B94641" w:rsidRPr="00B94641">
        <w:rPr>
          <w:rFonts w:cs="Arial"/>
        </w:rPr>
        <w:t xml:space="preserve">Glasovanje je bilo javno. </w:t>
      </w:r>
    </w:p>
    <w:p w:rsidR="00591CD4" w:rsidRDefault="00591CD4" w:rsidP="00B94641">
      <w:pPr>
        <w:jc w:val="both"/>
        <w:rPr>
          <w:rFonts w:cs="Arial"/>
        </w:rPr>
      </w:pPr>
    </w:p>
    <w:p w:rsidR="00B94641" w:rsidRPr="00B94641" w:rsidRDefault="00DD2D1B" w:rsidP="00B94641">
      <w:pPr>
        <w:jc w:val="both"/>
        <w:rPr>
          <w:rFonts w:cs="Arial"/>
        </w:rPr>
      </w:pPr>
      <w:r>
        <w:rPr>
          <w:rFonts w:cs="Arial"/>
        </w:rPr>
        <w:t>Navzočih je bilo 14</w:t>
      </w:r>
      <w:r w:rsidR="00B94641" w:rsidRPr="00B94641">
        <w:rPr>
          <w:rFonts w:cs="Arial"/>
        </w:rPr>
        <w:t xml:space="preserve"> članic in članov Sveta ČS Moste. </w:t>
      </w:r>
      <w:r>
        <w:rPr>
          <w:rFonts w:cs="Arial"/>
        </w:rPr>
        <w:t>Za pred</w:t>
      </w:r>
      <w:r w:rsidR="00591CD4">
        <w:rPr>
          <w:rFonts w:cs="Arial"/>
        </w:rPr>
        <w:t xml:space="preserve">log so glasovali vsi navzoči </w:t>
      </w:r>
      <w:r w:rsidR="00B94641" w:rsidRPr="00B94641">
        <w:rPr>
          <w:rFonts w:cs="Arial"/>
        </w:rPr>
        <w:t xml:space="preserve">člani Sveta ČS Moste. </w:t>
      </w:r>
    </w:p>
    <w:p w:rsidR="00DD2D1B" w:rsidRDefault="00DD2D1B" w:rsidP="00DD6567">
      <w:pPr>
        <w:jc w:val="both"/>
        <w:rPr>
          <w:rFonts w:cs="Arial"/>
          <w:b/>
        </w:rPr>
      </w:pPr>
      <w:r>
        <w:rPr>
          <w:rFonts w:cs="Arial"/>
          <w:b/>
        </w:rPr>
        <w:lastRenderedPageBreak/>
        <w:t>Po glasovanju je predsednica Sveta ČS Moste</w:t>
      </w:r>
      <w:r w:rsidR="00B94641" w:rsidRPr="00B94641">
        <w:rPr>
          <w:rFonts w:cs="Arial"/>
          <w:b/>
        </w:rPr>
        <w:t xml:space="preserve"> ugotovil</w:t>
      </w:r>
      <w:r>
        <w:rPr>
          <w:rFonts w:cs="Arial"/>
          <w:b/>
        </w:rPr>
        <w:t>a, da so bili</w:t>
      </w:r>
      <w:r w:rsidR="00AC54E3">
        <w:rPr>
          <w:rFonts w:cs="Arial"/>
          <w:b/>
        </w:rPr>
        <w:t xml:space="preserve"> soglasno</w:t>
      </w:r>
      <w:r>
        <w:rPr>
          <w:rFonts w:cs="Arial"/>
          <w:b/>
        </w:rPr>
        <w:t xml:space="preserve"> za </w:t>
      </w:r>
    </w:p>
    <w:p w:rsidR="00DD2D1B" w:rsidRPr="00D726B3" w:rsidRDefault="000C3B3A" w:rsidP="00DD6567">
      <w:pPr>
        <w:jc w:val="both"/>
        <w:rPr>
          <w:rFonts w:cs="Arial"/>
          <w:b/>
        </w:rPr>
      </w:pPr>
      <w:r>
        <w:rPr>
          <w:rFonts w:cs="Arial"/>
          <w:b/>
        </w:rPr>
        <w:t>podpre</w:t>
      </w:r>
      <w:r w:rsidR="00DD2D1B">
        <w:rPr>
          <w:rFonts w:cs="Arial"/>
          <w:b/>
        </w:rPr>
        <w:t xml:space="preserve">dsednice/podpredsednike </w:t>
      </w:r>
      <w:r>
        <w:rPr>
          <w:rFonts w:cs="Arial"/>
          <w:b/>
        </w:rPr>
        <w:t xml:space="preserve">izvoljeni: </w:t>
      </w:r>
    </w:p>
    <w:p w:rsidR="00DD6567" w:rsidRPr="00050FD4" w:rsidRDefault="000C3B3A" w:rsidP="00DD6567">
      <w:pPr>
        <w:pStyle w:val="Odstavekseznama"/>
        <w:numPr>
          <w:ilvl w:val="0"/>
          <w:numId w:val="19"/>
        </w:numPr>
        <w:jc w:val="both"/>
        <w:rPr>
          <w:rFonts w:cs="Arial"/>
        </w:rPr>
      </w:pPr>
      <w:r>
        <w:rPr>
          <w:rFonts w:cs="Arial"/>
          <w:b/>
        </w:rPr>
        <w:t>z</w:t>
      </w:r>
      <w:r w:rsidR="00DD6567">
        <w:rPr>
          <w:rFonts w:cs="Arial"/>
          <w:b/>
        </w:rPr>
        <w:t>a p</w:t>
      </w:r>
      <w:r w:rsidR="00DD6567" w:rsidRPr="00050FD4">
        <w:rPr>
          <w:rFonts w:cs="Arial"/>
          <w:b/>
        </w:rPr>
        <w:t>odpredsednik</w:t>
      </w:r>
      <w:r w:rsidR="00DD6567">
        <w:rPr>
          <w:rFonts w:cs="Arial"/>
          <w:b/>
        </w:rPr>
        <w:t>a</w:t>
      </w:r>
      <w:r w:rsidR="00DD6567" w:rsidRPr="00050FD4">
        <w:rPr>
          <w:rFonts w:cs="Arial"/>
          <w:b/>
        </w:rPr>
        <w:t xml:space="preserve"> za področje okolja</w:t>
      </w:r>
      <w:r w:rsidR="00DD6567" w:rsidRPr="00050FD4">
        <w:rPr>
          <w:rFonts w:cs="Arial"/>
        </w:rPr>
        <w:t xml:space="preserve"> </w:t>
      </w:r>
      <w:r w:rsidR="00DD6567" w:rsidRPr="00050FD4">
        <w:rPr>
          <w:rFonts w:cs="Arial"/>
          <w:b/>
        </w:rPr>
        <w:t xml:space="preserve">g. </w:t>
      </w:r>
      <w:r>
        <w:rPr>
          <w:rFonts w:cs="Arial"/>
          <w:b/>
        </w:rPr>
        <w:t>Igor Bole</w:t>
      </w:r>
      <w:r>
        <w:rPr>
          <w:rFonts w:cs="Arial"/>
        </w:rPr>
        <w:t>,</w:t>
      </w:r>
      <w:r w:rsidR="00DD6567" w:rsidRPr="00050FD4">
        <w:rPr>
          <w:rFonts w:cs="Arial"/>
        </w:rPr>
        <w:t xml:space="preserve"> </w:t>
      </w:r>
      <w:r w:rsidR="00DD6567">
        <w:rPr>
          <w:rFonts w:cs="Arial"/>
        </w:rPr>
        <w:t>ki hkrati</w:t>
      </w:r>
      <w:r w:rsidR="00DD6567" w:rsidRPr="00050FD4">
        <w:rPr>
          <w:rFonts w:cs="Arial"/>
        </w:rPr>
        <w:t xml:space="preserve"> nadomešča </w:t>
      </w:r>
      <w:r w:rsidR="00DD6567">
        <w:rPr>
          <w:rFonts w:cs="Arial"/>
        </w:rPr>
        <w:t xml:space="preserve">predsednico </w:t>
      </w:r>
      <w:r w:rsidR="00DD6567" w:rsidRPr="00050FD4">
        <w:rPr>
          <w:rFonts w:cs="Arial"/>
        </w:rPr>
        <w:t>skladno z 58. členom</w:t>
      </w:r>
      <w:r w:rsidR="00DD6567">
        <w:rPr>
          <w:rFonts w:cs="Arial"/>
        </w:rPr>
        <w:t xml:space="preserve"> (tudi na področju</w:t>
      </w:r>
      <w:r w:rsidR="00DD6567" w:rsidRPr="00050FD4">
        <w:rPr>
          <w:rFonts w:cs="Arial"/>
        </w:rPr>
        <w:t xml:space="preserve"> odredbodajalstva</w:t>
      </w:r>
      <w:bookmarkStart w:id="0" w:name="_GoBack"/>
      <w:bookmarkEnd w:id="0"/>
      <w:r w:rsidR="00DD6567" w:rsidRPr="00050FD4">
        <w:rPr>
          <w:rFonts w:cs="Arial"/>
        </w:rPr>
        <w:t xml:space="preserve"> oz. finančnih zadev),</w:t>
      </w:r>
    </w:p>
    <w:p w:rsidR="00DD6567" w:rsidRDefault="00DD6567" w:rsidP="00DD6567">
      <w:pPr>
        <w:pStyle w:val="Odstavekseznama"/>
        <w:numPr>
          <w:ilvl w:val="0"/>
          <w:numId w:val="19"/>
        </w:numPr>
        <w:jc w:val="both"/>
        <w:rPr>
          <w:rFonts w:cs="Arial"/>
          <w:b/>
        </w:rPr>
      </w:pPr>
      <w:r>
        <w:rPr>
          <w:rFonts w:cs="Arial"/>
          <w:b/>
        </w:rPr>
        <w:t xml:space="preserve">za </w:t>
      </w:r>
      <w:r w:rsidRPr="00050FD4">
        <w:rPr>
          <w:rFonts w:cs="Arial"/>
          <w:b/>
        </w:rPr>
        <w:t>p</w:t>
      </w:r>
      <w:r>
        <w:rPr>
          <w:rFonts w:cs="Arial"/>
          <w:b/>
        </w:rPr>
        <w:t>odpredsednico</w:t>
      </w:r>
      <w:r w:rsidRPr="00050FD4">
        <w:rPr>
          <w:rFonts w:cs="Arial"/>
          <w:b/>
        </w:rPr>
        <w:t xml:space="preserve"> za področje družbenih dejavnosti</w:t>
      </w:r>
      <w:r>
        <w:rPr>
          <w:rFonts w:cs="Arial"/>
        </w:rPr>
        <w:t xml:space="preserve"> – ga. </w:t>
      </w:r>
      <w:r>
        <w:rPr>
          <w:rFonts w:cs="Arial"/>
          <w:b/>
        </w:rPr>
        <w:t>Jožica Virant,</w:t>
      </w:r>
    </w:p>
    <w:p w:rsidR="00DD6567" w:rsidRPr="00050FD4" w:rsidRDefault="00DD6567" w:rsidP="00DD6567">
      <w:pPr>
        <w:pStyle w:val="Odstavekseznama"/>
        <w:numPr>
          <w:ilvl w:val="0"/>
          <w:numId w:val="19"/>
        </w:numPr>
        <w:jc w:val="both"/>
        <w:rPr>
          <w:rFonts w:cs="Arial"/>
          <w:b/>
        </w:rPr>
      </w:pPr>
      <w:r>
        <w:rPr>
          <w:rFonts w:cs="Arial"/>
          <w:b/>
        </w:rPr>
        <w:t>za podpredsednika za področje prometa in gospodarskih javnih služb –</w:t>
      </w:r>
      <w:r>
        <w:rPr>
          <w:rFonts w:cs="Arial"/>
        </w:rPr>
        <w:t xml:space="preserve"> </w:t>
      </w:r>
      <w:r>
        <w:rPr>
          <w:rFonts w:cs="Arial"/>
          <w:b/>
        </w:rPr>
        <w:t>g. Mitja</w:t>
      </w:r>
      <w:r w:rsidRPr="00050FD4">
        <w:rPr>
          <w:rFonts w:cs="Arial"/>
          <w:b/>
        </w:rPr>
        <w:t xml:space="preserve"> Zaplatil</w:t>
      </w:r>
      <w:r>
        <w:rPr>
          <w:rFonts w:cs="Arial"/>
        </w:rPr>
        <w:t>.</w:t>
      </w:r>
      <w:r w:rsidRPr="00050FD4">
        <w:rPr>
          <w:rFonts w:cs="Arial"/>
          <w:b/>
        </w:rPr>
        <w:t xml:space="preserve">   </w:t>
      </w:r>
    </w:p>
    <w:p w:rsidR="00FC5462" w:rsidRDefault="00FC5462" w:rsidP="00FC5462">
      <w:pPr>
        <w:jc w:val="both"/>
        <w:rPr>
          <w:rFonts w:cs="Arial"/>
        </w:rPr>
      </w:pPr>
    </w:p>
    <w:p w:rsidR="00DD6567" w:rsidRPr="00050FD4" w:rsidRDefault="00FC5462" w:rsidP="00DD6567">
      <w:pPr>
        <w:jc w:val="both"/>
        <w:rPr>
          <w:rFonts w:cs="Arial"/>
        </w:rPr>
      </w:pPr>
      <w:r>
        <w:rPr>
          <w:rFonts w:cs="Arial"/>
        </w:rPr>
        <w:t>Predsednica je vsem trem čestitala</w:t>
      </w:r>
      <w:r w:rsidR="00DD6567">
        <w:rPr>
          <w:rFonts w:cs="Arial"/>
        </w:rPr>
        <w:t xml:space="preserve"> k izvolitvi.</w:t>
      </w:r>
    </w:p>
    <w:p w:rsidR="006F79FF" w:rsidRDefault="006F79FF" w:rsidP="000645F7">
      <w:pPr>
        <w:jc w:val="both"/>
        <w:rPr>
          <w:rFonts w:cs="Arial"/>
        </w:rPr>
      </w:pPr>
    </w:p>
    <w:p w:rsidR="000645F7" w:rsidRDefault="000645F7" w:rsidP="000645F7">
      <w:pPr>
        <w:jc w:val="both"/>
        <w:rPr>
          <w:rFonts w:cs="Arial"/>
          <w:b/>
          <w:i/>
        </w:rPr>
      </w:pPr>
      <w:r w:rsidRPr="00FC5462">
        <w:rPr>
          <w:rFonts w:cs="Arial"/>
          <w:b/>
          <w:i/>
        </w:rPr>
        <w:t>Odbor za dejavnosti v prostorih MOL v ČS Moste</w:t>
      </w:r>
    </w:p>
    <w:p w:rsidR="00FC5462" w:rsidRDefault="00FC5462" w:rsidP="00FC5462">
      <w:pPr>
        <w:rPr>
          <w:rFonts w:cs="Arial"/>
        </w:rPr>
      </w:pPr>
      <w:r>
        <w:rPr>
          <w:rFonts w:cs="Arial"/>
        </w:rPr>
        <w:t>Predsednica je pojasnila, da bi postopek vodila Komisija za mandatna vprašanja, volitve in imenovanja (KMVVI), ampak v Svetu ČS nismo v službi (kot poslanci v par</w:t>
      </w:r>
      <w:r w:rsidR="00DD2D1B">
        <w:rPr>
          <w:rFonts w:cs="Arial"/>
        </w:rPr>
        <w:t>lamentu). P</w:t>
      </w:r>
      <w:r>
        <w:rPr>
          <w:rFonts w:cs="Arial"/>
        </w:rPr>
        <w:t>redsednica</w:t>
      </w:r>
      <w:r w:rsidR="00DD2D1B">
        <w:rPr>
          <w:rFonts w:cs="Arial"/>
        </w:rPr>
        <w:t xml:space="preserve"> KMVVI je bila</w:t>
      </w:r>
      <w:r>
        <w:rPr>
          <w:rFonts w:cs="Arial"/>
        </w:rPr>
        <w:t xml:space="preserve"> do nadaljnjega na dopust</w:t>
      </w:r>
      <w:r w:rsidR="00DD2D1B">
        <w:rPr>
          <w:rFonts w:cs="Arial"/>
        </w:rPr>
        <w:t>u (ni v Ljubljani),</w:t>
      </w:r>
      <w:r>
        <w:rPr>
          <w:rFonts w:cs="Arial"/>
        </w:rPr>
        <w:t xml:space="preserve"> </w:t>
      </w:r>
      <w:r w:rsidR="00DD2D1B">
        <w:rPr>
          <w:rFonts w:cs="Arial"/>
        </w:rPr>
        <w:t>a j</w:t>
      </w:r>
      <w:r>
        <w:rPr>
          <w:rFonts w:cs="Arial"/>
        </w:rPr>
        <w:t>e pa bila v genezi nastanka predloga za Odbor seznanjena in se</w:t>
      </w:r>
      <w:r w:rsidR="00DD2D1B">
        <w:rPr>
          <w:rFonts w:cs="Arial"/>
        </w:rPr>
        <w:t xml:space="preserve"> je</w:t>
      </w:r>
      <w:r>
        <w:rPr>
          <w:rFonts w:cs="Arial"/>
        </w:rPr>
        <w:t xml:space="preserve"> z njim strinja</w:t>
      </w:r>
      <w:r w:rsidR="00DD2D1B">
        <w:rPr>
          <w:rFonts w:cs="Arial"/>
        </w:rPr>
        <w:t>la</w:t>
      </w:r>
      <w:r>
        <w:rPr>
          <w:rFonts w:cs="Arial"/>
        </w:rPr>
        <w:t>. Vsi predlagani v odbor so podali soglasja. Predlog so vsi vabljeni prejeli kot gradivo skupaj z vabilom. Pripomb ni bilo, razprave ni bilo.</w:t>
      </w:r>
    </w:p>
    <w:p w:rsidR="00FC5462" w:rsidRDefault="00FC5462" w:rsidP="00FC5462">
      <w:pPr>
        <w:rPr>
          <w:rFonts w:cs="Arial"/>
        </w:rPr>
      </w:pPr>
      <w:r>
        <w:rPr>
          <w:rFonts w:cs="Arial"/>
        </w:rPr>
        <w:t>Predlagan pa je bil</w:t>
      </w:r>
    </w:p>
    <w:p w:rsidR="00FC5462" w:rsidRDefault="00DD2D1B" w:rsidP="00FC5462">
      <w:pPr>
        <w:rPr>
          <w:rFonts w:cs="Arial"/>
        </w:rPr>
      </w:pPr>
      <w:r>
        <w:rPr>
          <w:rFonts w:cs="Arial"/>
          <w:b/>
        </w:rPr>
        <w:t>SKLEP 2</w:t>
      </w:r>
      <w:r w:rsidR="00FC5462" w:rsidRPr="00FC5462">
        <w:rPr>
          <w:rFonts w:cs="Arial"/>
          <w:b/>
        </w:rPr>
        <w:t>/2 (izr.s.)</w:t>
      </w:r>
      <w:r w:rsidR="00FC5462">
        <w:rPr>
          <w:rFonts w:cs="Arial"/>
        </w:rPr>
        <w:t>:</w:t>
      </w:r>
    </w:p>
    <w:p w:rsidR="00FC5462" w:rsidRDefault="00FC5462" w:rsidP="00FC5462">
      <w:pPr>
        <w:jc w:val="both"/>
        <w:rPr>
          <w:rFonts w:cs="Arial"/>
          <w:b/>
          <w:sz w:val="20"/>
          <w:szCs w:val="20"/>
        </w:rPr>
      </w:pPr>
      <w:r>
        <w:rPr>
          <w:rFonts w:cs="Arial"/>
          <w:b/>
          <w:sz w:val="20"/>
          <w:szCs w:val="20"/>
        </w:rPr>
        <w:t>Svet ČS Moste ustanovi oz. imenuje Odbor za dejavnosti v prostorih za delovanje ČS Moste:</w:t>
      </w:r>
    </w:p>
    <w:p w:rsidR="00FC5462" w:rsidRDefault="00FC5462" w:rsidP="00FC5462">
      <w:pPr>
        <w:pStyle w:val="Odstavekseznama"/>
        <w:numPr>
          <w:ilvl w:val="0"/>
          <w:numId w:val="20"/>
        </w:numPr>
        <w:jc w:val="both"/>
        <w:rPr>
          <w:rFonts w:cs="Arial"/>
          <w:b/>
          <w:sz w:val="20"/>
          <w:szCs w:val="20"/>
        </w:rPr>
      </w:pPr>
      <w:r>
        <w:rPr>
          <w:rFonts w:cs="Arial"/>
          <w:b/>
          <w:sz w:val="20"/>
          <w:szCs w:val="20"/>
        </w:rPr>
        <w:t>s 3 člansko sestavo, in sicer: Mira Ključanin, Mitja Zaplatil in S. M. Ferenčak Marin, predsednika izbere Odbor na prvi seji;</w:t>
      </w:r>
    </w:p>
    <w:p w:rsidR="00FC5462" w:rsidRDefault="00FC5462" w:rsidP="00FC5462">
      <w:pPr>
        <w:pStyle w:val="Odstavekseznama"/>
        <w:numPr>
          <w:ilvl w:val="0"/>
          <w:numId w:val="20"/>
        </w:numPr>
        <w:jc w:val="both"/>
        <w:rPr>
          <w:rFonts w:cs="Arial"/>
          <w:b/>
          <w:sz w:val="20"/>
          <w:szCs w:val="20"/>
        </w:rPr>
      </w:pPr>
      <w:r>
        <w:rPr>
          <w:rFonts w:cs="Arial"/>
          <w:b/>
          <w:sz w:val="20"/>
          <w:szCs w:val="20"/>
        </w:rPr>
        <w:t>z nalogami: na osnovi Pravilnika o kriterijih in načinu uporabe prostorov za delovanje četrtnih skupnosti ugotavljanje skladnosti dejavnosti uporabnikov (društev in podobnih skupin) s programi, aktivnostmi in interesi ČS Moste, oblikovanje mnenj o tej skladnosti za uporabo prostorov.</w:t>
      </w:r>
    </w:p>
    <w:p w:rsidR="00FC5462" w:rsidRPr="000B3F55" w:rsidRDefault="00FC5462" w:rsidP="00FC5462">
      <w:pPr>
        <w:jc w:val="both"/>
        <w:rPr>
          <w:rFonts w:cs="Arial"/>
          <w:b/>
          <w:sz w:val="20"/>
          <w:szCs w:val="20"/>
        </w:rPr>
      </w:pPr>
      <w:r>
        <w:rPr>
          <w:rFonts w:cs="Arial"/>
          <w:b/>
          <w:sz w:val="20"/>
          <w:szCs w:val="20"/>
        </w:rPr>
        <w:t>Na sestanke Odbora se vselej vabi tu</w:t>
      </w:r>
      <w:r w:rsidR="00AC54E3">
        <w:rPr>
          <w:rFonts w:cs="Arial"/>
          <w:b/>
          <w:sz w:val="20"/>
          <w:szCs w:val="20"/>
        </w:rPr>
        <w:t>di podpredsednico</w:t>
      </w:r>
      <w:r>
        <w:rPr>
          <w:rFonts w:cs="Arial"/>
          <w:b/>
          <w:sz w:val="20"/>
          <w:szCs w:val="20"/>
        </w:rPr>
        <w:t xml:space="preserve"> Sveta</w:t>
      </w:r>
      <w:r w:rsidR="00AC54E3">
        <w:rPr>
          <w:rFonts w:cs="Arial"/>
          <w:b/>
          <w:sz w:val="20"/>
          <w:szCs w:val="20"/>
        </w:rPr>
        <w:t xml:space="preserve"> ČS Moste, ga. Jožico Virant, zadolženo</w:t>
      </w:r>
      <w:r>
        <w:rPr>
          <w:rFonts w:cs="Arial"/>
          <w:b/>
          <w:sz w:val="20"/>
          <w:szCs w:val="20"/>
        </w:rPr>
        <w:t xml:space="preserve"> za družbene dejavnosti.</w:t>
      </w:r>
    </w:p>
    <w:p w:rsidR="00FC5462" w:rsidRDefault="00FC5462" w:rsidP="00FC5462">
      <w:pPr>
        <w:jc w:val="both"/>
        <w:rPr>
          <w:rFonts w:cs="Arial"/>
        </w:rPr>
      </w:pPr>
    </w:p>
    <w:p w:rsidR="00FC5462" w:rsidRDefault="00FC5462" w:rsidP="00FC5462">
      <w:pPr>
        <w:jc w:val="both"/>
        <w:rPr>
          <w:rFonts w:cs="Arial"/>
        </w:rPr>
      </w:pPr>
      <w:r w:rsidRPr="00192057">
        <w:rPr>
          <w:rFonts w:cs="Arial"/>
        </w:rPr>
        <w:t>Navzočih je bilo 1</w:t>
      </w:r>
      <w:r>
        <w:rPr>
          <w:rFonts w:cs="Arial"/>
        </w:rPr>
        <w:t>4</w:t>
      </w:r>
      <w:r w:rsidRPr="00192057">
        <w:rPr>
          <w:rFonts w:cs="Arial"/>
        </w:rPr>
        <w:t xml:space="preserve"> članov, opredeljenih je bilo 1</w:t>
      </w:r>
      <w:r>
        <w:rPr>
          <w:rFonts w:cs="Arial"/>
        </w:rPr>
        <w:t>4</w:t>
      </w:r>
      <w:r w:rsidRPr="00192057">
        <w:rPr>
          <w:rFonts w:cs="Arial"/>
        </w:rPr>
        <w:t xml:space="preserve"> </w:t>
      </w:r>
      <w:r w:rsidR="00DD2D1B">
        <w:rPr>
          <w:rFonts w:cs="Arial"/>
        </w:rPr>
        <w:t>članov, za predlagani sklep</w:t>
      </w:r>
      <w:r w:rsidRPr="00192057">
        <w:rPr>
          <w:rFonts w:cs="Arial"/>
        </w:rPr>
        <w:t xml:space="preserve"> je glasovalo 1</w:t>
      </w:r>
      <w:r>
        <w:rPr>
          <w:rFonts w:cs="Arial"/>
        </w:rPr>
        <w:t>4</w:t>
      </w:r>
      <w:r w:rsidRPr="00192057">
        <w:rPr>
          <w:rFonts w:cs="Arial"/>
        </w:rPr>
        <w:t xml:space="preserve"> članov.</w:t>
      </w:r>
    </w:p>
    <w:p w:rsidR="00FC5462" w:rsidRPr="00DD2D1B" w:rsidRDefault="00DD2D1B" w:rsidP="00FC5462">
      <w:pPr>
        <w:rPr>
          <w:rFonts w:cs="Arial"/>
          <w:b/>
        </w:rPr>
      </w:pPr>
      <w:r>
        <w:rPr>
          <w:rFonts w:cs="Arial"/>
          <w:b/>
        </w:rPr>
        <w:t>SKLEP 2</w:t>
      </w:r>
      <w:r w:rsidRPr="00DD2D1B">
        <w:rPr>
          <w:rFonts w:cs="Arial"/>
          <w:b/>
        </w:rPr>
        <w:t>/2 (IZR.S.) JE BIL SPREJET.</w:t>
      </w:r>
    </w:p>
    <w:p w:rsidR="00FC5462" w:rsidRDefault="00FC5462" w:rsidP="000645F7">
      <w:pPr>
        <w:jc w:val="both"/>
        <w:rPr>
          <w:rFonts w:cs="Arial"/>
        </w:rPr>
      </w:pPr>
    </w:p>
    <w:p w:rsidR="00591CD4" w:rsidRPr="00AC54E3" w:rsidRDefault="00591CD4" w:rsidP="000645F7">
      <w:pPr>
        <w:jc w:val="both"/>
        <w:rPr>
          <w:rFonts w:cs="Arial"/>
          <w:b/>
          <w:u w:val="single"/>
        </w:rPr>
      </w:pPr>
      <w:r w:rsidRPr="00AC54E3">
        <w:rPr>
          <w:rFonts w:cs="Arial"/>
          <w:b/>
          <w:u w:val="single"/>
        </w:rPr>
        <w:t>AD 3</w:t>
      </w:r>
    </w:p>
    <w:p w:rsidR="00591CD4" w:rsidRPr="00AC54E3" w:rsidRDefault="00591CD4" w:rsidP="00591CD4">
      <w:pPr>
        <w:jc w:val="both"/>
        <w:rPr>
          <w:rFonts w:cs="Arial"/>
          <w:b/>
          <w:u w:val="single"/>
        </w:rPr>
      </w:pPr>
      <w:r w:rsidRPr="00AC54E3">
        <w:rPr>
          <w:rFonts w:cs="Arial"/>
          <w:b/>
          <w:u w:val="single"/>
        </w:rPr>
        <w:t xml:space="preserve">Udeležbe (razgovor s podžupanom MOL, posvet s Policijsko postajo Moste, drugo) in dokumenti v seznanitev (priznanje ŠD Moste, </w:t>
      </w:r>
      <w:r w:rsidR="0022138B" w:rsidRPr="00AC54E3">
        <w:rPr>
          <w:rFonts w:cs="Arial"/>
          <w:b/>
          <w:u w:val="single"/>
        </w:rPr>
        <w:t>parkirno mesto za invalide</w:t>
      </w:r>
      <w:r w:rsidRPr="00AC54E3">
        <w:rPr>
          <w:rFonts w:cs="Arial"/>
          <w:b/>
          <w:u w:val="single"/>
        </w:rPr>
        <w:t>, drugo)</w:t>
      </w:r>
    </w:p>
    <w:p w:rsidR="00192057" w:rsidRDefault="00591CD4" w:rsidP="009252F6">
      <w:pPr>
        <w:rPr>
          <w:rFonts w:cs="Arial"/>
          <w:b/>
        </w:rPr>
      </w:pPr>
      <w:r w:rsidRPr="00591CD4">
        <w:rPr>
          <w:rFonts w:cs="Arial"/>
          <w:b/>
        </w:rPr>
        <w:t>Udeležbe</w:t>
      </w:r>
    </w:p>
    <w:p w:rsidR="00591CD4" w:rsidRDefault="00591CD4" w:rsidP="009252F6">
      <w:pPr>
        <w:rPr>
          <w:rFonts w:cs="Arial"/>
          <w:b/>
          <w:i/>
        </w:rPr>
      </w:pPr>
      <w:r w:rsidRPr="00591CD4">
        <w:rPr>
          <w:rFonts w:cs="Arial"/>
          <w:b/>
          <w:i/>
        </w:rPr>
        <w:t>Razgovor s podžupanom MOL</w:t>
      </w:r>
      <w:r>
        <w:rPr>
          <w:rFonts w:cs="Arial"/>
          <w:b/>
          <w:i/>
        </w:rPr>
        <w:tab/>
      </w:r>
    </w:p>
    <w:p w:rsidR="00591CD4" w:rsidRDefault="00591CD4" w:rsidP="009252F6">
      <w:pPr>
        <w:rPr>
          <w:rFonts w:cs="Arial"/>
        </w:rPr>
      </w:pPr>
      <w:r>
        <w:rPr>
          <w:rFonts w:cs="Arial"/>
        </w:rPr>
        <w:t xml:space="preserve">Zapisnik razgovora so vsi vabljeni dobili kot gradivo </w:t>
      </w:r>
      <w:r w:rsidR="00B2594E">
        <w:rPr>
          <w:rFonts w:cs="Arial"/>
        </w:rPr>
        <w:t>skupaj z vabilom. Razgovora se je udeležil član Sveta ČS Moste, g. Mitja Zaplatil, ki je povedal, da je zapisnik razgovora dosleden in da lahko velja kot poročilo s te udeležbe.</w:t>
      </w:r>
    </w:p>
    <w:p w:rsidR="00B2594E" w:rsidRDefault="00B2594E" w:rsidP="009252F6">
      <w:pPr>
        <w:rPr>
          <w:rFonts w:cs="Arial"/>
          <w:b/>
          <w:i/>
        </w:rPr>
      </w:pPr>
    </w:p>
    <w:p w:rsidR="00B2594E" w:rsidRPr="00B2594E" w:rsidRDefault="00B2594E" w:rsidP="009252F6">
      <w:pPr>
        <w:rPr>
          <w:rFonts w:cs="Arial"/>
          <w:i/>
        </w:rPr>
      </w:pPr>
      <w:r>
        <w:rPr>
          <w:rFonts w:cs="Arial"/>
          <w:b/>
          <w:i/>
        </w:rPr>
        <w:t>P</w:t>
      </w:r>
      <w:r w:rsidRPr="00B2594E">
        <w:rPr>
          <w:rFonts w:cs="Arial"/>
          <w:b/>
          <w:i/>
        </w:rPr>
        <w:t>osvet s Policijsko postajo Moste</w:t>
      </w:r>
    </w:p>
    <w:p w:rsidR="00B2594E" w:rsidRDefault="00B2594E" w:rsidP="00B2594E">
      <w:pPr>
        <w:rPr>
          <w:rFonts w:cs="Arial"/>
        </w:rPr>
      </w:pPr>
      <w:r>
        <w:rPr>
          <w:rFonts w:cs="Arial"/>
        </w:rPr>
        <w:t xml:space="preserve">Posvet s Policijsko postajo Ljubljana Moste  o varnostnih razmerah v vzhodnem delu Ljubljana je bil predviden 19. 02. 2015 in policija prosi za tri udeležence iz vsake ČS (Jarše, Golovec, Polje, Sostro, Moste). ČS Moste je </w:t>
      </w:r>
      <w:r w:rsidR="0022138B">
        <w:rPr>
          <w:rFonts w:cs="Arial"/>
        </w:rPr>
        <w:t xml:space="preserve">bil </w:t>
      </w:r>
      <w:r>
        <w:rPr>
          <w:rFonts w:cs="Arial"/>
        </w:rPr>
        <w:t>organizacijski izvajalec tega posveta</w:t>
      </w:r>
      <w:r w:rsidR="0022138B">
        <w:rPr>
          <w:rFonts w:cs="Arial"/>
        </w:rPr>
        <w:t xml:space="preserve"> (v dvorani I. nadstropja na Preglovem trgu 15). Dogovorjeno je bilo, da se posveta udeležijo: </w:t>
      </w:r>
      <w:r>
        <w:rPr>
          <w:rFonts w:cs="Arial"/>
        </w:rPr>
        <w:t xml:space="preserve"> </w:t>
      </w:r>
      <w:r w:rsidR="0022138B">
        <w:rPr>
          <w:rFonts w:cs="Arial"/>
        </w:rPr>
        <w:t xml:space="preserve">Ferenčak Marin, Jožica Virant (če bo imela čas), Igor Bole in Mira Ključanin, ker je ČS Moste nosilec oz. izvajalec posveta, bosta navzoči tudi strokovni sodelavki. </w:t>
      </w:r>
    </w:p>
    <w:p w:rsidR="00192057" w:rsidRDefault="00192057" w:rsidP="009252F6">
      <w:pPr>
        <w:rPr>
          <w:rFonts w:cs="Arial"/>
          <w:b/>
        </w:rPr>
      </w:pPr>
    </w:p>
    <w:p w:rsidR="0022138B" w:rsidRPr="0022138B" w:rsidRDefault="0022138B" w:rsidP="009252F6">
      <w:pPr>
        <w:rPr>
          <w:rFonts w:cs="Arial"/>
          <w:b/>
          <w:i/>
        </w:rPr>
      </w:pPr>
      <w:r w:rsidRPr="0022138B">
        <w:rPr>
          <w:rFonts w:cs="Arial"/>
          <w:b/>
          <w:i/>
        </w:rPr>
        <w:t>Priznanje ŠD Moste</w:t>
      </w:r>
    </w:p>
    <w:p w:rsidR="0022138B" w:rsidRDefault="0022138B" w:rsidP="0022138B">
      <w:pPr>
        <w:rPr>
          <w:rFonts w:cs="Arial"/>
        </w:rPr>
      </w:pPr>
      <w:r>
        <w:rPr>
          <w:rFonts w:cs="Arial"/>
        </w:rPr>
        <w:t>Iz gradiva za sejo je bilo razvidno, da je ČS Moste dobila priznanje Športnega društva Moste, v kroženje pa je bil dan na vpogled tudi almanah društva. Žal se slovesnosti ob podelitvi ni utegnil nihče udeležiti.</w:t>
      </w:r>
    </w:p>
    <w:p w:rsidR="0022138B" w:rsidRDefault="0022138B" w:rsidP="0022138B">
      <w:pPr>
        <w:rPr>
          <w:rFonts w:cs="Arial"/>
        </w:rPr>
      </w:pPr>
    </w:p>
    <w:p w:rsidR="00AC54E3" w:rsidRDefault="00AC54E3" w:rsidP="0022138B">
      <w:pPr>
        <w:rPr>
          <w:rFonts w:cs="Arial"/>
        </w:rPr>
      </w:pPr>
      <w:r>
        <w:rPr>
          <w:rFonts w:cs="Arial"/>
          <w:b/>
        </w:rPr>
        <w:t>D</w:t>
      </w:r>
      <w:r w:rsidRPr="00591CD4">
        <w:rPr>
          <w:rFonts w:cs="Arial"/>
          <w:b/>
        </w:rPr>
        <w:t>okumenti v seznanitev</w:t>
      </w:r>
    </w:p>
    <w:p w:rsidR="0022138B" w:rsidRPr="0022138B" w:rsidRDefault="0022138B" w:rsidP="0022138B">
      <w:pPr>
        <w:rPr>
          <w:rFonts w:cs="Arial"/>
          <w:i/>
        </w:rPr>
      </w:pPr>
      <w:r w:rsidRPr="0022138B">
        <w:rPr>
          <w:rFonts w:cs="Arial"/>
          <w:b/>
          <w:i/>
        </w:rPr>
        <w:lastRenderedPageBreak/>
        <w:t>Parkirno mesto za invalide-Preglov trg 5</w:t>
      </w:r>
    </w:p>
    <w:p w:rsidR="0022138B" w:rsidRDefault="0022138B" w:rsidP="0022138B">
      <w:pPr>
        <w:rPr>
          <w:rFonts w:cs="Arial"/>
        </w:rPr>
      </w:pPr>
      <w:r>
        <w:rPr>
          <w:rFonts w:cs="Arial"/>
        </w:rPr>
        <w:t>Vabljeni so v seznanitev skupaj z vabilom dobili tudi nalog za vzpostavitev invalidskega parkirnega mesta na Preglovem trgu 5, glede katerega si je ČS Moste kar nekaj časa prizadevala. Predsednica je prosila navzoče (zlasti strokovni sodelavki)</w:t>
      </w:r>
      <w:r w:rsidR="007F3FF6">
        <w:rPr>
          <w:rFonts w:cs="Arial"/>
        </w:rPr>
        <w:t>, da se gre</w:t>
      </w:r>
      <w:r>
        <w:rPr>
          <w:rFonts w:cs="Arial"/>
        </w:rPr>
        <w:t xml:space="preserve"> ob priliki tja pogledat, če je</w:t>
      </w:r>
      <w:r w:rsidR="007F3FF6">
        <w:rPr>
          <w:rFonts w:cs="Arial"/>
        </w:rPr>
        <w:t xml:space="preserve"> v resnici</w:t>
      </w:r>
      <w:r>
        <w:rPr>
          <w:rFonts w:cs="Arial"/>
        </w:rPr>
        <w:t xml:space="preserve"> že narejeno.  Č</w:t>
      </w:r>
      <w:r w:rsidR="007F3FF6">
        <w:rPr>
          <w:rFonts w:cs="Arial"/>
        </w:rPr>
        <w:t>e ni, naj se OGDP MU MOL pisno opozori</w:t>
      </w:r>
      <w:r>
        <w:rPr>
          <w:rFonts w:cs="Arial"/>
        </w:rPr>
        <w:t xml:space="preserve">. </w:t>
      </w:r>
    </w:p>
    <w:p w:rsidR="009252F6" w:rsidRDefault="009252F6" w:rsidP="009252F6">
      <w:pPr>
        <w:rPr>
          <w:rFonts w:cs="Arial"/>
        </w:rPr>
      </w:pPr>
    </w:p>
    <w:p w:rsidR="007F3FF6" w:rsidRDefault="007F3FF6" w:rsidP="00402490">
      <w:pPr>
        <w:rPr>
          <w:rFonts w:cs="Arial"/>
        </w:rPr>
      </w:pPr>
      <w:r>
        <w:rPr>
          <w:rFonts w:cs="Arial"/>
        </w:rPr>
        <w:t>Glede na to, da so navzoči menili, da je bil dnevni red izčrpan, je predsednica zaključila izredno sejo in predlagala, da se navzoči še nekaj časa neformalno družijo.</w:t>
      </w:r>
    </w:p>
    <w:p w:rsidR="00402490" w:rsidRDefault="00402490" w:rsidP="00402490">
      <w:pPr>
        <w:rPr>
          <w:rFonts w:cs="Arial"/>
        </w:rPr>
      </w:pPr>
    </w:p>
    <w:p w:rsidR="00AC54E3" w:rsidRDefault="00AC54E3" w:rsidP="00E917FC">
      <w:pPr>
        <w:rPr>
          <w:rFonts w:cs="Arial"/>
        </w:rPr>
      </w:pPr>
    </w:p>
    <w:p w:rsidR="00CD4E6B" w:rsidRDefault="00192057" w:rsidP="00E917FC">
      <w:pPr>
        <w:rPr>
          <w:rFonts w:cs="Arial"/>
        </w:rPr>
      </w:pPr>
      <w:r>
        <w:rPr>
          <w:rFonts w:cs="Arial"/>
        </w:rPr>
        <w:t>Zapisal</w:t>
      </w:r>
      <w:r w:rsidR="00B74D5E">
        <w:rPr>
          <w:rFonts w:cs="Arial"/>
        </w:rPr>
        <w:t>a:</w:t>
      </w:r>
    </w:p>
    <w:p w:rsidR="00B74D5E" w:rsidRPr="00AC54E3" w:rsidRDefault="00B74D5E" w:rsidP="00E917FC">
      <w:pPr>
        <w:rPr>
          <w:rFonts w:cs="Arial"/>
          <w:i/>
        </w:rPr>
      </w:pPr>
      <w:r w:rsidRPr="00AC54E3">
        <w:rPr>
          <w:rFonts w:cs="Arial"/>
          <w:i/>
        </w:rPr>
        <w:t>Darja Gogala</w:t>
      </w:r>
    </w:p>
    <w:p w:rsidR="00B74D5E" w:rsidRPr="000E4CFD" w:rsidRDefault="00B74D5E" w:rsidP="00E917FC">
      <w:pPr>
        <w:rPr>
          <w:rFonts w:cs="Arial"/>
        </w:rPr>
      </w:pPr>
      <w:r>
        <w:rPr>
          <w:rFonts w:cs="Arial"/>
        </w:rPr>
        <w:t>Koordinatorka VI</w:t>
      </w:r>
    </w:p>
    <w:p w:rsidR="00E917FC" w:rsidRDefault="00E917FC" w:rsidP="00E917FC">
      <w:pPr>
        <w:rPr>
          <w:rFonts w:cs="Arial"/>
          <w:sz w:val="20"/>
          <w:szCs w:val="20"/>
        </w:rPr>
      </w:pPr>
    </w:p>
    <w:p w:rsidR="00E917FC" w:rsidRPr="005F68DF" w:rsidRDefault="00E917FC" w:rsidP="00E917FC">
      <w:pPr>
        <w:rPr>
          <w:rFonts w:cs="Arial"/>
          <w:sz w:val="20"/>
          <w:szCs w:val="20"/>
        </w:rPr>
      </w:pPr>
    </w:p>
    <w:p w:rsidR="00E917FC" w:rsidRDefault="00E917FC" w:rsidP="00E917FC">
      <w:pPr>
        <w:rPr>
          <w:rFonts w:cs="Arial"/>
        </w:rPr>
      </w:pPr>
    </w:p>
    <w:p w:rsidR="00E917FC" w:rsidRPr="00AC54E3" w:rsidRDefault="00E917FC" w:rsidP="00E917FC">
      <w:pPr>
        <w:rPr>
          <w:rFonts w:cs="Arial"/>
          <w:i/>
          <w:sz w:val="20"/>
          <w:szCs w:val="20"/>
        </w:rPr>
      </w:pPr>
      <w:r w:rsidRPr="00F547E1">
        <w:rPr>
          <w:rFonts w:cs="Arial"/>
          <w:sz w:val="20"/>
          <w:szCs w:val="20"/>
        </w:rPr>
        <w:t xml:space="preserve">                                                                      </w:t>
      </w:r>
      <w:r>
        <w:rPr>
          <w:rFonts w:cs="Arial"/>
          <w:sz w:val="20"/>
          <w:szCs w:val="20"/>
        </w:rPr>
        <w:t xml:space="preserve">                         </w:t>
      </w:r>
      <w:r w:rsidRPr="00AC54E3">
        <w:rPr>
          <w:rFonts w:cs="Arial"/>
          <w:i/>
          <w:sz w:val="20"/>
          <w:szCs w:val="20"/>
        </w:rPr>
        <w:t>Stanislava Marija FERENČAK MARIN</w:t>
      </w:r>
    </w:p>
    <w:p w:rsidR="00E917FC" w:rsidRPr="00F547E1" w:rsidRDefault="00E917FC" w:rsidP="00E917FC">
      <w:pPr>
        <w:rPr>
          <w:rFonts w:cs="Arial"/>
          <w:sz w:val="20"/>
          <w:szCs w:val="20"/>
        </w:rPr>
      </w:pPr>
      <w:r w:rsidRPr="00F547E1">
        <w:rPr>
          <w:rFonts w:cs="Arial"/>
          <w:sz w:val="20"/>
          <w:szCs w:val="20"/>
        </w:rPr>
        <w:t xml:space="preserve">                                                                       </w:t>
      </w:r>
      <w:r>
        <w:rPr>
          <w:rFonts w:cs="Arial"/>
          <w:sz w:val="20"/>
          <w:szCs w:val="20"/>
        </w:rPr>
        <w:t xml:space="preserve">                   </w:t>
      </w:r>
      <w:r w:rsidRPr="00F547E1">
        <w:rPr>
          <w:rFonts w:cs="Arial"/>
          <w:sz w:val="20"/>
          <w:szCs w:val="20"/>
        </w:rPr>
        <w:t xml:space="preserve"> predsednica Sveta Četrtne skupnosti Moste</w:t>
      </w:r>
    </w:p>
    <w:p w:rsidR="00E917FC" w:rsidRDefault="00E917FC" w:rsidP="00E917FC">
      <w:pPr>
        <w:rPr>
          <w:rFonts w:cs="Arial"/>
          <w:sz w:val="20"/>
          <w:szCs w:val="20"/>
        </w:rPr>
      </w:pPr>
      <w:r w:rsidRPr="00F547E1">
        <w:rPr>
          <w:rFonts w:cs="Arial"/>
          <w:sz w:val="20"/>
          <w:szCs w:val="20"/>
        </w:rPr>
        <w:t xml:space="preserve">                                                                        </w:t>
      </w:r>
      <w:r>
        <w:rPr>
          <w:rFonts w:cs="Arial"/>
          <w:sz w:val="20"/>
          <w:szCs w:val="20"/>
        </w:rPr>
        <w:t xml:space="preserve">                                  </w:t>
      </w:r>
      <w:r w:rsidRPr="00F547E1">
        <w:rPr>
          <w:rFonts w:cs="Arial"/>
          <w:sz w:val="20"/>
          <w:szCs w:val="20"/>
        </w:rPr>
        <w:t>Mestne občine Ljubljana</w:t>
      </w:r>
    </w:p>
    <w:p w:rsidR="00E917FC" w:rsidRDefault="00E917FC" w:rsidP="00E917FC">
      <w:pPr>
        <w:rPr>
          <w:rFonts w:cs="Arial"/>
          <w:sz w:val="20"/>
          <w:szCs w:val="20"/>
        </w:rPr>
      </w:pPr>
    </w:p>
    <w:p w:rsidR="00E917FC" w:rsidRDefault="00E917FC" w:rsidP="00E917FC">
      <w:pPr>
        <w:rPr>
          <w:rFonts w:cs="Arial"/>
          <w:sz w:val="20"/>
          <w:szCs w:val="20"/>
        </w:rPr>
      </w:pPr>
    </w:p>
    <w:p w:rsidR="00E917FC" w:rsidRDefault="00E917FC" w:rsidP="00E917FC">
      <w:pPr>
        <w:rPr>
          <w:rFonts w:cs="Arial"/>
          <w:sz w:val="20"/>
          <w:szCs w:val="20"/>
        </w:rPr>
      </w:pPr>
    </w:p>
    <w:p w:rsidR="00E917FC" w:rsidRDefault="00E917FC" w:rsidP="00E917FC">
      <w:pPr>
        <w:rPr>
          <w:rFonts w:cs="Arial"/>
          <w:sz w:val="20"/>
          <w:szCs w:val="20"/>
        </w:rPr>
      </w:pPr>
    </w:p>
    <w:p w:rsidR="00E917FC" w:rsidRDefault="00E917FC" w:rsidP="00E917FC">
      <w:pPr>
        <w:rPr>
          <w:rFonts w:cs="Arial"/>
          <w:sz w:val="20"/>
          <w:szCs w:val="20"/>
        </w:rPr>
      </w:pPr>
    </w:p>
    <w:p w:rsidR="001273F5" w:rsidRDefault="001273F5" w:rsidP="00E917FC"/>
    <w:sectPr w:rsidR="001273F5" w:rsidSect="00861BB7">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7A" w:rsidRDefault="001E577A">
      <w:r>
        <w:separator/>
      </w:r>
    </w:p>
  </w:endnote>
  <w:endnote w:type="continuationSeparator" w:id="0">
    <w:p w:rsidR="001E577A" w:rsidRDefault="001E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41" w:rsidRDefault="00B9464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1E577A"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41" w:rsidRDefault="00B9464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7A" w:rsidRDefault="001E577A">
      <w:r>
        <w:separator/>
      </w:r>
    </w:p>
  </w:footnote>
  <w:footnote w:type="continuationSeparator" w:id="0">
    <w:p w:rsidR="001E577A" w:rsidRDefault="001E5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41" w:rsidRDefault="00B9464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1E577A"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347A31" w:rsidP="00861BB7">
    <w:pPr>
      <w:ind w:left="-1219"/>
    </w:pPr>
    <w:r>
      <w:rPr>
        <w:noProof/>
      </w:rPr>
      <w:drawing>
        <wp:inline distT="0" distB="0" distL="0" distR="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90266F">
      <w:rPr>
        <w:noProof/>
        <w:szCs w:val="20"/>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D64"/>
    <w:multiLevelType w:val="hybridMultilevel"/>
    <w:tmpl w:val="CA186D92"/>
    <w:lvl w:ilvl="0" w:tplc="E5F8EC46">
      <w:start w:val="1"/>
      <w:numFmt w:val="decimal"/>
      <w:lvlText w:val="%1."/>
      <w:lvlJc w:val="left"/>
      <w:pPr>
        <w:ind w:left="928" w:hanging="360"/>
      </w:pPr>
      <w:rPr>
        <w:rFonts w:hint="default"/>
        <w:b w:val="0"/>
        <w:sz w:val="22"/>
        <w:szCs w:val="22"/>
        <w:u w:val="none"/>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
    <w:nsid w:val="14F07D36"/>
    <w:multiLevelType w:val="hybridMultilevel"/>
    <w:tmpl w:val="CD42E294"/>
    <w:lvl w:ilvl="0" w:tplc="9DECFD6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7E045C"/>
    <w:multiLevelType w:val="hybridMultilevel"/>
    <w:tmpl w:val="2C284DB6"/>
    <w:lvl w:ilvl="0" w:tplc="4BC4F00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
    <w:nsid w:val="1C437D33"/>
    <w:multiLevelType w:val="hybridMultilevel"/>
    <w:tmpl w:val="445A8FAC"/>
    <w:lvl w:ilvl="0" w:tplc="53C8786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C21224"/>
    <w:multiLevelType w:val="hybridMultilevel"/>
    <w:tmpl w:val="3A3EAD9C"/>
    <w:lvl w:ilvl="0" w:tplc="96DAABA4">
      <w:start w:val="201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
    <w:nsid w:val="30A154A1"/>
    <w:multiLevelType w:val="hybridMultilevel"/>
    <w:tmpl w:val="F08A8E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0037F8F"/>
    <w:multiLevelType w:val="hybridMultilevel"/>
    <w:tmpl w:val="0C16F6F0"/>
    <w:lvl w:ilvl="0" w:tplc="C88A04F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40053F21"/>
    <w:multiLevelType w:val="hybridMultilevel"/>
    <w:tmpl w:val="95E04046"/>
    <w:lvl w:ilvl="0" w:tplc="4A44A15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5FE6F86"/>
    <w:multiLevelType w:val="hybridMultilevel"/>
    <w:tmpl w:val="21621908"/>
    <w:lvl w:ilvl="0" w:tplc="95A0A9F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6486C92"/>
    <w:multiLevelType w:val="hybridMultilevel"/>
    <w:tmpl w:val="2BBE94F8"/>
    <w:lvl w:ilvl="0" w:tplc="9124B966">
      <w:start w:val="4"/>
      <w:numFmt w:val="decimal"/>
      <w:lvlText w:val="%1."/>
      <w:lvlJc w:val="left"/>
      <w:pPr>
        <w:ind w:left="1815"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4C077643"/>
    <w:multiLevelType w:val="hybridMultilevel"/>
    <w:tmpl w:val="F0FEC8BC"/>
    <w:lvl w:ilvl="0" w:tplc="ECFE4B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0645DF8"/>
    <w:multiLevelType w:val="hybridMultilevel"/>
    <w:tmpl w:val="75166514"/>
    <w:lvl w:ilvl="0" w:tplc="162CE06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6BF3359"/>
    <w:multiLevelType w:val="hybridMultilevel"/>
    <w:tmpl w:val="CD98D8A8"/>
    <w:lvl w:ilvl="0" w:tplc="564E645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69EA1335"/>
    <w:multiLevelType w:val="hybridMultilevel"/>
    <w:tmpl w:val="5EF07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41A69AB"/>
    <w:multiLevelType w:val="hybridMultilevel"/>
    <w:tmpl w:val="C27E1472"/>
    <w:lvl w:ilvl="0" w:tplc="8F3EA09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7BCA4DDA"/>
    <w:multiLevelType w:val="hybridMultilevel"/>
    <w:tmpl w:val="7B62FA82"/>
    <w:lvl w:ilvl="0" w:tplc="DD3A85EE">
      <w:start w:val="5"/>
      <w:numFmt w:val="decimal"/>
      <w:lvlText w:val="%1."/>
      <w:lvlJc w:val="left"/>
      <w:pPr>
        <w:ind w:left="1815" w:hanging="360"/>
      </w:pPr>
      <w:rPr>
        <w:rFonts w:hint="default"/>
      </w:rPr>
    </w:lvl>
    <w:lvl w:ilvl="1" w:tplc="04240019" w:tentative="1">
      <w:start w:val="1"/>
      <w:numFmt w:val="lowerLetter"/>
      <w:lvlText w:val="%2."/>
      <w:lvlJc w:val="left"/>
      <w:pPr>
        <w:ind w:left="2535" w:hanging="360"/>
      </w:pPr>
    </w:lvl>
    <w:lvl w:ilvl="2" w:tplc="0424001B" w:tentative="1">
      <w:start w:val="1"/>
      <w:numFmt w:val="lowerRoman"/>
      <w:lvlText w:val="%3."/>
      <w:lvlJc w:val="right"/>
      <w:pPr>
        <w:ind w:left="3255" w:hanging="180"/>
      </w:pPr>
    </w:lvl>
    <w:lvl w:ilvl="3" w:tplc="0424000F" w:tentative="1">
      <w:start w:val="1"/>
      <w:numFmt w:val="decimal"/>
      <w:lvlText w:val="%4."/>
      <w:lvlJc w:val="left"/>
      <w:pPr>
        <w:ind w:left="3975" w:hanging="360"/>
      </w:pPr>
    </w:lvl>
    <w:lvl w:ilvl="4" w:tplc="04240019" w:tentative="1">
      <w:start w:val="1"/>
      <w:numFmt w:val="lowerLetter"/>
      <w:lvlText w:val="%5."/>
      <w:lvlJc w:val="left"/>
      <w:pPr>
        <w:ind w:left="4695" w:hanging="360"/>
      </w:pPr>
    </w:lvl>
    <w:lvl w:ilvl="5" w:tplc="0424001B" w:tentative="1">
      <w:start w:val="1"/>
      <w:numFmt w:val="lowerRoman"/>
      <w:lvlText w:val="%6."/>
      <w:lvlJc w:val="right"/>
      <w:pPr>
        <w:ind w:left="5415" w:hanging="180"/>
      </w:pPr>
    </w:lvl>
    <w:lvl w:ilvl="6" w:tplc="0424000F" w:tentative="1">
      <w:start w:val="1"/>
      <w:numFmt w:val="decimal"/>
      <w:lvlText w:val="%7."/>
      <w:lvlJc w:val="left"/>
      <w:pPr>
        <w:ind w:left="6135" w:hanging="360"/>
      </w:pPr>
    </w:lvl>
    <w:lvl w:ilvl="7" w:tplc="04240019" w:tentative="1">
      <w:start w:val="1"/>
      <w:numFmt w:val="lowerLetter"/>
      <w:lvlText w:val="%8."/>
      <w:lvlJc w:val="left"/>
      <w:pPr>
        <w:ind w:left="6855" w:hanging="360"/>
      </w:pPr>
    </w:lvl>
    <w:lvl w:ilvl="8" w:tplc="0424001B" w:tentative="1">
      <w:start w:val="1"/>
      <w:numFmt w:val="lowerRoman"/>
      <w:lvlText w:val="%9."/>
      <w:lvlJc w:val="right"/>
      <w:pPr>
        <w:ind w:left="7575" w:hanging="180"/>
      </w:pPr>
    </w:lvl>
  </w:abstractNum>
  <w:abstractNum w:abstractNumId="16">
    <w:nsid w:val="7DEC2C61"/>
    <w:multiLevelType w:val="hybridMultilevel"/>
    <w:tmpl w:val="FFF29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DF1644E"/>
    <w:multiLevelType w:val="hybridMultilevel"/>
    <w:tmpl w:val="FFF29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7"/>
  </w:num>
  <w:num w:numId="5">
    <w:abstractNumId w:val="12"/>
  </w:num>
  <w:num w:numId="6">
    <w:abstractNumId w:val="8"/>
  </w:num>
  <w:num w:numId="7">
    <w:abstractNumId w:val="16"/>
  </w:num>
  <w:num w:numId="8">
    <w:abstractNumId w:val="5"/>
  </w:num>
  <w:num w:numId="9">
    <w:abstractNumId w:val="14"/>
  </w:num>
  <w:num w:numId="10">
    <w:abstractNumId w:val="13"/>
  </w:num>
  <w:num w:numId="11">
    <w:abstractNumId w:val="3"/>
  </w:num>
  <w:num w:numId="12">
    <w:abstractNumId w:val="0"/>
  </w:num>
  <w:num w:numId="13">
    <w:abstractNumId w:val="10"/>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74"/>
    <w:rsid w:val="000645F7"/>
    <w:rsid w:val="0007152D"/>
    <w:rsid w:val="00083A6E"/>
    <w:rsid w:val="00085D03"/>
    <w:rsid w:val="000C3B3A"/>
    <w:rsid w:val="001273F5"/>
    <w:rsid w:val="00134B2F"/>
    <w:rsid w:val="00137F1D"/>
    <w:rsid w:val="0015609C"/>
    <w:rsid w:val="00192057"/>
    <w:rsid w:val="001B1CD5"/>
    <w:rsid w:val="001C55DD"/>
    <w:rsid w:val="001E577A"/>
    <w:rsid w:val="0022138B"/>
    <w:rsid w:val="00237463"/>
    <w:rsid w:val="00242208"/>
    <w:rsid w:val="002437B8"/>
    <w:rsid w:val="002539EC"/>
    <w:rsid w:val="0027439A"/>
    <w:rsid w:val="00281D4A"/>
    <w:rsid w:val="00286C09"/>
    <w:rsid w:val="002A36FC"/>
    <w:rsid w:val="002B0385"/>
    <w:rsid w:val="002B6CB6"/>
    <w:rsid w:val="002D0376"/>
    <w:rsid w:val="002D7C1E"/>
    <w:rsid w:val="002F180C"/>
    <w:rsid w:val="00300E22"/>
    <w:rsid w:val="003259AF"/>
    <w:rsid w:val="003304B9"/>
    <w:rsid w:val="00347A31"/>
    <w:rsid w:val="0035507F"/>
    <w:rsid w:val="003828C4"/>
    <w:rsid w:val="003D5B13"/>
    <w:rsid w:val="003E44F4"/>
    <w:rsid w:val="003F0909"/>
    <w:rsid w:val="003F7667"/>
    <w:rsid w:val="00400401"/>
    <w:rsid w:val="00402490"/>
    <w:rsid w:val="0040395D"/>
    <w:rsid w:val="00440B40"/>
    <w:rsid w:val="0044405E"/>
    <w:rsid w:val="004539C9"/>
    <w:rsid w:val="00462190"/>
    <w:rsid w:val="004644E7"/>
    <w:rsid w:val="00472DC0"/>
    <w:rsid w:val="00477895"/>
    <w:rsid w:val="004C6B74"/>
    <w:rsid w:val="004C78F4"/>
    <w:rsid w:val="004D2EC4"/>
    <w:rsid w:val="004F6140"/>
    <w:rsid w:val="00504242"/>
    <w:rsid w:val="00510E60"/>
    <w:rsid w:val="005452FB"/>
    <w:rsid w:val="005820A9"/>
    <w:rsid w:val="00591BF0"/>
    <w:rsid w:val="00591CD4"/>
    <w:rsid w:val="005A1CBA"/>
    <w:rsid w:val="005B58D0"/>
    <w:rsid w:val="005C5DE4"/>
    <w:rsid w:val="005D6025"/>
    <w:rsid w:val="005D6639"/>
    <w:rsid w:val="005E06E0"/>
    <w:rsid w:val="005F68DF"/>
    <w:rsid w:val="006060DC"/>
    <w:rsid w:val="00617567"/>
    <w:rsid w:val="006205AC"/>
    <w:rsid w:val="00622FB5"/>
    <w:rsid w:val="00623AA3"/>
    <w:rsid w:val="00644697"/>
    <w:rsid w:val="0065487B"/>
    <w:rsid w:val="00664F68"/>
    <w:rsid w:val="006765C7"/>
    <w:rsid w:val="00677965"/>
    <w:rsid w:val="00686272"/>
    <w:rsid w:val="00692131"/>
    <w:rsid w:val="006A304B"/>
    <w:rsid w:val="006B1A00"/>
    <w:rsid w:val="006B43D9"/>
    <w:rsid w:val="006C28A1"/>
    <w:rsid w:val="006F79FF"/>
    <w:rsid w:val="00706B03"/>
    <w:rsid w:val="0072598B"/>
    <w:rsid w:val="00726DD8"/>
    <w:rsid w:val="00746E58"/>
    <w:rsid w:val="00765AFF"/>
    <w:rsid w:val="00773CA8"/>
    <w:rsid w:val="00784332"/>
    <w:rsid w:val="00787522"/>
    <w:rsid w:val="007B0F8D"/>
    <w:rsid w:val="007C3FA1"/>
    <w:rsid w:val="007D7F77"/>
    <w:rsid w:val="007E3EBE"/>
    <w:rsid w:val="007E7F08"/>
    <w:rsid w:val="007F3FF6"/>
    <w:rsid w:val="008075CE"/>
    <w:rsid w:val="00821BCE"/>
    <w:rsid w:val="00854BD0"/>
    <w:rsid w:val="00877F5D"/>
    <w:rsid w:val="008858FE"/>
    <w:rsid w:val="00896B56"/>
    <w:rsid w:val="008D2B0F"/>
    <w:rsid w:val="008D4BAA"/>
    <w:rsid w:val="008E7CCE"/>
    <w:rsid w:val="0090266F"/>
    <w:rsid w:val="009252F6"/>
    <w:rsid w:val="00951049"/>
    <w:rsid w:val="009544FC"/>
    <w:rsid w:val="00954AA7"/>
    <w:rsid w:val="0097495F"/>
    <w:rsid w:val="00996DD0"/>
    <w:rsid w:val="009B36A6"/>
    <w:rsid w:val="009D310E"/>
    <w:rsid w:val="009E0937"/>
    <w:rsid w:val="009F732E"/>
    <w:rsid w:val="00A5381C"/>
    <w:rsid w:val="00A61B56"/>
    <w:rsid w:val="00A71FE2"/>
    <w:rsid w:val="00A82043"/>
    <w:rsid w:val="00AB7835"/>
    <w:rsid w:val="00AC54E3"/>
    <w:rsid w:val="00AD4F30"/>
    <w:rsid w:val="00B10F9D"/>
    <w:rsid w:val="00B117BC"/>
    <w:rsid w:val="00B2594E"/>
    <w:rsid w:val="00B31C38"/>
    <w:rsid w:val="00B4467F"/>
    <w:rsid w:val="00B7155E"/>
    <w:rsid w:val="00B74D5E"/>
    <w:rsid w:val="00B806FE"/>
    <w:rsid w:val="00B94641"/>
    <w:rsid w:val="00B96C93"/>
    <w:rsid w:val="00BA10D4"/>
    <w:rsid w:val="00BA32D8"/>
    <w:rsid w:val="00BC6D7A"/>
    <w:rsid w:val="00BD1DF9"/>
    <w:rsid w:val="00BD42CC"/>
    <w:rsid w:val="00C33447"/>
    <w:rsid w:val="00C5600E"/>
    <w:rsid w:val="00C73D78"/>
    <w:rsid w:val="00C84F8B"/>
    <w:rsid w:val="00C94EFC"/>
    <w:rsid w:val="00CB0A6A"/>
    <w:rsid w:val="00CB747E"/>
    <w:rsid w:val="00CD4E6B"/>
    <w:rsid w:val="00D018F5"/>
    <w:rsid w:val="00D10C39"/>
    <w:rsid w:val="00D35512"/>
    <w:rsid w:val="00D54833"/>
    <w:rsid w:val="00D6298B"/>
    <w:rsid w:val="00D64437"/>
    <w:rsid w:val="00D64503"/>
    <w:rsid w:val="00D95CA3"/>
    <w:rsid w:val="00DA65F5"/>
    <w:rsid w:val="00DC063D"/>
    <w:rsid w:val="00DC4811"/>
    <w:rsid w:val="00DC4CAA"/>
    <w:rsid w:val="00DD2D1B"/>
    <w:rsid w:val="00DD5723"/>
    <w:rsid w:val="00DD6567"/>
    <w:rsid w:val="00DE2DB1"/>
    <w:rsid w:val="00DF37D9"/>
    <w:rsid w:val="00E12B74"/>
    <w:rsid w:val="00E2132C"/>
    <w:rsid w:val="00E41C65"/>
    <w:rsid w:val="00E51EDE"/>
    <w:rsid w:val="00E62F8F"/>
    <w:rsid w:val="00E72443"/>
    <w:rsid w:val="00E818E8"/>
    <w:rsid w:val="00E917FC"/>
    <w:rsid w:val="00EB1192"/>
    <w:rsid w:val="00EB3FCB"/>
    <w:rsid w:val="00EC5FA2"/>
    <w:rsid w:val="00EE1543"/>
    <w:rsid w:val="00EF2B66"/>
    <w:rsid w:val="00EF75E0"/>
    <w:rsid w:val="00F2388F"/>
    <w:rsid w:val="00F30C60"/>
    <w:rsid w:val="00F547E1"/>
    <w:rsid w:val="00F8232B"/>
    <w:rsid w:val="00F90AD2"/>
    <w:rsid w:val="00FA21B0"/>
    <w:rsid w:val="00FA2742"/>
    <w:rsid w:val="00FB1474"/>
    <w:rsid w:val="00FB4916"/>
    <w:rsid w:val="00FC5462"/>
    <w:rsid w:val="00FF54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F54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F5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7074">
      <w:bodyDiv w:val="1"/>
      <w:marLeft w:val="0"/>
      <w:marRight w:val="0"/>
      <w:marTop w:val="0"/>
      <w:marBottom w:val="0"/>
      <w:divBdr>
        <w:top w:val="none" w:sz="0" w:space="0" w:color="auto"/>
        <w:left w:val="none" w:sz="0" w:space="0" w:color="auto"/>
        <w:bottom w:val="none" w:sz="0" w:space="0" w:color="auto"/>
        <w:right w:val="none" w:sz="0" w:space="0" w:color="auto"/>
      </w:divBdr>
    </w:div>
    <w:div w:id="954361772">
      <w:bodyDiv w:val="1"/>
      <w:marLeft w:val="0"/>
      <w:marRight w:val="0"/>
      <w:marTop w:val="0"/>
      <w:marBottom w:val="0"/>
      <w:divBdr>
        <w:top w:val="none" w:sz="0" w:space="0" w:color="auto"/>
        <w:left w:val="none" w:sz="0" w:space="0" w:color="auto"/>
        <w:bottom w:val="none" w:sz="0" w:space="0" w:color="auto"/>
        <w:right w:val="none" w:sz="0" w:space="0" w:color="auto"/>
      </w:divBdr>
    </w:div>
    <w:div w:id="1395541619">
      <w:bodyDiv w:val="1"/>
      <w:marLeft w:val="0"/>
      <w:marRight w:val="0"/>
      <w:marTop w:val="0"/>
      <w:marBottom w:val="0"/>
      <w:divBdr>
        <w:top w:val="none" w:sz="0" w:space="0" w:color="auto"/>
        <w:left w:val="none" w:sz="0" w:space="0" w:color="auto"/>
        <w:bottom w:val="none" w:sz="0" w:space="0" w:color="auto"/>
        <w:right w:val="none" w:sz="0" w:space="0" w:color="auto"/>
      </w:divBdr>
    </w:div>
    <w:div w:id="16282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cic\My%20Documents\A%20&#268;S%20%20M%20O%20S%20T%20E-VERA\&#268;B%20Glava%20&#268;S%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ČB Glava ČS 2011</Template>
  <TotalTime>254</TotalTime>
  <Pages>4</Pages>
  <Words>1508</Words>
  <Characters>8599</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10087</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sincic</dc:creator>
  <cp:lastModifiedBy>Barbara Šivec</cp:lastModifiedBy>
  <cp:revision>16</cp:revision>
  <cp:lastPrinted>2015-02-27T10:22:00Z</cp:lastPrinted>
  <dcterms:created xsi:type="dcterms:W3CDTF">2015-02-16T08:05:00Z</dcterms:created>
  <dcterms:modified xsi:type="dcterms:W3CDTF">2016-01-11T09:40:00Z</dcterms:modified>
</cp:coreProperties>
</file>