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F9" w:rsidRDefault="00617C03" w:rsidP="00F26BF9">
      <w:pPr>
        <w:rPr>
          <w:lang w:val="sl-SI"/>
        </w:rPr>
      </w:pPr>
      <w:r>
        <w:rPr>
          <w:lang w:val="sl-SI"/>
        </w:rPr>
        <w:t>Številka: 900-45/2012</w:t>
      </w:r>
      <w:r w:rsidR="00A47547">
        <w:rPr>
          <w:lang w:val="sl-SI"/>
        </w:rPr>
        <w:t>-4</w:t>
      </w:r>
    </w:p>
    <w:p w:rsidR="007A3D34" w:rsidRDefault="007A3D34" w:rsidP="00F26BF9">
      <w:pPr>
        <w:rPr>
          <w:lang w:val="sl-SI"/>
        </w:rPr>
      </w:pPr>
      <w:r>
        <w:rPr>
          <w:lang w:val="sl-SI"/>
        </w:rPr>
        <w:t>Datum:</w:t>
      </w:r>
      <w:r w:rsidR="00DD6ED2">
        <w:rPr>
          <w:lang w:val="sl-SI"/>
        </w:rPr>
        <w:t xml:space="preserve"> </w:t>
      </w:r>
      <w:r>
        <w:rPr>
          <w:lang w:val="sl-SI"/>
        </w:rPr>
        <w:t xml:space="preserve"> </w:t>
      </w:r>
      <w:r w:rsidR="004A5544">
        <w:rPr>
          <w:lang w:val="sl-SI"/>
        </w:rPr>
        <w:t xml:space="preserve"> </w:t>
      </w:r>
      <w:r w:rsidR="00A47547">
        <w:rPr>
          <w:lang w:val="sl-SI"/>
        </w:rPr>
        <w:t>5. 4</w:t>
      </w:r>
      <w:r w:rsidR="00617C03">
        <w:rPr>
          <w:lang w:val="sl-SI"/>
        </w:rPr>
        <w:t>. 2012</w:t>
      </w:r>
      <w:r w:rsidR="007832C5">
        <w:rPr>
          <w:lang w:val="sl-SI"/>
        </w:rPr>
        <w:t xml:space="preserve">                                                                     </w:t>
      </w:r>
      <w:r w:rsidR="00A47547">
        <w:rPr>
          <w:lang w:val="sl-SI"/>
        </w:rPr>
        <w:t xml:space="preserve">                         </w:t>
      </w:r>
      <w:bookmarkStart w:id="0" w:name="_GoBack"/>
      <w:bookmarkEnd w:id="0"/>
    </w:p>
    <w:p w:rsidR="007A3D34" w:rsidRDefault="007A3D34" w:rsidP="00F26BF9">
      <w:pPr>
        <w:rPr>
          <w:lang w:val="sl-SI"/>
        </w:rPr>
      </w:pPr>
    </w:p>
    <w:p w:rsidR="007A3D34" w:rsidRPr="007A3D34" w:rsidRDefault="007A3D34" w:rsidP="007A3D34">
      <w:pPr>
        <w:jc w:val="center"/>
        <w:rPr>
          <w:b/>
          <w:szCs w:val="22"/>
        </w:rPr>
      </w:pPr>
      <w:r w:rsidRPr="007A3D34">
        <w:rPr>
          <w:b/>
          <w:szCs w:val="22"/>
        </w:rPr>
        <w:t>Z A P I S N I K</w:t>
      </w:r>
    </w:p>
    <w:p w:rsidR="007A3D34" w:rsidRPr="007A3D34" w:rsidRDefault="007A3D34" w:rsidP="007A3D34">
      <w:pPr>
        <w:jc w:val="both"/>
        <w:rPr>
          <w:b/>
          <w:szCs w:val="22"/>
        </w:rPr>
      </w:pPr>
    </w:p>
    <w:p w:rsidR="007A3D34" w:rsidRPr="007A3D34" w:rsidRDefault="00617C03" w:rsidP="007A3D34">
      <w:pPr>
        <w:jc w:val="both"/>
        <w:rPr>
          <w:szCs w:val="22"/>
        </w:rPr>
      </w:pPr>
      <w:r>
        <w:rPr>
          <w:szCs w:val="22"/>
        </w:rPr>
        <w:t>9</w:t>
      </w:r>
      <w:r w:rsidR="007A3D34" w:rsidRPr="007A3D34">
        <w:rPr>
          <w:szCs w:val="22"/>
        </w:rPr>
        <w:t xml:space="preserve">. </w:t>
      </w:r>
      <w:proofErr w:type="spellStart"/>
      <w:proofErr w:type="gramStart"/>
      <w:r w:rsidR="007832C5">
        <w:rPr>
          <w:szCs w:val="22"/>
        </w:rPr>
        <w:t>redne</w:t>
      </w:r>
      <w:proofErr w:type="spellEnd"/>
      <w:proofErr w:type="gramEnd"/>
      <w:r w:rsidR="007832C5">
        <w:rPr>
          <w:szCs w:val="22"/>
        </w:rPr>
        <w:t xml:space="preserve"> </w:t>
      </w:r>
      <w:proofErr w:type="spellStart"/>
      <w:r w:rsidR="007A3D34" w:rsidRPr="007A3D34">
        <w:rPr>
          <w:szCs w:val="22"/>
        </w:rPr>
        <w:t>seje</w:t>
      </w:r>
      <w:proofErr w:type="spellEnd"/>
      <w:r w:rsidR="007A3D34" w:rsidRPr="007A3D34">
        <w:rPr>
          <w:szCs w:val="22"/>
        </w:rPr>
        <w:t xml:space="preserve"> </w:t>
      </w:r>
      <w:proofErr w:type="spellStart"/>
      <w:r w:rsidR="007A3D34" w:rsidRPr="007A3D34">
        <w:rPr>
          <w:szCs w:val="22"/>
        </w:rPr>
        <w:t>Sveta</w:t>
      </w:r>
      <w:proofErr w:type="spellEnd"/>
      <w:r w:rsidR="007A3D34" w:rsidRPr="007A3D34">
        <w:rPr>
          <w:szCs w:val="22"/>
        </w:rPr>
        <w:t xml:space="preserve"> </w:t>
      </w:r>
      <w:proofErr w:type="spellStart"/>
      <w:r w:rsidR="007A3D34" w:rsidRPr="007A3D34">
        <w:rPr>
          <w:szCs w:val="22"/>
        </w:rPr>
        <w:t>Četrtne</w:t>
      </w:r>
      <w:proofErr w:type="spellEnd"/>
      <w:r w:rsidR="007A3D34" w:rsidRPr="007A3D34">
        <w:rPr>
          <w:szCs w:val="22"/>
        </w:rPr>
        <w:t xml:space="preserve"> </w:t>
      </w:r>
      <w:proofErr w:type="spellStart"/>
      <w:r w:rsidR="007A3D34" w:rsidRPr="007A3D34">
        <w:rPr>
          <w:szCs w:val="22"/>
        </w:rPr>
        <w:t>skupnosti</w:t>
      </w:r>
      <w:proofErr w:type="spellEnd"/>
      <w:r w:rsidR="007A3D34" w:rsidRPr="007A3D34">
        <w:rPr>
          <w:szCs w:val="22"/>
        </w:rPr>
        <w:t xml:space="preserve"> </w:t>
      </w:r>
      <w:r w:rsidR="007832C5">
        <w:rPr>
          <w:szCs w:val="22"/>
        </w:rPr>
        <w:t>Ro</w:t>
      </w:r>
      <w:r w:rsidR="00705CC8">
        <w:rPr>
          <w:szCs w:val="22"/>
        </w:rPr>
        <w:t>ž</w:t>
      </w:r>
      <w:r>
        <w:rPr>
          <w:szCs w:val="22"/>
        </w:rPr>
        <w:t xml:space="preserve">nik MOL, </w:t>
      </w:r>
      <w:proofErr w:type="spellStart"/>
      <w:r>
        <w:rPr>
          <w:szCs w:val="22"/>
        </w:rPr>
        <w:t>ki</w:t>
      </w:r>
      <w:proofErr w:type="spellEnd"/>
      <w:r>
        <w:rPr>
          <w:szCs w:val="22"/>
        </w:rPr>
        <w:t xml:space="preserve"> je </w:t>
      </w:r>
      <w:proofErr w:type="spellStart"/>
      <w:r>
        <w:rPr>
          <w:szCs w:val="22"/>
        </w:rPr>
        <w:t>bila</w:t>
      </w:r>
      <w:proofErr w:type="spellEnd"/>
      <w:r>
        <w:rPr>
          <w:szCs w:val="22"/>
        </w:rPr>
        <w:t xml:space="preserve"> v </w:t>
      </w:r>
      <w:proofErr w:type="spellStart"/>
      <w:r>
        <w:rPr>
          <w:szCs w:val="22"/>
        </w:rPr>
        <w:t>četrtek</w:t>
      </w:r>
      <w:proofErr w:type="spellEnd"/>
      <w:r>
        <w:rPr>
          <w:szCs w:val="22"/>
        </w:rPr>
        <w:t>,  16. 2. 2012</w:t>
      </w:r>
      <w:r w:rsidR="007A3D34" w:rsidRPr="007A3D34">
        <w:rPr>
          <w:szCs w:val="22"/>
        </w:rPr>
        <w:t xml:space="preserve"> </w:t>
      </w:r>
      <w:proofErr w:type="spellStart"/>
      <w:r w:rsidR="007A3D34" w:rsidRPr="007A3D34">
        <w:rPr>
          <w:szCs w:val="22"/>
        </w:rPr>
        <w:t>ob</w:t>
      </w:r>
      <w:proofErr w:type="spellEnd"/>
      <w:r w:rsidR="007A3D34" w:rsidRPr="007A3D34">
        <w:rPr>
          <w:szCs w:val="22"/>
        </w:rPr>
        <w:t xml:space="preserve"> 18</w:t>
      </w:r>
      <w:proofErr w:type="gramStart"/>
      <w:r w:rsidR="007A3D34" w:rsidRPr="007A3D34">
        <w:rPr>
          <w:szCs w:val="22"/>
        </w:rPr>
        <w:t>,00</w:t>
      </w:r>
      <w:proofErr w:type="gramEnd"/>
      <w:r w:rsidR="007A3D34" w:rsidRPr="007A3D34">
        <w:rPr>
          <w:szCs w:val="22"/>
        </w:rPr>
        <w:t xml:space="preserve"> </w:t>
      </w:r>
      <w:proofErr w:type="spellStart"/>
      <w:r w:rsidR="007A3D34" w:rsidRPr="007A3D34">
        <w:rPr>
          <w:szCs w:val="22"/>
        </w:rPr>
        <w:t>uri</w:t>
      </w:r>
      <w:proofErr w:type="spellEnd"/>
      <w:r w:rsidR="007A3D34" w:rsidRPr="007A3D34">
        <w:rPr>
          <w:szCs w:val="22"/>
        </w:rPr>
        <w:t xml:space="preserve"> v</w:t>
      </w:r>
      <w:r>
        <w:rPr>
          <w:szCs w:val="22"/>
        </w:rPr>
        <w:t xml:space="preserve"> </w:t>
      </w:r>
      <w:proofErr w:type="spellStart"/>
      <w:r>
        <w:rPr>
          <w:szCs w:val="22"/>
        </w:rPr>
        <w:t>prostorih</w:t>
      </w:r>
      <w:proofErr w:type="spellEnd"/>
      <w:r>
        <w:rPr>
          <w:szCs w:val="22"/>
        </w:rPr>
        <w:t xml:space="preserve"> </w:t>
      </w:r>
      <w:proofErr w:type="spellStart"/>
      <w:r>
        <w:rPr>
          <w:szCs w:val="22"/>
        </w:rPr>
        <w:t>Službe</w:t>
      </w:r>
      <w:proofErr w:type="spellEnd"/>
      <w:r>
        <w:rPr>
          <w:szCs w:val="22"/>
        </w:rPr>
        <w:t xml:space="preserve"> </w:t>
      </w:r>
      <w:proofErr w:type="spellStart"/>
      <w:r>
        <w:rPr>
          <w:szCs w:val="22"/>
        </w:rPr>
        <w:t>za</w:t>
      </w:r>
      <w:proofErr w:type="spellEnd"/>
      <w:r>
        <w:rPr>
          <w:szCs w:val="22"/>
        </w:rPr>
        <w:t xml:space="preserve"> </w:t>
      </w:r>
      <w:proofErr w:type="spellStart"/>
      <w:r>
        <w:rPr>
          <w:szCs w:val="22"/>
        </w:rPr>
        <w:t>lokalno</w:t>
      </w:r>
      <w:proofErr w:type="spellEnd"/>
      <w:r>
        <w:rPr>
          <w:szCs w:val="22"/>
        </w:rPr>
        <w:t xml:space="preserve"> </w:t>
      </w:r>
      <w:proofErr w:type="spellStart"/>
      <w:r>
        <w:rPr>
          <w:szCs w:val="22"/>
        </w:rPr>
        <w:t>samoupravo</w:t>
      </w:r>
      <w:proofErr w:type="spellEnd"/>
      <w:r w:rsidR="00D96BA7">
        <w:rPr>
          <w:szCs w:val="22"/>
        </w:rPr>
        <w:t>,</w:t>
      </w:r>
      <w:r>
        <w:rPr>
          <w:szCs w:val="22"/>
        </w:rPr>
        <w:t xml:space="preserve"> MU, MOL, </w:t>
      </w:r>
      <w:proofErr w:type="spellStart"/>
      <w:r>
        <w:rPr>
          <w:szCs w:val="22"/>
        </w:rPr>
        <w:t>Viška</w:t>
      </w:r>
      <w:proofErr w:type="spellEnd"/>
      <w:r>
        <w:rPr>
          <w:szCs w:val="22"/>
        </w:rPr>
        <w:t xml:space="preserve"> </w:t>
      </w:r>
      <w:proofErr w:type="spellStart"/>
      <w:r>
        <w:rPr>
          <w:szCs w:val="22"/>
        </w:rPr>
        <w:t>cesta</w:t>
      </w:r>
      <w:proofErr w:type="spellEnd"/>
      <w:r>
        <w:rPr>
          <w:szCs w:val="22"/>
        </w:rPr>
        <w:t xml:space="preserve"> 38 v </w:t>
      </w:r>
      <w:proofErr w:type="spellStart"/>
      <w:r>
        <w:rPr>
          <w:szCs w:val="22"/>
        </w:rPr>
        <w:t>Ljubljani</w:t>
      </w:r>
      <w:proofErr w:type="spellEnd"/>
      <w:r w:rsidR="007A3D34" w:rsidRPr="007A3D34">
        <w:rPr>
          <w:szCs w:val="22"/>
        </w:rPr>
        <w:t>.</w:t>
      </w:r>
    </w:p>
    <w:p w:rsidR="007A3D34" w:rsidRPr="007A3D34" w:rsidRDefault="007A3D34" w:rsidP="007A3D34">
      <w:pPr>
        <w:jc w:val="both"/>
        <w:rPr>
          <w:szCs w:val="22"/>
        </w:rPr>
      </w:pPr>
    </w:p>
    <w:p w:rsidR="007A3D34" w:rsidRPr="007A3D34" w:rsidRDefault="007A3D34" w:rsidP="007A3D34">
      <w:pPr>
        <w:jc w:val="both"/>
        <w:rPr>
          <w:szCs w:val="22"/>
        </w:rPr>
      </w:pPr>
      <w:proofErr w:type="spellStart"/>
      <w:r w:rsidRPr="007A3D34">
        <w:rPr>
          <w:szCs w:val="22"/>
        </w:rPr>
        <w:t>Sejo</w:t>
      </w:r>
      <w:proofErr w:type="spellEnd"/>
      <w:r w:rsidRPr="007A3D34">
        <w:rPr>
          <w:szCs w:val="22"/>
        </w:rPr>
        <w:t xml:space="preserve"> je </w:t>
      </w:r>
      <w:proofErr w:type="spellStart"/>
      <w:proofErr w:type="gramStart"/>
      <w:r w:rsidRPr="007A3D34">
        <w:rPr>
          <w:szCs w:val="22"/>
        </w:rPr>
        <w:t>na</w:t>
      </w:r>
      <w:proofErr w:type="spellEnd"/>
      <w:proofErr w:type="gramEnd"/>
      <w:r w:rsidRPr="007A3D34">
        <w:rPr>
          <w:szCs w:val="22"/>
        </w:rPr>
        <w:t xml:space="preserve"> </w:t>
      </w:r>
      <w:proofErr w:type="spellStart"/>
      <w:r w:rsidRPr="007A3D34">
        <w:rPr>
          <w:szCs w:val="22"/>
        </w:rPr>
        <w:t>podlagi</w:t>
      </w:r>
      <w:proofErr w:type="spellEnd"/>
      <w:r w:rsidRPr="007A3D34">
        <w:rPr>
          <w:szCs w:val="22"/>
        </w:rPr>
        <w:t xml:space="preserve"> 58. </w:t>
      </w:r>
      <w:proofErr w:type="spellStart"/>
      <w:proofErr w:type="gramStart"/>
      <w:r w:rsidRPr="007A3D34">
        <w:rPr>
          <w:szCs w:val="22"/>
        </w:rPr>
        <w:t>člena</w:t>
      </w:r>
      <w:proofErr w:type="spellEnd"/>
      <w:proofErr w:type="gramEnd"/>
      <w:r w:rsidRPr="007A3D34">
        <w:rPr>
          <w:szCs w:val="22"/>
        </w:rPr>
        <w:t xml:space="preserve"> </w:t>
      </w:r>
      <w:proofErr w:type="spellStart"/>
      <w:r w:rsidRPr="007A3D34">
        <w:rPr>
          <w:szCs w:val="22"/>
        </w:rPr>
        <w:t>Statuta</w:t>
      </w:r>
      <w:proofErr w:type="spellEnd"/>
      <w:r w:rsidRPr="007A3D34">
        <w:rPr>
          <w:szCs w:val="22"/>
        </w:rPr>
        <w:t xml:space="preserve"> </w:t>
      </w:r>
      <w:proofErr w:type="spellStart"/>
      <w:r w:rsidRPr="007A3D34">
        <w:rPr>
          <w:szCs w:val="22"/>
        </w:rPr>
        <w:t>Mestne</w:t>
      </w:r>
      <w:proofErr w:type="spellEnd"/>
      <w:r w:rsidRPr="007A3D34">
        <w:rPr>
          <w:szCs w:val="22"/>
        </w:rPr>
        <w:t xml:space="preserve"> </w:t>
      </w:r>
      <w:proofErr w:type="spellStart"/>
      <w:r w:rsidRPr="007A3D34">
        <w:rPr>
          <w:szCs w:val="22"/>
        </w:rPr>
        <w:t>občine</w:t>
      </w:r>
      <w:proofErr w:type="spellEnd"/>
      <w:r w:rsidRPr="007A3D34">
        <w:rPr>
          <w:szCs w:val="22"/>
        </w:rPr>
        <w:t xml:space="preserve"> Ljubljana, </w:t>
      </w:r>
      <w:proofErr w:type="spellStart"/>
      <w:r w:rsidRPr="007A3D34">
        <w:rPr>
          <w:szCs w:val="22"/>
        </w:rPr>
        <w:t>sklical</w:t>
      </w:r>
      <w:proofErr w:type="spellEnd"/>
      <w:r w:rsidRPr="007A3D34">
        <w:rPr>
          <w:szCs w:val="22"/>
        </w:rPr>
        <w:t xml:space="preserve"> in </w:t>
      </w:r>
      <w:proofErr w:type="spellStart"/>
      <w:r w:rsidRPr="007A3D34">
        <w:rPr>
          <w:szCs w:val="22"/>
        </w:rPr>
        <w:t>vodil</w:t>
      </w:r>
      <w:proofErr w:type="spellEnd"/>
      <w:r w:rsidRPr="007A3D34">
        <w:rPr>
          <w:szCs w:val="22"/>
        </w:rPr>
        <w:t xml:space="preserve"> </w:t>
      </w:r>
      <w:proofErr w:type="spellStart"/>
      <w:r w:rsidRPr="007A3D34">
        <w:rPr>
          <w:szCs w:val="22"/>
        </w:rPr>
        <w:t>predsednik</w:t>
      </w:r>
      <w:proofErr w:type="spellEnd"/>
      <w:r w:rsidRPr="007A3D34">
        <w:rPr>
          <w:szCs w:val="22"/>
        </w:rPr>
        <w:t xml:space="preserve"> </w:t>
      </w:r>
      <w:proofErr w:type="spellStart"/>
      <w:r w:rsidRPr="007A3D34">
        <w:rPr>
          <w:szCs w:val="22"/>
        </w:rPr>
        <w:t>Sveta</w:t>
      </w:r>
      <w:proofErr w:type="spellEnd"/>
      <w:r w:rsidRPr="007A3D34">
        <w:rPr>
          <w:szCs w:val="22"/>
        </w:rPr>
        <w:t xml:space="preserve"> </w:t>
      </w:r>
      <w:proofErr w:type="spellStart"/>
      <w:r w:rsidRPr="007A3D34">
        <w:rPr>
          <w:szCs w:val="22"/>
        </w:rPr>
        <w:t>Četrtne</w:t>
      </w:r>
      <w:proofErr w:type="spellEnd"/>
      <w:r w:rsidRPr="007A3D34">
        <w:rPr>
          <w:szCs w:val="22"/>
        </w:rPr>
        <w:t xml:space="preserve"> </w:t>
      </w:r>
      <w:proofErr w:type="spellStart"/>
      <w:r w:rsidRPr="007A3D34">
        <w:rPr>
          <w:szCs w:val="22"/>
        </w:rPr>
        <w:t>skupnosti</w:t>
      </w:r>
      <w:proofErr w:type="spellEnd"/>
      <w:r w:rsidRPr="007A3D34">
        <w:rPr>
          <w:szCs w:val="22"/>
        </w:rPr>
        <w:t xml:space="preserve"> Rožnik, MOL </w:t>
      </w:r>
      <w:proofErr w:type="spellStart"/>
      <w:r w:rsidRPr="007A3D34">
        <w:rPr>
          <w:szCs w:val="22"/>
        </w:rPr>
        <w:t>gospod</w:t>
      </w:r>
      <w:proofErr w:type="spellEnd"/>
      <w:r w:rsidRPr="007A3D34">
        <w:rPr>
          <w:szCs w:val="22"/>
        </w:rPr>
        <w:t xml:space="preserve"> Anton </w:t>
      </w:r>
      <w:proofErr w:type="spellStart"/>
      <w:r w:rsidRPr="007A3D34">
        <w:rPr>
          <w:szCs w:val="22"/>
        </w:rPr>
        <w:t>Gunde</w:t>
      </w:r>
      <w:proofErr w:type="spellEnd"/>
      <w:r w:rsidRPr="007A3D34">
        <w:rPr>
          <w:szCs w:val="22"/>
        </w:rPr>
        <w:t xml:space="preserve"> (v </w:t>
      </w:r>
      <w:proofErr w:type="spellStart"/>
      <w:r w:rsidRPr="007A3D34">
        <w:rPr>
          <w:szCs w:val="22"/>
        </w:rPr>
        <w:t>nadaljevanju</w:t>
      </w:r>
      <w:proofErr w:type="spellEnd"/>
      <w:r w:rsidRPr="007A3D34">
        <w:rPr>
          <w:szCs w:val="22"/>
        </w:rPr>
        <w:t xml:space="preserve">: </w:t>
      </w:r>
      <w:proofErr w:type="spellStart"/>
      <w:r w:rsidRPr="007A3D34">
        <w:rPr>
          <w:szCs w:val="22"/>
        </w:rPr>
        <w:t>predsedujoči</w:t>
      </w:r>
      <w:proofErr w:type="spellEnd"/>
      <w:r w:rsidRPr="007A3D34">
        <w:rPr>
          <w:szCs w:val="22"/>
        </w:rPr>
        <w:t>).</w:t>
      </w:r>
    </w:p>
    <w:p w:rsidR="007A3D34" w:rsidRPr="007A3D34" w:rsidRDefault="007A3D34" w:rsidP="007A3D34">
      <w:pPr>
        <w:jc w:val="both"/>
        <w:rPr>
          <w:szCs w:val="22"/>
        </w:rPr>
      </w:pPr>
    </w:p>
    <w:p w:rsidR="00705CC8" w:rsidRPr="007A3D34" w:rsidRDefault="007832C5" w:rsidP="007A3D34">
      <w:pPr>
        <w:jc w:val="both"/>
        <w:rPr>
          <w:szCs w:val="22"/>
        </w:rPr>
      </w:pPr>
      <w:r>
        <w:rPr>
          <w:szCs w:val="22"/>
        </w:rPr>
        <w:t xml:space="preserve">NAVZOČI ČLANI SVETA: </w:t>
      </w:r>
      <w:r w:rsidR="00617C03">
        <w:rPr>
          <w:szCs w:val="22"/>
        </w:rPr>
        <w:t xml:space="preserve">Tatjana </w:t>
      </w:r>
      <w:proofErr w:type="spellStart"/>
      <w:r w:rsidR="00617C03">
        <w:rPr>
          <w:szCs w:val="22"/>
        </w:rPr>
        <w:t>Burnik</w:t>
      </w:r>
      <w:proofErr w:type="spellEnd"/>
      <w:r w:rsidR="00D96BA7">
        <w:rPr>
          <w:szCs w:val="22"/>
        </w:rPr>
        <w:t xml:space="preserve">, </w:t>
      </w:r>
      <w:proofErr w:type="spellStart"/>
      <w:r>
        <w:rPr>
          <w:szCs w:val="22"/>
        </w:rPr>
        <w:t>Dušan</w:t>
      </w:r>
      <w:proofErr w:type="spellEnd"/>
      <w:r>
        <w:rPr>
          <w:szCs w:val="22"/>
        </w:rPr>
        <w:t xml:space="preserve"> </w:t>
      </w:r>
      <w:proofErr w:type="spellStart"/>
      <w:r>
        <w:rPr>
          <w:szCs w:val="22"/>
        </w:rPr>
        <w:t>Fatur</w:t>
      </w:r>
      <w:proofErr w:type="spellEnd"/>
      <w:r>
        <w:rPr>
          <w:szCs w:val="22"/>
        </w:rPr>
        <w:t xml:space="preserve">, Anton </w:t>
      </w:r>
      <w:proofErr w:type="spellStart"/>
      <w:r w:rsidR="00705CC8">
        <w:rPr>
          <w:szCs w:val="22"/>
        </w:rPr>
        <w:t>Gunde</w:t>
      </w:r>
      <w:proofErr w:type="spellEnd"/>
      <w:r w:rsidR="00705CC8">
        <w:rPr>
          <w:szCs w:val="22"/>
        </w:rPr>
        <w:t xml:space="preserve">, </w:t>
      </w:r>
      <w:r w:rsidR="00BA31D4">
        <w:rPr>
          <w:szCs w:val="22"/>
        </w:rPr>
        <w:t xml:space="preserve"> </w:t>
      </w:r>
      <w:proofErr w:type="spellStart"/>
      <w:r w:rsidR="00D96BA7">
        <w:rPr>
          <w:szCs w:val="22"/>
        </w:rPr>
        <w:t>Borut</w:t>
      </w:r>
      <w:proofErr w:type="spellEnd"/>
      <w:r w:rsidR="00D96BA7">
        <w:rPr>
          <w:szCs w:val="22"/>
        </w:rPr>
        <w:t xml:space="preserve"> </w:t>
      </w:r>
      <w:proofErr w:type="spellStart"/>
      <w:r w:rsidR="00D96BA7">
        <w:rPr>
          <w:szCs w:val="22"/>
        </w:rPr>
        <w:t>Knez</w:t>
      </w:r>
      <w:proofErr w:type="spellEnd"/>
      <w:r w:rsidR="00705CC8">
        <w:rPr>
          <w:szCs w:val="22"/>
        </w:rPr>
        <w:t xml:space="preserve">, </w:t>
      </w:r>
      <w:r w:rsidR="00617C03">
        <w:rPr>
          <w:szCs w:val="22"/>
        </w:rPr>
        <w:t xml:space="preserve">Daniel </w:t>
      </w:r>
      <w:proofErr w:type="spellStart"/>
      <w:r w:rsidR="00617C03">
        <w:rPr>
          <w:szCs w:val="22"/>
        </w:rPr>
        <w:t>Kušer</w:t>
      </w:r>
      <w:proofErr w:type="spellEnd"/>
      <w:r w:rsidR="00617C03">
        <w:rPr>
          <w:szCs w:val="22"/>
        </w:rPr>
        <w:t xml:space="preserve">, </w:t>
      </w:r>
      <w:r w:rsidR="00430B88">
        <w:rPr>
          <w:szCs w:val="22"/>
        </w:rPr>
        <w:t xml:space="preserve">Saša Novak, </w:t>
      </w:r>
      <w:r w:rsidR="007C1A40">
        <w:rPr>
          <w:szCs w:val="22"/>
        </w:rPr>
        <w:t xml:space="preserve">Tomaž </w:t>
      </w:r>
      <w:proofErr w:type="spellStart"/>
      <w:r w:rsidR="007C1A40">
        <w:rPr>
          <w:szCs w:val="22"/>
        </w:rPr>
        <w:t>Šemrov</w:t>
      </w:r>
      <w:proofErr w:type="spellEnd"/>
      <w:r w:rsidR="007C1A40">
        <w:rPr>
          <w:szCs w:val="22"/>
        </w:rPr>
        <w:t xml:space="preserve"> in </w:t>
      </w:r>
      <w:r w:rsidR="00705CC8">
        <w:rPr>
          <w:szCs w:val="22"/>
        </w:rPr>
        <w:t xml:space="preserve">Vesna </w:t>
      </w:r>
      <w:proofErr w:type="spellStart"/>
      <w:r w:rsidR="00705CC8">
        <w:rPr>
          <w:szCs w:val="22"/>
        </w:rPr>
        <w:t>Škerl</w:t>
      </w:r>
      <w:proofErr w:type="spellEnd"/>
      <w:r w:rsidR="007A3D34" w:rsidRPr="007A3D34">
        <w:rPr>
          <w:szCs w:val="22"/>
        </w:rPr>
        <w:t>.</w:t>
      </w:r>
    </w:p>
    <w:p w:rsidR="00BA31D4" w:rsidRDefault="00BA31D4" w:rsidP="007A3D34">
      <w:pPr>
        <w:jc w:val="both"/>
        <w:rPr>
          <w:szCs w:val="22"/>
        </w:rPr>
      </w:pPr>
    </w:p>
    <w:p w:rsidR="007A3D34" w:rsidRPr="007A3D34" w:rsidRDefault="007A3D34" w:rsidP="007A3D34">
      <w:pPr>
        <w:jc w:val="both"/>
        <w:rPr>
          <w:szCs w:val="22"/>
        </w:rPr>
      </w:pPr>
      <w:r w:rsidRPr="007A3D34">
        <w:rPr>
          <w:szCs w:val="22"/>
        </w:rPr>
        <w:t>ODSOTN</w:t>
      </w:r>
      <w:r w:rsidR="00705CC8">
        <w:rPr>
          <w:szCs w:val="22"/>
        </w:rPr>
        <w:t>I ČLANI SVETA:</w:t>
      </w:r>
      <w:r w:rsidR="00D96BA7">
        <w:rPr>
          <w:szCs w:val="22"/>
        </w:rPr>
        <w:t xml:space="preserve"> </w:t>
      </w:r>
      <w:r w:rsidR="00617C03">
        <w:rPr>
          <w:szCs w:val="22"/>
        </w:rPr>
        <w:t xml:space="preserve">Gregor </w:t>
      </w:r>
      <w:proofErr w:type="spellStart"/>
      <w:r w:rsidR="00617C03">
        <w:rPr>
          <w:szCs w:val="22"/>
        </w:rPr>
        <w:t>Ciglar</w:t>
      </w:r>
      <w:proofErr w:type="spellEnd"/>
      <w:r w:rsidR="00617C03">
        <w:rPr>
          <w:szCs w:val="22"/>
        </w:rPr>
        <w:t xml:space="preserve">, Tomaž </w:t>
      </w:r>
      <w:proofErr w:type="spellStart"/>
      <w:r w:rsidR="00617C03">
        <w:rPr>
          <w:szCs w:val="22"/>
        </w:rPr>
        <w:t>Čučnik</w:t>
      </w:r>
      <w:proofErr w:type="spellEnd"/>
      <w:r w:rsidR="00617C03">
        <w:rPr>
          <w:szCs w:val="22"/>
        </w:rPr>
        <w:t xml:space="preserve">, Selma </w:t>
      </w:r>
      <w:proofErr w:type="spellStart"/>
      <w:r w:rsidR="00617C03">
        <w:rPr>
          <w:szCs w:val="22"/>
        </w:rPr>
        <w:t>Halilović</w:t>
      </w:r>
      <w:proofErr w:type="spellEnd"/>
      <w:r w:rsidR="00617C03">
        <w:rPr>
          <w:szCs w:val="22"/>
        </w:rPr>
        <w:t xml:space="preserve"> </w:t>
      </w:r>
      <w:r w:rsidR="007832C5">
        <w:rPr>
          <w:szCs w:val="22"/>
        </w:rPr>
        <w:t xml:space="preserve">Ana </w:t>
      </w:r>
      <w:proofErr w:type="spellStart"/>
      <w:r w:rsidR="007832C5">
        <w:rPr>
          <w:szCs w:val="22"/>
        </w:rPr>
        <w:t>Isk</w:t>
      </w:r>
      <w:r w:rsidR="00C35052">
        <w:rPr>
          <w:szCs w:val="22"/>
        </w:rPr>
        <w:t>r</w:t>
      </w:r>
      <w:r w:rsidR="00617C03">
        <w:rPr>
          <w:szCs w:val="22"/>
        </w:rPr>
        <w:t>a</w:t>
      </w:r>
      <w:proofErr w:type="spellEnd"/>
      <w:r w:rsidR="00617C03">
        <w:rPr>
          <w:szCs w:val="22"/>
        </w:rPr>
        <w:t>,</w:t>
      </w:r>
      <w:r w:rsidR="00D96BA7">
        <w:rPr>
          <w:szCs w:val="22"/>
        </w:rPr>
        <w:t xml:space="preserve"> </w:t>
      </w:r>
      <w:proofErr w:type="spellStart"/>
      <w:r w:rsidR="00D96BA7">
        <w:rPr>
          <w:szCs w:val="22"/>
        </w:rPr>
        <w:t>Rastko</w:t>
      </w:r>
      <w:proofErr w:type="spellEnd"/>
      <w:r w:rsidR="00D96BA7">
        <w:rPr>
          <w:szCs w:val="22"/>
        </w:rPr>
        <w:t xml:space="preserve"> </w:t>
      </w:r>
      <w:proofErr w:type="spellStart"/>
      <w:r w:rsidR="00D96BA7">
        <w:rPr>
          <w:szCs w:val="22"/>
        </w:rPr>
        <w:t>Korošec</w:t>
      </w:r>
      <w:proofErr w:type="spellEnd"/>
      <w:r w:rsidR="00617C03">
        <w:rPr>
          <w:szCs w:val="22"/>
        </w:rPr>
        <w:t xml:space="preserve">, </w:t>
      </w:r>
      <w:proofErr w:type="spellStart"/>
      <w:r w:rsidR="00617C03">
        <w:rPr>
          <w:szCs w:val="22"/>
        </w:rPr>
        <w:t>Živa</w:t>
      </w:r>
      <w:proofErr w:type="spellEnd"/>
      <w:r w:rsidR="00617C03">
        <w:rPr>
          <w:szCs w:val="22"/>
        </w:rPr>
        <w:t xml:space="preserve"> </w:t>
      </w:r>
      <w:proofErr w:type="spellStart"/>
      <w:r w:rsidR="00617C03">
        <w:rPr>
          <w:szCs w:val="22"/>
        </w:rPr>
        <w:t>Vidmar</w:t>
      </w:r>
      <w:proofErr w:type="spellEnd"/>
      <w:r w:rsidR="00617C03">
        <w:rPr>
          <w:szCs w:val="22"/>
        </w:rPr>
        <w:t xml:space="preserve"> in Jožica </w:t>
      </w:r>
      <w:proofErr w:type="spellStart"/>
      <w:r w:rsidR="00617C03">
        <w:rPr>
          <w:szCs w:val="22"/>
        </w:rPr>
        <w:t>Vrhunc</w:t>
      </w:r>
      <w:proofErr w:type="spellEnd"/>
      <w:r w:rsidR="00617C03">
        <w:rPr>
          <w:szCs w:val="22"/>
        </w:rPr>
        <w:t>.</w:t>
      </w:r>
    </w:p>
    <w:p w:rsidR="00430B88" w:rsidRDefault="00430B88" w:rsidP="007A3D34">
      <w:pPr>
        <w:jc w:val="both"/>
        <w:rPr>
          <w:szCs w:val="22"/>
        </w:rPr>
      </w:pPr>
    </w:p>
    <w:p w:rsidR="007A3D34" w:rsidRPr="007A3D34" w:rsidRDefault="007A3D34" w:rsidP="007A3D34">
      <w:pPr>
        <w:jc w:val="both"/>
        <w:rPr>
          <w:szCs w:val="22"/>
        </w:rPr>
      </w:pPr>
      <w:r w:rsidRPr="007A3D34">
        <w:rPr>
          <w:szCs w:val="22"/>
        </w:rPr>
        <w:t xml:space="preserve">OSTALI NAVZOČI: </w:t>
      </w:r>
      <w:r w:rsidR="00C35052">
        <w:rPr>
          <w:szCs w:val="22"/>
        </w:rPr>
        <w:t xml:space="preserve">Špela Šivavec in </w:t>
      </w:r>
      <w:r w:rsidRPr="007A3D34">
        <w:rPr>
          <w:szCs w:val="22"/>
        </w:rPr>
        <w:t xml:space="preserve">Edita Vreg, </w:t>
      </w:r>
      <w:proofErr w:type="spellStart"/>
      <w:r w:rsidRPr="007A3D34">
        <w:rPr>
          <w:szCs w:val="22"/>
        </w:rPr>
        <w:t>javni</w:t>
      </w:r>
      <w:proofErr w:type="spellEnd"/>
      <w:r w:rsidRPr="007A3D34">
        <w:rPr>
          <w:szCs w:val="22"/>
        </w:rPr>
        <w:t xml:space="preserve"> </w:t>
      </w:r>
      <w:proofErr w:type="spellStart"/>
      <w:r w:rsidRPr="007A3D34">
        <w:rPr>
          <w:szCs w:val="22"/>
        </w:rPr>
        <w:t>uslužbenki</w:t>
      </w:r>
      <w:proofErr w:type="spellEnd"/>
      <w:r w:rsidRPr="007A3D34">
        <w:rPr>
          <w:szCs w:val="22"/>
        </w:rPr>
        <w:t xml:space="preserve"> SLS, MU, MOL.</w:t>
      </w:r>
    </w:p>
    <w:p w:rsidR="007A3D34" w:rsidRPr="007A3D34" w:rsidRDefault="007A3D34" w:rsidP="007A3D34">
      <w:pPr>
        <w:pStyle w:val="Telobesedila-zamik"/>
        <w:ind w:left="0"/>
        <w:rPr>
          <w:sz w:val="22"/>
          <w:szCs w:val="22"/>
        </w:rPr>
      </w:pPr>
    </w:p>
    <w:p w:rsidR="007A3D34" w:rsidRDefault="00FD2EB2" w:rsidP="007A3D34">
      <w:pPr>
        <w:pStyle w:val="Telobesedila-zamik"/>
        <w:ind w:left="0"/>
        <w:rPr>
          <w:sz w:val="22"/>
          <w:szCs w:val="22"/>
        </w:rPr>
      </w:pPr>
      <w:r>
        <w:rPr>
          <w:sz w:val="22"/>
          <w:szCs w:val="22"/>
        </w:rPr>
        <w:t>Na</w:t>
      </w:r>
      <w:r w:rsidR="00980881">
        <w:rPr>
          <w:sz w:val="22"/>
          <w:szCs w:val="22"/>
        </w:rPr>
        <w:t xml:space="preserve"> začetku seje je predsedujoči </w:t>
      </w:r>
      <w:r w:rsidR="007A3D34" w:rsidRPr="007A3D34">
        <w:rPr>
          <w:sz w:val="22"/>
          <w:szCs w:val="22"/>
        </w:rPr>
        <w:t>ugotovil, da je</w:t>
      </w:r>
      <w:r w:rsidR="00617C03">
        <w:rPr>
          <w:sz w:val="22"/>
          <w:szCs w:val="22"/>
        </w:rPr>
        <w:t xml:space="preserve"> od 15 članov sveta prisotnih 8</w:t>
      </w:r>
      <w:r w:rsidR="007A3D34" w:rsidRPr="007A3D34">
        <w:rPr>
          <w:sz w:val="22"/>
          <w:szCs w:val="22"/>
        </w:rPr>
        <w:t xml:space="preserve"> članov, kar pomeni, da je bil svet sklepčen in je lahko začel z delom. </w:t>
      </w:r>
    </w:p>
    <w:p w:rsidR="002F46DA" w:rsidRDefault="002F46DA" w:rsidP="007A3D34">
      <w:pPr>
        <w:pStyle w:val="Telobesedila-zamik"/>
        <w:ind w:left="0"/>
        <w:rPr>
          <w:sz w:val="22"/>
          <w:szCs w:val="22"/>
        </w:rPr>
      </w:pPr>
    </w:p>
    <w:p w:rsidR="002F46DA" w:rsidRPr="002F46DA" w:rsidRDefault="00617C03" w:rsidP="007A3D34">
      <w:pPr>
        <w:pStyle w:val="Telobesedila-zamik"/>
        <w:ind w:left="0"/>
        <w:rPr>
          <w:b/>
          <w:sz w:val="22"/>
          <w:szCs w:val="22"/>
        </w:rPr>
      </w:pPr>
      <w:r>
        <w:rPr>
          <w:b/>
          <w:sz w:val="22"/>
          <w:szCs w:val="22"/>
        </w:rPr>
        <w:t>Seja se je</w:t>
      </w:r>
      <w:r w:rsidR="002F46DA" w:rsidRPr="002F46DA">
        <w:rPr>
          <w:b/>
          <w:sz w:val="22"/>
          <w:szCs w:val="22"/>
        </w:rPr>
        <w:t xml:space="preserve"> snemala.</w:t>
      </w:r>
    </w:p>
    <w:p w:rsidR="002F46DA" w:rsidRDefault="002F46DA" w:rsidP="007A3D34">
      <w:pPr>
        <w:pStyle w:val="Telobesedila-zamik"/>
        <w:ind w:left="0"/>
        <w:rPr>
          <w:b/>
          <w:bCs/>
          <w:sz w:val="22"/>
          <w:szCs w:val="22"/>
        </w:rPr>
      </w:pPr>
    </w:p>
    <w:p w:rsidR="007A3D34" w:rsidRPr="007A3D34" w:rsidRDefault="007A3D34" w:rsidP="007A3D34">
      <w:pPr>
        <w:pStyle w:val="Telobesedila-zamik"/>
        <w:ind w:left="0"/>
        <w:rPr>
          <w:sz w:val="22"/>
          <w:szCs w:val="22"/>
        </w:rPr>
      </w:pPr>
      <w:r w:rsidRPr="007A3D34">
        <w:rPr>
          <w:sz w:val="22"/>
          <w:szCs w:val="22"/>
        </w:rPr>
        <w:t xml:space="preserve">Seja je bila sklicana z naslednjim </w:t>
      </w: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b/>
          <w:sz w:val="22"/>
          <w:szCs w:val="22"/>
        </w:rPr>
        <w:t xml:space="preserve">DNEVNIM REDOM: </w:t>
      </w:r>
    </w:p>
    <w:p w:rsidR="007A3D34" w:rsidRPr="007A3D34" w:rsidRDefault="007A3D34" w:rsidP="007A3D34">
      <w:pPr>
        <w:pStyle w:val="Telobesedila-zamik"/>
        <w:ind w:left="0"/>
        <w:rPr>
          <w:sz w:val="22"/>
          <w:szCs w:val="22"/>
        </w:rPr>
      </w:pPr>
    </w:p>
    <w:p w:rsidR="00617C03" w:rsidRPr="00617C03" w:rsidRDefault="00617C03" w:rsidP="00617C03">
      <w:pPr>
        <w:numPr>
          <w:ilvl w:val="0"/>
          <w:numId w:val="1"/>
        </w:numPr>
        <w:ind w:left="502"/>
        <w:rPr>
          <w:rFonts w:cs="Arial"/>
          <w:b/>
        </w:rPr>
      </w:pPr>
      <w:proofErr w:type="spellStart"/>
      <w:r w:rsidRPr="00617C03">
        <w:rPr>
          <w:rFonts w:cs="Arial"/>
          <w:b/>
        </w:rPr>
        <w:t>Pregled</w:t>
      </w:r>
      <w:proofErr w:type="spellEnd"/>
      <w:r w:rsidRPr="00617C03">
        <w:rPr>
          <w:rFonts w:cs="Arial"/>
          <w:b/>
        </w:rPr>
        <w:t xml:space="preserve"> in </w:t>
      </w:r>
      <w:proofErr w:type="spellStart"/>
      <w:r w:rsidRPr="00617C03">
        <w:rPr>
          <w:rFonts w:cs="Arial"/>
          <w:b/>
        </w:rPr>
        <w:t>potrditev</w:t>
      </w:r>
      <w:proofErr w:type="spellEnd"/>
      <w:r w:rsidRPr="00617C03">
        <w:rPr>
          <w:rFonts w:cs="Arial"/>
          <w:b/>
        </w:rPr>
        <w:t xml:space="preserve"> </w:t>
      </w:r>
      <w:proofErr w:type="spellStart"/>
      <w:r w:rsidRPr="00617C03">
        <w:rPr>
          <w:rFonts w:cs="Arial"/>
          <w:b/>
        </w:rPr>
        <w:t>zapisnika</w:t>
      </w:r>
      <w:proofErr w:type="spellEnd"/>
      <w:r w:rsidRPr="00617C03">
        <w:rPr>
          <w:rFonts w:cs="Arial"/>
          <w:b/>
        </w:rPr>
        <w:t xml:space="preserve"> 8. </w:t>
      </w:r>
      <w:proofErr w:type="spellStart"/>
      <w:proofErr w:type="gramStart"/>
      <w:r w:rsidRPr="00617C03">
        <w:rPr>
          <w:rFonts w:cs="Arial"/>
          <w:b/>
        </w:rPr>
        <w:t>redne</w:t>
      </w:r>
      <w:proofErr w:type="spellEnd"/>
      <w:proofErr w:type="gramEnd"/>
      <w:r w:rsidRPr="00617C03">
        <w:rPr>
          <w:rFonts w:cs="Arial"/>
          <w:b/>
        </w:rPr>
        <w:t xml:space="preserve"> </w:t>
      </w:r>
      <w:proofErr w:type="spellStart"/>
      <w:r w:rsidRPr="00617C03">
        <w:rPr>
          <w:rFonts w:cs="Arial"/>
          <w:b/>
        </w:rPr>
        <w:t>seje</w:t>
      </w:r>
      <w:proofErr w:type="spellEnd"/>
      <w:r w:rsidRPr="00617C03">
        <w:rPr>
          <w:rFonts w:cs="Arial"/>
          <w:b/>
        </w:rPr>
        <w:t xml:space="preserve"> </w:t>
      </w:r>
      <w:proofErr w:type="spellStart"/>
      <w:r w:rsidRPr="00617C03">
        <w:rPr>
          <w:rFonts w:cs="Arial"/>
          <w:b/>
        </w:rPr>
        <w:t>Sveta</w:t>
      </w:r>
      <w:proofErr w:type="spellEnd"/>
      <w:r w:rsidRPr="00617C03">
        <w:rPr>
          <w:rFonts w:cs="Arial"/>
          <w:b/>
        </w:rPr>
        <w:t xml:space="preserve"> </w:t>
      </w:r>
      <w:proofErr w:type="spellStart"/>
      <w:r w:rsidRPr="00617C03">
        <w:rPr>
          <w:rFonts w:cs="Arial"/>
          <w:b/>
        </w:rPr>
        <w:t>Četrtne</w:t>
      </w:r>
      <w:proofErr w:type="spellEnd"/>
      <w:r w:rsidRPr="00617C03">
        <w:rPr>
          <w:rFonts w:cs="Arial"/>
          <w:b/>
        </w:rPr>
        <w:t xml:space="preserve"> </w:t>
      </w:r>
      <w:proofErr w:type="spellStart"/>
      <w:r w:rsidRPr="00617C03">
        <w:rPr>
          <w:rFonts w:cs="Arial"/>
          <w:b/>
        </w:rPr>
        <w:t>skupnosti</w:t>
      </w:r>
      <w:proofErr w:type="spellEnd"/>
      <w:r w:rsidRPr="00617C03">
        <w:rPr>
          <w:rFonts w:cs="Arial"/>
          <w:b/>
        </w:rPr>
        <w:t xml:space="preserve"> Rožnik, MOL.</w:t>
      </w:r>
    </w:p>
    <w:p w:rsidR="00617C03" w:rsidRPr="00617C03" w:rsidRDefault="00617C03" w:rsidP="00617C03">
      <w:pPr>
        <w:numPr>
          <w:ilvl w:val="0"/>
          <w:numId w:val="1"/>
        </w:numPr>
        <w:ind w:left="502"/>
        <w:rPr>
          <w:rFonts w:cs="Arial"/>
          <w:b/>
        </w:rPr>
      </w:pPr>
      <w:proofErr w:type="spellStart"/>
      <w:r w:rsidRPr="00617C03">
        <w:rPr>
          <w:rFonts w:cs="Arial"/>
          <w:b/>
        </w:rPr>
        <w:t>Poročilo</w:t>
      </w:r>
      <w:proofErr w:type="spellEnd"/>
      <w:r w:rsidRPr="00617C03">
        <w:rPr>
          <w:rFonts w:cs="Arial"/>
          <w:b/>
        </w:rPr>
        <w:t xml:space="preserve"> </w:t>
      </w:r>
      <w:proofErr w:type="spellStart"/>
      <w:r w:rsidRPr="00617C03">
        <w:rPr>
          <w:rFonts w:cs="Arial"/>
          <w:b/>
        </w:rPr>
        <w:t>predsednika</w:t>
      </w:r>
      <w:proofErr w:type="spellEnd"/>
      <w:r w:rsidRPr="00617C03">
        <w:rPr>
          <w:rFonts w:cs="Arial"/>
          <w:b/>
        </w:rPr>
        <w:t xml:space="preserve"> </w:t>
      </w:r>
      <w:proofErr w:type="spellStart"/>
      <w:r w:rsidRPr="00617C03">
        <w:rPr>
          <w:rFonts w:cs="Arial"/>
          <w:b/>
        </w:rPr>
        <w:t>Sveta</w:t>
      </w:r>
      <w:proofErr w:type="spellEnd"/>
      <w:r w:rsidRPr="00617C03">
        <w:rPr>
          <w:rFonts w:cs="Arial"/>
          <w:b/>
        </w:rPr>
        <w:t xml:space="preserve"> </w:t>
      </w:r>
      <w:proofErr w:type="spellStart"/>
      <w:r w:rsidRPr="00617C03">
        <w:rPr>
          <w:rFonts w:cs="Arial"/>
          <w:b/>
        </w:rPr>
        <w:t>Četrtne</w:t>
      </w:r>
      <w:proofErr w:type="spellEnd"/>
      <w:r w:rsidRPr="00617C03">
        <w:rPr>
          <w:rFonts w:cs="Arial"/>
          <w:b/>
        </w:rPr>
        <w:t xml:space="preserve"> </w:t>
      </w:r>
      <w:proofErr w:type="spellStart"/>
      <w:r w:rsidRPr="00617C03">
        <w:rPr>
          <w:rFonts w:cs="Arial"/>
          <w:b/>
        </w:rPr>
        <w:t>skupnosti</w:t>
      </w:r>
      <w:proofErr w:type="spellEnd"/>
      <w:r w:rsidRPr="00617C03">
        <w:rPr>
          <w:rFonts w:cs="Arial"/>
          <w:b/>
        </w:rPr>
        <w:t xml:space="preserve"> Rožnik, MOL.</w:t>
      </w:r>
    </w:p>
    <w:p w:rsidR="00617C03" w:rsidRPr="00617C03" w:rsidRDefault="00617C03" w:rsidP="00617C03">
      <w:pPr>
        <w:numPr>
          <w:ilvl w:val="0"/>
          <w:numId w:val="1"/>
        </w:numPr>
        <w:ind w:left="502"/>
        <w:rPr>
          <w:rFonts w:cs="Arial"/>
          <w:b/>
        </w:rPr>
      </w:pPr>
      <w:proofErr w:type="spellStart"/>
      <w:r w:rsidRPr="00617C03">
        <w:rPr>
          <w:rFonts w:cs="Arial"/>
          <w:b/>
        </w:rPr>
        <w:t>Dogovor</w:t>
      </w:r>
      <w:proofErr w:type="spellEnd"/>
      <w:r w:rsidRPr="00617C03">
        <w:rPr>
          <w:rFonts w:cs="Arial"/>
          <w:b/>
        </w:rPr>
        <w:t xml:space="preserve"> s </w:t>
      </w:r>
      <w:proofErr w:type="spellStart"/>
      <w:r w:rsidRPr="00617C03">
        <w:rPr>
          <w:rFonts w:cs="Arial"/>
          <w:b/>
        </w:rPr>
        <w:t>finančno</w:t>
      </w:r>
      <w:proofErr w:type="spellEnd"/>
      <w:r w:rsidRPr="00617C03">
        <w:rPr>
          <w:rFonts w:cs="Arial"/>
          <w:b/>
        </w:rPr>
        <w:t xml:space="preserve"> </w:t>
      </w:r>
      <w:proofErr w:type="spellStart"/>
      <w:r w:rsidRPr="00617C03">
        <w:rPr>
          <w:rFonts w:cs="Arial"/>
          <w:b/>
        </w:rPr>
        <w:t>komisijo</w:t>
      </w:r>
      <w:proofErr w:type="spellEnd"/>
      <w:r w:rsidRPr="00617C03">
        <w:rPr>
          <w:rFonts w:cs="Arial"/>
          <w:b/>
        </w:rPr>
        <w:t xml:space="preserve"> </w:t>
      </w:r>
      <w:proofErr w:type="spellStart"/>
      <w:r w:rsidRPr="00617C03">
        <w:rPr>
          <w:rFonts w:cs="Arial"/>
          <w:b/>
        </w:rPr>
        <w:t>sveta</w:t>
      </w:r>
      <w:proofErr w:type="spellEnd"/>
      <w:r w:rsidRPr="00617C03">
        <w:rPr>
          <w:rFonts w:cs="Arial"/>
          <w:b/>
        </w:rPr>
        <w:t xml:space="preserve"> ČS Rožnik o </w:t>
      </w:r>
      <w:proofErr w:type="spellStart"/>
      <w:r w:rsidRPr="00617C03">
        <w:rPr>
          <w:rFonts w:cs="Arial"/>
          <w:b/>
        </w:rPr>
        <w:t>pripravi</w:t>
      </w:r>
      <w:proofErr w:type="spellEnd"/>
      <w:r w:rsidRPr="00617C03">
        <w:rPr>
          <w:rFonts w:cs="Arial"/>
          <w:b/>
        </w:rPr>
        <w:t xml:space="preserve"> </w:t>
      </w:r>
      <w:proofErr w:type="spellStart"/>
      <w:r w:rsidRPr="00617C03">
        <w:rPr>
          <w:rFonts w:cs="Arial"/>
          <w:b/>
        </w:rPr>
        <w:t>izvedbenega</w:t>
      </w:r>
      <w:proofErr w:type="spellEnd"/>
      <w:r w:rsidRPr="00617C03">
        <w:rPr>
          <w:rFonts w:cs="Arial"/>
          <w:b/>
        </w:rPr>
        <w:t xml:space="preserve"> </w:t>
      </w:r>
      <w:proofErr w:type="spellStart"/>
      <w:r w:rsidRPr="00617C03">
        <w:rPr>
          <w:rFonts w:cs="Arial"/>
          <w:b/>
        </w:rPr>
        <w:t>načrta</w:t>
      </w:r>
      <w:proofErr w:type="spellEnd"/>
      <w:r w:rsidRPr="00617C03">
        <w:rPr>
          <w:rFonts w:cs="Arial"/>
          <w:b/>
        </w:rPr>
        <w:t xml:space="preserve"> </w:t>
      </w:r>
      <w:proofErr w:type="spellStart"/>
      <w:r w:rsidRPr="00617C03">
        <w:rPr>
          <w:rFonts w:cs="Arial"/>
          <w:b/>
        </w:rPr>
        <w:t>izvajanja</w:t>
      </w:r>
      <w:proofErr w:type="spellEnd"/>
      <w:r w:rsidRPr="00617C03">
        <w:rPr>
          <w:rFonts w:cs="Arial"/>
          <w:b/>
        </w:rPr>
        <w:t xml:space="preserve"> </w:t>
      </w:r>
      <w:proofErr w:type="spellStart"/>
      <w:r w:rsidRPr="00617C03">
        <w:rPr>
          <w:rFonts w:cs="Arial"/>
          <w:b/>
        </w:rPr>
        <w:t>programov</w:t>
      </w:r>
      <w:proofErr w:type="spellEnd"/>
      <w:r w:rsidRPr="00617C03">
        <w:rPr>
          <w:rFonts w:cs="Arial"/>
          <w:b/>
        </w:rPr>
        <w:t xml:space="preserve"> </w:t>
      </w:r>
      <w:proofErr w:type="spellStart"/>
      <w:r w:rsidRPr="00617C03">
        <w:rPr>
          <w:rFonts w:cs="Arial"/>
          <w:b/>
        </w:rPr>
        <w:t>Četrtne</w:t>
      </w:r>
      <w:proofErr w:type="spellEnd"/>
      <w:r w:rsidRPr="00617C03">
        <w:rPr>
          <w:rFonts w:cs="Arial"/>
          <w:b/>
        </w:rPr>
        <w:t xml:space="preserve"> </w:t>
      </w:r>
      <w:proofErr w:type="spellStart"/>
      <w:r w:rsidRPr="00617C03">
        <w:rPr>
          <w:rFonts w:cs="Arial"/>
          <w:b/>
        </w:rPr>
        <w:t>skupnosti</w:t>
      </w:r>
      <w:proofErr w:type="spellEnd"/>
      <w:r w:rsidRPr="00617C03">
        <w:rPr>
          <w:rFonts w:cs="Arial"/>
          <w:b/>
        </w:rPr>
        <w:t xml:space="preserve"> Rožnik, </w:t>
      </w:r>
      <w:proofErr w:type="spellStart"/>
      <w:r w:rsidRPr="00617C03">
        <w:rPr>
          <w:rFonts w:cs="Arial"/>
          <w:b/>
        </w:rPr>
        <w:t>za</w:t>
      </w:r>
      <w:proofErr w:type="spellEnd"/>
      <w:r w:rsidRPr="00617C03">
        <w:rPr>
          <w:rFonts w:cs="Arial"/>
          <w:b/>
        </w:rPr>
        <w:t xml:space="preserve"> </w:t>
      </w:r>
      <w:proofErr w:type="spellStart"/>
      <w:proofErr w:type="gramStart"/>
      <w:r w:rsidRPr="00617C03">
        <w:rPr>
          <w:rFonts w:cs="Arial"/>
          <w:b/>
        </w:rPr>
        <w:t>leto</w:t>
      </w:r>
      <w:proofErr w:type="spellEnd"/>
      <w:proofErr w:type="gramEnd"/>
      <w:r w:rsidRPr="00617C03">
        <w:rPr>
          <w:rFonts w:cs="Arial"/>
          <w:b/>
        </w:rPr>
        <w:t xml:space="preserve"> 2012.</w:t>
      </w:r>
    </w:p>
    <w:p w:rsidR="00617C03" w:rsidRPr="00617C03" w:rsidRDefault="00617C03" w:rsidP="00617C03">
      <w:pPr>
        <w:numPr>
          <w:ilvl w:val="0"/>
          <w:numId w:val="1"/>
        </w:numPr>
        <w:ind w:left="502"/>
        <w:rPr>
          <w:rFonts w:cs="Arial"/>
          <w:b/>
        </w:rPr>
      </w:pPr>
      <w:proofErr w:type="spellStart"/>
      <w:r w:rsidRPr="00617C03">
        <w:rPr>
          <w:rFonts w:cs="Arial"/>
          <w:b/>
        </w:rPr>
        <w:t>Zahteva</w:t>
      </w:r>
      <w:proofErr w:type="spellEnd"/>
      <w:r w:rsidRPr="00617C03">
        <w:rPr>
          <w:rFonts w:cs="Arial"/>
          <w:b/>
        </w:rPr>
        <w:t xml:space="preserve"> </w:t>
      </w:r>
      <w:proofErr w:type="spellStart"/>
      <w:r w:rsidRPr="00617C03">
        <w:rPr>
          <w:rFonts w:cs="Arial"/>
          <w:b/>
        </w:rPr>
        <w:t>za</w:t>
      </w:r>
      <w:proofErr w:type="spellEnd"/>
      <w:r w:rsidRPr="00617C03">
        <w:rPr>
          <w:rFonts w:cs="Arial"/>
          <w:b/>
        </w:rPr>
        <w:t xml:space="preserve"> </w:t>
      </w:r>
      <w:proofErr w:type="spellStart"/>
      <w:r w:rsidRPr="00617C03">
        <w:rPr>
          <w:rFonts w:cs="Arial"/>
          <w:b/>
        </w:rPr>
        <w:t>dostop</w:t>
      </w:r>
      <w:proofErr w:type="spellEnd"/>
      <w:r w:rsidRPr="00617C03">
        <w:rPr>
          <w:rFonts w:cs="Arial"/>
          <w:b/>
        </w:rPr>
        <w:t xml:space="preserve"> do </w:t>
      </w:r>
      <w:proofErr w:type="spellStart"/>
      <w:r w:rsidRPr="00617C03">
        <w:rPr>
          <w:rFonts w:cs="Arial"/>
          <w:b/>
        </w:rPr>
        <w:t>določenih</w:t>
      </w:r>
      <w:proofErr w:type="spellEnd"/>
      <w:r w:rsidRPr="00617C03">
        <w:rPr>
          <w:rFonts w:cs="Arial"/>
          <w:b/>
        </w:rPr>
        <w:t xml:space="preserve"> </w:t>
      </w:r>
      <w:proofErr w:type="spellStart"/>
      <w:r w:rsidRPr="00617C03">
        <w:rPr>
          <w:rFonts w:cs="Arial"/>
          <w:b/>
        </w:rPr>
        <w:t>informacij</w:t>
      </w:r>
      <w:proofErr w:type="spellEnd"/>
      <w:r w:rsidRPr="00617C03">
        <w:rPr>
          <w:rFonts w:cs="Arial"/>
          <w:b/>
        </w:rPr>
        <w:t xml:space="preserve"> </w:t>
      </w:r>
      <w:proofErr w:type="spellStart"/>
      <w:r w:rsidRPr="00617C03">
        <w:rPr>
          <w:rFonts w:cs="Arial"/>
          <w:b/>
        </w:rPr>
        <w:t>javnega</w:t>
      </w:r>
      <w:proofErr w:type="spellEnd"/>
      <w:r w:rsidRPr="00617C03">
        <w:rPr>
          <w:rFonts w:cs="Arial"/>
          <w:b/>
        </w:rPr>
        <w:t xml:space="preserve"> </w:t>
      </w:r>
      <w:proofErr w:type="spellStart"/>
      <w:r w:rsidRPr="00617C03">
        <w:rPr>
          <w:rFonts w:cs="Arial"/>
          <w:b/>
        </w:rPr>
        <w:t>značaja</w:t>
      </w:r>
      <w:proofErr w:type="spellEnd"/>
      <w:r w:rsidRPr="00617C03">
        <w:rPr>
          <w:rFonts w:cs="Arial"/>
          <w:b/>
        </w:rPr>
        <w:t xml:space="preserve">, </w:t>
      </w:r>
      <w:proofErr w:type="spellStart"/>
      <w:r w:rsidRPr="00617C03">
        <w:rPr>
          <w:rFonts w:cs="Arial"/>
          <w:b/>
        </w:rPr>
        <w:t>ki</w:t>
      </w:r>
      <w:proofErr w:type="spellEnd"/>
      <w:r w:rsidRPr="00617C03">
        <w:rPr>
          <w:rFonts w:cs="Arial"/>
          <w:b/>
        </w:rPr>
        <w:t xml:space="preserve"> so </w:t>
      </w:r>
      <w:proofErr w:type="spellStart"/>
      <w:r w:rsidRPr="00617C03">
        <w:rPr>
          <w:rFonts w:cs="Arial"/>
          <w:b/>
        </w:rPr>
        <w:t>nujno</w:t>
      </w:r>
      <w:proofErr w:type="spellEnd"/>
      <w:r w:rsidRPr="00617C03">
        <w:rPr>
          <w:rFonts w:cs="Arial"/>
          <w:b/>
        </w:rPr>
        <w:t xml:space="preserve"> </w:t>
      </w:r>
      <w:proofErr w:type="spellStart"/>
      <w:r w:rsidRPr="00617C03">
        <w:rPr>
          <w:rFonts w:cs="Arial"/>
          <w:b/>
        </w:rPr>
        <w:t>potrebne</w:t>
      </w:r>
      <w:proofErr w:type="spellEnd"/>
      <w:r w:rsidRPr="00617C03">
        <w:rPr>
          <w:rFonts w:cs="Arial"/>
          <w:b/>
        </w:rPr>
        <w:t xml:space="preserve"> </w:t>
      </w:r>
      <w:proofErr w:type="spellStart"/>
      <w:r w:rsidRPr="00617C03">
        <w:rPr>
          <w:rFonts w:cs="Arial"/>
          <w:b/>
        </w:rPr>
        <w:t>za</w:t>
      </w:r>
      <w:proofErr w:type="spellEnd"/>
      <w:r w:rsidRPr="00617C03">
        <w:rPr>
          <w:rFonts w:cs="Arial"/>
          <w:b/>
        </w:rPr>
        <w:t xml:space="preserve"> </w:t>
      </w:r>
      <w:proofErr w:type="spellStart"/>
      <w:r w:rsidRPr="00617C03">
        <w:rPr>
          <w:rFonts w:cs="Arial"/>
          <w:b/>
        </w:rPr>
        <w:t>izvajanje</w:t>
      </w:r>
      <w:proofErr w:type="spellEnd"/>
      <w:r w:rsidRPr="00617C03">
        <w:rPr>
          <w:rFonts w:cs="Arial"/>
          <w:b/>
        </w:rPr>
        <w:t xml:space="preserve"> </w:t>
      </w:r>
      <w:proofErr w:type="spellStart"/>
      <w:r w:rsidRPr="00617C03">
        <w:rPr>
          <w:rFonts w:cs="Arial"/>
          <w:b/>
        </w:rPr>
        <w:t>programov</w:t>
      </w:r>
      <w:proofErr w:type="spellEnd"/>
      <w:r w:rsidRPr="00617C03">
        <w:rPr>
          <w:rFonts w:cs="Arial"/>
          <w:b/>
        </w:rPr>
        <w:t xml:space="preserve"> </w:t>
      </w:r>
      <w:proofErr w:type="spellStart"/>
      <w:r w:rsidRPr="00617C03">
        <w:rPr>
          <w:rFonts w:cs="Arial"/>
          <w:b/>
        </w:rPr>
        <w:t>Četrtne</w:t>
      </w:r>
      <w:proofErr w:type="spellEnd"/>
      <w:r w:rsidRPr="00617C03">
        <w:rPr>
          <w:rFonts w:cs="Arial"/>
          <w:b/>
        </w:rPr>
        <w:t xml:space="preserve"> </w:t>
      </w:r>
      <w:proofErr w:type="spellStart"/>
      <w:r w:rsidRPr="00617C03">
        <w:rPr>
          <w:rFonts w:cs="Arial"/>
          <w:b/>
        </w:rPr>
        <w:t>skupnosti</w:t>
      </w:r>
      <w:proofErr w:type="spellEnd"/>
      <w:r w:rsidRPr="00617C03">
        <w:rPr>
          <w:rFonts w:cs="Arial"/>
          <w:b/>
        </w:rPr>
        <w:t xml:space="preserve"> Rožnik. </w:t>
      </w:r>
    </w:p>
    <w:p w:rsidR="00617C03" w:rsidRPr="00617C03" w:rsidRDefault="00617C03" w:rsidP="00617C03">
      <w:pPr>
        <w:numPr>
          <w:ilvl w:val="0"/>
          <w:numId w:val="1"/>
        </w:numPr>
        <w:ind w:left="502"/>
        <w:rPr>
          <w:rFonts w:cs="Arial"/>
          <w:b/>
        </w:rPr>
      </w:pPr>
      <w:proofErr w:type="spellStart"/>
      <w:r w:rsidRPr="00617C03">
        <w:rPr>
          <w:rFonts w:cs="Arial"/>
          <w:b/>
        </w:rPr>
        <w:t>Pobude</w:t>
      </w:r>
      <w:proofErr w:type="spellEnd"/>
      <w:r w:rsidRPr="00617C03">
        <w:rPr>
          <w:rFonts w:cs="Arial"/>
          <w:b/>
        </w:rPr>
        <w:t xml:space="preserve"> in </w:t>
      </w:r>
      <w:proofErr w:type="spellStart"/>
      <w:r w:rsidRPr="00617C03">
        <w:rPr>
          <w:rFonts w:cs="Arial"/>
          <w:b/>
        </w:rPr>
        <w:t>predlogi</w:t>
      </w:r>
      <w:proofErr w:type="spellEnd"/>
      <w:r w:rsidRPr="00617C03">
        <w:rPr>
          <w:rFonts w:cs="Arial"/>
          <w:b/>
        </w:rPr>
        <w:t xml:space="preserve"> </w:t>
      </w:r>
      <w:proofErr w:type="spellStart"/>
      <w:r w:rsidRPr="00617C03">
        <w:rPr>
          <w:rFonts w:cs="Arial"/>
          <w:b/>
        </w:rPr>
        <w:t>članov</w:t>
      </w:r>
      <w:proofErr w:type="spellEnd"/>
      <w:r w:rsidRPr="00617C03">
        <w:rPr>
          <w:rFonts w:cs="Arial"/>
          <w:b/>
        </w:rPr>
        <w:t xml:space="preserve"> </w:t>
      </w:r>
      <w:proofErr w:type="spellStart"/>
      <w:r w:rsidRPr="00617C03">
        <w:rPr>
          <w:rFonts w:cs="Arial"/>
          <w:b/>
        </w:rPr>
        <w:t>sveta</w:t>
      </w:r>
      <w:proofErr w:type="spellEnd"/>
      <w:r w:rsidRPr="00617C03">
        <w:rPr>
          <w:rFonts w:cs="Arial"/>
          <w:b/>
        </w:rPr>
        <w:t xml:space="preserve"> </w:t>
      </w:r>
      <w:proofErr w:type="spellStart"/>
      <w:r w:rsidRPr="00617C03">
        <w:rPr>
          <w:rFonts w:cs="Arial"/>
          <w:b/>
        </w:rPr>
        <w:t>Četrtne</w:t>
      </w:r>
      <w:proofErr w:type="spellEnd"/>
      <w:r w:rsidRPr="00617C03">
        <w:rPr>
          <w:rFonts w:cs="Arial"/>
          <w:b/>
        </w:rPr>
        <w:t xml:space="preserve"> </w:t>
      </w:r>
      <w:proofErr w:type="spellStart"/>
      <w:r w:rsidRPr="00617C03">
        <w:rPr>
          <w:rFonts w:cs="Arial"/>
          <w:b/>
        </w:rPr>
        <w:t>skupnosti</w:t>
      </w:r>
      <w:proofErr w:type="spellEnd"/>
      <w:r w:rsidRPr="00617C03">
        <w:rPr>
          <w:rFonts w:cs="Arial"/>
          <w:b/>
        </w:rPr>
        <w:t xml:space="preserve"> Rožnik.</w:t>
      </w:r>
    </w:p>
    <w:p w:rsidR="00617C03" w:rsidRPr="00617C03" w:rsidRDefault="00617C03" w:rsidP="00617C03">
      <w:pPr>
        <w:numPr>
          <w:ilvl w:val="0"/>
          <w:numId w:val="1"/>
        </w:numPr>
        <w:ind w:left="502"/>
        <w:rPr>
          <w:rFonts w:cs="Arial"/>
          <w:b/>
        </w:rPr>
      </w:pPr>
      <w:proofErr w:type="spellStart"/>
      <w:r w:rsidRPr="00617C03">
        <w:rPr>
          <w:rFonts w:cs="Arial"/>
          <w:b/>
        </w:rPr>
        <w:t>Razno</w:t>
      </w:r>
      <w:proofErr w:type="spellEnd"/>
      <w:r w:rsidRPr="00617C03">
        <w:rPr>
          <w:rFonts w:cs="Arial"/>
          <w:b/>
        </w:rPr>
        <w:t>.</w:t>
      </w:r>
    </w:p>
    <w:p w:rsidR="00430B88" w:rsidRPr="00430B88" w:rsidRDefault="00430B88" w:rsidP="00617C03">
      <w:pPr>
        <w:ind w:left="502"/>
        <w:rPr>
          <w:rFonts w:cs="Arial"/>
          <w:b/>
        </w:rPr>
      </w:pPr>
    </w:p>
    <w:p w:rsidR="00430B88" w:rsidRDefault="00430B88" w:rsidP="00430B88">
      <w:pPr>
        <w:rPr>
          <w:rFonts w:cs="Arial"/>
        </w:rPr>
      </w:pPr>
    </w:p>
    <w:p w:rsidR="002F46DA" w:rsidRPr="00980881" w:rsidRDefault="002F46DA" w:rsidP="002F46DA">
      <w:pPr>
        <w:pStyle w:val="Telobesedila-zamik"/>
        <w:ind w:left="0"/>
        <w:rPr>
          <w:sz w:val="22"/>
          <w:szCs w:val="22"/>
        </w:rPr>
      </w:pPr>
      <w:r w:rsidRPr="00980881">
        <w:rPr>
          <w:sz w:val="22"/>
          <w:szCs w:val="22"/>
        </w:rPr>
        <w:t xml:space="preserve">Navzočih je bilo </w:t>
      </w:r>
      <w:r w:rsidR="00617C03">
        <w:rPr>
          <w:sz w:val="22"/>
          <w:szCs w:val="22"/>
        </w:rPr>
        <w:t>8</w:t>
      </w:r>
      <w:r w:rsidRPr="00980881">
        <w:rPr>
          <w:sz w:val="22"/>
          <w:szCs w:val="22"/>
        </w:rPr>
        <w:t xml:space="preserve"> članov sveta.</w:t>
      </w:r>
    </w:p>
    <w:p w:rsidR="002F46DA" w:rsidRPr="00980881" w:rsidRDefault="00617C03" w:rsidP="002F46DA">
      <w:pPr>
        <w:pStyle w:val="Telobesedila-zamik"/>
        <w:ind w:left="0"/>
        <w:rPr>
          <w:sz w:val="22"/>
          <w:szCs w:val="22"/>
        </w:rPr>
      </w:pPr>
      <w:r>
        <w:rPr>
          <w:sz w:val="22"/>
          <w:szCs w:val="22"/>
        </w:rPr>
        <w:t>Opredeljenih je bilo 8</w:t>
      </w:r>
      <w:r w:rsidR="002F46DA" w:rsidRPr="00980881">
        <w:rPr>
          <w:sz w:val="22"/>
          <w:szCs w:val="22"/>
        </w:rPr>
        <w:t xml:space="preserve"> članov sveta.</w:t>
      </w:r>
    </w:p>
    <w:p w:rsidR="002F46DA" w:rsidRPr="007A3D34" w:rsidRDefault="002F46DA" w:rsidP="002F46DA">
      <w:pPr>
        <w:pStyle w:val="Telobesedila-zamik"/>
        <w:ind w:left="0"/>
        <w:rPr>
          <w:sz w:val="22"/>
          <w:szCs w:val="22"/>
        </w:rPr>
      </w:pPr>
      <w:r w:rsidRPr="00980881">
        <w:rPr>
          <w:sz w:val="22"/>
          <w:szCs w:val="22"/>
        </w:rPr>
        <w:t xml:space="preserve">Za </w:t>
      </w:r>
      <w:r w:rsidR="00D90AF2" w:rsidRPr="00980881">
        <w:rPr>
          <w:sz w:val="22"/>
          <w:szCs w:val="22"/>
        </w:rPr>
        <w:t>predlagani dnevni red</w:t>
      </w:r>
      <w:r w:rsidR="00617C03">
        <w:rPr>
          <w:sz w:val="22"/>
          <w:szCs w:val="22"/>
        </w:rPr>
        <w:t xml:space="preserve"> je glasovalo 8</w:t>
      </w:r>
      <w:r w:rsidRPr="00980881">
        <w:rPr>
          <w:sz w:val="22"/>
          <w:szCs w:val="22"/>
        </w:rPr>
        <w:t xml:space="preserve"> članov sveta.</w:t>
      </w:r>
    </w:p>
    <w:p w:rsidR="002F46DA" w:rsidRPr="007A3D34" w:rsidRDefault="002F46DA" w:rsidP="002F46DA">
      <w:pPr>
        <w:pStyle w:val="Telobesedila-zamik"/>
        <w:ind w:left="0"/>
        <w:rPr>
          <w:sz w:val="22"/>
          <w:szCs w:val="22"/>
        </w:rPr>
      </w:pPr>
    </w:p>
    <w:p w:rsidR="004761AD" w:rsidRDefault="007A3D34" w:rsidP="00670B7E">
      <w:pPr>
        <w:pStyle w:val="Telobesedila-zamik"/>
        <w:ind w:left="0"/>
        <w:jc w:val="left"/>
        <w:rPr>
          <w:b/>
          <w:sz w:val="22"/>
          <w:szCs w:val="22"/>
        </w:rPr>
      </w:pPr>
      <w:r w:rsidRPr="002F46DA">
        <w:rPr>
          <w:b/>
          <w:sz w:val="22"/>
          <w:szCs w:val="22"/>
        </w:rPr>
        <w:t>Dnevni red je bil sprejet</w:t>
      </w:r>
      <w:r w:rsidR="007832C5" w:rsidRPr="002F46DA">
        <w:rPr>
          <w:b/>
          <w:sz w:val="22"/>
          <w:szCs w:val="22"/>
        </w:rPr>
        <w:t>.</w:t>
      </w:r>
    </w:p>
    <w:p w:rsidR="004761AD" w:rsidRDefault="004761AD" w:rsidP="00670B7E">
      <w:pPr>
        <w:pStyle w:val="Telobesedila-zamik"/>
        <w:ind w:left="0"/>
        <w:rPr>
          <w:b/>
          <w:sz w:val="22"/>
          <w:szCs w:val="22"/>
        </w:rPr>
      </w:pPr>
    </w:p>
    <w:p w:rsidR="004761AD" w:rsidRDefault="004761AD" w:rsidP="007A3D34">
      <w:pPr>
        <w:pStyle w:val="Telobesedila-zamik"/>
        <w:ind w:left="0"/>
        <w:jc w:val="center"/>
        <w:rPr>
          <w:b/>
          <w:sz w:val="22"/>
          <w:szCs w:val="22"/>
        </w:rPr>
      </w:pPr>
    </w:p>
    <w:p w:rsidR="00FB66A7" w:rsidRDefault="00FB66A7" w:rsidP="007A3D34">
      <w:pPr>
        <w:pStyle w:val="Telobesedila-zamik"/>
        <w:ind w:left="0"/>
        <w:jc w:val="center"/>
        <w:rPr>
          <w:b/>
          <w:sz w:val="22"/>
          <w:szCs w:val="22"/>
        </w:rPr>
      </w:pPr>
    </w:p>
    <w:p w:rsidR="0092426E" w:rsidRDefault="0092426E" w:rsidP="007A3D34">
      <w:pPr>
        <w:pStyle w:val="Telobesedila-zamik"/>
        <w:ind w:left="0"/>
        <w:rPr>
          <w:b/>
          <w:sz w:val="22"/>
          <w:szCs w:val="22"/>
        </w:rPr>
      </w:pPr>
    </w:p>
    <w:p w:rsidR="0092426E" w:rsidRDefault="00D96BA7" w:rsidP="0092426E">
      <w:pPr>
        <w:pStyle w:val="Telobesedila-zamik"/>
        <w:ind w:left="0"/>
        <w:jc w:val="center"/>
        <w:rPr>
          <w:b/>
          <w:sz w:val="22"/>
          <w:szCs w:val="22"/>
        </w:rPr>
      </w:pPr>
      <w:r>
        <w:rPr>
          <w:b/>
          <w:sz w:val="22"/>
          <w:szCs w:val="22"/>
        </w:rPr>
        <w:t>AD 1</w:t>
      </w:r>
    </w:p>
    <w:p w:rsidR="0092426E" w:rsidRDefault="00705CC8" w:rsidP="0092426E">
      <w:pPr>
        <w:pStyle w:val="Telobesedila-zamik"/>
        <w:ind w:left="0"/>
        <w:jc w:val="center"/>
        <w:rPr>
          <w:b/>
          <w:sz w:val="22"/>
          <w:szCs w:val="22"/>
        </w:rPr>
      </w:pPr>
      <w:r>
        <w:rPr>
          <w:b/>
          <w:sz w:val="22"/>
          <w:szCs w:val="22"/>
        </w:rPr>
        <w:t>P</w:t>
      </w:r>
      <w:r w:rsidR="00617C03">
        <w:rPr>
          <w:b/>
          <w:sz w:val="22"/>
          <w:szCs w:val="22"/>
        </w:rPr>
        <w:t>REGLED IN POTRDITEV ZAPISNIKA 8</w:t>
      </w:r>
      <w:r>
        <w:rPr>
          <w:b/>
          <w:sz w:val="22"/>
          <w:szCs w:val="22"/>
        </w:rPr>
        <w:t>. REDNE SEJE SVETA ČETRTNE SKUPNOSTI ROŽNIK, MOL</w:t>
      </w:r>
    </w:p>
    <w:p w:rsidR="00C952EA" w:rsidRDefault="00C952EA" w:rsidP="00C952EA">
      <w:r>
        <w:t xml:space="preserve">     </w:t>
      </w:r>
    </w:p>
    <w:p w:rsidR="00CD6A5F" w:rsidRDefault="00CD6A5F" w:rsidP="00C952EA"/>
    <w:p w:rsidR="00FB66A7" w:rsidRDefault="00FB66A7" w:rsidP="003E05FA">
      <w:pPr>
        <w:jc w:val="both"/>
        <w:rPr>
          <w:color w:val="000000" w:themeColor="text1"/>
        </w:rPr>
      </w:pPr>
    </w:p>
    <w:p w:rsidR="00D77420" w:rsidRPr="00CD6A5F" w:rsidRDefault="003E05FA" w:rsidP="003E05FA">
      <w:pPr>
        <w:jc w:val="both"/>
        <w:rPr>
          <w:color w:val="000000" w:themeColor="text1"/>
        </w:rPr>
      </w:pPr>
      <w:proofErr w:type="spellStart"/>
      <w:r>
        <w:rPr>
          <w:color w:val="000000" w:themeColor="text1"/>
        </w:rPr>
        <w:t>Razprave</w:t>
      </w:r>
      <w:proofErr w:type="spellEnd"/>
      <w:r>
        <w:rPr>
          <w:color w:val="000000" w:themeColor="text1"/>
        </w:rPr>
        <w:t xml:space="preserve"> o </w:t>
      </w:r>
      <w:proofErr w:type="spellStart"/>
      <w:r>
        <w:rPr>
          <w:color w:val="000000" w:themeColor="text1"/>
        </w:rPr>
        <w:t>predlogu</w:t>
      </w:r>
      <w:proofErr w:type="spellEnd"/>
      <w:r>
        <w:rPr>
          <w:color w:val="000000" w:themeColor="text1"/>
        </w:rPr>
        <w:t xml:space="preserve"> </w:t>
      </w:r>
      <w:proofErr w:type="spellStart"/>
      <w:r>
        <w:rPr>
          <w:color w:val="000000" w:themeColor="text1"/>
        </w:rPr>
        <w:t>zapisnika</w:t>
      </w:r>
      <w:proofErr w:type="spellEnd"/>
      <w:r>
        <w:rPr>
          <w:color w:val="000000" w:themeColor="text1"/>
        </w:rPr>
        <w:t xml:space="preserve"> </w:t>
      </w:r>
      <w:proofErr w:type="spellStart"/>
      <w:proofErr w:type="gramStart"/>
      <w:r>
        <w:rPr>
          <w:color w:val="000000" w:themeColor="text1"/>
        </w:rPr>
        <w:t>ni</w:t>
      </w:r>
      <w:proofErr w:type="spellEnd"/>
      <w:proofErr w:type="gramEnd"/>
      <w:r>
        <w:rPr>
          <w:color w:val="000000" w:themeColor="text1"/>
        </w:rPr>
        <w:t xml:space="preserve"> </w:t>
      </w:r>
      <w:proofErr w:type="spellStart"/>
      <w:r>
        <w:rPr>
          <w:color w:val="000000" w:themeColor="text1"/>
        </w:rPr>
        <w:t>bilo</w:t>
      </w:r>
      <w:proofErr w:type="spellEnd"/>
      <w:r>
        <w:rPr>
          <w:color w:val="000000" w:themeColor="text1"/>
        </w:rPr>
        <w:t xml:space="preserve">, </w:t>
      </w:r>
      <w:proofErr w:type="spellStart"/>
      <w:r>
        <w:rPr>
          <w:color w:val="000000" w:themeColor="text1"/>
        </w:rPr>
        <w:t>zato</w:t>
      </w:r>
      <w:proofErr w:type="spellEnd"/>
      <w:r>
        <w:rPr>
          <w:color w:val="000000" w:themeColor="text1"/>
        </w:rPr>
        <w:t xml:space="preserve"> je</w:t>
      </w:r>
      <w:r>
        <w:rPr>
          <w:szCs w:val="22"/>
        </w:rPr>
        <w:t xml:space="preserve"> </w:t>
      </w:r>
      <w:proofErr w:type="spellStart"/>
      <w:r w:rsidR="00617C03">
        <w:rPr>
          <w:szCs w:val="22"/>
        </w:rPr>
        <w:t>predsedujoči</w:t>
      </w:r>
      <w:proofErr w:type="spellEnd"/>
      <w:r w:rsidR="00617C03">
        <w:rPr>
          <w:szCs w:val="22"/>
        </w:rPr>
        <w:t xml:space="preserve"> </w:t>
      </w:r>
      <w:r w:rsidR="00D77420">
        <w:rPr>
          <w:szCs w:val="22"/>
        </w:rPr>
        <w:t xml:space="preserve">dal </w:t>
      </w:r>
      <w:proofErr w:type="spellStart"/>
      <w:r w:rsidR="00D77420">
        <w:rPr>
          <w:szCs w:val="22"/>
        </w:rPr>
        <w:t>na</w:t>
      </w:r>
      <w:proofErr w:type="spellEnd"/>
      <w:r w:rsidR="00D77420">
        <w:rPr>
          <w:szCs w:val="22"/>
        </w:rPr>
        <w:t xml:space="preserve"> </w:t>
      </w:r>
      <w:proofErr w:type="spellStart"/>
      <w:r w:rsidR="00D77420">
        <w:rPr>
          <w:szCs w:val="22"/>
        </w:rPr>
        <w:t>glasovanje</w:t>
      </w:r>
      <w:proofErr w:type="spellEnd"/>
      <w:r w:rsidR="00D77420">
        <w:rPr>
          <w:szCs w:val="22"/>
        </w:rPr>
        <w:t xml:space="preserve"> </w:t>
      </w:r>
      <w:proofErr w:type="spellStart"/>
      <w:r w:rsidR="00D77420">
        <w:rPr>
          <w:szCs w:val="22"/>
        </w:rPr>
        <w:t>naslednji</w:t>
      </w:r>
      <w:proofErr w:type="spellEnd"/>
      <w:r w:rsidR="00D77420">
        <w:rPr>
          <w:szCs w:val="22"/>
        </w:rPr>
        <w:t>:</w:t>
      </w:r>
    </w:p>
    <w:p w:rsidR="00CD6A5F" w:rsidRDefault="00CD6A5F" w:rsidP="004A5544">
      <w:pPr>
        <w:pStyle w:val="Telobesedila-zamik"/>
        <w:ind w:left="0"/>
        <w:rPr>
          <w:sz w:val="22"/>
          <w:szCs w:val="22"/>
        </w:rPr>
      </w:pPr>
    </w:p>
    <w:p w:rsidR="00FB66A7" w:rsidRDefault="00FB66A7" w:rsidP="004A5544">
      <w:pPr>
        <w:pStyle w:val="Telobesedila-zamik"/>
        <w:ind w:left="0"/>
        <w:rPr>
          <w:b/>
          <w:sz w:val="22"/>
          <w:szCs w:val="22"/>
        </w:rPr>
      </w:pPr>
    </w:p>
    <w:p w:rsidR="00D77420" w:rsidRDefault="00617C03" w:rsidP="004A5544">
      <w:pPr>
        <w:pStyle w:val="Telobesedila-zamik"/>
        <w:ind w:left="0"/>
        <w:rPr>
          <w:b/>
          <w:sz w:val="22"/>
          <w:szCs w:val="22"/>
        </w:rPr>
      </w:pPr>
      <w:r>
        <w:rPr>
          <w:b/>
          <w:sz w:val="22"/>
          <w:szCs w:val="22"/>
        </w:rPr>
        <w:t>Predlog SKLEPA št.: 1/9</w:t>
      </w:r>
      <w:r w:rsidR="00D77420">
        <w:rPr>
          <w:b/>
          <w:sz w:val="22"/>
          <w:szCs w:val="22"/>
        </w:rPr>
        <w:t>:</w:t>
      </w:r>
    </w:p>
    <w:p w:rsidR="007A3D34" w:rsidRDefault="00D77420" w:rsidP="004A5544">
      <w:pPr>
        <w:pStyle w:val="Telobesedila-zamik"/>
        <w:ind w:left="0"/>
        <w:rPr>
          <w:b/>
          <w:sz w:val="22"/>
          <w:szCs w:val="22"/>
        </w:rPr>
      </w:pPr>
      <w:r>
        <w:rPr>
          <w:b/>
          <w:sz w:val="22"/>
          <w:szCs w:val="22"/>
        </w:rPr>
        <w:t xml:space="preserve">Svet Četrtne skupnosti Rožnik, Mestne občine Ljubljana, </w:t>
      </w:r>
      <w:r w:rsidR="00CD6A5F">
        <w:rPr>
          <w:b/>
          <w:sz w:val="22"/>
          <w:szCs w:val="22"/>
        </w:rPr>
        <w:t xml:space="preserve">je </w:t>
      </w:r>
      <w:r w:rsidR="00D96BA7">
        <w:rPr>
          <w:b/>
          <w:sz w:val="22"/>
          <w:szCs w:val="22"/>
        </w:rPr>
        <w:t>potrdi</w:t>
      </w:r>
      <w:r w:rsidR="00CD6A5F">
        <w:rPr>
          <w:b/>
          <w:sz w:val="22"/>
          <w:szCs w:val="22"/>
        </w:rPr>
        <w:t>l</w:t>
      </w:r>
      <w:r w:rsidR="00617C03">
        <w:rPr>
          <w:b/>
          <w:sz w:val="22"/>
          <w:szCs w:val="22"/>
        </w:rPr>
        <w:t xml:space="preserve"> zapisnik 8</w:t>
      </w:r>
      <w:r w:rsidR="003E05FA">
        <w:rPr>
          <w:b/>
          <w:sz w:val="22"/>
          <w:szCs w:val="22"/>
        </w:rPr>
        <w:t xml:space="preserve">. redne seje Sveta Četrtne skupnosti Rožnik, MOL. </w:t>
      </w:r>
    </w:p>
    <w:p w:rsidR="003E05FA" w:rsidRDefault="003E05FA" w:rsidP="004A5544">
      <w:pPr>
        <w:pStyle w:val="Telobesedila-zamik"/>
        <w:ind w:left="0"/>
        <w:rPr>
          <w:sz w:val="22"/>
          <w:szCs w:val="22"/>
        </w:rPr>
      </w:pPr>
    </w:p>
    <w:p w:rsidR="00D77420" w:rsidRPr="007A3D34" w:rsidRDefault="00D77420" w:rsidP="004A5544">
      <w:pPr>
        <w:pStyle w:val="Telobesedila-zamik"/>
        <w:ind w:left="0"/>
        <w:rPr>
          <w:sz w:val="22"/>
          <w:szCs w:val="22"/>
        </w:rPr>
      </w:pPr>
      <w:r w:rsidRPr="007A3D34">
        <w:rPr>
          <w:sz w:val="22"/>
          <w:szCs w:val="22"/>
        </w:rPr>
        <w:t xml:space="preserve">Navzočih je bilo </w:t>
      </w:r>
      <w:r w:rsidR="00617C03">
        <w:rPr>
          <w:sz w:val="22"/>
          <w:szCs w:val="22"/>
        </w:rPr>
        <w:t>8</w:t>
      </w:r>
      <w:r w:rsidRPr="007A3D34">
        <w:rPr>
          <w:sz w:val="22"/>
          <w:szCs w:val="22"/>
        </w:rPr>
        <w:t xml:space="preserve"> članov sveta.</w:t>
      </w:r>
    </w:p>
    <w:p w:rsidR="00D77420" w:rsidRPr="007A3D34" w:rsidRDefault="00617C03" w:rsidP="004A5544">
      <w:pPr>
        <w:pStyle w:val="Telobesedila-zamik"/>
        <w:ind w:left="0"/>
        <w:rPr>
          <w:sz w:val="22"/>
          <w:szCs w:val="22"/>
        </w:rPr>
      </w:pPr>
      <w:r>
        <w:rPr>
          <w:sz w:val="22"/>
          <w:szCs w:val="22"/>
        </w:rPr>
        <w:t>Opredeljenih je bilo 8</w:t>
      </w:r>
      <w:r w:rsidR="00D77420" w:rsidRPr="007A3D34">
        <w:rPr>
          <w:sz w:val="22"/>
          <w:szCs w:val="22"/>
        </w:rPr>
        <w:t xml:space="preserve"> članov sveta.</w:t>
      </w:r>
    </w:p>
    <w:p w:rsidR="00D77420" w:rsidRPr="007A3D34" w:rsidRDefault="00D77420" w:rsidP="004A5544">
      <w:pPr>
        <w:pStyle w:val="Telobesedila-zamik"/>
        <w:ind w:left="0"/>
        <w:rPr>
          <w:sz w:val="22"/>
          <w:szCs w:val="22"/>
        </w:rPr>
      </w:pPr>
      <w:r w:rsidRPr="007A3D34">
        <w:rPr>
          <w:sz w:val="22"/>
          <w:szCs w:val="22"/>
        </w:rPr>
        <w:t xml:space="preserve">Za </w:t>
      </w:r>
      <w:r w:rsidR="00617C03">
        <w:rPr>
          <w:sz w:val="22"/>
          <w:szCs w:val="22"/>
        </w:rPr>
        <w:t>predlagani sklep je glasovalo 8</w:t>
      </w:r>
      <w:r w:rsidRPr="007A3D34">
        <w:rPr>
          <w:sz w:val="22"/>
          <w:szCs w:val="22"/>
        </w:rPr>
        <w:t xml:space="preserve"> članov sveta.</w:t>
      </w:r>
    </w:p>
    <w:p w:rsidR="00D77420" w:rsidRPr="007A3D34" w:rsidRDefault="00D77420" w:rsidP="004A5544">
      <w:pPr>
        <w:pStyle w:val="Telobesedila-zamik"/>
        <w:ind w:left="0"/>
        <w:rPr>
          <w:sz w:val="22"/>
          <w:szCs w:val="22"/>
        </w:rPr>
      </w:pPr>
    </w:p>
    <w:p w:rsidR="00D77420" w:rsidRDefault="00D96BA7" w:rsidP="004A5544">
      <w:pPr>
        <w:pStyle w:val="Telobesedila-zamik"/>
        <w:ind w:left="0"/>
        <w:rPr>
          <w:b/>
          <w:sz w:val="22"/>
          <w:szCs w:val="22"/>
        </w:rPr>
      </w:pPr>
      <w:r>
        <w:rPr>
          <w:b/>
          <w:sz w:val="22"/>
          <w:szCs w:val="22"/>
        </w:rPr>
        <w:t>Skle</w:t>
      </w:r>
      <w:r w:rsidR="00617C03">
        <w:rPr>
          <w:b/>
          <w:sz w:val="22"/>
          <w:szCs w:val="22"/>
        </w:rPr>
        <w:t>p 1/9</w:t>
      </w:r>
      <w:r w:rsidR="00D77420" w:rsidRPr="007A3D34">
        <w:rPr>
          <w:b/>
          <w:sz w:val="22"/>
          <w:szCs w:val="22"/>
        </w:rPr>
        <w:t xml:space="preserve"> je bil sprejet. </w:t>
      </w:r>
    </w:p>
    <w:p w:rsidR="00D77420" w:rsidRDefault="00D77420" w:rsidP="00D77420">
      <w:pPr>
        <w:pStyle w:val="Telobesedila-zamik"/>
        <w:ind w:left="0"/>
        <w:rPr>
          <w:b/>
          <w:sz w:val="22"/>
          <w:szCs w:val="22"/>
        </w:rPr>
      </w:pPr>
    </w:p>
    <w:p w:rsidR="00D77420" w:rsidRDefault="00D77420" w:rsidP="00D77420">
      <w:pPr>
        <w:pStyle w:val="Telobesedila-zamik"/>
        <w:ind w:left="0"/>
        <w:rPr>
          <w:b/>
          <w:sz w:val="22"/>
          <w:szCs w:val="22"/>
        </w:rPr>
      </w:pPr>
    </w:p>
    <w:p w:rsidR="0083429D" w:rsidRDefault="0083429D" w:rsidP="00D77420">
      <w:pPr>
        <w:pStyle w:val="Telobesedila-zamik"/>
        <w:ind w:left="0"/>
        <w:jc w:val="left"/>
        <w:rPr>
          <w:sz w:val="22"/>
          <w:szCs w:val="22"/>
        </w:rPr>
      </w:pPr>
    </w:p>
    <w:p w:rsidR="00FB66A7" w:rsidRDefault="00FB66A7" w:rsidP="00D77420">
      <w:pPr>
        <w:pStyle w:val="Telobesedila-zamik"/>
        <w:ind w:left="0"/>
        <w:jc w:val="left"/>
        <w:rPr>
          <w:sz w:val="22"/>
          <w:szCs w:val="22"/>
        </w:rPr>
      </w:pPr>
    </w:p>
    <w:p w:rsidR="0083429D" w:rsidRDefault="0083429D" w:rsidP="00D77420">
      <w:pPr>
        <w:pStyle w:val="Telobesedila-zamik"/>
        <w:ind w:left="0"/>
        <w:jc w:val="left"/>
        <w:rPr>
          <w:sz w:val="22"/>
          <w:szCs w:val="22"/>
        </w:rPr>
      </w:pPr>
    </w:p>
    <w:p w:rsidR="008337FA" w:rsidRDefault="00D96BA7" w:rsidP="008337FA">
      <w:pPr>
        <w:pStyle w:val="Telobesedila-zamik"/>
        <w:ind w:left="0"/>
        <w:jc w:val="center"/>
        <w:rPr>
          <w:b/>
          <w:sz w:val="22"/>
          <w:szCs w:val="22"/>
        </w:rPr>
      </w:pPr>
      <w:r>
        <w:rPr>
          <w:b/>
          <w:sz w:val="22"/>
          <w:szCs w:val="22"/>
        </w:rPr>
        <w:t>AD 2</w:t>
      </w:r>
    </w:p>
    <w:p w:rsidR="008337FA" w:rsidRDefault="00617C03" w:rsidP="008337FA">
      <w:pPr>
        <w:pStyle w:val="Telobesedila-zamik"/>
        <w:ind w:left="0"/>
        <w:jc w:val="center"/>
        <w:rPr>
          <w:b/>
          <w:sz w:val="22"/>
          <w:szCs w:val="22"/>
        </w:rPr>
      </w:pPr>
      <w:r>
        <w:rPr>
          <w:b/>
          <w:sz w:val="22"/>
          <w:szCs w:val="22"/>
        </w:rPr>
        <w:t>POROČILO PREDSEDNIKA SVETA ČS ROŽNIK, MOL</w:t>
      </w:r>
    </w:p>
    <w:p w:rsidR="008337FA" w:rsidRDefault="008337FA" w:rsidP="008337FA">
      <w:pPr>
        <w:pStyle w:val="Telobesedila-zamik"/>
        <w:ind w:left="0"/>
        <w:jc w:val="center"/>
        <w:rPr>
          <w:b/>
          <w:sz w:val="22"/>
          <w:szCs w:val="22"/>
        </w:rPr>
      </w:pPr>
    </w:p>
    <w:p w:rsidR="00A14982" w:rsidRDefault="00A14982" w:rsidP="00705CC8">
      <w:pPr>
        <w:pStyle w:val="Telobesedila-zamik"/>
        <w:ind w:left="0"/>
        <w:jc w:val="left"/>
        <w:rPr>
          <w:sz w:val="22"/>
          <w:szCs w:val="22"/>
        </w:rPr>
      </w:pPr>
    </w:p>
    <w:p w:rsidR="00A14982" w:rsidRDefault="00CD6A5F" w:rsidP="00D349B7">
      <w:pPr>
        <w:pStyle w:val="Telobesedila-zamik"/>
        <w:ind w:left="0"/>
        <w:rPr>
          <w:sz w:val="22"/>
          <w:szCs w:val="22"/>
        </w:rPr>
      </w:pPr>
      <w:r>
        <w:rPr>
          <w:sz w:val="22"/>
          <w:szCs w:val="22"/>
        </w:rPr>
        <w:t xml:space="preserve">Predsedujoči je pojasnil, </w:t>
      </w:r>
      <w:r w:rsidR="00D349B7">
        <w:rPr>
          <w:sz w:val="22"/>
          <w:szCs w:val="22"/>
        </w:rPr>
        <w:t>da se je v času od zadnje seje udeležil kar nekaj sestankov in posvetov. Na žalost pa ni prišlo do sestan</w:t>
      </w:r>
      <w:r w:rsidR="007C1A40">
        <w:rPr>
          <w:sz w:val="22"/>
          <w:szCs w:val="22"/>
        </w:rPr>
        <w:t>ka o avtobusnih progah LPP zaradi terminske neusklajenosti</w:t>
      </w:r>
      <w:r w:rsidR="00D349B7">
        <w:rPr>
          <w:sz w:val="22"/>
          <w:szCs w:val="22"/>
        </w:rPr>
        <w:t xml:space="preserve">. </w:t>
      </w:r>
    </w:p>
    <w:p w:rsidR="00D349B7" w:rsidRDefault="00D349B7" w:rsidP="00D349B7">
      <w:pPr>
        <w:pStyle w:val="Telobesedila-zamik"/>
        <w:ind w:left="0"/>
        <w:rPr>
          <w:sz w:val="22"/>
          <w:szCs w:val="22"/>
        </w:rPr>
      </w:pPr>
      <w:r>
        <w:rPr>
          <w:sz w:val="22"/>
          <w:szCs w:val="22"/>
        </w:rPr>
        <w:t>Udeležil se je tudi javne razprave o Plan</w:t>
      </w:r>
      <w:r w:rsidR="007C1A40">
        <w:rPr>
          <w:sz w:val="22"/>
          <w:szCs w:val="22"/>
        </w:rPr>
        <w:t xml:space="preserve">u prometne politike MOL, </w:t>
      </w:r>
      <w:r>
        <w:rPr>
          <w:sz w:val="22"/>
          <w:szCs w:val="22"/>
        </w:rPr>
        <w:t>vodil</w:t>
      </w:r>
      <w:r w:rsidR="007C1A40">
        <w:rPr>
          <w:sz w:val="22"/>
          <w:szCs w:val="22"/>
        </w:rPr>
        <w:t xml:space="preserve"> jo je</w:t>
      </w:r>
      <w:r>
        <w:rPr>
          <w:sz w:val="22"/>
          <w:szCs w:val="22"/>
        </w:rPr>
        <w:t xml:space="preserve"> podžupan, profesor Koželj. </w:t>
      </w:r>
      <w:r w:rsidR="001F6C9A">
        <w:rPr>
          <w:sz w:val="22"/>
          <w:szCs w:val="22"/>
        </w:rPr>
        <w:t xml:space="preserve">Promet v Ljubljani naj bi postal bolj prijazen, več naj </w:t>
      </w:r>
      <w:r w:rsidR="007C1A40">
        <w:rPr>
          <w:sz w:val="22"/>
          <w:szCs w:val="22"/>
        </w:rPr>
        <w:t>bi bilo kolesarskega prometa in večje peščeve površine</w:t>
      </w:r>
      <w:r w:rsidR="001F6C9A">
        <w:rPr>
          <w:sz w:val="22"/>
          <w:szCs w:val="22"/>
        </w:rPr>
        <w:t xml:space="preserve">. </w:t>
      </w:r>
    </w:p>
    <w:p w:rsidR="001F6C9A" w:rsidRDefault="001F6C9A" w:rsidP="00D349B7">
      <w:pPr>
        <w:pStyle w:val="Telobesedila-zamik"/>
        <w:ind w:left="0"/>
        <w:rPr>
          <w:sz w:val="22"/>
          <w:szCs w:val="22"/>
        </w:rPr>
      </w:pPr>
      <w:r>
        <w:rPr>
          <w:sz w:val="22"/>
          <w:szCs w:val="22"/>
        </w:rPr>
        <w:t>Predlagane so bile nekatere rešitve, ki zadevajo tudi Četrtno skupnost Rožnik. Med drugim cestno povezavo med Grbo in Tržaško cesto, kar je sicer lepo in prav, vendar je to tak zalogaj, da je v treh letih neizvedljiv.</w:t>
      </w:r>
    </w:p>
    <w:p w:rsidR="001F6C9A" w:rsidRDefault="001F6C9A" w:rsidP="00D349B7">
      <w:pPr>
        <w:pStyle w:val="Telobesedila-zamik"/>
        <w:ind w:left="0"/>
        <w:rPr>
          <w:sz w:val="22"/>
          <w:szCs w:val="22"/>
        </w:rPr>
      </w:pPr>
      <w:r>
        <w:rPr>
          <w:sz w:val="22"/>
          <w:szCs w:val="22"/>
        </w:rPr>
        <w:t xml:space="preserve">Osebno </w:t>
      </w:r>
      <w:r w:rsidR="007C1A40">
        <w:rPr>
          <w:sz w:val="22"/>
          <w:szCs w:val="22"/>
        </w:rPr>
        <w:t>je menil, da mora Četrtna skupnost Rožnik,</w:t>
      </w:r>
      <w:r>
        <w:rPr>
          <w:sz w:val="22"/>
          <w:szCs w:val="22"/>
        </w:rPr>
        <w:t xml:space="preserve"> dati prednost protipoplavnim </w:t>
      </w:r>
      <w:r w:rsidR="00A4319F">
        <w:rPr>
          <w:sz w:val="22"/>
          <w:szCs w:val="22"/>
        </w:rPr>
        <w:t>ukrepom.</w:t>
      </w:r>
    </w:p>
    <w:p w:rsidR="00A4319F" w:rsidRDefault="00A4319F" w:rsidP="00D349B7">
      <w:pPr>
        <w:pStyle w:val="Telobesedila-zamik"/>
        <w:ind w:left="0"/>
        <w:rPr>
          <w:sz w:val="22"/>
          <w:szCs w:val="22"/>
        </w:rPr>
      </w:pPr>
    </w:p>
    <w:p w:rsidR="00A4319F" w:rsidRDefault="00A4319F" w:rsidP="00D349B7">
      <w:pPr>
        <w:pStyle w:val="Telobesedila-zamik"/>
        <w:ind w:left="0"/>
        <w:rPr>
          <w:sz w:val="22"/>
          <w:szCs w:val="22"/>
        </w:rPr>
      </w:pPr>
      <w:r>
        <w:rPr>
          <w:sz w:val="22"/>
          <w:szCs w:val="22"/>
        </w:rPr>
        <w:t xml:space="preserve">Predsedujoči je </w:t>
      </w:r>
      <w:r w:rsidR="007C1A40">
        <w:rPr>
          <w:sz w:val="22"/>
          <w:szCs w:val="22"/>
        </w:rPr>
        <w:t xml:space="preserve">prisotne seznanil, </w:t>
      </w:r>
      <w:r>
        <w:rPr>
          <w:sz w:val="22"/>
          <w:szCs w:val="22"/>
        </w:rPr>
        <w:t xml:space="preserve"> da je oblikoval pripombe na Predlog prometne polit</w:t>
      </w:r>
      <w:r w:rsidR="007C1A40">
        <w:rPr>
          <w:sz w:val="22"/>
          <w:szCs w:val="22"/>
        </w:rPr>
        <w:t xml:space="preserve">ike v MOL in </w:t>
      </w:r>
      <w:r>
        <w:rPr>
          <w:sz w:val="22"/>
          <w:szCs w:val="22"/>
        </w:rPr>
        <w:t xml:space="preserve"> so bile poslane podž</w:t>
      </w:r>
      <w:r w:rsidR="007C1A40">
        <w:rPr>
          <w:sz w:val="22"/>
          <w:szCs w:val="22"/>
        </w:rPr>
        <w:t>upanu Koželju. Predlagal je, da</w:t>
      </w:r>
      <w:r>
        <w:rPr>
          <w:sz w:val="22"/>
          <w:szCs w:val="22"/>
        </w:rPr>
        <w:t xml:space="preserve"> </w:t>
      </w:r>
      <w:r w:rsidR="007C1A40">
        <w:rPr>
          <w:sz w:val="22"/>
          <w:szCs w:val="22"/>
        </w:rPr>
        <w:t xml:space="preserve">se </w:t>
      </w:r>
      <w:r>
        <w:rPr>
          <w:sz w:val="22"/>
          <w:szCs w:val="22"/>
        </w:rPr>
        <w:t>te pripombe pošl</w:t>
      </w:r>
      <w:r w:rsidR="007C1A40">
        <w:rPr>
          <w:sz w:val="22"/>
          <w:szCs w:val="22"/>
        </w:rPr>
        <w:t>je tudi vsem svetniškim klubom, ki so zastopani</w:t>
      </w:r>
      <w:r>
        <w:rPr>
          <w:sz w:val="22"/>
          <w:szCs w:val="22"/>
        </w:rPr>
        <w:t xml:space="preserve"> v Mestnem svetu.</w:t>
      </w:r>
    </w:p>
    <w:p w:rsidR="00A40554" w:rsidRDefault="00A40554" w:rsidP="00CD6A5F">
      <w:pPr>
        <w:pStyle w:val="Telobesedila-zamik"/>
        <w:ind w:left="0"/>
        <w:rPr>
          <w:sz w:val="22"/>
          <w:szCs w:val="22"/>
        </w:rPr>
      </w:pPr>
    </w:p>
    <w:p w:rsidR="00A40554" w:rsidRDefault="00A40554" w:rsidP="00CD6A5F">
      <w:pPr>
        <w:pStyle w:val="Telobesedila-zamik"/>
        <w:ind w:left="0"/>
        <w:rPr>
          <w:sz w:val="22"/>
          <w:szCs w:val="22"/>
        </w:rPr>
      </w:pPr>
      <w:r>
        <w:rPr>
          <w:sz w:val="22"/>
          <w:szCs w:val="22"/>
        </w:rPr>
        <w:t>Razprave ni bilo, zato je predsedujoči dal na glasovanje naslednji:</w:t>
      </w:r>
    </w:p>
    <w:p w:rsidR="00705CC8" w:rsidRDefault="00705CC8" w:rsidP="00CD6A5F">
      <w:pPr>
        <w:pStyle w:val="Telobesedila-zamik"/>
        <w:ind w:left="0"/>
        <w:rPr>
          <w:sz w:val="22"/>
          <w:szCs w:val="22"/>
        </w:rPr>
      </w:pPr>
    </w:p>
    <w:p w:rsidR="00A40554" w:rsidRDefault="00617C03" w:rsidP="00CD6A5F">
      <w:pPr>
        <w:pStyle w:val="Telobesedila-zamik"/>
        <w:ind w:left="0"/>
        <w:jc w:val="left"/>
        <w:rPr>
          <w:b/>
          <w:sz w:val="22"/>
          <w:szCs w:val="22"/>
        </w:rPr>
      </w:pPr>
      <w:r>
        <w:rPr>
          <w:b/>
          <w:sz w:val="22"/>
          <w:szCs w:val="22"/>
        </w:rPr>
        <w:t>Predlog SKLEPA št.: 2/9</w:t>
      </w:r>
      <w:r w:rsidR="00A40554">
        <w:rPr>
          <w:b/>
          <w:sz w:val="22"/>
          <w:szCs w:val="22"/>
        </w:rPr>
        <w:t>:</w:t>
      </w:r>
    </w:p>
    <w:p w:rsidR="00A40554" w:rsidRDefault="00A40554" w:rsidP="00A4319F">
      <w:pPr>
        <w:pStyle w:val="Telobesedila-zamik"/>
        <w:ind w:left="0"/>
        <w:jc w:val="left"/>
        <w:rPr>
          <w:b/>
          <w:sz w:val="22"/>
          <w:szCs w:val="22"/>
        </w:rPr>
      </w:pPr>
      <w:r>
        <w:rPr>
          <w:b/>
          <w:sz w:val="22"/>
          <w:szCs w:val="22"/>
        </w:rPr>
        <w:t xml:space="preserve">Svet Četrtne skupnosti Rožnik, Mestne občine Ljubljana, </w:t>
      </w:r>
      <w:r w:rsidR="00A4319F">
        <w:rPr>
          <w:b/>
          <w:sz w:val="22"/>
          <w:szCs w:val="22"/>
        </w:rPr>
        <w:t>pošlje pripombe na Plan prometne politike v MO</w:t>
      </w:r>
      <w:r w:rsidR="007C1A40">
        <w:rPr>
          <w:b/>
          <w:sz w:val="22"/>
          <w:szCs w:val="22"/>
        </w:rPr>
        <w:t xml:space="preserve">L, tudi vsem svetniškim klubom, ki so zastopani </w:t>
      </w:r>
      <w:r w:rsidR="00A4319F">
        <w:rPr>
          <w:b/>
          <w:sz w:val="22"/>
          <w:szCs w:val="22"/>
        </w:rPr>
        <w:t>v Mestnem svetu Mestne občine Ljubljana.</w:t>
      </w:r>
    </w:p>
    <w:p w:rsidR="00A40554" w:rsidRDefault="00A40554" w:rsidP="00A40554">
      <w:pPr>
        <w:pStyle w:val="Telobesedila-zamik"/>
        <w:ind w:left="0"/>
        <w:rPr>
          <w:sz w:val="22"/>
          <w:szCs w:val="22"/>
        </w:rPr>
      </w:pPr>
    </w:p>
    <w:p w:rsidR="00A40554" w:rsidRPr="007A3D34" w:rsidRDefault="00A40554" w:rsidP="00A40554">
      <w:pPr>
        <w:pStyle w:val="Telobesedila-zamik"/>
        <w:ind w:left="0"/>
        <w:rPr>
          <w:sz w:val="22"/>
          <w:szCs w:val="22"/>
        </w:rPr>
      </w:pPr>
      <w:r w:rsidRPr="007A3D34">
        <w:rPr>
          <w:sz w:val="22"/>
          <w:szCs w:val="22"/>
        </w:rPr>
        <w:t xml:space="preserve">Navzočih je bilo </w:t>
      </w:r>
      <w:r w:rsidR="00617C03">
        <w:rPr>
          <w:sz w:val="22"/>
          <w:szCs w:val="22"/>
        </w:rPr>
        <w:t>8</w:t>
      </w:r>
      <w:r w:rsidRPr="007A3D34">
        <w:rPr>
          <w:sz w:val="22"/>
          <w:szCs w:val="22"/>
        </w:rPr>
        <w:t xml:space="preserve"> članov sveta.</w:t>
      </w:r>
    </w:p>
    <w:p w:rsidR="00A40554" w:rsidRPr="007A3D34" w:rsidRDefault="00617C03" w:rsidP="00A40554">
      <w:pPr>
        <w:pStyle w:val="Telobesedila-zamik"/>
        <w:ind w:left="0"/>
        <w:rPr>
          <w:sz w:val="22"/>
          <w:szCs w:val="22"/>
        </w:rPr>
      </w:pPr>
      <w:r>
        <w:rPr>
          <w:sz w:val="22"/>
          <w:szCs w:val="22"/>
        </w:rPr>
        <w:t>Opredeljenih je bilo 8</w:t>
      </w:r>
      <w:r w:rsidR="00A40554" w:rsidRPr="007A3D34">
        <w:rPr>
          <w:sz w:val="22"/>
          <w:szCs w:val="22"/>
        </w:rPr>
        <w:t xml:space="preserve"> članov sveta.</w:t>
      </w:r>
    </w:p>
    <w:p w:rsidR="00A40554" w:rsidRDefault="00A40554" w:rsidP="00A40554">
      <w:pPr>
        <w:pStyle w:val="Telobesedila-zamik"/>
        <w:ind w:left="0"/>
        <w:rPr>
          <w:sz w:val="22"/>
          <w:szCs w:val="22"/>
        </w:rPr>
      </w:pPr>
      <w:r w:rsidRPr="007A3D34">
        <w:rPr>
          <w:sz w:val="22"/>
          <w:szCs w:val="22"/>
        </w:rPr>
        <w:t xml:space="preserve">Za </w:t>
      </w:r>
      <w:r w:rsidR="00617C03">
        <w:rPr>
          <w:sz w:val="22"/>
          <w:szCs w:val="22"/>
        </w:rPr>
        <w:t xml:space="preserve">predlagani sklep je glasovalo 8 </w:t>
      </w:r>
      <w:r w:rsidRPr="007A3D34">
        <w:rPr>
          <w:sz w:val="22"/>
          <w:szCs w:val="22"/>
        </w:rPr>
        <w:t>članov sveta.</w:t>
      </w:r>
    </w:p>
    <w:p w:rsidR="002B0DFD" w:rsidRDefault="002B0DFD" w:rsidP="00A40554">
      <w:pPr>
        <w:pStyle w:val="Telobesedila-zamik"/>
        <w:ind w:left="0"/>
        <w:rPr>
          <w:sz w:val="22"/>
          <w:szCs w:val="22"/>
        </w:rPr>
      </w:pPr>
    </w:p>
    <w:p w:rsidR="00A40554" w:rsidRDefault="00617C03" w:rsidP="00A40554">
      <w:pPr>
        <w:pStyle w:val="Telobesedila-zamik"/>
        <w:ind w:left="0"/>
        <w:rPr>
          <w:b/>
          <w:sz w:val="22"/>
          <w:szCs w:val="22"/>
        </w:rPr>
      </w:pPr>
      <w:r>
        <w:rPr>
          <w:b/>
          <w:sz w:val="22"/>
          <w:szCs w:val="22"/>
        </w:rPr>
        <w:t>Sklep 2/9</w:t>
      </w:r>
      <w:r w:rsidR="00A40554" w:rsidRPr="007A3D34">
        <w:rPr>
          <w:b/>
          <w:sz w:val="22"/>
          <w:szCs w:val="22"/>
        </w:rPr>
        <w:t xml:space="preserve"> je bil sprejet. </w:t>
      </w:r>
    </w:p>
    <w:p w:rsidR="00273F04" w:rsidRDefault="00273F04" w:rsidP="00A40554">
      <w:pPr>
        <w:pStyle w:val="Telobesedila-zamik"/>
        <w:ind w:left="0"/>
        <w:rPr>
          <w:b/>
          <w:sz w:val="22"/>
          <w:szCs w:val="22"/>
        </w:rPr>
      </w:pPr>
    </w:p>
    <w:p w:rsidR="002B0DFD" w:rsidRDefault="002B0DFD" w:rsidP="002B0DFD">
      <w:pPr>
        <w:pStyle w:val="Telobesedila-zamik"/>
        <w:ind w:left="0"/>
        <w:rPr>
          <w:sz w:val="22"/>
          <w:szCs w:val="22"/>
        </w:rPr>
      </w:pPr>
    </w:p>
    <w:p w:rsidR="002B0DFD" w:rsidRDefault="002B0DFD" w:rsidP="002B0DFD">
      <w:pPr>
        <w:pStyle w:val="Telobesedila-zamik"/>
        <w:ind w:left="0"/>
        <w:rPr>
          <w:sz w:val="22"/>
          <w:szCs w:val="22"/>
        </w:rPr>
      </w:pPr>
      <w:r>
        <w:rPr>
          <w:sz w:val="22"/>
          <w:szCs w:val="22"/>
        </w:rPr>
        <w:t>Predsedu</w:t>
      </w:r>
      <w:r w:rsidR="007C1A40">
        <w:rPr>
          <w:sz w:val="22"/>
          <w:szCs w:val="22"/>
        </w:rPr>
        <w:t>joči je prisotne tudi seznanil o delovnem srečanju predsednic in  predsednikov svetov ČS MO</w:t>
      </w:r>
      <w:r>
        <w:rPr>
          <w:sz w:val="22"/>
          <w:szCs w:val="22"/>
        </w:rPr>
        <w:t>, ki je bil organiziran zaradi uvedbe novega sistema finančnega poslovanja – MFERAC.</w:t>
      </w:r>
    </w:p>
    <w:p w:rsidR="002B0DFD" w:rsidRDefault="002B0DFD" w:rsidP="002B0DFD">
      <w:pPr>
        <w:pStyle w:val="Telobesedila-zamik"/>
        <w:ind w:left="0"/>
        <w:rPr>
          <w:sz w:val="22"/>
          <w:szCs w:val="22"/>
        </w:rPr>
      </w:pPr>
      <w:r>
        <w:rPr>
          <w:sz w:val="22"/>
          <w:szCs w:val="22"/>
        </w:rPr>
        <w:t>Delovnega srečanja se je udeležila predsednica finančne komisije, gos</w:t>
      </w:r>
      <w:r w:rsidR="007C1A40">
        <w:rPr>
          <w:sz w:val="22"/>
          <w:szCs w:val="22"/>
        </w:rPr>
        <w:t>pa Tatjana Burnik in predstavila</w:t>
      </w:r>
      <w:r>
        <w:rPr>
          <w:sz w:val="22"/>
          <w:szCs w:val="22"/>
        </w:rPr>
        <w:t xml:space="preserve"> bistvene zadeve.</w:t>
      </w:r>
    </w:p>
    <w:p w:rsidR="002B0DFD" w:rsidRPr="007A3D34" w:rsidRDefault="002B0DFD" w:rsidP="002B0DFD">
      <w:pPr>
        <w:pStyle w:val="Telobesedila-zamik"/>
        <w:ind w:left="0"/>
        <w:rPr>
          <w:sz w:val="22"/>
          <w:szCs w:val="22"/>
        </w:rPr>
      </w:pPr>
      <w:r>
        <w:rPr>
          <w:sz w:val="22"/>
          <w:szCs w:val="22"/>
        </w:rPr>
        <w:lastRenderedPageBreak/>
        <w:t>Finanč</w:t>
      </w:r>
      <w:r w:rsidR="007C1A40">
        <w:rPr>
          <w:sz w:val="22"/>
          <w:szCs w:val="22"/>
        </w:rPr>
        <w:t>no poslovanje ČS</w:t>
      </w:r>
      <w:r>
        <w:rPr>
          <w:sz w:val="22"/>
          <w:szCs w:val="22"/>
        </w:rPr>
        <w:t xml:space="preserve">, je potrebno načrtovati pravočasno, saj so postopki </w:t>
      </w:r>
      <w:r w:rsidR="007C1A40">
        <w:rPr>
          <w:sz w:val="22"/>
          <w:szCs w:val="22"/>
        </w:rPr>
        <w:t>bolj zahtevni in je potrebno zanje več časa</w:t>
      </w:r>
      <w:r>
        <w:rPr>
          <w:sz w:val="22"/>
          <w:szCs w:val="22"/>
        </w:rPr>
        <w:t xml:space="preserve">. </w:t>
      </w:r>
    </w:p>
    <w:p w:rsidR="00273F04" w:rsidRDefault="00273F04" w:rsidP="00705CC8">
      <w:pPr>
        <w:pStyle w:val="Telobesedila-zamik"/>
        <w:ind w:left="0"/>
        <w:jc w:val="center"/>
        <w:rPr>
          <w:b/>
          <w:sz w:val="22"/>
          <w:szCs w:val="22"/>
        </w:rPr>
      </w:pPr>
    </w:p>
    <w:p w:rsidR="00273F04" w:rsidRDefault="00273F04" w:rsidP="00705CC8">
      <w:pPr>
        <w:pStyle w:val="Telobesedila-zamik"/>
        <w:ind w:left="0"/>
        <w:jc w:val="center"/>
        <w:rPr>
          <w:b/>
          <w:sz w:val="22"/>
          <w:szCs w:val="22"/>
        </w:rPr>
      </w:pPr>
    </w:p>
    <w:p w:rsidR="00705CC8" w:rsidRDefault="00617C03" w:rsidP="00705CC8">
      <w:pPr>
        <w:pStyle w:val="Telobesedila-zamik"/>
        <w:ind w:left="0"/>
        <w:jc w:val="center"/>
        <w:rPr>
          <w:b/>
          <w:sz w:val="22"/>
          <w:szCs w:val="22"/>
        </w:rPr>
      </w:pPr>
      <w:r>
        <w:rPr>
          <w:b/>
          <w:sz w:val="22"/>
          <w:szCs w:val="22"/>
        </w:rPr>
        <w:t>AD 3</w:t>
      </w:r>
    </w:p>
    <w:p w:rsidR="00705CC8" w:rsidRDefault="00617C03" w:rsidP="00705CC8">
      <w:pPr>
        <w:pStyle w:val="Telobesedila-zamik"/>
        <w:ind w:left="0"/>
        <w:jc w:val="center"/>
        <w:rPr>
          <w:b/>
          <w:sz w:val="22"/>
          <w:szCs w:val="22"/>
        </w:rPr>
      </w:pPr>
      <w:r>
        <w:rPr>
          <w:b/>
          <w:sz w:val="22"/>
          <w:szCs w:val="22"/>
        </w:rPr>
        <w:t>DOGOVOR S FINANČNO KOMISIJO ČS ROŽNIK O PRIPRAVI IZVEDBENEGA NAČRTA IZVAJANJA PROGRAMOV ČETRTNE SKUPNOSTI ROŽNIK, ZA LETO  2012</w:t>
      </w:r>
    </w:p>
    <w:p w:rsidR="00FB66A7" w:rsidRDefault="00FB66A7" w:rsidP="007A3D34">
      <w:pPr>
        <w:pStyle w:val="Telobesedila-zamik"/>
        <w:ind w:left="0"/>
        <w:rPr>
          <w:sz w:val="22"/>
          <w:szCs w:val="22"/>
        </w:rPr>
      </w:pPr>
    </w:p>
    <w:p w:rsidR="00DE670E" w:rsidRDefault="00DE670E" w:rsidP="007A3D34">
      <w:pPr>
        <w:pStyle w:val="Telobesedila-zamik"/>
        <w:ind w:left="0"/>
        <w:rPr>
          <w:sz w:val="22"/>
          <w:szCs w:val="22"/>
        </w:rPr>
      </w:pPr>
    </w:p>
    <w:p w:rsidR="00617C03" w:rsidRDefault="00617C03" w:rsidP="007A3D34">
      <w:pPr>
        <w:pStyle w:val="Telobesedila-zamik"/>
        <w:ind w:left="0"/>
        <w:rPr>
          <w:sz w:val="22"/>
          <w:szCs w:val="22"/>
        </w:rPr>
      </w:pPr>
      <w:r>
        <w:rPr>
          <w:sz w:val="22"/>
          <w:szCs w:val="22"/>
        </w:rPr>
        <w:t>Predsedujoči je predlagal, da finančna komisija pri Svetu ČS Rožnik pripravi izvedbeni načrt izvajanja programov četrtne skupnosti Rožnik za leto 2012. Izvedbeni načrt se pošlje vsem članom sveta skupaj z va</w:t>
      </w:r>
      <w:r w:rsidR="007C1A40">
        <w:rPr>
          <w:sz w:val="22"/>
          <w:szCs w:val="22"/>
        </w:rPr>
        <w:t>bilom za naslednjo sejo sveta in se ga bo potrdilo</w:t>
      </w:r>
      <w:r>
        <w:rPr>
          <w:sz w:val="22"/>
          <w:szCs w:val="22"/>
        </w:rPr>
        <w:t>.</w:t>
      </w:r>
    </w:p>
    <w:p w:rsidR="00617C03" w:rsidRDefault="00617C03" w:rsidP="007A3D34">
      <w:pPr>
        <w:pStyle w:val="Telobesedila-zamik"/>
        <w:ind w:left="0"/>
        <w:rPr>
          <w:sz w:val="22"/>
          <w:szCs w:val="22"/>
        </w:rPr>
      </w:pPr>
    </w:p>
    <w:p w:rsidR="007A3D34" w:rsidRPr="007A3D34" w:rsidRDefault="00617C03" w:rsidP="007A3D34">
      <w:pPr>
        <w:pStyle w:val="Telobesedila-zamik"/>
        <w:ind w:left="0"/>
        <w:rPr>
          <w:sz w:val="22"/>
          <w:szCs w:val="22"/>
        </w:rPr>
      </w:pPr>
      <w:r w:rsidRPr="007A3D34">
        <w:rPr>
          <w:sz w:val="22"/>
          <w:szCs w:val="22"/>
        </w:rPr>
        <w:t xml:space="preserve"> </w:t>
      </w:r>
    </w:p>
    <w:p w:rsidR="00B30784" w:rsidRDefault="00B30784" w:rsidP="00B30784">
      <w:pPr>
        <w:pStyle w:val="Telobesedila-zamik"/>
        <w:ind w:left="0"/>
        <w:jc w:val="center"/>
        <w:rPr>
          <w:b/>
          <w:sz w:val="22"/>
          <w:szCs w:val="22"/>
        </w:rPr>
      </w:pPr>
      <w:r>
        <w:rPr>
          <w:b/>
          <w:sz w:val="22"/>
          <w:szCs w:val="22"/>
        </w:rPr>
        <w:t>AD 4</w:t>
      </w:r>
    </w:p>
    <w:p w:rsidR="00B30784" w:rsidRDefault="00B30784" w:rsidP="00B30784">
      <w:pPr>
        <w:pStyle w:val="Telobesedila-zamik"/>
        <w:ind w:left="0"/>
        <w:jc w:val="center"/>
        <w:rPr>
          <w:b/>
          <w:sz w:val="22"/>
          <w:szCs w:val="22"/>
        </w:rPr>
      </w:pPr>
      <w:r>
        <w:rPr>
          <w:b/>
          <w:sz w:val="22"/>
          <w:szCs w:val="22"/>
        </w:rPr>
        <w:t>ZAHTEVA ZA DOSTOP DO NEKATERIH INFORMACIJ JAVNEGA ZNAČAJA, KI SO NUJNO POTREBNE ZA IZVAJANJE PROGRAMOV ČETRTNE SKUPNOSTI ROŽNIK, MOL.</w:t>
      </w:r>
    </w:p>
    <w:p w:rsidR="00B30784" w:rsidRDefault="00B30784" w:rsidP="00B30784">
      <w:pPr>
        <w:pStyle w:val="Telobesedila-zamik"/>
        <w:ind w:left="0"/>
        <w:jc w:val="center"/>
        <w:rPr>
          <w:b/>
          <w:sz w:val="22"/>
          <w:szCs w:val="22"/>
        </w:rPr>
      </w:pPr>
    </w:p>
    <w:p w:rsidR="002B0DFD" w:rsidRDefault="002B0DFD" w:rsidP="002B0DFD">
      <w:pPr>
        <w:pStyle w:val="Telobesedila-zamik"/>
        <w:ind w:left="0"/>
        <w:jc w:val="left"/>
        <w:rPr>
          <w:sz w:val="22"/>
          <w:szCs w:val="22"/>
        </w:rPr>
      </w:pPr>
      <w:r>
        <w:rPr>
          <w:sz w:val="22"/>
          <w:szCs w:val="22"/>
        </w:rPr>
        <w:t>Predsedujoči je prisotne seznanil s pomanjkanjem določenih informacij, za katere je osebno prepričan, da so informacije javnega značaja. Četrtna skupnost je po nava</w:t>
      </w:r>
      <w:r w:rsidR="007C1A40">
        <w:rPr>
          <w:sz w:val="22"/>
          <w:szCs w:val="22"/>
        </w:rPr>
        <w:t>di veliko prepozno seznanjena s posegi v prostor. ČS je vključena le</w:t>
      </w:r>
      <w:r>
        <w:rPr>
          <w:sz w:val="22"/>
          <w:szCs w:val="22"/>
        </w:rPr>
        <w:t xml:space="preserve"> ob javnih </w:t>
      </w:r>
      <w:r w:rsidR="007C1A40">
        <w:rPr>
          <w:sz w:val="22"/>
          <w:szCs w:val="22"/>
        </w:rPr>
        <w:t>razgrnitvah, ne pozna</w:t>
      </w:r>
      <w:r>
        <w:rPr>
          <w:sz w:val="22"/>
          <w:szCs w:val="22"/>
        </w:rPr>
        <w:t xml:space="preserve"> pa drugih pomembnih pod</w:t>
      </w:r>
      <w:r w:rsidR="007C1A40">
        <w:rPr>
          <w:sz w:val="22"/>
          <w:szCs w:val="22"/>
        </w:rPr>
        <w:t xml:space="preserve">atkov. Recimo most, pri Biotehniški fakulteti </w:t>
      </w:r>
      <w:r>
        <w:rPr>
          <w:sz w:val="22"/>
          <w:szCs w:val="22"/>
        </w:rPr>
        <w:t>je že zgrajen, simulira tudi cesto, pa vendar o tem ne vemo nič. Ne vemo kdaj se bodo dela izvajala, katera firma bo dela izvajala, koliko časa bodo trajala, kako bodo vplivala na četrtno skupnost….</w:t>
      </w:r>
    </w:p>
    <w:p w:rsidR="002B0DFD" w:rsidRDefault="007C1A40" w:rsidP="002B0DFD">
      <w:pPr>
        <w:pStyle w:val="Telobesedila-zamik"/>
        <w:ind w:left="0"/>
        <w:jc w:val="left"/>
        <w:rPr>
          <w:sz w:val="22"/>
          <w:szCs w:val="22"/>
        </w:rPr>
      </w:pPr>
      <w:r>
        <w:rPr>
          <w:sz w:val="22"/>
          <w:szCs w:val="22"/>
        </w:rPr>
        <w:t>Ko je predsedujoči to omenil</w:t>
      </w:r>
      <w:r w:rsidR="002B0DFD">
        <w:rPr>
          <w:sz w:val="22"/>
          <w:szCs w:val="22"/>
        </w:rPr>
        <w:t xml:space="preserve"> nekdanjemu županu Zoranu Jankoviću, je</w:t>
      </w:r>
      <w:r>
        <w:rPr>
          <w:sz w:val="22"/>
          <w:szCs w:val="22"/>
        </w:rPr>
        <w:t xml:space="preserve"> dobil odgovor</w:t>
      </w:r>
      <w:r w:rsidR="002B0DFD">
        <w:rPr>
          <w:sz w:val="22"/>
          <w:szCs w:val="22"/>
        </w:rPr>
        <w:t xml:space="preserve">, da četrtne skupnosti takih podatkov ne potrebujejo. </w:t>
      </w:r>
    </w:p>
    <w:p w:rsidR="00B511DF" w:rsidRDefault="00B511DF" w:rsidP="002B0DFD">
      <w:pPr>
        <w:pStyle w:val="Telobesedila-zamik"/>
        <w:ind w:left="0"/>
        <w:jc w:val="left"/>
        <w:rPr>
          <w:sz w:val="22"/>
          <w:szCs w:val="22"/>
        </w:rPr>
      </w:pPr>
    </w:p>
    <w:p w:rsidR="00B511DF" w:rsidRDefault="00B511DF" w:rsidP="002B0DFD">
      <w:pPr>
        <w:pStyle w:val="Telobesedila-zamik"/>
        <w:ind w:left="0"/>
        <w:jc w:val="left"/>
        <w:rPr>
          <w:sz w:val="22"/>
          <w:szCs w:val="22"/>
        </w:rPr>
      </w:pPr>
      <w:r>
        <w:rPr>
          <w:sz w:val="22"/>
          <w:szCs w:val="22"/>
        </w:rPr>
        <w:t xml:space="preserve">Od pristojnih bi morali zahtevati, da dobimo vsaj osnovne informacije o posegih v prostor. Predsedujoči </w:t>
      </w:r>
      <w:r w:rsidR="00F91371">
        <w:rPr>
          <w:sz w:val="22"/>
          <w:szCs w:val="22"/>
        </w:rPr>
        <w:t xml:space="preserve">je dal na glasovanje naslednji </w:t>
      </w:r>
    </w:p>
    <w:p w:rsidR="00F91371" w:rsidRDefault="00F91371" w:rsidP="002B0DFD">
      <w:pPr>
        <w:pStyle w:val="Telobesedila-zamik"/>
        <w:ind w:left="0"/>
        <w:jc w:val="left"/>
        <w:rPr>
          <w:sz w:val="22"/>
          <w:szCs w:val="22"/>
        </w:rPr>
      </w:pPr>
    </w:p>
    <w:p w:rsidR="00F91371" w:rsidRDefault="00F91371" w:rsidP="00F91371">
      <w:pPr>
        <w:pStyle w:val="Telobesedila-zamik"/>
        <w:ind w:left="0"/>
        <w:jc w:val="left"/>
        <w:rPr>
          <w:b/>
          <w:sz w:val="22"/>
          <w:szCs w:val="22"/>
        </w:rPr>
      </w:pPr>
      <w:r>
        <w:rPr>
          <w:b/>
          <w:sz w:val="22"/>
          <w:szCs w:val="22"/>
        </w:rPr>
        <w:t>Predlog SKLEPA št.: 3/9:</w:t>
      </w:r>
    </w:p>
    <w:p w:rsidR="00F91371" w:rsidRDefault="00F91371" w:rsidP="00F91371">
      <w:pPr>
        <w:pStyle w:val="Telobesedila-zamik"/>
        <w:ind w:left="0"/>
        <w:jc w:val="left"/>
        <w:rPr>
          <w:b/>
          <w:sz w:val="22"/>
          <w:szCs w:val="22"/>
        </w:rPr>
      </w:pPr>
      <w:r>
        <w:rPr>
          <w:b/>
          <w:sz w:val="22"/>
          <w:szCs w:val="22"/>
        </w:rPr>
        <w:t>Svet Četrtne skupnosti Rožnik, Mestne občine Ljubljana, želi biti seznanjen s posegi v prostor na območju Četrtne skupnosti Rožnik</w:t>
      </w:r>
      <w:r w:rsidR="00570F08">
        <w:rPr>
          <w:b/>
          <w:sz w:val="22"/>
          <w:szCs w:val="22"/>
        </w:rPr>
        <w:t>.</w:t>
      </w:r>
      <w:r w:rsidR="007C1A40">
        <w:rPr>
          <w:b/>
          <w:sz w:val="22"/>
          <w:szCs w:val="22"/>
        </w:rPr>
        <w:t xml:space="preserve">  </w:t>
      </w:r>
      <w:r w:rsidR="00570F08">
        <w:rPr>
          <w:b/>
          <w:sz w:val="22"/>
          <w:szCs w:val="22"/>
        </w:rPr>
        <w:t>N</w:t>
      </w:r>
      <w:r>
        <w:rPr>
          <w:b/>
          <w:sz w:val="22"/>
          <w:szCs w:val="22"/>
        </w:rPr>
        <w:t xml:space="preserve">ujno </w:t>
      </w:r>
      <w:r w:rsidR="00570F08">
        <w:rPr>
          <w:b/>
          <w:sz w:val="22"/>
          <w:szCs w:val="22"/>
        </w:rPr>
        <w:t>bi moral biti</w:t>
      </w:r>
      <w:r>
        <w:rPr>
          <w:b/>
          <w:sz w:val="22"/>
          <w:szCs w:val="22"/>
        </w:rPr>
        <w:t xml:space="preserve"> seznanjen z deli, ki se bodo izv</w:t>
      </w:r>
      <w:r w:rsidR="00570F08">
        <w:rPr>
          <w:b/>
          <w:sz w:val="22"/>
          <w:szCs w:val="22"/>
        </w:rPr>
        <w:t>ajala, kdo  izvajalec del</w:t>
      </w:r>
      <w:r>
        <w:rPr>
          <w:b/>
          <w:sz w:val="22"/>
          <w:szCs w:val="22"/>
        </w:rPr>
        <w:t>, koliko časa bodo dela potekala, kako b</w:t>
      </w:r>
      <w:r w:rsidR="00570F08">
        <w:rPr>
          <w:b/>
          <w:sz w:val="22"/>
          <w:szCs w:val="22"/>
        </w:rPr>
        <w:t>odo vplivala na ČS,</w:t>
      </w:r>
      <w:r>
        <w:rPr>
          <w:b/>
          <w:sz w:val="22"/>
          <w:szCs w:val="22"/>
        </w:rPr>
        <w:t xml:space="preserve"> kakšni so prečni in vzdolžni prof</w:t>
      </w:r>
      <w:r w:rsidR="00570F08">
        <w:rPr>
          <w:b/>
          <w:sz w:val="22"/>
          <w:szCs w:val="22"/>
        </w:rPr>
        <w:t>ili in kdo je odgovoren</w:t>
      </w:r>
      <w:r>
        <w:rPr>
          <w:b/>
          <w:sz w:val="22"/>
          <w:szCs w:val="22"/>
        </w:rPr>
        <w:t>.</w:t>
      </w:r>
    </w:p>
    <w:p w:rsidR="00F91371" w:rsidRDefault="00F91371" w:rsidP="00F91371">
      <w:pPr>
        <w:pStyle w:val="Telobesedila-zamik"/>
        <w:ind w:left="0"/>
        <w:rPr>
          <w:sz w:val="22"/>
          <w:szCs w:val="22"/>
        </w:rPr>
      </w:pPr>
    </w:p>
    <w:p w:rsidR="00F91371" w:rsidRPr="007A3D34" w:rsidRDefault="00F91371" w:rsidP="00F91371">
      <w:pPr>
        <w:pStyle w:val="Telobesedila-zamik"/>
        <w:ind w:left="0"/>
        <w:rPr>
          <w:sz w:val="22"/>
          <w:szCs w:val="22"/>
        </w:rPr>
      </w:pPr>
      <w:r w:rsidRPr="007A3D34">
        <w:rPr>
          <w:sz w:val="22"/>
          <w:szCs w:val="22"/>
        </w:rPr>
        <w:t xml:space="preserve">Navzočih je bilo </w:t>
      </w:r>
      <w:r>
        <w:rPr>
          <w:sz w:val="22"/>
          <w:szCs w:val="22"/>
        </w:rPr>
        <w:t>8</w:t>
      </w:r>
      <w:r w:rsidRPr="007A3D34">
        <w:rPr>
          <w:sz w:val="22"/>
          <w:szCs w:val="22"/>
        </w:rPr>
        <w:t xml:space="preserve"> članov sveta.</w:t>
      </w:r>
    </w:p>
    <w:p w:rsidR="00F91371" w:rsidRPr="007A3D34" w:rsidRDefault="00F91371" w:rsidP="00F91371">
      <w:pPr>
        <w:pStyle w:val="Telobesedila-zamik"/>
        <w:ind w:left="0"/>
        <w:rPr>
          <w:sz w:val="22"/>
          <w:szCs w:val="22"/>
        </w:rPr>
      </w:pPr>
      <w:r>
        <w:rPr>
          <w:sz w:val="22"/>
          <w:szCs w:val="22"/>
        </w:rPr>
        <w:t>Opredeljenih je bilo 8</w:t>
      </w:r>
      <w:r w:rsidRPr="007A3D34">
        <w:rPr>
          <w:sz w:val="22"/>
          <w:szCs w:val="22"/>
        </w:rPr>
        <w:t xml:space="preserve"> članov sveta.</w:t>
      </w:r>
    </w:p>
    <w:p w:rsidR="00F91371" w:rsidRDefault="00F91371" w:rsidP="00F91371">
      <w:pPr>
        <w:pStyle w:val="Telobesedila-zamik"/>
        <w:ind w:left="0"/>
        <w:rPr>
          <w:sz w:val="22"/>
          <w:szCs w:val="22"/>
        </w:rPr>
      </w:pPr>
      <w:r w:rsidRPr="007A3D34">
        <w:rPr>
          <w:sz w:val="22"/>
          <w:szCs w:val="22"/>
        </w:rPr>
        <w:t xml:space="preserve">Za </w:t>
      </w:r>
      <w:r>
        <w:rPr>
          <w:sz w:val="22"/>
          <w:szCs w:val="22"/>
        </w:rPr>
        <w:t xml:space="preserve">predlagani sklep je glasovalo 8 </w:t>
      </w:r>
      <w:r w:rsidRPr="007A3D34">
        <w:rPr>
          <w:sz w:val="22"/>
          <w:szCs w:val="22"/>
        </w:rPr>
        <w:t>članov sveta.</w:t>
      </w:r>
    </w:p>
    <w:p w:rsidR="00F91371" w:rsidRDefault="00F91371" w:rsidP="00F91371">
      <w:pPr>
        <w:pStyle w:val="Telobesedila-zamik"/>
        <w:ind w:left="0"/>
        <w:rPr>
          <w:sz w:val="22"/>
          <w:szCs w:val="22"/>
        </w:rPr>
      </w:pPr>
    </w:p>
    <w:p w:rsidR="00F91371" w:rsidRDefault="00F91371" w:rsidP="00F91371">
      <w:pPr>
        <w:pStyle w:val="Telobesedila-zamik"/>
        <w:ind w:left="0"/>
        <w:rPr>
          <w:b/>
          <w:sz w:val="22"/>
          <w:szCs w:val="22"/>
        </w:rPr>
      </w:pPr>
      <w:r>
        <w:rPr>
          <w:b/>
          <w:sz w:val="22"/>
          <w:szCs w:val="22"/>
        </w:rPr>
        <w:t>Sklep 3/9</w:t>
      </w:r>
      <w:r w:rsidRPr="007A3D34">
        <w:rPr>
          <w:b/>
          <w:sz w:val="22"/>
          <w:szCs w:val="22"/>
        </w:rPr>
        <w:t xml:space="preserve"> je bil sprejet. </w:t>
      </w:r>
    </w:p>
    <w:p w:rsidR="00F91371" w:rsidRDefault="00F91371" w:rsidP="00F91371">
      <w:pPr>
        <w:pStyle w:val="Telobesedila-zamik"/>
        <w:ind w:left="0"/>
        <w:rPr>
          <w:b/>
          <w:sz w:val="22"/>
          <w:szCs w:val="22"/>
        </w:rPr>
      </w:pPr>
    </w:p>
    <w:p w:rsidR="00F91371" w:rsidRDefault="00F91371" w:rsidP="002B0DFD">
      <w:pPr>
        <w:pStyle w:val="Telobesedila-zamik"/>
        <w:ind w:left="0"/>
        <w:jc w:val="left"/>
        <w:rPr>
          <w:sz w:val="22"/>
          <w:szCs w:val="22"/>
        </w:rPr>
      </w:pPr>
    </w:p>
    <w:p w:rsidR="00B511DF" w:rsidRDefault="00B511DF" w:rsidP="002B0DFD">
      <w:pPr>
        <w:pStyle w:val="Telobesedila-zamik"/>
        <w:ind w:left="0"/>
        <w:jc w:val="left"/>
        <w:rPr>
          <w:sz w:val="22"/>
          <w:szCs w:val="22"/>
        </w:rPr>
      </w:pPr>
    </w:p>
    <w:p w:rsidR="00B511DF" w:rsidRPr="002B0DFD" w:rsidRDefault="00B511DF" w:rsidP="002B0DFD">
      <w:pPr>
        <w:pStyle w:val="Telobesedila-zamik"/>
        <w:ind w:left="0"/>
        <w:jc w:val="left"/>
        <w:rPr>
          <w:sz w:val="22"/>
          <w:szCs w:val="22"/>
        </w:rPr>
      </w:pPr>
    </w:p>
    <w:p w:rsidR="00B30784" w:rsidRDefault="00B30784" w:rsidP="00B30784">
      <w:pPr>
        <w:pStyle w:val="Telobesedila-zamik"/>
        <w:ind w:left="0"/>
        <w:jc w:val="center"/>
        <w:rPr>
          <w:b/>
          <w:sz w:val="22"/>
          <w:szCs w:val="22"/>
        </w:rPr>
      </w:pPr>
      <w:r>
        <w:rPr>
          <w:b/>
          <w:sz w:val="22"/>
          <w:szCs w:val="22"/>
        </w:rPr>
        <w:t>AD 5</w:t>
      </w:r>
    </w:p>
    <w:p w:rsidR="00B30784" w:rsidRDefault="00B30784" w:rsidP="00B30784">
      <w:pPr>
        <w:pStyle w:val="Telobesedila-zamik"/>
        <w:ind w:left="0"/>
        <w:jc w:val="center"/>
        <w:rPr>
          <w:b/>
          <w:sz w:val="22"/>
          <w:szCs w:val="22"/>
        </w:rPr>
      </w:pPr>
      <w:r>
        <w:rPr>
          <w:b/>
          <w:sz w:val="22"/>
          <w:szCs w:val="22"/>
        </w:rPr>
        <w:t>POBUDE IN PREDLOGI ČLANOV SVETA ČS ROŽNIK, MOL</w:t>
      </w:r>
    </w:p>
    <w:p w:rsidR="00B30784" w:rsidRDefault="00B30784" w:rsidP="00B30784">
      <w:pPr>
        <w:pStyle w:val="Telobesedila-zamik"/>
        <w:ind w:left="0"/>
        <w:jc w:val="center"/>
        <w:rPr>
          <w:b/>
          <w:sz w:val="22"/>
          <w:szCs w:val="22"/>
        </w:rPr>
      </w:pPr>
    </w:p>
    <w:p w:rsidR="00B511DF" w:rsidRDefault="003F0D6A" w:rsidP="00B511DF">
      <w:pPr>
        <w:pStyle w:val="Telobesedila-zamik"/>
        <w:ind w:left="0"/>
        <w:jc w:val="left"/>
        <w:rPr>
          <w:sz w:val="22"/>
          <w:szCs w:val="22"/>
        </w:rPr>
      </w:pPr>
      <w:r>
        <w:rPr>
          <w:sz w:val="22"/>
          <w:szCs w:val="22"/>
        </w:rPr>
        <w:t xml:space="preserve">Gospod Dušan Fatur je povedal, da je na Viču odprt dnevni center za starejše. To informacijo bi bilo zelo dobro prenesti zainteresiranim krajanom. </w:t>
      </w:r>
    </w:p>
    <w:p w:rsidR="003F0D6A" w:rsidRDefault="003F0D6A" w:rsidP="00B511DF">
      <w:pPr>
        <w:pStyle w:val="Telobesedila-zamik"/>
        <w:ind w:left="0"/>
        <w:jc w:val="left"/>
        <w:rPr>
          <w:sz w:val="22"/>
          <w:szCs w:val="22"/>
        </w:rPr>
      </w:pPr>
    </w:p>
    <w:p w:rsidR="003F0D6A" w:rsidRDefault="003F0D6A" w:rsidP="00B511DF">
      <w:pPr>
        <w:pStyle w:val="Telobesedila-zamik"/>
        <w:ind w:left="0"/>
        <w:jc w:val="left"/>
        <w:rPr>
          <w:sz w:val="22"/>
          <w:szCs w:val="22"/>
        </w:rPr>
      </w:pPr>
      <w:r>
        <w:rPr>
          <w:sz w:val="22"/>
          <w:szCs w:val="22"/>
        </w:rPr>
        <w:t>Gospod T</w:t>
      </w:r>
      <w:r w:rsidR="00B22CAA">
        <w:rPr>
          <w:sz w:val="22"/>
          <w:szCs w:val="22"/>
        </w:rPr>
        <w:t xml:space="preserve">omaž Šemrov je povedal, da bo to informacijo objavil </w:t>
      </w:r>
      <w:r>
        <w:rPr>
          <w:sz w:val="22"/>
          <w:szCs w:val="22"/>
        </w:rPr>
        <w:t>na spletnih straneh Četrtne skupnosti Rožnik.</w:t>
      </w:r>
    </w:p>
    <w:p w:rsidR="003F0D6A" w:rsidRDefault="003F0D6A" w:rsidP="00B511DF">
      <w:pPr>
        <w:pStyle w:val="Telobesedila-zamik"/>
        <w:ind w:left="0"/>
        <w:jc w:val="left"/>
        <w:rPr>
          <w:sz w:val="22"/>
          <w:szCs w:val="22"/>
        </w:rPr>
      </w:pPr>
    </w:p>
    <w:p w:rsidR="003F0D6A" w:rsidRDefault="003F0D6A" w:rsidP="00B511DF">
      <w:pPr>
        <w:pStyle w:val="Telobesedila-zamik"/>
        <w:ind w:left="0"/>
        <w:jc w:val="left"/>
        <w:rPr>
          <w:sz w:val="22"/>
          <w:szCs w:val="22"/>
        </w:rPr>
      </w:pPr>
      <w:r>
        <w:rPr>
          <w:sz w:val="22"/>
          <w:szCs w:val="22"/>
        </w:rPr>
        <w:lastRenderedPageBreak/>
        <w:t>Gospod Dušan Fatur</w:t>
      </w:r>
      <w:r w:rsidR="00B22CAA">
        <w:rPr>
          <w:sz w:val="22"/>
          <w:szCs w:val="22"/>
        </w:rPr>
        <w:t xml:space="preserve"> je prisotne še seznanil, da s 11. 12. 2011 prvič po 155 letih </w:t>
      </w:r>
      <w:r>
        <w:rPr>
          <w:sz w:val="22"/>
          <w:szCs w:val="22"/>
        </w:rPr>
        <w:t xml:space="preserve"> </w:t>
      </w:r>
      <w:r w:rsidR="00B22CAA">
        <w:rPr>
          <w:sz w:val="22"/>
          <w:szCs w:val="22"/>
        </w:rPr>
        <w:t>prenehal voziti potniški vlak iz Ljubljane v Trst. N</w:t>
      </w:r>
      <w:r>
        <w:rPr>
          <w:sz w:val="22"/>
          <w:szCs w:val="22"/>
        </w:rPr>
        <w:t xml:space="preserve">aenkrat smo ostali brez železniške povezave med Ljubljano in Italijo. Omenjena proga je obratovala celo med drugo svetovno vojno. </w:t>
      </w:r>
    </w:p>
    <w:p w:rsidR="003F0D6A" w:rsidRDefault="003F0D6A" w:rsidP="00B511DF">
      <w:pPr>
        <w:pStyle w:val="Telobesedila-zamik"/>
        <w:ind w:left="0"/>
        <w:jc w:val="left"/>
        <w:rPr>
          <w:sz w:val="22"/>
          <w:szCs w:val="22"/>
        </w:rPr>
      </w:pPr>
    </w:p>
    <w:p w:rsidR="003F0D6A" w:rsidRPr="00B511DF" w:rsidRDefault="003F0D6A" w:rsidP="00B511DF">
      <w:pPr>
        <w:pStyle w:val="Telobesedila-zamik"/>
        <w:ind w:left="0"/>
        <w:jc w:val="left"/>
        <w:rPr>
          <w:sz w:val="22"/>
          <w:szCs w:val="22"/>
        </w:rPr>
      </w:pPr>
    </w:p>
    <w:p w:rsidR="00B30784" w:rsidRDefault="00B30784" w:rsidP="00B30784">
      <w:pPr>
        <w:pStyle w:val="Telobesedila-zamik"/>
        <w:ind w:left="0"/>
        <w:jc w:val="center"/>
        <w:rPr>
          <w:b/>
          <w:sz w:val="22"/>
          <w:szCs w:val="22"/>
        </w:rPr>
      </w:pPr>
      <w:r>
        <w:rPr>
          <w:b/>
          <w:sz w:val="22"/>
          <w:szCs w:val="22"/>
        </w:rPr>
        <w:t>AD 6</w:t>
      </w:r>
    </w:p>
    <w:p w:rsidR="00B30784" w:rsidRDefault="00B30784" w:rsidP="00B30784">
      <w:pPr>
        <w:pStyle w:val="Telobesedila-zamik"/>
        <w:ind w:left="0"/>
        <w:jc w:val="center"/>
        <w:rPr>
          <w:b/>
          <w:sz w:val="22"/>
          <w:szCs w:val="22"/>
        </w:rPr>
      </w:pPr>
      <w:r>
        <w:rPr>
          <w:b/>
          <w:sz w:val="22"/>
          <w:szCs w:val="22"/>
        </w:rPr>
        <w:t>RAZNO</w:t>
      </w:r>
    </w:p>
    <w:p w:rsidR="003F0D6A" w:rsidRDefault="003F0D6A" w:rsidP="007A3D34">
      <w:pPr>
        <w:pStyle w:val="Telobesedila-zamik"/>
        <w:ind w:left="0"/>
        <w:rPr>
          <w:sz w:val="22"/>
          <w:szCs w:val="22"/>
        </w:rPr>
      </w:pPr>
    </w:p>
    <w:p w:rsidR="0085739D" w:rsidRDefault="003F0D6A" w:rsidP="007A3D34">
      <w:pPr>
        <w:pStyle w:val="Telobesedila-zamik"/>
        <w:ind w:left="0"/>
        <w:rPr>
          <w:sz w:val="22"/>
          <w:szCs w:val="22"/>
        </w:rPr>
      </w:pPr>
      <w:r>
        <w:rPr>
          <w:sz w:val="22"/>
          <w:szCs w:val="22"/>
        </w:rPr>
        <w:t>Pri tej točki dnevnega reda ni bilo razprave, zato je predsedujoči ob 19,30 uri zaključil sejo.</w:t>
      </w:r>
    </w:p>
    <w:p w:rsidR="0085739D" w:rsidRDefault="0085739D" w:rsidP="007A3D34">
      <w:pPr>
        <w:pStyle w:val="Telobesedila-zamik"/>
        <w:ind w:left="0"/>
        <w:rPr>
          <w:sz w:val="22"/>
          <w:szCs w:val="22"/>
        </w:rPr>
      </w:pPr>
    </w:p>
    <w:p w:rsidR="003F0D6A" w:rsidRDefault="003F0D6A" w:rsidP="007A3D34">
      <w:pPr>
        <w:pStyle w:val="Telobesedila-zamik"/>
        <w:ind w:left="0"/>
        <w:rPr>
          <w:sz w:val="22"/>
          <w:szCs w:val="22"/>
        </w:rPr>
      </w:pPr>
    </w:p>
    <w:p w:rsidR="003F0D6A" w:rsidRDefault="003F0D6A" w:rsidP="007A3D34">
      <w:pPr>
        <w:pStyle w:val="Telobesedila-zamik"/>
        <w:ind w:left="0"/>
        <w:rPr>
          <w:sz w:val="22"/>
          <w:szCs w:val="22"/>
        </w:rPr>
      </w:pPr>
    </w:p>
    <w:p w:rsidR="003F0D6A" w:rsidRDefault="003F0D6A" w:rsidP="007A3D34">
      <w:pPr>
        <w:pStyle w:val="Telobesedila-zamik"/>
        <w:ind w:left="0"/>
        <w:rPr>
          <w:sz w:val="22"/>
          <w:szCs w:val="22"/>
        </w:rPr>
      </w:pPr>
    </w:p>
    <w:p w:rsidR="007A3D34" w:rsidRPr="007A3D34" w:rsidRDefault="007A3D34" w:rsidP="007A3D34">
      <w:pPr>
        <w:pStyle w:val="Telobesedila-zamik"/>
        <w:ind w:left="0"/>
        <w:rPr>
          <w:sz w:val="22"/>
          <w:szCs w:val="22"/>
        </w:rPr>
      </w:pPr>
      <w:r w:rsidRPr="007A3D34">
        <w:rPr>
          <w:sz w:val="22"/>
          <w:szCs w:val="22"/>
        </w:rPr>
        <w:t>Zapisali:</w:t>
      </w:r>
    </w:p>
    <w:p w:rsidR="007A3D34" w:rsidRPr="007A3D34" w:rsidRDefault="004761AD" w:rsidP="007A3D34">
      <w:pPr>
        <w:pStyle w:val="Telobesedila-zamik"/>
        <w:ind w:left="0"/>
        <w:rPr>
          <w:sz w:val="22"/>
          <w:szCs w:val="22"/>
        </w:rPr>
      </w:pPr>
      <w:r>
        <w:rPr>
          <w:sz w:val="22"/>
          <w:szCs w:val="22"/>
        </w:rPr>
        <w:t xml:space="preserve">Edita Vreg, </w:t>
      </w:r>
    </w:p>
    <w:p w:rsidR="007A3D34" w:rsidRPr="007A3D34" w:rsidRDefault="007A3D34" w:rsidP="007A3D34">
      <w:pPr>
        <w:pStyle w:val="Telobesedila-zamik"/>
        <w:ind w:left="0"/>
        <w:rPr>
          <w:sz w:val="22"/>
          <w:szCs w:val="22"/>
        </w:rPr>
      </w:pPr>
      <w:r w:rsidRPr="007A3D34">
        <w:rPr>
          <w:sz w:val="22"/>
          <w:szCs w:val="22"/>
        </w:rPr>
        <w:t>Špela Šivavec</w:t>
      </w:r>
    </w:p>
    <w:p w:rsidR="007A3D34" w:rsidRDefault="007A3D34" w:rsidP="007A3D34">
      <w:pPr>
        <w:pStyle w:val="Telobesedila-zamik"/>
        <w:ind w:left="0"/>
        <w:rPr>
          <w:sz w:val="22"/>
          <w:szCs w:val="22"/>
        </w:rPr>
      </w:pPr>
    </w:p>
    <w:p w:rsidR="00FB66A7" w:rsidRDefault="00FB66A7" w:rsidP="007A3D34">
      <w:pPr>
        <w:pStyle w:val="Telobesedila-zamik"/>
        <w:ind w:left="0"/>
        <w:rPr>
          <w:sz w:val="22"/>
          <w:szCs w:val="22"/>
        </w:rPr>
      </w:pPr>
    </w:p>
    <w:p w:rsidR="00FB66A7" w:rsidRDefault="00FB66A7" w:rsidP="007A3D34">
      <w:pPr>
        <w:pStyle w:val="Telobesedila-zamik"/>
        <w:ind w:left="0"/>
        <w:rPr>
          <w:sz w:val="22"/>
          <w:szCs w:val="22"/>
        </w:rPr>
      </w:pPr>
    </w:p>
    <w:p w:rsidR="00FB66A7" w:rsidRDefault="00FB66A7" w:rsidP="007A3D34">
      <w:pPr>
        <w:pStyle w:val="Telobesedila-zamik"/>
        <w:ind w:left="0"/>
        <w:rPr>
          <w:sz w:val="22"/>
          <w:szCs w:val="22"/>
        </w:rPr>
      </w:pPr>
    </w:p>
    <w:p w:rsidR="00FB66A7" w:rsidRDefault="00FB66A7" w:rsidP="007A3D34">
      <w:pPr>
        <w:pStyle w:val="Telobesedila-zamik"/>
        <w:ind w:left="0"/>
        <w:rPr>
          <w:sz w:val="22"/>
          <w:szCs w:val="22"/>
        </w:rPr>
      </w:pPr>
    </w:p>
    <w:p w:rsidR="00FB66A7" w:rsidRPr="007A3D34" w:rsidRDefault="00FB66A7" w:rsidP="007A3D34">
      <w:pPr>
        <w:pStyle w:val="Telobesedila-zamik"/>
        <w:ind w:left="0"/>
        <w:rPr>
          <w:sz w:val="22"/>
          <w:szCs w:val="22"/>
        </w:rPr>
      </w:pPr>
    </w:p>
    <w:p w:rsidR="007A3D34" w:rsidRPr="007A3D34" w:rsidRDefault="00425292" w:rsidP="00425292">
      <w:pPr>
        <w:pStyle w:val="Telobesedila-zamik"/>
        <w:ind w:left="0"/>
        <w:jc w:val="center"/>
        <w:rPr>
          <w:sz w:val="22"/>
          <w:szCs w:val="22"/>
        </w:rPr>
      </w:pPr>
      <w:r>
        <w:rPr>
          <w:sz w:val="22"/>
          <w:szCs w:val="22"/>
        </w:rPr>
        <w:t xml:space="preserve">                                                                          </w:t>
      </w:r>
      <w:r w:rsidR="007A3D34" w:rsidRPr="007A3D34">
        <w:rPr>
          <w:sz w:val="22"/>
          <w:szCs w:val="22"/>
        </w:rPr>
        <w:t>Anton Gunde</w:t>
      </w:r>
    </w:p>
    <w:p w:rsidR="007A3D34" w:rsidRPr="007A3D34" w:rsidRDefault="00425292" w:rsidP="00425292">
      <w:pPr>
        <w:pStyle w:val="Telobesedila-zamik"/>
        <w:ind w:left="0"/>
        <w:jc w:val="center"/>
        <w:rPr>
          <w:sz w:val="22"/>
          <w:szCs w:val="22"/>
        </w:rPr>
      </w:pPr>
      <w:r>
        <w:rPr>
          <w:sz w:val="22"/>
          <w:szCs w:val="22"/>
        </w:rPr>
        <w:t xml:space="preserve">                                                                         </w:t>
      </w:r>
      <w:r w:rsidR="007A3D34" w:rsidRPr="007A3D34">
        <w:rPr>
          <w:sz w:val="22"/>
          <w:szCs w:val="22"/>
        </w:rPr>
        <w:t>Predsednik Sveta</w:t>
      </w:r>
    </w:p>
    <w:p w:rsidR="007A3D34" w:rsidRPr="007A3D34" w:rsidRDefault="00425292" w:rsidP="00425292">
      <w:pPr>
        <w:pStyle w:val="Telobesedila-zamik"/>
        <w:ind w:left="0"/>
        <w:jc w:val="center"/>
        <w:rPr>
          <w:sz w:val="22"/>
          <w:szCs w:val="22"/>
        </w:rPr>
      </w:pPr>
      <w:r>
        <w:rPr>
          <w:sz w:val="22"/>
          <w:szCs w:val="22"/>
        </w:rPr>
        <w:t xml:space="preserve">                                                                                     </w:t>
      </w:r>
      <w:r w:rsidR="007A3D34" w:rsidRPr="007A3D34">
        <w:rPr>
          <w:sz w:val="22"/>
          <w:szCs w:val="22"/>
        </w:rPr>
        <w:t>Četrtne skupnosti Rožnik</w:t>
      </w:r>
    </w:p>
    <w:p w:rsidR="007A3D34" w:rsidRPr="007A3D34" w:rsidRDefault="00425292" w:rsidP="00425292">
      <w:pPr>
        <w:pStyle w:val="Telobesedila-zamik"/>
        <w:ind w:left="0"/>
        <w:jc w:val="center"/>
        <w:rPr>
          <w:sz w:val="22"/>
          <w:szCs w:val="22"/>
        </w:rPr>
      </w:pPr>
      <w:r>
        <w:rPr>
          <w:sz w:val="22"/>
          <w:szCs w:val="22"/>
        </w:rPr>
        <w:t xml:space="preserve">                                                                                   </w:t>
      </w:r>
      <w:r w:rsidR="007A3D34" w:rsidRPr="007A3D34">
        <w:rPr>
          <w:sz w:val="22"/>
          <w:szCs w:val="22"/>
        </w:rPr>
        <w:t>Mestne občine Ljubljana</w:t>
      </w:r>
    </w:p>
    <w:p w:rsidR="007A3D34" w:rsidRPr="007A3D34" w:rsidRDefault="007A3D34" w:rsidP="00425292">
      <w:pPr>
        <w:pStyle w:val="Telobesedila-zamik"/>
        <w:ind w:left="0"/>
        <w:jc w:val="center"/>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7A3D34">
      <w:pPr>
        <w:pStyle w:val="Telobesedila-zamik"/>
        <w:ind w:left="0"/>
        <w:rPr>
          <w:sz w:val="22"/>
          <w:szCs w:val="22"/>
        </w:rPr>
      </w:pPr>
    </w:p>
    <w:p w:rsidR="007A3D34" w:rsidRPr="007A3D34" w:rsidRDefault="007A3D34" w:rsidP="00F26BF9">
      <w:pPr>
        <w:rPr>
          <w:szCs w:val="22"/>
          <w:lang w:val="sl-SI"/>
        </w:rPr>
      </w:pPr>
    </w:p>
    <w:sectPr w:rsidR="007A3D34" w:rsidRPr="007A3D34" w:rsidSect="00F26BF9">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CF" w:rsidRDefault="009152CF">
      <w:r>
        <w:separator/>
      </w:r>
    </w:p>
  </w:endnote>
  <w:endnote w:type="continuationSeparator" w:id="0">
    <w:p w:rsidR="009152CF" w:rsidRDefault="0091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9152C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9152CF" w:rsidP="00F26BF9">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9152C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CF" w:rsidRDefault="009152CF">
      <w:r>
        <w:separator/>
      </w:r>
    </w:p>
  </w:footnote>
  <w:footnote w:type="continuationSeparator" w:id="0">
    <w:p w:rsidR="009152CF" w:rsidRDefault="00915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9152C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Default="009152CF" w:rsidP="00F26BF9">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F9" w:rsidRPr="00246999" w:rsidRDefault="007A3D34" w:rsidP="00F26BF9">
    <w:pPr>
      <w:ind w:left="-1219"/>
    </w:pPr>
    <w:r>
      <w:rPr>
        <w:noProof/>
        <w:lang w:val="sl-SI" w:eastAsia="sl-SI"/>
      </w:rPr>
      <w:drawing>
        <wp:inline distT="0" distB="0" distL="0" distR="0">
          <wp:extent cx="6394450" cy="832485"/>
          <wp:effectExtent l="0" t="0" r="6350" b="5715"/>
          <wp:docPr id="1" name="Slika 1" descr="cetrtne_ro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rozn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832485"/>
                  </a:xfrm>
                  <a:prstGeom prst="rect">
                    <a:avLst/>
                  </a:prstGeom>
                  <a:noFill/>
                  <a:ln>
                    <a:noFill/>
                  </a:ln>
                </pic:spPr>
              </pic:pic>
            </a:graphicData>
          </a:graphic>
        </wp:inline>
      </w:drawing>
    </w:r>
    <w:r w:rsidR="00FD2EB2">
      <w:rPr>
        <w:noProof/>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75B5"/>
    <w:multiLevelType w:val="hybridMultilevel"/>
    <w:tmpl w:val="EAC8A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E65A3F"/>
    <w:multiLevelType w:val="hybridMultilevel"/>
    <w:tmpl w:val="15D86412"/>
    <w:lvl w:ilvl="0" w:tplc="E1D06A0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CB62A1"/>
    <w:multiLevelType w:val="hybridMultilevel"/>
    <w:tmpl w:val="ED626B20"/>
    <w:lvl w:ilvl="0" w:tplc="4008CDE6">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D7F5290"/>
    <w:multiLevelType w:val="hybridMultilevel"/>
    <w:tmpl w:val="DA489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34"/>
    <w:rsid w:val="00080F2C"/>
    <w:rsid w:val="00086339"/>
    <w:rsid w:val="000E2A94"/>
    <w:rsid w:val="00151503"/>
    <w:rsid w:val="0016219C"/>
    <w:rsid w:val="001741D2"/>
    <w:rsid w:val="00175710"/>
    <w:rsid w:val="001E6D69"/>
    <w:rsid w:val="001F6C9A"/>
    <w:rsid w:val="00215F43"/>
    <w:rsid w:val="0021683B"/>
    <w:rsid w:val="0023393C"/>
    <w:rsid w:val="002602B7"/>
    <w:rsid w:val="002637A5"/>
    <w:rsid w:val="00273F04"/>
    <w:rsid w:val="002B0DFD"/>
    <w:rsid w:val="002B1A1E"/>
    <w:rsid w:val="002F46DA"/>
    <w:rsid w:val="00312D66"/>
    <w:rsid w:val="003E05FA"/>
    <w:rsid w:val="003F0D6A"/>
    <w:rsid w:val="00413863"/>
    <w:rsid w:val="00425292"/>
    <w:rsid w:val="00430B88"/>
    <w:rsid w:val="004360E4"/>
    <w:rsid w:val="00475F7A"/>
    <w:rsid w:val="004761AD"/>
    <w:rsid w:val="004A00C8"/>
    <w:rsid w:val="004A5544"/>
    <w:rsid w:val="004D20D6"/>
    <w:rsid w:val="005130B6"/>
    <w:rsid w:val="00513164"/>
    <w:rsid w:val="00570F08"/>
    <w:rsid w:val="005A62A9"/>
    <w:rsid w:val="005D52F5"/>
    <w:rsid w:val="005E420B"/>
    <w:rsid w:val="006006A0"/>
    <w:rsid w:val="00606BE0"/>
    <w:rsid w:val="00617C03"/>
    <w:rsid w:val="00670B7E"/>
    <w:rsid w:val="006731F5"/>
    <w:rsid w:val="00686EE3"/>
    <w:rsid w:val="006E12C5"/>
    <w:rsid w:val="006F791C"/>
    <w:rsid w:val="00705AB7"/>
    <w:rsid w:val="00705CC8"/>
    <w:rsid w:val="00720B6E"/>
    <w:rsid w:val="007832C5"/>
    <w:rsid w:val="007A3D34"/>
    <w:rsid w:val="007C1A40"/>
    <w:rsid w:val="007C22ED"/>
    <w:rsid w:val="008337FA"/>
    <w:rsid w:val="0083429D"/>
    <w:rsid w:val="0085739D"/>
    <w:rsid w:val="008D1334"/>
    <w:rsid w:val="008D74C3"/>
    <w:rsid w:val="008E1B8C"/>
    <w:rsid w:val="008E56C7"/>
    <w:rsid w:val="00910954"/>
    <w:rsid w:val="009152CF"/>
    <w:rsid w:val="0092426E"/>
    <w:rsid w:val="00927D12"/>
    <w:rsid w:val="00952690"/>
    <w:rsid w:val="009528D5"/>
    <w:rsid w:val="00980881"/>
    <w:rsid w:val="009E7369"/>
    <w:rsid w:val="00A06C23"/>
    <w:rsid w:val="00A078D8"/>
    <w:rsid w:val="00A14982"/>
    <w:rsid w:val="00A40554"/>
    <w:rsid w:val="00A4319F"/>
    <w:rsid w:val="00A47547"/>
    <w:rsid w:val="00A84235"/>
    <w:rsid w:val="00B05E0B"/>
    <w:rsid w:val="00B22CAA"/>
    <w:rsid w:val="00B30784"/>
    <w:rsid w:val="00B511DF"/>
    <w:rsid w:val="00BA31D4"/>
    <w:rsid w:val="00BA79FD"/>
    <w:rsid w:val="00C15132"/>
    <w:rsid w:val="00C35052"/>
    <w:rsid w:val="00C35EA3"/>
    <w:rsid w:val="00C4300C"/>
    <w:rsid w:val="00C436A5"/>
    <w:rsid w:val="00C51695"/>
    <w:rsid w:val="00C67FAD"/>
    <w:rsid w:val="00C952EA"/>
    <w:rsid w:val="00CB598B"/>
    <w:rsid w:val="00CC1B6A"/>
    <w:rsid w:val="00CD6A5F"/>
    <w:rsid w:val="00D349B7"/>
    <w:rsid w:val="00D45EC5"/>
    <w:rsid w:val="00D477B5"/>
    <w:rsid w:val="00D77420"/>
    <w:rsid w:val="00D90AF2"/>
    <w:rsid w:val="00D91230"/>
    <w:rsid w:val="00D96BA7"/>
    <w:rsid w:val="00DD6ED2"/>
    <w:rsid w:val="00DE670E"/>
    <w:rsid w:val="00E126FA"/>
    <w:rsid w:val="00E2275F"/>
    <w:rsid w:val="00F30EC2"/>
    <w:rsid w:val="00F83C23"/>
    <w:rsid w:val="00F91371"/>
    <w:rsid w:val="00FB66A7"/>
    <w:rsid w:val="00FD2E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lang w:val="sl-SI" w:eastAsia="sl-SI"/>
    </w:rPr>
  </w:style>
  <w:style w:type="character" w:customStyle="1" w:styleId="Telobesedila-zamikZnak">
    <w:name w:val="Telo besedila - zamik Znak"/>
    <w:basedOn w:val="Privzetapisavaodstavka"/>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32C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lang w:val="sl-SI" w:eastAsia="sl-SI"/>
    </w:rPr>
  </w:style>
  <w:style w:type="character" w:customStyle="1" w:styleId="Telobesedila-zamikZnak">
    <w:name w:val="Telo besedila - zamik Znak"/>
    <w:basedOn w:val="Privzetapisavaodstavka"/>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32C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vavec\LOCALS~1\Temp\Za&#269;asen%20imenik%202%20za%20CS_word_CB.zip\CS_word_CB\dopis_roznik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dopis_roznik_CB.dot</Template>
  <TotalTime>0</TotalTime>
  <Pages>4</Pages>
  <Words>1050</Words>
  <Characters>5985</Characters>
  <Application>Microsoft Office Word</Application>
  <DocSecurity>0</DocSecurity>
  <Lines>49</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7021</CharactersWithSpaces>
  <SharedDoc>false</SharedDoc>
  <HLinks>
    <vt:vector size="6" baseType="variant">
      <vt:variant>
        <vt:i4>6750284</vt:i4>
      </vt:variant>
      <vt:variant>
        <vt:i4>1557</vt:i4>
      </vt:variant>
      <vt:variant>
        <vt:i4>1027</vt:i4>
      </vt:variant>
      <vt:variant>
        <vt:i4>1</vt:i4>
      </vt:variant>
      <vt:variant>
        <vt:lpwstr>cetrtne_roznik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sivavec</dc:creator>
  <cp:keywords/>
  <cp:lastModifiedBy>sivavec</cp:lastModifiedBy>
  <cp:revision>2</cp:revision>
  <cp:lastPrinted>2011-11-17T12:59:00Z</cp:lastPrinted>
  <dcterms:created xsi:type="dcterms:W3CDTF">2012-04-11T11:59:00Z</dcterms:created>
  <dcterms:modified xsi:type="dcterms:W3CDTF">2012-04-11T11:59:00Z</dcterms:modified>
</cp:coreProperties>
</file>