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EE" w:rsidRPr="002912ED" w:rsidRDefault="00964DB3" w:rsidP="00D23270">
      <w:pPr>
        <w:tabs>
          <w:tab w:val="left" w:pos="7938"/>
        </w:tabs>
        <w:rPr>
          <w:lang w:val="sl-SI"/>
        </w:rPr>
      </w:pPr>
      <w:r>
        <w:rPr>
          <w:lang w:val="sl-SI"/>
        </w:rPr>
        <w:t>Številka: 900-215</w:t>
      </w:r>
      <w:r w:rsidR="00FC5541" w:rsidRPr="002912ED">
        <w:rPr>
          <w:lang w:val="sl-SI"/>
        </w:rPr>
        <w:t>/2013-3</w:t>
      </w:r>
      <w:r w:rsidR="00D23270" w:rsidRPr="002912ED">
        <w:rPr>
          <w:lang w:val="sl-SI"/>
        </w:rPr>
        <w:t xml:space="preserve">                                                                                  </w:t>
      </w:r>
      <w:r w:rsidR="00607E7F">
        <w:rPr>
          <w:lang w:val="sl-SI"/>
        </w:rPr>
        <w:t xml:space="preserve">                         </w:t>
      </w:r>
      <w:bookmarkStart w:id="0" w:name="_GoBack"/>
      <w:bookmarkEnd w:id="0"/>
    </w:p>
    <w:p w:rsidR="007A3D34" w:rsidRPr="002912ED" w:rsidRDefault="007A3D34" w:rsidP="00D53CEE">
      <w:pPr>
        <w:rPr>
          <w:lang w:val="sl-SI"/>
        </w:rPr>
      </w:pPr>
      <w:r w:rsidRPr="002912ED">
        <w:rPr>
          <w:lang w:val="sl-SI"/>
        </w:rPr>
        <w:t>Datum:</w:t>
      </w:r>
      <w:r w:rsidR="00DD6ED2" w:rsidRPr="002912ED">
        <w:rPr>
          <w:lang w:val="sl-SI"/>
        </w:rPr>
        <w:t xml:space="preserve"> </w:t>
      </w:r>
      <w:r w:rsidRPr="002912ED">
        <w:rPr>
          <w:lang w:val="sl-SI"/>
        </w:rPr>
        <w:t xml:space="preserve"> </w:t>
      </w:r>
      <w:r w:rsidR="004A5544" w:rsidRPr="002912ED">
        <w:rPr>
          <w:lang w:val="sl-SI"/>
        </w:rPr>
        <w:t xml:space="preserve"> </w:t>
      </w:r>
      <w:r w:rsidR="00964DB3">
        <w:rPr>
          <w:lang w:val="sl-SI"/>
        </w:rPr>
        <w:t>8. 11</w:t>
      </w:r>
      <w:r w:rsidR="00D47B60" w:rsidRPr="002912ED">
        <w:rPr>
          <w:lang w:val="sl-SI"/>
        </w:rPr>
        <w:t>. 2013</w:t>
      </w:r>
    </w:p>
    <w:p w:rsidR="00F145DD" w:rsidRPr="002912ED" w:rsidRDefault="00F145DD" w:rsidP="007A3D34">
      <w:pPr>
        <w:jc w:val="center"/>
        <w:rPr>
          <w:b/>
          <w:szCs w:val="22"/>
          <w:lang w:val="sl-SI"/>
        </w:rPr>
      </w:pPr>
    </w:p>
    <w:p w:rsidR="007A3D34" w:rsidRPr="002912ED" w:rsidRDefault="007A3D34" w:rsidP="007A3D34">
      <w:pPr>
        <w:jc w:val="center"/>
        <w:rPr>
          <w:b/>
          <w:szCs w:val="22"/>
          <w:lang w:val="sl-SI"/>
        </w:rPr>
      </w:pPr>
      <w:r w:rsidRPr="002912ED">
        <w:rPr>
          <w:b/>
          <w:szCs w:val="22"/>
          <w:lang w:val="sl-SI"/>
        </w:rPr>
        <w:t>Z A P I S N I K</w:t>
      </w:r>
    </w:p>
    <w:p w:rsidR="007A3D34" w:rsidRPr="002912ED" w:rsidRDefault="007A3D34" w:rsidP="007A3D34">
      <w:pPr>
        <w:jc w:val="both"/>
        <w:rPr>
          <w:b/>
          <w:szCs w:val="22"/>
          <w:lang w:val="sl-SI"/>
        </w:rPr>
      </w:pPr>
    </w:p>
    <w:p w:rsidR="00F145DD" w:rsidRPr="002912ED" w:rsidRDefault="00F145DD" w:rsidP="005327AF">
      <w:pPr>
        <w:spacing w:after="80"/>
        <w:jc w:val="both"/>
        <w:rPr>
          <w:szCs w:val="22"/>
          <w:lang w:val="sl-SI"/>
        </w:rPr>
      </w:pPr>
    </w:p>
    <w:p w:rsidR="007A3D34" w:rsidRPr="002912ED" w:rsidRDefault="00964DB3" w:rsidP="00F145DD">
      <w:pPr>
        <w:spacing w:after="200"/>
        <w:jc w:val="both"/>
        <w:rPr>
          <w:szCs w:val="22"/>
          <w:lang w:val="sl-SI"/>
        </w:rPr>
      </w:pPr>
      <w:r>
        <w:rPr>
          <w:szCs w:val="22"/>
          <w:lang w:val="sl-SI"/>
        </w:rPr>
        <w:t>20</w:t>
      </w:r>
      <w:r w:rsidR="007A3D34" w:rsidRPr="002912ED">
        <w:rPr>
          <w:szCs w:val="22"/>
          <w:lang w:val="sl-SI"/>
        </w:rPr>
        <w:t xml:space="preserve">. </w:t>
      </w:r>
      <w:r w:rsidR="007832C5" w:rsidRPr="002912ED">
        <w:rPr>
          <w:szCs w:val="22"/>
          <w:lang w:val="sl-SI"/>
        </w:rPr>
        <w:t xml:space="preserve">redne </w:t>
      </w:r>
      <w:r w:rsidR="007A3D34" w:rsidRPr="002912ED">
        <w:rPr>
          <w:szCs w:val="22"/>
          <w:lang w:val="sl-SI"/>
        </w:rPr>
        <w:t xml:space="preserve">seje Sveta Četrtne skupnosti </w:t>
      </w:r>
      <w:r w:rsidR="007832C5" w:rsidRPr="002912ED">
        <w:rPr>
          <w:szCs w:val="22"/>
          <w:lang w:val="sl-SI"/>
        </w:rPr>
        <w:t>Ro</w:t>
      </w:r>
      <w:r w:rsidR="00705CC8" w:rsidRPr="002912ED">
        <w:rPr>
          <w:szCs w:val="22"/>
          <w:lang w:val="sl-SI"/>
        </w:rPr>
        <w:t>ž</w:t>
      </w:r>
      <w:r w:rsidR="00B83E51" w:rsidRPr="002912ED">
        <w:rPr>
          <w:szCs w:val="22"/>
          <w:lang w:val="sl-SI"/>
        </w:rPr>
        <w:t>ni</w:t>
      </w:r>
      <w:r>
        <w:rPr>
          <w:szCs w:val="22"/>
          <w:lang w:val="sl-SI"/>
        </w:rPr>
        <w:t>k MOL, ki je bila v četrtek, 7</w:t>
      </w:r>
      <w:r w:rsidR="00EF4E5A" w:rsidRPr="002912ED">
        <w:rPr>
          <w:szCs w:val="22"/>
          <w:lang w:val="sl-SI"/>
        </w:rPr>
        <w:t xml:space="preserve">. </w:t>
      </w:r>
      <w:r>
        <w:rPr>
          <w:szCs w:val="22"/>
          <w:lang w:val="sl-SI"/>
        </w:rPr>
        <w:t>11</w:t>
      </w:r>
      <w:r w:rsidR="00D47B60" w:rsidRPr="002912ED">
        <w:rPr>
          <w:szCs w:val="22"/>
          <w:lang w:val="sl-SI"/>
        </w:rPr>
        <w:t>. 2013</w:t>
      </w:r>
      <w:r>
        <w:rPr>
          <w:szCs w:val="22"/>
          <w:lang w:val="sl-SI"/>
        </w:rPr>
        <w:t xml:space="preserve"> ob 18</w:t>
      </w:r>
      <w:r w:rsidR="00EF4E5A" w:rsidRPr="002912ED">
        <w:rPr>
          <w:szCs w:val="22"/>
          <w:lang w:val="sl-SI"/>
        </w:rPr>
        <w:t>.</w:t>
      </w:r>
      <w:r w:rsidR="007A3D34" w:rsidRPr="002912ED">
        <w:rPr>
          <w:szCs w:val="22"/>
          <w:lang w:val="sl-SI"/>
        </w:rPr>
        <w:t xml:space="preserve"> uri </w:t>
      </w:r>
      <w:r w:rsidR="00D47B60" w:rsidRPr="002912ED">
        <w:rPr>
          <w:szCs w:val="22"/>
          <w:lang w:val="sl-SI"/>
        </w:rPr>
        <w:t>v prostorih Službe za lokalno samoupravo, MU, MOL, Viška cesta 38 v Ljubljani</w:t>
      </w:r>
      <w:r w:rsidR="007A3D34" w:rsidRPr="002912ED">
        <w:rPr>
          <w:szCs w:val="22"/>
          <w:lang w:val="sl-SI"/>
        </w:rPr>
        <w:t>.</w:t>
      </w:r>
    </w:p>
    <w:p w:rsidR="007A3D34" w:rsidRPr="002912ED" w:rsidRDefault="007A3D34" w:rsidP="00F145DD">
      <w:pPr>
        <w:spacing w:after="200"/>
        <w:jc w:val="both"/>
        <w:rPr>
          <w:szCs w:val="22"/>
          <w:lang w:val="sl-SI"/>
        </w:rPr>
      </w:pPr>
      <w:r w:rsidRPr="002912ED">
        <w:rPr>
          <w:szCs w:val="22"/>
          <w:lang w:val="sl-SI"/>
        </w:rPr>
        <w:t>Sejo je na podlagi 58. člena Statuta Mestne ob</w:t>
      </w:r>
      <w:r w:rsidR="00EF4E5A" w:rsidRPr="002912ED">
        <w:rPr>
          <w:szCs w:val="22"/>
          <w:lang w:val="sl-SI"/>
        </w:rPr>
        <w:t>čine Ljubljana</w:t>
      </w:r>
      <w:r w:rsidR="00F1716A" w:rsidRPr="002912ED">
        <w:rPr>
          <w:szCs w:val="22"/>
          <w:lang w:val="sl-SI"/>
        </w:rPr>
        <w:t xml:space="preserve"> sklical</w:t>
      </w:r>
      <w:r w:rsidR="009D0C08" w:rsidRPr="002912ED">
        <w:rPr>
          <w:szCs w:val="22"/>
          <w:lang w:val="sl-SI"/>
        </w:rPr>
        <w:t xml:space="preserve">a in vodila </w:t>
      </w:r>
      <w:r w:rsidR="00F1716A" w:rsidRPr="002912ED">
        <w:rPr>
          <w:szCs w:val="22"/>
          <w:lang w:val="sl-SI"/>
        </w:rPr>
        <w:t>podpredsednica Sveta Četrtne skupnosti Rožnik, MOL</w:t>
      </w:r>
      <w:r w:rsidR="00982838" w:rsidRPr="002912ED">
        <w:rPr>
          <w:szCs w:val="22"/>
          <w:lang w:val="sl-SI"/>
        </w:rPr>
        <w:t>,</w:t>
      </w:r>
      <w:r w:rsidR="00F1716A" w:rsidRPr="002912ED">
        <w:rPr>
          <w:szCs w:val="22"/>
          <w:lang w:val="sl-SI"/>
        </w:rPr>
        <w:t xml:space="preserve"> Živa Vidmar (v nadaljevanju: predsedujoča</w:t>
      </w:r>
      <w:r w:rsidRPr="002912ED">
        <w:rPr>
          <w:szCs w:val="22"/>
          <w:lang w:val="sl-SI"/>
        </w:rPr>
        <w:t>).</w:t>
      </w:r>
    </w:p>
    <w:p w:rsidR="00BA31D4" w:rsidRPr="002912ED" w:rsidRDefault="007832C5" w:rsidP="00F145DD">
      <w:pPr>
        <w:spacing w:after="200"/>
        <w:jc w:val="both"/>
        <w:rPr>
          <w:szCs w:val="22"/>
          <w:lang w:val="sl-SI"/>
        </w:rPr>
      </w:pPr>
      <w:r w:rsidRPr="002912ED">
        <w:rPr>
          <w:szCs w:val="22"/>
          <w:lang w:val="sl-SI"/>
        </w:rPr>
        <w:t xml:space="preserve">NAVZOČI ČLANI SVETA: </w:t>
      </w:r>
      <w:r w:rsidR="00181BB2" w:rsidRPr="002912ED">
        <w:rPr>
          <w:szCs w:val="22"/>
          <w:lang w:val="sl-SI"/>
        </w:rPr>
        <w:t xml:space="preserve">Tatjana Burnik, </w:t>
      </w:r>
      <w:r w:rsidR="009D0C08" w:rsidRPr="002912ED">
        <w:rPr>
          <w:szCs w:val="22"/>
          <w:lang w:val="sl-SI"/>
        </w:rPr>
        <w:t>Tomaž Čučnik,</w:t>
      </w:r>
      <w:r w:rsidRPr="002912ED">
        <w:rPr>
          <w:szCs w:val="22"/>
          <w:lang w:val="sl-SI"/>
        </w:rPr>
        <w:t xml:space="preserve"> </w:t>
      </w:r>
      <w:r w:rsidR="00521D9E" w:rsidRPr="002912ED">
        <w:rPr>
          <w:szCs w:val="22"/>
          <w:lang w:val="sl-SI"/>
        </w:rPr>
        <w:t>Dušan Fatur</w:t>
      </w:r>
      <w:r w:rsidR="00B83E51" w:rsidRPr="002912ED">
        <w:rPr>
          <w:szCs w:val="22"/>
          <w:lang w:val="sl-SI"/>
        </w:rPr>
        <w:t xml:space="preserve">, </w:t>
      </w:r>
      <w:r w:rsidR="00D96BA7" w:rsidRPr="002912ED">
        <w:rPr>
          <w:szCs w:val="22"/>
          <w:lang w:val="sl-SI"/>
        </w:rPr>
        <w:t>Borut Knez</w:t>
      </w:r>
      <w:r w:rsidR="00FC5541" w:rsidRPr="002912ED">
        <w:rPr>
          <w:szCs w:val="22"/>
          <w:lang w:val="sl-SI"/>
        </w:rPr>
        <w:t xml:space="preserve">, </w:t>
      </w:r>
      <w:r w:rsidR="00CE3886" w:rsidRPr="002912ED">
        <w:rPr>
          <w:szCs w:val="22"/>
          <w:lang w:val="sl-SI"/>
        </w:rPr>
        <w:t xml:space="preserve">Daniel </w:t>
      </w:r>
      <w:proofErr w:type="spellStart"/>
      <w:r w:rsidR="00CE3886" w:rsidRPr="002912ED">
        <w:rPr>
          <w:szCs w:val="22"/>
          <w:lang w:val="sl-SI"/>
        </w:rPr>
        <w:t>Kušer</w:t>
      </w:r>
      <w:proofErr w:type="spellEnd"/>
      <w:r w:rsidR="00CE3886" w:rsidRPr="002912ED">
        <w:rPr>
          <w:szCs w:val="22"/>
          <w:lang w:val="sl-SI"/>
        </w:rPr>
        <w:t xml:space="preserve">, </w:t>
      </w:r>
      <w:r w:rsidR="00FC5541" w:rsidRPr="002912ED">
        <w:rPr>
          <w:szCs w:val="22"/>
          <w:lang w:val="sl-SI"/>
        </w:rPr>
        <w:t xml:space="preserve">Saša Novak, </w:t>
      </w:r>
      <w:r w:rsidR="00705CC8" w:rsidRPr="002912ED">
        <w:rPr>
          <w:szCs w:val="22"/>
          <w:lang w:val="sl-SI"/>
        </w:rPr>
        <w:t>Vesna Škerl</w:t>
      </w:r>
      <w:r w:rsidR="00181BB2" w:rsidRPr="002912ED">
        <w:rPr>
          <w:szCs w:val="22"/>
          <w:lang w:val="sl-SI"/>
        </w:rPr>
        <w:t xml:space="preserve">, </w:t>
      </w:r>
      <w:r w:rsidR="00F1716A" w:rsidRPr="002912ED">
        <w:rPr>
          <w:szCs w:val="22"/>
          <w:lang w:val="sl-SI"/>
        </w:rPr>
        <w:t>Živa Vidmar</w:t>
      </w:r>
      <w:r w:rsidR="00181BB2" w:rsidRPr="002912ED">
        <w:rPr>
          <w:szCs w:val="22"/>
          <w:lang w:val="sl-SI"/>
        </w:rPr>
        <w:t xml:space="preserve"> in Jožica Vrhunc</w:t>
      </w:r>
      <w:r w:rsidR="007A3D34" w:rsidRPr="002912ED">
        <w:rPr>
          <w:szCs w:val="22"/>
          <w:lang w:val="sl-SI"/>
        </w:rPr>
        <w:t>.</w:t>
      </w:r>
    </w:p>
    <w:p w:rsidR="00F1716A" w:rsidRPr="002912ED" w:rsidRDefault="007A3D34" w:rsidP="00F145DD">
      <w:pPr>
        <w:spacing w:after="200"/>
        <w:jc w:val="both"/>
        <w:rPr>
          <w:szCs w:val="22"/>
          <w:lang w:val="sl-SI"/>
        </w:rPr>
      </w:pPr>
      <w:r w:rsidRPr="002912ED">
        <w:rPr>
          <w:szCs w:val="22"/>
          <w:lang w:val="sl-SI"/>
        </w:rPr>
        <w:t>ODSOTN</w:t>
      </w:r>
      <w:r w:rsidR="00705CC8" w:rsidRPr="002912ED">
        <w:rPr>
          <w:szCs w:val="22"/>
          <w:lang w:val="sl-SI"/>
        </w:rPr>
        <w:t>I ČLANI SVETA:</w:t>
      </w:r>
      <w:r w:rsidR="00CE3886" w:rsidRPr="002912ED">
        <w:rPr>
          <w:szCs w:val="22"/>
          <w:lang w:val="sl-SI"/>
        </w:rPr>
        <w:t xml:space="preserve"> </w:t>
      </w:r>
      <w:r w:rsidR="00521D9E" w:rsidRPr="002912ED">
        <w:rPr>
          <w:szCs w:val="22"/>
          <w:lang w:val="sl-SI"/>
        </w:rPr>
        <w:t xml:space="preserve">Gregor Ciglar, </w:t>
      </w:r>
      <w:r w:rsidR="00CE3886" w:rsidRPr="002912ED">
        <w:rPr>
          <w:szCs w:val="22"/>
          <w:lang w:val="sl-SI"/>
        </w:rPr>
        <w:t xml:space="preserve">Anton </w:t>
      </w:r>
      <w:proofErr w:type="spellStart"/>
      <w:r w:rsidR="00CE3886" w:rsidRPr="002912ED">
        <w:rPr>
          <w:szCs w:val="22"/>
          <w:lang w:val="sl-SI"/>
        </w:rPr>
        <w:t>Gunde</w:t>
      </w:r>
      <w:proofErr w:type="spellEnd"/>
      <w:r w:rsidR="005257D9" w:rsidRPr="002912ED">
        <w:rPr>
          <w:szCs w:val="22"/>
          <w:lang w:val="sl-SI"/>
        </w:rPr>
        <w:t xml:space="preserve">, </w:t>
      </w:r>
      <w:proofErr w:type="spellStart"/>
      <w:r w:rsidR="00181BB2" w:rsidRPr="002912ED">
        <w:rPr>
          <w:szCs w:val="22"/>
          <w:lang w:val="sl-SI"/>
        </w:rPr>
        <w:t>Selma</w:t>
      </w:r>
      <w:proofErr w:type="spellEnd"/>
      <w:r w:rsidR="00181BB2" w:rsidRPr="002912ED">
        <w:rPr>
          <w:szCs w:val="22"/>
          <w:lang w:val="sl-SI"/>
        </w:rPr>
        <w:t xml:space="preserve"> Halilović, </w:t>
      </w:r>
      <w:r w:rsidR="007832C5" w:rsidRPr="002912ED">
        <w:rPr>
          <w:szCs w:val="22"/>
          <w:lang w:val="sl-SI"/>
        </w:rPr>
        <w:t>Ana Isk</w:t>
      </w:r>
      <w:r w:rsidR="00C35052" w:rsidRPr="002912ED">
        <w:rPr>
          <w:szCs w:val="22"/>
          <w:lang w:val="sl-SI"/>
        </w:rPr>
        <w:t>r</w:t>
      </w:r>
      <w:r w:rsidR="00617C03" w:rsidRPr="002912ED">
        <w:rPr>
          <w:szCs w:val="22"/>
          <w:lang w:val="sl-SI"/>
        </w:rPr>
        <w:t>a</w:t>
      </w:r>
      <w:r w:rsidR="004E06D0" w:rsidRPr="002912ED">
        <w:rPr>
          <w:szCs w:val="22"/>
          <w:lang w:val="sl-SI"/>
        </w:rPr>
        <w:t xml:space="preserve">, </w:t>
      </w:r>
      <w:r w:rsidR="005257D9" w:rsidRPr="002912ED">
        <w:rPr>
          <w:szCs w:val="22"/>
          <w:lang w:val="sl-SI"/>
        </w:rPr>
        <w:t xml:space="preserve">Rastko </w:t>
      </w:r>
      <w:r w:rsidR="00CE3886" w:rsidRPr="002912ED">
        <w:rPr>
          <w:szCs w:val="22"/>
          <w:lang w:val="sl-SI"/>
        </w:rPr>
        <w:t>Korošec, Tomaž Šemrov</w:t>
      </w:r>
      <w:r w:rsidR="004E06D0" w:rsidRPr="002912ED">
        <w:rPr>
          <w:szCs w:val="22"/>
          <w:lang w:val="sl-SI"/>
        </w:rPr>
        <w:t>.</w:t>
      </w:r>
      <w:r w:rsidR="00D117B2" w:rsidRPr="002912ED">
        <w:rPr>
          <w:szCs w:val="22"/>
          <w:lang w:val="sl-SI"/>
        </w:rPr>
        <w:t xml:space="preserve"> </w:t>
      </w:r>
    </w:p>
    <w:p w:rsidR="007A3D34" w:rsidRPr="002912ED" w:rsidRDefault="005257D9" w:rsidP="00F145DD">
      <w:pPr>
        <w:spacing w:after="200"/>
        <w:jc w:val="both"/>
        <w:rPr>
          <w:szCs w:val="22"/>
          <w:lang w:val="sl-SI"/>
        </w:rPr>
      </w:pPr>
      <w:r w:rsidRPr="002912ED">
        <w:rPr>
          <w:szCs w:val="22"/>
          <w:lang w:val="sl-SI"/>
        </w:rPr>
        <w:t xml:space="preserve">OSTALI NAVZOČI: </w:t>
      </w:r>
      <w:r w:rsidR="00D117B2" w:rsidRPr="002912ED">
        <w:rPr>
          <w:szCs w:val="22"/>
          <w:lang w:val="sl-SI"/>
        </w:rPr>
        <w:t>Špela Šivavec</w:t>
      </w:r>
      <w:r w:rsidR="00CE3886" w:rsidRPr="002912ED">
        <w:rPr>
          <w:szCs w:val="22"/>
          <w:lang w:val="sl-SI"/>
        </w:rPr>
        <w:t xml:space="preserve"> in Mojca Mak, javni uslužbenki</w:t>
      </w:r>
      <w:r w:rsidRPr="002912ED">
        <w:rPr>
          <w:szCs w:val="22"/>
          <w:lang w:val="sl-SI"/>
        </w:rPr>
        <w:t xml:space="preserve"> </w:t>
      </w:r>
      <w:r w:rsidR="007A3D34" w:rsidRPr="002912ED">
        <w:rPr>
          <w:szCs w:val="22"/>
          <w:lang w:val="sl-SI"/>
        </w:rPr>
        <w:t>SLS, MU, MOL.</w:t>
      </w:r>
    </w:p>
    <w:p w:rsidR="00D23270" w:rsidRPr="002912ED" w:rsidRDefault="00FD2EB2" w:rsidP="00F145DD">
      <w:pPr>
        <w:pStyle w:val="Telobesedila-zamik"/>
        <w:spacing w:after="200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>Na</w:t>
      </w:r>
      <w:r w:rsidR="009D0C08" w:rsidRPr="002912ED">
        <w:rPr>
          <w:sz w:val="22"/>
          <w:szCs w:val="22"/>
          <w:lang w:val="sl-SI"/>
        </w:rPr>
        <w:t xml:space="preserve"> začetku seje je predsedujoča</w:t>
      </w:r>
      <w:r w:rsidR="00980881" w:rsidRPr="002912ED">
        <w:rPr>
          <w:sz w:val="22"/>
          <w:szCs w:val="22"/>
          <w:lang w:val="sl-SI"/>
        </w:rPr>
        <w:t xml:space="preserve"> </w:t>
      </w:r>
      <w:r w:rsidR="007A3D34" w:rsidRPr="002912ED">
        <w:rPr>
          <w:sz w:val="22"/>
          <w:szCs w:val="22"/>
          <w:lang w:val="sl-SI"/>
        </w:rPr>
        <w:t>ugotovil</w:t>
      </w:r>
      <w:r w:rsidR="009D0C08" w:rsidRPr="002912ED">
        <w:rPr>
          <w:sz w:val="22"/>
          <w:szCs w:val="22"/>
          <w:lang w:val="sl-SI"/>
        </w:rPr>
        <w:t>a</w:t>
      </w:r>
      <w:r w:rsidR="007A3D34" w:rsidRPr="002912ED">
        <w:rPr>
          <w:sz w:val="22"/>
          <w:szCs w:val="22"/>
          <w:lang w:val="sl-SI"/>
        </w:rPr>
        <w:t>, da je</w:t>
      </w:r>
      <w:r w:rsidR="00617C03" w:rsidRPr="002912ED">
        <w:rPr>
          <w:sz w:val="22"/>
          <w:szCs w:val="22"/>
          <w:lang w:val="sl-SI"/>
        </w:rPr>
        <w:t xml:space="preserve"> od 15</w:t>
      </w:r>
      <w:r w:rsidR="00C502D9" w:rsidRPr="002912ED">
        <w:rPr>
          <w:sz w:val="22"/>
          <w:szCs w:val="22"/>
          <w:lang w:val="sl-SI"/>
        </w:rPr>
        <w:t>.</w:t>
      </w:r>
      <w:r w:rsidR="00617C03" w:rsidRPr="002912ED">
        <w:rPr>
          <w:sz w:val="22"/>
          <w:szCs w:val="22"/>
          <w:lang w:val="sl-SI"/>
        </w:rPr>
        <w:t xml:space="preserve"> člano</w:t>
      </w:r>
      <w:r w:rsidR="00521D9E" w:rsidRPr="002912ED">
        <w:rPr>
          <w:sz w:val="22"/>
          <w:szCs w:val="22"/>
          <w:lang w:val="sl-SI"/>
        </w:rPr>
        <w:t xml:space="preserve">v sveta </w:t>
      </w:r>
      <w:r w:rsidR="005257D9" w:rsidRPr="002912ED">
        <w:rPr>
          <w:sz w:val="22"/>
          <w:szCs w:val="22"/>
          <w:lang w:val="sl-SI"/>
        </w:rPr>
        <w:t>prisotnih</w:t>
      </w:r>
      <w:r w:rsidR="00964DB3">
        <w:rPr>
          <w:sz w:val="22"/>
          <w:szCs w:val="22"/>
          <w:lang w:val="sl-SI"/>
        </w:rPr>
        <w:t xml:space="preserve"> 8</w:t>
      </w:r>
      <w:r w:rsidR="007A3D34" w:rsidRPr="002912ED">
        <w:rPr>
          <w:sz w:val="22"/>
          <w:szCs w:val="22"/>
          <w:lang w:val="sl-SI"/>
        </w:rPr>
        <w:t xml:space="preserve"> članov, kar pomeni, da je bil svet sklepčen in je lahko začel z delom. </w:t>
      </w:r>
    </w:p>
    <w:p w:rsidR="002F46DA" w:rsidRPr="002912ED" w:rsidRDefault="00F1716A" w:rsidP="00F145DD">
      <w:pPr>
        <w:pStyle w:val="Telobesedila-zamik"/>
        <w:spacing w:after="200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>Seja se ni</w:t>
      </w:r>
      <w:r w:rsidR="002F46DA" w:rsidRPr="002912ED">
        <w:rPr>
          <w:sz w:val="22"/>
          <w:szCs w:val="22"/>
          <w:lang w:val="sl-SI"/>
        </w:rPr>
        <w:t xml:space="preserve"> snemala.</w:t>
      </w:r>
    </w:p>
    <w:p w:rsidR="007A3D34" w:rsidRPr="002912ED" w:rsidRDefault="00F873F3" w:rsidP="005327AF">
      <w:pPr>
        <w:pStyle w:val="Telobesedila-zamik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>V sprejem je predsedujoča</w:t>
      </w:r>
      <w:r w:rsidR="00831E74" w:rsidRPr="002912ED">
        <w:rPr>
          <w:sz w:val="22"/>
          <w:szCs w:val="22"/>
          <w:lang w:val="sl-SI"/>
        </w:rPr>
        <w:t xml:space="preserve"> predlagal</w:t>
      </w:r>
      <w:r w:rsidRPr="002912ED">
        <w:rPr>
          <w:sz w:val="22"/>
          <w:szCs w:val="22"/>
          <w:lang w:val="sl-SI"/>
        </w:rPr>
        <w:t>a</w:t>
      </w:r>
      <w:r w:rsidR="00831E74" w:rsidRPr="002912ED">
        <w:rPr>
          <w:sz w:val="22"/>
          <w:szCs w:val="22"/>
          <w:lang w:val="sl-SI"/>
        </w:rPr>
        <w:t xml:space="preserve"> naslednji</w:t>
      </w:r>
      <w:r w:rsidR="007A3D34" w:rsidRPr="002912ED">
        <w:rPr>
          <w:sz w:val="22"/>
          <w:szCs w:val="22"/>
          <w:lang w:val="sl-SI"/>
        </w:rPr>
        <w:t xml:space="preserve"> </w:t>
      </w:r>
      <w:r w:rsidR="00831E74" w:rsidRPr="002912ED">
        <w:rPr>
          <w:sz w:val="22"/>
          <w:szCs w:val="22"/>
          <w:lang w:val="sl-SI"/>
        </w:rPr>
        <w:t>dnevni red:</w:t>
      </w:r>
    </w:p>
    <w:p w:rsidR="005257D9" w:rsidRPr="002912ED" w:rsidRDefault="00E44111" w:rsidP="005327AF">
      <w:pPr>
        <w:numPr>
          <w:ilvl w:val="0"/>
          <w:numId w:val="1"/>
        </w:numPr>
        <w:ind w:left="502"/>
        <w:rPr>
          <w:rFonts w:cs="Arial"/>
          <w:lang w:val="sl-SI"/>
        </w:rPr>
      </w:pPr>
      <w:r>
        <w:rPr>
          <w:rFonts w:cs="Arial"/>
          <w:lang w:val="sl-SI"/>
        </w:rPr>
        <w:t>Pregled in potrditev zapisnika 19. redne seje sveta Četrtne skupnosti Rožnik, MOL.</w:t>
      </w:r>
    </w:p>
    <w:p w:rsidR="005257D9" w:rsidRDefault="00E44111" w:rsidP="00CE3886">
      <w:pPr>
        <w:numPr>
          <w:ilvl w:val="0"/>
          <w:numId w:val="1"/>
        </w:numPr>
        <w:ind w:left="502"/>
        <w:rPr>
          <w:rFonts w:cs="Arial"/>
          <w:lang w:val="sl-SI"/>
        </w:rPr>
      </w:pPr>
      <w:r>
        <w:rPr>
          <w:rFonts w:cs="Arial"/>
          <w:lang w:val="sl-SI"/>
        </w:rPr>
        <w:t>Pregled predlogov, mnenj in pobud – RD III parkomati in prometna ureditev</w:t>
      </w:r>
      <w:r w:rsidR="005257D9" w:rsidRPr="002912ED">
        <w:rPr>
          <w:rFonts w:cs="Arial"/>
          <w:lang w:val="sl-SI"/>
        </w:rPr>
        <w:t>.</w:t>
      </w:r>
    </w:p>
    <w:p w:rsidR="00E44111" w:rsidRPr="002912ED" w:rsidRDefault="00E44111" w:rsidP="00CE3886">
      <w:pPr>
        <w:numPr>
          <w:ilvl w:val="0"/>
          <w:numId w:val="1"/>
        </w:numPr>
        <w:ind w:left="502"/>
        <w:rPr>
          <w:rFonts w:cs="Arial"/>
          <w:lang w:val="sl-SI"/>
        </w:rPr>
      </w:pPr>
      <w:r>
        <w:rPr>
          <w:rFonts w:cs="Arial"/>
          <w:lang w:val="sl-SI"/>
        </w:rPr>
        <w:t xml:space="preserve">Pobude občanov (g. </w:t>
      </w:r>
      <w:proofErr w:type="spellStart"/>
      <w:r>
        <w:rPr>
          <w:rFonts w:cs="Arial"/>
          <w:lang w:val="sl-SI"/>
        </w:rPr>
        <w:t>Obranovič</w:t>
      </w:r>
      <w:proofErr w:type="spellEnd"/>
      <w:r>
        <w:rPr>
          <w:rFonts w:cs="Arial"/>
          <w:lang w:val="sl-SI"/>
        </w:rPr>
        <w:t>, g. Zadel, ga. Šturm in g. Ribnikar).</w:t>
      </w:r>
    </w:p>
    <w:p w:rsidR="005257D9" w:rsidRPr="002912ED" w:rsidRDefault="005257D9" w:rsidP="005327AF">
      <w:pPr>
        <w:numPr>
          <w:ilvl w:val="0"/>
          <w:numId w:val="1"/>
        </w:numPr>
        <w:ind w:left="502"/>
        <w:rPr>
          <w:rFonts w:cs="Arial"/>
          <w:lang w:val="sl-SI"/>
        </w:rPr>
      </w:pPr>
      <w:r w:rsidRPr="002912ED">
        <w:rPr>
          <w:rFonts w:cs="Arial"/>
          <w:lang w:val="sl-SI"/>
        </w:rPr>
        <w:t>Pripombe in pobude članov sveta Četrtne skupnosti Rožnik.</w:t>
      </w:r>
    </w:p>
    <w:p w:rsidR="005257D9" w:rsidRPr="002912ED" w:rsidRDefault="005257D9" w:rsidP="005327AF">
      <w:pPr>
        <w:numPr>
          <w:ilvl w:val="0"/>
          <w:numId w:val="1"/>
        </w:numPr>
        <w:ind w:left="502"/>
        <w:rPr>
          <w:rFonts w:cs="Arial"/>
          <w:lang w:val="sl-SI"/>
        </w:rPr>
      </w:pPr>
      <w:r w:rsidRPr="002912ED">
        <w:rPr>
          <w:rFonts w:cs="Arial"/>
          <w:lang w:val="sl-SI"/>
        </w:rPr>
        <w:t>Razno.</w:t>
      </w:r>
    </w:p>
    <w:p w:rsidR="00CE3886" w:rsidRPr="002912ED" w:rsidRDefault="00CE3886" w:rsidP="00CE3886">
      <w:pPr>
        <w:ind w:left="502"/>
        <w:rPr>
          <w:rFonts w:cs="Arial"/>
          <w:lang w:val="sl-SI"/>
        </w:rPr>
      </w:pPr>
    </w:p>
    <w:p w:rsidR="002F46DA" w:rsidRPr="002912ED" w:rsidRDefault="002F46DA" w:rsidP="005327AF">
      <w:pPr>
        <w:pStyle w:val="Telobesedila-zamik"/>
        <w:spacing w:before="40" w:after="80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 xml:space="preserve">Navzočih je bilo </w:t>
      </w:r>
      <w:r w:rsidR="00E44111">
        <w:rPr>
          <w:sz w:val="22"/>
          <w:szCs w:val="22"/>
          <w:lang w:val="sl-SI"/>
        </w:rPr>
        <w:t>8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2F46DA" w:rsidRPr="002912ED" w:rsidRDefault="00B83E51" w:rsidP="005327AF">
      <w:pPr>
        <w:pStyle w:val="Telobesedila-zamik"/>
        <w:spacing w:after="80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 xml:space="preserve">Opredeljenih je bilo </w:t>
      </w:r>
      <w:r w:rsidR="00E44111">
        <w:rPr>
          <w:sz w:val="22"/>
          <w:szCs w:val="22"/>
          <w:lang w:val="sl-SI"/>
        </w:rPr>
        <w:t>7</w:t>
      </w:r>
      <w:r w:rsidR="002F46DA" w:rsidRPr="002912ED">
        <w:rPr>
          <w:sz w:val="22"/>
          <w:szCs w:val="22"/>
          <w:lang w:val="sl-SI"/>
        </w:rPr>
        <w:t xml:space="preserve"> članov sveta.</w:t>
      </w:r>
    </w:p>
    <w:p w:rsidR="002F46DA" w:rsidRPr="002912ED" w:rsidRDefault="002F46DA" w:rsidP="005327AF">
      <w:pPr>
        <w:pStyle w:val="Telobesedila-zamik"/>
        <w:spacing w:after="80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 xml:space="preserve">Za </w:t>
      </w:r>
      <w:r w:rsidR="00D90AF2" w:rsidRPr="002912ED">
        <w:rPr>
          <w:sz w:val="22"/>
          <w:szCs w:val="22"/>
          <w:lang w:val="sl-SI"/>
        </w:rPr>
        <w:t>predlagani dnevni red</w:t>
      </w:r>
      <w:r w:rsidR="00617C03" w:rsidRPr="002912ED">
        <w:rPr>
          <w:sz w:val="22"/>
          <w:szCs w:val="22"/>
          <w:lang w:val="sl-SI"/>
        </w:rPr>
        <w:t xml:space="preserve"> je glasova</w:t>
      </w:r>
      <w:r w:rsidR="00B83E51" w:rsidRPr="002912ED">
        <w:rPr>
          <w:sz w:val="22"/>
          <w:szCs w:val="22"/>
          <w:lang w:val="sl-SI"/>
        </w:rPr>
        <w:t xml:space="preserve">lo </w:t>
      </w:r>
      <w:r w:rsidR="00E44111">
        <w:rPr>
          <w:sz w:val="22"/>
          <w:szCs w:val="22"/>
          <w:lang w:val="sl-SI"/>
        </w:rPr>
        <w:t>7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92426E" w:rsidRPr="002912ED" w:rsidRDefault="007A3D34" w:rsidP="00E44111">
      <w:pPr>
        <w:pStyle w:val="Telobesedila-zamik"/>
        <w:spacing w:after="80"/>
        <w:ind w:left="0"/>
        <w:jc w:val="left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t>Dnevni red je bil sprejet</w:t>
      </w:r>
      <w:r w:rsidR="007832C5" w:rsidRPr="002912ED">
        <w:rPr>
          <w:b/>
          <w:sz w:val="22"/>
          <w:szCs w:val="22"/>
          <w:lang w:val="sl-SI"/>
        </w:rPr>
        <w:t>.</w:t>
      </w:r>
    </w:p>
    <w:p w:rsidR="007E1204" w:rsidRPr="002912ED" w:rsidRDefault="007E1204" w:rsidP="004A5544">
      <w:pPr>
        <w:pStyle w:val="Telobesedila-zamik"/>
        <w:ind w:left="0"/>
        <w:rPr>
          <w:rFonts w:cs="Arial"/>
          <w:b/>
          <w:sz w:val="22"/>
          <w:szCs w:val="22"/>
          <w:lang w:val="sl-SI"/>
        </w:rPr>
      </w:pPr>
    </w:p>
    <w:p w:rsidR="007E1204" w:rsidRPr="002912ED" w:rsidRDefault="007E1204" w:rsidP="004A5544">
      <w:pPr>
        <w:pStyle w:val="Telobesedila-zamik"/>
        <w:ind w:left="0"/>
        <w:rPr>
          <w:b/>
          <w:sz w:val="22"/>
          <w:szCs w:val="22"/>
          <w:lang w:val="sl-SI"/>
        </w:rPr>
      </w:pPr>
    </w:p>
    <w:p w:rsidR="008337FA" w:rsidRPr="002912ED" w:rsidRDefault="00E44111" w:rsidP="008337FA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AD 1</w:t>
      </w:r>
    </w:p>
    <w:p w:rsidR="005257D9" w:rsidRPr="002912ED" w:rsidRDefault="007E1204" w:rsidP="008337FA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t>P</w:t>
      </w:r>
      <w:r w:rsidR="00E44111">
        <w:rPr>
          <w:b/>
          <w:sz w:val="22"/>
          <w:szCs w:val="22"/>
          <w:lang w:val="sl-SI"/>
        </w:rPr>
        <w:t>REGLED IN POTRDITEV ZAPISNIKA 19</w:t>
      </w:r>
      <w:r w:rsidRPr="002912ED">
        <w:rPr>
          <w:b/>
          <w:sz w:val="22"/>
          <w:szCs w:val="22"/>
          <w:lang w:val="sl-SI"/>
        </w:rPr>
        <w:t>. SEJE SVETA ČETRTNE SKUPNOSTI ROŽNIK</w:t>
      </w:r>
    </w:p>
    <w:p w:rsidR="00FF48EF" w:rsidRPr="002912ED" w:rsidRDefault="00FF48EF" w:rsidP="00834019">
      <w:pPr>
        <w:rPr>
          <w:b/>
          <w:szCs w:val="22"/>
          <w:lang w:val="sl-SI"/>
        </w:rPr>
      </w:pPr>
    </w:p>
    <w:p w:rsidR="00FA72D0" w:rsidRPr="002912ED" w:rsidRDefault="00E44111" w:rsidP="00FA72D0">
      <w:pPr>
        <w:rPr>
          <w:lang w:val="sl-SI"/>
        </w:rPr>
      </w:pPr>
      <w:r>
        <w:rPr>
          <w:lang w:val="sl-SI"/>
        </w:rPr>
        <w:t>Predlog zapisnika 19</w:t>
      </w:r>
      <w:r w:rsidR="00FA72D0" w:rsidRPr="002912ED">
        <w:rPr>
          <w:lang w:val="sl-SI"/>
        </w:rPr>
        <w:t>. redne seje so člani sveta prejeli skupaj s sklicem na sejo. Predsedujoča je prisotne pozvala, da podajo svoje morebitne pripombe. Glede na to, da pripomb ni bilo, je dala na glasovanje naslednji:</w:t>
      </w:r>
    </w:p>
    <w:p w:rsidR="00FA72D0" w:rsidRPr="002912ED" w:rsidRDefault="00FA72D0" w:rsidP="007E1204">
      <w:pPr>
        <w:pStyle w:val="Telobesedila-zamik"/>
        <w:ind w:left="0"/>
        <w:rPr>
          <w:b/>
          <w:sz w:val="22"/>
          <w:szCs w:val="22"/>
          <w:lang w:val="sl-SI"/>
        </w:rPr>
      </w:pPr>
    </w:p>
    <w:p w:rsidR="007E1204" w:rsidRPr="002912ED" w:rsidRDefault="007E1204" w:rsidP="007E1204">
      <w:pPr>
        <w:pStyle w:val="Telobesedila-zamik"/>
        <w:ind w:left="0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t>Predlog SK</w:t>
      </w:r>
      <w:r w:rsidR="00E44111">
        <w:rPr>
          <w:b/>
          <w:sz w:val="22"/>
          <w:szCs w:val="22"/>
          <w:lang w:val="sl-SI"/>
        </w:rPr>
        <w:t>LEPA št. 1/20</w:t>
      </w:r>
      <w:r w:rsidRPr="002912ED">
        <w:rPr>
          <w:b/>
          <w:sz w:val="22"/>
          <w:szCs w:val="22"/>
          <w:lang w:val="sl-SI"/>
        </w:rPr>
        <w:t>:</w:t>
      </w:r>
    </w:p>
    <w:p w:rsidR="00FA72D0" w:rsidRPr="002912ED" w:rsidRDefault="00FA72D0" w:rsidP="00FA72D0">
      <w:pPr>
        <w:pStyle w:val="Telobesedila-zamik"/>
        <w:ind w:left="0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t>Svet Četrtne skupnosti Rožnik, Mestne občine</w:t>
      </w:r>
      <w:r w:rsidR="00E44111">
        <w:rPr>
          <w:b/>
          <w:sz w:val="22"/>
          <w:szCs w:val="22"/>
          <w:lang w:val="sl-SI"/>
        </w:rPr>
        <w:t xml:space="preserve"> Ljubljana, potrjuje zapisnik 19</w:t>
      </w:r>
      <w:r w:rsidRPr="002912ED">
        <w:rPr>
          <w:b/>
          <w:sz w:val="22"/>
          <w:szCs w:val="22"/>
          <w:lang w:val="sl-SI"/>
        </w:rPr>
        <w:t>. redne seje Sveta Četrtne skupnosti Rožnik, MOL.</w:t>
      </w:r>
    </w:p>
    <w:p w:rsidR="007E1204" w:rsidRPr="002912ED" w:rsidRDefault="007E1204" w:rsidP="007E1204">
      <w:pPr>
        <w:pStyle w:val="Telobesedila-zamik"/>
        <w:ind w:left="0"/>
        <w:rPr>
          <w:sz w:val="22"/>
          <w:szCs w:val="22"/>
          <w:lang w:val="sl-SI"/>
        </w:rPr>
      </w:pPr>
    </w:p>
    <w:p w:rsidR="007E1204" w:rsidRPr="002912ED" w:rsidRDefault="00890290" w:rsidP="007E1204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Navzočih je bilo 8</w:t>
      </w:r>
      <w:r w:rsidR="007E1204" w:rsidRPr="002912ED">
        <w:rPr>
          <w:sz w:val="22"/>
          <w:szCs w:val="22"/>
          <w:lang w:val="sl-SI"/>
        </w:rPr>
        <w:t xml:space="preserve"> članov sveta.</w:t>
      </w:r>
    </w:p>
    <w:p w:rsidR="007E1204" w:rsidRPr="002912ED" w:rsidRDefault="00890290" w:rsidP="007E1204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Opredeljenih je bilo 7</w:t>
      </w:r>
      <w:r w:rsidR="007E1204" w:rsidRPr="002912ED">
        <w:rPr>
          <w:sz w:val="22"/>
          <w:szCs w:val="22"/>
          <w:lang w:val="sl-SI"/>
        </w:rPr>
        <w:t xml:space="preserve"> članov sveta.</w:t>
      </w:r>
    </w:p>
    <w:p w:rsidR="007E1204" w:rsidRPr="002912ED" w:rsidRDefault="007E1204" w:rsidP="007E1204">
      <w:pPr>
        <w:pStyle w:val="Telobesedila-zamik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lastRenderedPageBreak/>
        <w:t>Za</w:t>
      </w:r>
      <w:r w:rsidR="00890290">
        <w:rPr>
          <w:sz w:val="22"/>
          <w:szCs w:val="22"/>
          <w:lang w:val="sl-SI"/>
        </w:rPr>
        <w:t xml:space="preserve"> predlagani sklep je glasovalo 7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7E1204" w:rsidRPr="002912ED" w:rsidRDefault="007E1204" w:rsidP="007E1204">
      <w:pPr>
        <w:pStyle w:val="Telobesedila-zamik"/>
        <w:ind w:left="0"/>
        <w:rPr>
          <w:sz w:val="22"/>
          <w:szCs w:val="22"/>
          <w:lang w:val="sl-SI"/>
        </w:rPr>
      </w:pPr>
    </w:p>
    <w:p w:rsidR="007E1204" w:rsidRPr="002912ED" w:rsidRDefault="00890290" w:rsidP="007E1204">
      <w:pPr>
        <w:pStyle w:val="Telobesedila-zamik"/>
        <w:ind w:left="0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Sklep 1/20</w:t>
      </w:r>
      <w:r w:rsidR="007E1204" w:rsidRPr="002912ED">
        <w:rPr>
          <w:b/>
          <w:sz w:val="22"/>
          <w:szCs w:val="22"/>
          <w:lang w:val="sl-SI"/>
        </w:rPr>
        <w:t xml:space="preserve"> je bil sprejet. </w:t>
      </w:r>
    </w:p>
    <w:p w:rsidR="00103101" w:rsidRPr="002912ED" w:rsidRDefault="00103101" w:rsidP="00103101">
      <w:pPr>
        <w:pStyle w:val="Telobesedila-zamik"/>
        <w:ind w:left="0"/>
        <w:jc w:val="left"/>
        <w:rPr>
          <w:sz w:val="22"/>
          <w:szCs w:val="22"/>
          <w:lang w:val="sl-SI"/>
        </w:rPr>
      </w:pPr>
    </w:p>
    <w:p w:rsidR="00ED0AFB" w:rsidRPr="002912ED" w:rsidRDefault="00ED0AFB" w:rsidP="00584858">
      <w:pPr>
        <w:pStyle w:val="Telobesedila-zamik"/>
        <w:ind w:left="0"/>
        <w:jc w:val="left"/>
        <w:rPr>
          <w:b/>
          <w:sz w:val="22"/>
          <w:szCs w:val="22"/>
          <w:lang w:val="sl-SI"/>
        </w:rPr>
      </w:pPr>
    </w:p>
    <w:p w:rsidR="00ED0AFB" w:rsidRPr="002912ED" w:rsidRDefault="00890290" w:rsidP="00ED0AFB">
      <w:pPr>
        <w:pStyle w:val="Telobesedila-zamik"/>
        <w:jc w:val="center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AD 2</w:t>
      </w:r>
    </w:p>
    <w:p w:rsidR="004A38B6" w:rsidRPr="002912ED" w:rsidRDefault="00890290" w:rsidP="004A38B6">
      <w:pPr>
        <w:pStyle w:val="Telobesedila-zamik"/>
        <w:jc w:val="center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PREGLED PREDLOGOV, MNENJ IN POBUD – RD III PARKOMATI IN PROMETNA UREDITEV</w:t>
      </w:r>
    </w:p>
    <w:p w:rsidR="004A38B6" w:rsidRPr="002912ED" w:rsidRDefault="004A38B6" w:rsidP="009568DD">
      <w:pPr>
        <w:pStyle w:val="Telobesedila-zamik"/>
        <w:ind w:left="0"/>
        <w:rPr>
          <w:b/>
          <w:sz w:val="22"/>
          <w:szCs w:val="22"/>
          <w:lang w:val="sl-SI"/>
        </w:rPr>
      </w:pPr>
    </w:p>
    <w:p w:rsidR="00E45881" w:rsidRDefault="00890290" w:rsidP="00890290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Prisotni člani sveta, so pregledali predloge. Razvila se je razprava v kateri so sodelovali vsi navzoči člani sveta Četrtne skupnosti Rožnik. Predsedujoča</w:t>
      </w:r>
      <w:r w:rsidR="00604C1A">
        <w:rPr>
          <w:sz w:val="22"/>
          <w:szCs w:val="22"/>
          <w:lang w:val="sl-SI"/>
        </w:rPr>
        <w:t xml:space="preserve"> je dala na glasovanje naslednje</w:t>
      </w:r>
    </w:p>
    <w:p w:rsidR="00890290" w:rsidRDefault="00890290" w:rsidP="00890290">
      <w:pPr>
        <w:pStyle w:val="Telobesedila-zamik"/>
        <w:ind w:left="0"/>
        <w:rPr>
          <w:sz w:val="22"/>
          <w:szCs w:val="22"/>
          <w:lang w:val="sl-SI"/>
        </w:rPr>
      </w:pPr>
    </w:p>
    <w:p w:rsidR="00890290" w:rsidRPr="002912ED" w:rsidRDefault="00890290" w:rsidP="00890290">
      <w:pPr>
        <w:pStyle w:val="Telobesedila-zamik"/>
        <w:ind w:left="0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t>Predlog SK</w:t>
      </w:r>
      <w:r>
        <w:rPr>
          <w:b/>
          <w:sz w:val="22"/>
          <w:szCs w:val="22"/>
          <w:lang w:val="sl-SI"/>
        </w:rPr>
        <w:t>LEPA št. 2/20</w:t>
      </w:r>
      <w:r w:rsidRPr="002912ED">
        <w:rPr>
          <w:b/>
          <w:sz w:val="22"/>
          <w:szCs w:val="22"/>
          <w:lang w:val="sl-SI"/>
        </w:rPr>
        <w:t>:</w:t>
      </w:r>
    </w:p>
    <w:p w:rsidR="00890290" w:rsidRPr="00EB083F" w:rsidRDefault="00890290" w:rsidP="00890290">
      <w:pPr>
        <w:spacing w:after="100"/>
        <w:rPr>
          <w:b/>
        </w:rPr>
      </w:pPr>
      <w:proofErr w:type="spellStart"/>
      <w:proofErr w:type="gramStart"/>
      <w:r>
        <w:t>Predložen</w:t>
      </w:r>
      <w:proofErr w:type="spellEnd"/>
      <w:r>
        <w:t xml:space="preserve"> </w:t>
      </w:r>
      <w:proofErr w:type="spellStart"/>
      <w:r>
        <w:t>osnutek</w:t>
      </w:r>
      <w:proofErr w:type="spellEnd"/>
      <w:r>
        <w:t xml:space="preserve"> </w:t>
      </w:r>
      <w:proofErr w:type="spellStart"/>
      <w:r>
        <w:t>zajema</w:t>
      </w:r>
      <w:proofErr w:type="spellEnd"/>
      <w:r>
        <w:t xml:space="preserve"> </w:t>
      </w:r>
      <w:proofErr w:type="spellStart"/>
      <w:r>
        <w:t>postavitev</w:t>
      </w:r>
      <w:proofErr w:type="spellEnd"/>
      <w:r>
        <w:t xml:space="preserve"> </w:t>
      </w:r>
      <w:proofErr w:type="spellStart"/>
      <w:r>
        <w:t>parkomatov</w:t>
      </w:r>
      <w:proofErr w:type="spellEnd"/>
      <w:r>
        <w:t>.</w:t>
      </w:r>
      <w:proofErr w:type="gramEnd"/>
      <w:r>
        <w:t xml:space="preserve"> </w:t>
      </w:r>
      <w:proofErr w:type="spellStart"/>
      <w:r>
        <w:t>Predložen</w:t>
      </w:r>
      <w:proofErr w:type="spellEnd"/>
      <w:r>
        <w:t xml:space="preserve"> </w:t>
      </w:r>
      <w:proofErr w:type="spellStart"/>
      <w:r>
        <w:t>osnutek</w:t>
      </w:r>
      <w:proofErr w:type="spellEnd"/>
      <w:r>
        <w:t xml:space="preserve"> </w:t>
      </w:r>
      <w:proofErr w:type="spellStart"/>
      <w:r>
        <w:t>načrta</w:t>
      </w:r>
      <w:proofErr w:type="spellEnd"/>
      <w:r>
        <w:t xml:space="preserve"> ne </w:t>
      </w:r>
      <w:proofErr w:type="spellStart"/>
      <w:r>
        <w:t>temelji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ugotovitvah</w:t>
      </w:r>
      <w:proofErr w:type="spellEnd"/>
      <w:r>
        <w:t xml:space="preserve">, </w:t>
      </w:r>
      <w:proofErr w:type="spellStart"/>
      <w:r>
        <w:t>kakšne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območje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parkiranju</w:t>
      </w:r>
      <w:proofErr w:type="spellEnd"/>
      <w:r>
        <w:t>/</w:t>
      </w:r>
      <w:proofErr w:type="spellStart"/>
      <w:r>
        <w:t>garažiranju</w:t>
      </w:r>
      <w:proofErr w:type="spellEnd"/>
      <w:r>
        <w:t xml:space="preserve"> </w:t>
      </w:r>
      <w:proofErr w:type="spellStart"/>
      <w:r>
        <w:t>meščanov</w:t>
      </w:r>
      <w:proofErr w:type="spellEnd"/>
      <w:r>
        <w:t xml:space="preserve"> in v </w:t>
      </w:r>
      <w:proofErr w:type="spellStart"/>
      <w:r>
        <w:t>kolikšnem</w:t>
      </w:r>
      <w:proofErr w:type="spellEnd"/>
      <w:r>
        <w:t xml:space="preserve"> </w:t>
      </w:r>
      <w:proofErr w:type="spellStart"/>
      <w:r>
        <w:t>številu</w:t>
      </w:r>
      <w:proofErr w:type="spellEnd"/>
      <w:r>
        <w:t xml:space="preserve"> so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parkirišč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migrante</w:t>
      </w:r>
      <w:proofErr w:type="spellEnd"/>
      <w:r>
        <w:t xml:space="preserve">. </w:t>
      </w:r>
      <w:r w:rsidRPr="00EB083F">
        <w:rPr>
          <w:b/>
        </w:rPr>
        <w:t xml:space="preserve">Ker </w:t>
      </w:r>
      <w:proofErr w:type="spellStart"/>
      <w:proofErr w:type="gramStart"/>
      <w:r w:rsidRPr="00EB083F">
        <w:rPr>
          <w:b/>
        </w:rPr>
        <w:t>ni</w:t>
      </w:r>
      <w:proofErr w:type="spellEnd"/>
      <w:proofErr w:type="gramEnd"/>
      <w:r w:rsidRPr="00EB083F">
        <w:rPr>
          <w:b/>
        </w:rPr>
        <w:t xml:space="preserve"> </w:t>
      </w:r>
      <w:proofErr w:type="spellStart"/>
      <w:r w:rsidRPr="00EB083F">
        <w:rPr>
          <w:b/>
        </w:rPr>
        <w:t>teh</w:t>
      </w:r>
      <w:proofErr w:type="spellEnd"/>
      <w:r w:rsidRPr="00EB083F">
        <w:rPr>
          <w:b/>
        </w:rPr>
        <w:t xml:space="preserve"> </w:t>
      </w:r>
      <w:proofErr w:type="spellStart"/>
      <w:r w:rsidRPr="00EB083F">
        <w:rPr>
          <w:b/>
        </w:rPr>
        <w:t>podatkov</w:t>
      </w:r>
      <w:proofErr w:type="spellEnd"/>
      <w:r w:rsidRPr="00EB083F">
        <w:rPr>
          <w:b/>
        </w:rPr>
        <w:t xml:space="preserve">, se </w:t>
      </w:r>
      <w:proofErr w:type="spellStart"/>
      <w:r w:rsidRPr="00EB083F">
        <w:rPr>
          <w:b/>
        </w:rPr>
        <w:t>nam</w:t>
      </w:r>
      <w:proofErr w:type="spellEnd"/>
      <w:r w:rsidRPr="00EB083F">
        <w:rPr>
          <w:b/>
        </w:rPr>
        <w:t xml:space="preserve"> </w:t>
      </w:r>
      <w:proofErr w:type="spellStart"/>
      <w:r w:rsidRPr="00EB083F">
        <w:rPr>
          <w:b/>
        </w:rPr>
        <w:t>zdi</w:t>
      </w:r>
      <w:proofErr w:type="spellEnd"/>
      <w:r w:rsidRPr="00EB083F">
        <w:rPr>
          <w:b/>
        </w:rPr>
        <w:t xml:space="preserve"> </w:t>
      </w:r>
      <w:proofErr w:type="spellStart"/>
      <w:r w:rsidRPr="00EB083F">
        <w:rPr>
          <w:b/>
        </w:rPr>
        <w:t>investicija</w:t>
      </w:r>
      <w:proofErr w:type="spellEnd"/>
      <w:r w:rsidRPr="00EB083F">
        <w:rPr>
          <w:b/>
        </w:rPr>
        <w:t xml:space="preserve"> </w:t>
      </w:r>
      <w:proofErr w:type="spellStart"/>
      <w:r>
        <w:rPr>
          <w:b/>
        </w:rPr>
        <w:t>postavljanja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parkomatov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preurejanja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prometa</w:t>
      </w:r>
      <w:proofErr w:type="spellEnd"/>
      <w:r>
        <w:rPr>
          <w:b/>
        </w:rPr>
        <w:t xml:space="preserve"> </w:t>
      </w:r>
      <w:proofErr w:type="spellStart"/>
      <w:r w:rsidRPr="00EB083F">
        <w:rPr>
          <w:b/>
        </w:rPr>
        <w:t>neutemeljena</w:t>
      </w:r>
      <w:proofErr w:type="spellEnd"/>
      <w:r w:rsidRPr="00EB083F">
        <w:rPr>
          <w:b/>
        </w:rPr>
        <w:t xml:space="preserve"> in </w:t>
      </w:r>
      <w:proofErr w:type="spellStart"/>
      <w:r w:rsidRPr="00EB083F">
        <w:rPr>
          <w:b/>
        </w:rPr>
        <w:t>jo</w:t>
      </w:r>
      <w:proofErr w:type="spellEnd"/>
      <w:r w:rsidRPr="00EB083F">
        <w:rPr>
          <w:b/>
        </w:rPr>
        <w:t xml:space="preserve"> </w:t>
      </w:r>
      <w:proofErr w:type="spellStart"/>
      <w:r w:rsidRPr="00EB083F">
        <w:rPr>
          <w:b/>
        </w:rPr>
        <w:t>zato</w:t>
      </w:r>
      <w:proofErr w:type="spellEnd"/>
      <w:r w:rsidRPr="00EB083F">
        <w:rPr>
          <w:b/>
        </w:rPr>
        <w:t xml:space="preserve"> </w:t>
      </w:r>
      <w:proofErr w:type="spellStart"/>
      <w:r w:rsidRPr="00EB083F">
        <w:rPr>
          <w:b/>
        </w:rPr>
        <w:t>zavračamo</w:t>
      </w:r>
      <w:proofErr w:type="spellEnd"/>
      <w:r w:rsidRPr="00EB083F">
        <w:rPr>
          <w:b/>
        </w:rPr>
        <w:t>.</w:t>
      </w:r>
    </w:p>
    <w:p w:rsidR="00890290" w:rsidRPr="002912ED" w:rsidRDefault="00890290" w:rsidP="00890290">
      <w:pPr>
        <w:pStyle w:val="Telobesedila-zamik"/>
        <w:ind w:left="0"/>
        <w:rPr>
          <w:sz w:val="22"/>
          <w:szCs w:val="22"/>
          <w:lang w:val="sl-SI"/>
        </w:rPr>
      </w:pPr>
    </w:p>
    <w:p w:rsidR="00890290" w:rsidRPr="002912ED" w:rsidRDefault="00890290" w:rsidP="00890290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Navzočih je bilo 8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890290" w:rsidRPr="002912ED" w:rsidRDefault="00604C1A" w:rsidP="00890290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Opredeljenih je bilo 8</w:t>
      </w:r>
      <w:r w:rsidR="00890290" w:rsidRPr="002912ED">
        <w:rPr>
          <w:sz w:val="22"/>
          <w:szCs w:val="22"/>
          <w:lang w:val="sl-SI"/>
        </w:rPr>
        <w:t xml:space="preserve"> članov sveta.</w:t>
      </w:r>
    </w:p>
    <w:p w:rsidR="00890290" w:rsidRPr="002912ED" w:rsidRDefault="00890290" w:rsidP="00890290">
      <w:pPr>
        <w:pStyle w:val="Telobesedila-zamik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>Za</w:t>
      </w:r>
      <w:r>
        <w:rPr>
          <w:sz w:val="22"/>
          <w:szCs w:val="22"/>
          <w:lang w:val="sl-SI"/>
        </w:rPr>
        <w:t xml:space="preserve"> predlagani sklep je glasovalo </w:t>
      </w:r>
      <w:r w:rsidR="00604C1A">
        <w:rPr>
          <w:sz w:val="22"/>
          <w:szCs w:val="22"/>
          <w:lang w:val="sl-SI"/>
        </w:rPr>
        <w:t>8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890290" w:rsidRPr="002912ED" w:rsidRDefault="00890290" w:rsidP="00890290">
      <w:pPr>
        <w:pStyle w:val="Telobesedila-zamik"/>
        <w:ind w:left="0"/>
        <w:rPr>
          <w:sz w:val="22"/>
          <w:szCs w:val="22"/>
          <w:lang w:val="sl-SI"/>
        </w:rPr>
      </w:pPr>
    </w:p>
    <w:p w:rsidR="00890290" w:rsidRPr="002912ED" w:rsidRDefault="00890290" w:rsidP="00890290">
      <w:pPr>
        <w:pStyle w:val="Telobesedila-zamik"/>
        <w:ind w:left="0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Sklep 2/20</w:t>
      </w:r>
      <w:r w:rsidRPr="002912ED">
        <w:rPr>
          <w:b/>
          <w:sz w:val="22"/>
          <w:szCs w:val="22"/>
          <w:lang w:val="sl-SI"/>
        </w:rPr>
        <w:t xml:space="preserve"> je bil sprejet. </w:t>
      </w:r>
    </w:p>
    <w:p w:rsidR="00890290" w:rsidRDefault="00890290" w:rsidP="00890290">
      <w:pPr>
        <w:pStyle w:val="Telobesedila-zamik"/>
        <w:ind w:left="0"/>
        <w:rPr>
          <w:sz w:val="22"/>
          <w:szCs w:val="22"/>
          <w:lang w:val="sl-SI"/>
        </w:rPr>
      </w:pPr>
    </w:p>
    <w:p w:rsidR="00890290" w:rsidRDefault="00890290" w:rsidP="00890290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In</w:t>
      </w:r>
    </w:p>
    <w:p w:rsidR="00890290" w:rsidRDefault="00890290" w:rsidP="00890290">
      <w:pPr>
        <w:pStyle w:val="Telobesedila-zamik"/>
        <w:ind w:left="0"/>
        <w:rPr>
          <w:sz w:val="22"/>
          <w:szCs w:val="22"/>
          <w:lang w:val="sl-SI"/>
        </w:rPr>
      </w:pPr>
    </w:p>
    <w:p w:rsidR="00604C1A" w:rsidRPr="002912ED" w:rsidRDefault="00604C1A" w:rsidP="00604C1A">
      <w:pPr>
        <w:pStyle w:val="Telobesedila-zamik"/>
        <w:ind w:left="0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t>Predlog SK</w:t>
      </w:r>
      <w:r>
        <w:rPr>
          <w:b/>
          <w:sz w:val="22"/>
          <w:szCs w:val="22"/>
          <w:lang w:val="sl-SI"/>
        </w:rPr>
        <w:t>LEPA št. 3/20</w:t>
      </w:r>
      <w:r w:rsidRPr="002912ED">
        <w:rPr>
          <w:b/>
          <w:sz w:val="22"/>
          <w:szCs w:val="22"/>
          <w:lang w:val="sl-SI"/>
        </w:rPr>
        <w:t>:</w:t>
      </w:r>
    </w:p>
    <w:p w:rsidR="00604C1A" w:rsidRDefault="00604C1A" w:rsidP="00604C1A">
      <w:pPr>
        <w:spacing w:after="100"/>
      </w:pPr>
      <w:proofErr w:type="spellStart"/>
      <w:r>
        <w:t>Predložen</w:t>
      </w:r>
      <w:proofErr w:type="spellEnd"/>
      <w:r>
        <w:t xml:space="preserve"> </w:t>
      </w:r>
      <w:proofErr w:type="spellStart"/>
      <w:r>
        <w:t>osnutek</w:t>
      </w:r>
      <w:proofErr w:type="spellEnd"/>
      <w:r>
        <w:t xml:space="preserve"> </w:t>
      </w:r>
      <w:proofErr w:type="spellStart"/>
      <w:r>
        <w:t>urejanja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in </w:t>
      </w:r>
      <w:proofErr w:type="spellStart"/>
      <w:r>
        <w:t>spreminjanja</w:t>
      </w:r>
      <w:proofErr w:type="spellEnd"/>
      <w:r>
        <w:t xml:space="preserve"> </w:t>
      </w:r>
      <w:proofErr w:type="spellStart"/>
      <w:r>
        <w:t>dvosmernih</w:t>
      </w:r>
      <w:proofErr w:type="spellEnd"/>
      <w:r>
        <w:t xml:space="preserve"> v </w:t>
      </w:r>
      <w:proofErr w:type="spellStart"/>
      <w:r>
        <w:t>enosmerne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v </w:t>
      </w:r>
      <w:proofErr w:type="spellStart"/>
      <w:r>
        <w:t>nobeni</w:t>
      </w:r>
      <w:proofErr w:type="spellEnd"/>
      <w:r>
        <w:t xml:space="preserve"> </w:t>
      </w:r>
      <w:proofErr w:type="spellStart"/>
      <w:r>
        <w:t>logični</w:t>
      </w:r>
      <w:proofErr w:type="spellEnd"/>
      <w:r>
        <w:t xml:space="preserve"> </w:t>
      </w:r>
      <w:proofErr w:type="spellStart"/>
      <w:r>
        <w:t>povezavi</w:t>
      </w:r>
      <w:proofErr w:type="spellEnd"/>
      <w:r>
        <w:t xml:space="preserve"> z </w:t>
      </w:r>
      <w:proofErr w:type="spellStart"/>
      <w:r>
        <w:t>drugimi</w:t>
      </w:r>
      <w:proofErr w:type="spellEnd"/>
      <w:r>
        <w:t xml:space="preserve"> </w:t>
      </w:r>
      <w:proofErr w:type="spellStart"/>
      <w:r>
        <w:t>območji</w:t>
      </w:r>
      <w:proofErr w:type="spellEnd"/>
      <w:r>
        <w:t xml:space="preserve"> v </w:t>
      </w:r>
      <w:proofErr w:type="spellStart"/>
      <w:r>
        <w:t>Rožni</w:t>
      </w:r>
      <w:proofErr w:type="spellEnd"/>
      <w:r>
        <w:t xml:space="preserve"> </w:t>
      </w:r>
      <w:proofErr w:type="spellStart"/>
      <w:r>
        <w:t>dolini</w:t>
      </w:r>
      <w:proofErr w:type="spellEnd"/>
      <w:r>
        <w:t xml:space="preserve">, </w:t>
      </w:r>
      <w:proofErr w:type="spellStart"/>
      <w:r>
        <w:t>kaj</w:t>
      </w:r>
      <w:proofErr w:type="spellEnd"/>
      <w:r>
        <w:t xml:space="preserve"> </w:t>
      </w:r>
      <w:proofErr w:type="spellStart"/>
      <w:r>
        <w:t>šele</w:t>
      </w:r>
      <w:proofErr w:type="spellEnd"/>
      <w:r>
        <w:t xml:space="preserve"> </w:t>
      </w:r>
      <w:proofErr w:type="spellStart"/>
      <w:r>
        <w:t>izven</w:t>
      </w:r>
      <w:proofErr w:type="spellEnd"/>
      <w:r>
        <w:t xml:space="preserve"> </w:t>
      </w:r>
      <w:proofErr w:type="spellStart"/>
      <w:r>
        <w:t>Rožne</w:t>
      </w:r>
      <w:proofErr w:type="spellEnd"/>
      <w:r>
        <w:t xml:space="preserve"> </w:t>
      </w:r>
      <w:proofErr w:type="spellStart"/>
      <w:r>
        <w:t>doline</w:t>
      </w:r>
      <w:proofErr w:type="spellEnd"/>
      <w:r>
        <w:t xml:space="preserve">. </w:t>
      </w:r>
      <w:proofErr w:type="spellStart"/>
      <w:r>
        <w:t>Domače</w:t>
      </w:r>
      <w:proofErr w:type="spellEnd"/>
      <w:r>
        <w:t xml:space="preserve"> </w:t>
      </w:r>
      <w:proofErr w:type="spellStart"/>
      <w:r>
        <w:t>prebivalstvo</w:t>
      </w:r>
      <w:proofErr w:type="spellEnd"/>
      <w:r>
        <w:t xml:space="preserve"> je </w:t>
      </w:r>
      <w:proofErr w:type="spellStart"/>
      <w:r>
        <w:t>vezano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Večno</w:t>
      </w:r>
      <w:proofErr w:type="spellEnd"/>
      <w:r>
        <w:t xml:space="preserve"> pot, C. 27. </w:t>
      </w:r>
      <w:proofErr w:type="spellStart"/>
      <w:proofErr w:type="gramStart"/>
      <w:r>
        <w:t>aprila</w:t>
      </w:r>
      <w:proofErr w:type="spellEnd"/>
      <w:proofErr w:type="gramEnd"/>
      <w:r>
        <w:t xml:space="preserve">, </w:t>
      </w:r>
      <w:proofErr w:type="spellStart"/>
      <w:r>
        <w:t>Škrabčevo</w:t>
      </w:r>
      <w:proofErr w:type="spellEnd"/>
      <w:r>
        <w:t xml:space="preserve">, </w:t>
      </w:r>
      <w:proofErr w:type="spellStart"/>
      <w:r>
        <w:t>Cesto</w:t>
      </w:r>
      <w:proofErr w:type="spellEnd"/>
      <w:r>
        <w:t xml:space="preserve"> VI, XV in II,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podvoza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Erjavčevi</w:t>
      </w:r>
      <w:proofErr w:type="spellEnd"/>
      <w:r>
        <w:t xml:space="preserve"> in Cesti III </w:t>
      </w:r>
      <w:proofErr w:type="spellStart"/>
      <w:r>
        <w:t>ter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nadvoz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Cesti XVII/</w:t>
      </w:r>
      <w:proofErr w:type="spellStart"/>
      <w:r>
        <w:t>Gregorinova</w:t>
      </w:r>
      <w:proofErr w:type="spellEnd"/>
      <w:r>
        <w:t xml:space="preserve">. </w:t>
      </w:r>
      <w:proofErr w:type="spellStart"/>
      <w:r>
        <w:t>Cesta</w:t>
      </w:r>
      <w:proofErr w:type="spellEnd"/>
      <w:r>
        <w:t xml:space="preserve"> v </w:t>
      </w:r>
      <w:proofErr w:type="spellStart"/>
      <w:r>
        <w:t>Rožno</w:t>
      </w:r>
      <w:proofErr w:type="spellEnd"/>
      <w:r>
        <w:t xml:space="preserve"> </w:t>
      </w:r>
      <w:proofErr w:type="spellStart"/>
      <w:r>
        <w:t>dolino</w:t>
      </w:r>
      <w:proofErr w:type="spellEnd"/>
      <w:r>
        <w:t xml:space="preserve"> in </w:t>
      </w:r>
      <w:proofErr w:type="gramStart"/>
      <w:r>
        <w:t>del</w:t>
      </w:r>
      <w:proofErr w:type="gramEnd"/>
      <w:r>
        <w:t xml:space="preserve"> </w:t>
      </w:r>
      <w:proofErr w:type="spellStart"/>
      <w:r>
        <w:t>Ceste</w:t>
      </w:r>
      <w:proofErr w:type="spellEnd"/>
      <w:r>
        <w:t xml:space="preserve"> II (od </w:t>
      </w:r>
      <w:proofErr w:type="spellStart"/>
      <w:r>
        <w:t>Ceste</w:t>
      </w:r>
      <w:proofErr w:type="spellEnd"/>
      <w:r>
        <w:t xml:space="preserve"> XV) </w:t>
      </w:r>
      <w:proofErr w:type="spellStart"/>
      <w:r>
        <w:t>sta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enosmerni</w:t>
      </w:r>
      <w:proofErr w:type="spellEnd"/>
      <w:r>
        <w:t xml:space="preserve"> v </w:t>
      </w:r>
      <w:proofErr w:type="spellStart"/>
      <w:r>
        <w:t>smeri</w:t>
      </w:r>
      <w:proofErr w:type="spellEnd"/>
      <w:r>
        <w:t xml:space="preserve"> proti </w:t>
      </w:r>
      <w:proofErr w:type="spellStart"/>
      <w:r>
        <w:t>Tivoliju</w:t>
      </w:r>
      <w:proofErr w:type="spellEnd"/>
      <w:r>
        <w:t xml:space="preserve">. </w:t>
      </w:r>
      <w:proofErr w:type="spellStart"/>
      <w:r w:rsidRPr="0070642B">
        <w:rPr>
          <w:b/>
        </w:rPr>
        <w:t>Zaradi</w:t>
      </w:r>
      <w:proofErr w:type="spellEnd"/>
      <w:r w:rsidRPr="0070642B">
        <w:rPr>
          <w:b/>
        </w:rPr>
        <w:t xml:space="preserve"> </w:t>
      </w:r>
      <w:proofErr w:type="spellStart"/>
      <w:r w:rsidRPr="0070642B">
        <w:rPr>
          <w:b/>
        </w:rPr>
        <w:t>notranjih</w:t>
      </w:r>
      <w:proofErr w:type="spellEnd"/>
      <w:r w:rsidRPr="0070642B">
        <w:rPr>
          <w:b/>
        </w:rPr>
        <w:t xml:space="preserve"> </w:t>
      </w:r>
      <w:proofErr w:type="spellStart"/>
      <w:r w:rsidRPr="0070642B">
        <w:rPr>
          <w:b/>
        </w:rPr>
        <w:t>migracijskih</w:t>
      </w:r>
      <w:proofErr w:type="spellEnd"/>
      <w:r w:rsidRPr="0070642B">
        <w:rPr>
          <w:b/>
        </w:rPr>
        <w:t xml:space="preserve"> </w:t>
      </w:r>
      <w:proofErr w:type="spellStart"/>
      <w:r>
        <w:rPr>
          <w:b/>
        </w:rPr>
        <w:t>tokov</w:t>
      </w:r>
      <w:proofErr w:type="spellEnd"/>
      <w:r>
        <w:rPr>
          <w:b/>
        </w:rPr>
        <w:t xml:space="preserve"> </w:t>
      </w:r>
      <w:r w:rsidRPr="0070642B">
        <w:rPr>
          <w:b/>
        </w:rPr>
        <w:t xml:space="preserve">v </w:t>
      </w:r>
      <w:proofErr w:type="spellStart"/>
      <w:proofErr w:type="gramStart"/>
      <w:r w:rsidRPr="0070642B">
        <w:rPr>
          <w:b/>
        </w:rPr>
        <w:t>sami</w:t>
      </w:r>
      <w:proofErr w:type="spellEnd"/>
      <w:proofErr w:type="gramEnd"/>
      <w:r w:rsidRPr="0070642B">
        <w:rPr>
          <w:b/>
        </w:rPr>
        <w:t xml:space="preserve"> </w:t>
      </w:r>
      <w:proofErr w:type="spellStart"/>
      <w:r w:rsidRPr="0070642B">
        <w:rPr>
          <w:b/>
        </w:rPr>
        <w:t>Rožni</w:t>
      </w:r>
      <w:proofErr w:type="spellEnd"/>
      <w:r w:rsidRPr="0070642B">
        <w:rPr>
          <w:b/>
        </w:rPr>
        <w:t xml:space="preserve"> </w:t>
      </w:r>
      <w:proofErr w:type="spellStart"/>
      <w:r w:rsidRPr="0070642B">
        <w:rPr>
          <w:b/>
        </w:rPr>
        <w:t>dolini</w:t>
      </w:r>
      <w:proofErr w:type="spellEnd"/>
      <w:r w:rsidRPr="0070642B">
        <w:rPr>
          <w:b/>
        </w:rPr>
        <w:t xml:space="preserve"> </w:t>
      </w:r>
      <w:proofErr w:type="spellStart"/>
      <w:r w:rsidRPr="0070642B">
        <w:rPr>
          <w:b/>
        </w:rPr>
        <w:t>morajo</w:t>
      </w:r>
      <w:proofErr w:type="spellEnd"/>
      <w:r w:rsidRPr="0070642B">
        <w:rPr>
          <w:b/>
        </w:rPr>
        <w:t xml:space="preserve"> </w:t>
      </w:r>
      <w:proofErr w:type="spellStart"/>
      <w:r w:rsidRPr="0070642B">
        <w:rPr>
          <w:b/>
        </w:rPr>
        <w:t>ostati</w:t>
      </w:r>
      <w:proofErr w:type="spellEnd"/>
      <w:r w:rsidRPr="0070642B">
        <w:rPr>
          <w:b/>
        </w:rPr>
        <w:t xml:space="preserve"> v </w:t>
      </w:r>
      <w:proofErr w:type="spellStart"/>
      <w:r w:rsidRPr="0070642B">
        <w:rPr>
          <w:b/>
        </w:rPr>
        <w:t>celoti</w:t>
      </w:r>
      <w:proofErr w:type="spellEnd"/>
      <w:r w:rsidRPr="0070642B">
        <w:rPr>
          <w:b/>
        </w:rPr>
        <w:t xml:space="preserve"> </w:t>
      </w:r>
      <w:proofErr w:type="spellStart"/>
      <w:r w:rsidRPr="0070642B">
        <w:rPr>
          <w:b/>
        </w:rPr>
        <w:t>dvosmerne</w:t>
      </w:r>
      <w:proofErr w:type="spellEnd"/>
      <w:r w:rsidRPr="0070642B">
        <w:rPr>
          <w:b/>
        </w:rPr>
        <w:t xml:space="preserve"> </w:t>
      </w:r>
      <w:proofErr w:type="spellStart"/>
      <w:r w:rsidRPr="0070642B">
        <w:rPr>
          <w:b/>
        </w:rPr>
        <w:t>ceste</w:t>
      </w:r>
      <w:proofErr w:type="spellEnd"/>
      <w:r w:rsidRPr="0070642B">
        <w:rPr>
          <w:b/>
        </w:rPr>
        <w:t xml:space="preserve">: </w:t>
      </w:r>
      <w:proofErr w:type="spellStart"/>
      <w:r w:rsidRPr="0070642B">
        <w:rPr>
          <w:b/>
        </w:rPr>
        <w:t>Cesta</w:t>
      </w:r>
      <w:proofErr w:type="spellEnd"/>
      <w:r w:rsidRPr="0070642B">
        <w:rPr>
          <w:b/>
        </w:rPr>
        <w:t xml:space="preserve"> 27. </w:t>
      </w:r>
      <w:proofErr w:type="spellStart"/>
      <w:proofErr w:type="gramStart"/>
      <w:r w:rsidRPr="0070642B">
        <w:rPr>
          <w:b/>
        </w:rPr>
        <w:t>aprila</w:t>
      </w:r>
      <w:proofErr w:type="spellEnd"/>
      <w:proofErr w:type="gramEnd"/>
      <w:r w:rsidRPr="0070642B">
        <w:rPr>
          <w:b/>
        </w:rPr>
        <w:t xml:space="preserve">, </w:t>
      </w:r>
      <w:proofErr w:type="spellStart"/>
      <w:r w:rsidRPr="0070642B">
        <w:rPr>
          <w:b/>
        </w:rPr>
        <w:t>Večna</w:t>
      </w:r>
      <w:proofErr w:type="spellEnd"/>
      <w:r w:rsidRPr="0070642B">
        <w:rPr>
          <w:b/>
        </w:rPr>
        <w:t xml:space="preserve"> pot, </w:t>
      </w:r>
      <w:proofErr w:type="spellStart"/>
      <w:r w:rsidRPr="0070642B">
        <w:rPr>
          <w:b/>
        </w:rPr>
        <w:t>Škrabčeva</w:t>
      </w:r>
      <w:proofErr w:type="spellEnd"/>
      <w:r w:rsidRPr="0070642B">
        <w:rPr>
          <w:b/>
        </w:rPr>
        <w:t xml:space="preserve">, </w:t>
      </w:r>
      <w:proofErr w:type="spellStart"/>
      <w:r w:rsidRPr="0070642B">
        <w:rPr>
          <w:b/>
        </w:rPr>
        <w:t>Cesta</w:t>
      </w:r>
      <w:proofErr w:type="spellEnd"/>
      <w:r w:rsidRPr="0070642B">
        <w:rPr>
          <w:b/>
        </w:rPr>
        <w:t xml:space="preserve"> VI, XV in II (</w:t>
      </w:r>
      <w:proofErr w:type="spellStart"/>
      <w:r w:rsidRPr="0070642B">
        <w:rPr>
          <w:b/>
        </w:rPr>
        <w:t>avtobusni</w:t>
      </w:r>
      <w:proofErr w:type="spellEnd"/>
      <w:r w:rsidRPr="0070642B">
        <w:rPr>
          <w:b/>
        </w:rPr>
        <w:t xml:space="preserve"> del) </w:t>
      </w:r>
      <w:proofErr w:type="spellStart"/>
      <w:r w:rsidRPr="0070642B">
        <w:rPr>
          <w:b/>
        </w:rPr>
        <w:t>ter</w:t>
      </w:r>
      <w:proofErr w:type="spellEnd"/>
      <w:r w:rsidRPr="0070642B">
        <w:rPr>
          <w:b/>
        </w:rPr>
        <w:t xml:space="preserve"> </w:t>
      </w:r>
      <w:proofErr w:type="spellStart"/>
      <w:r w:rsidRPr="0070642B">
        <w:rPr>
          <w:b/>
        </w:rPr>
        <w:t>Svetčeva</w:t>
      </w:r>
      <w:proofErr w:type="spellEnd"/>
      <w:r w:rsidRPr="0070642B">
        <w:rPr>
          <w:b/>
        </w:rPr>
        <w:t xml:space="preserve"> </w:t>
      </w:r>
      <w:proofErr w:type="spellStart"/>
      <w:r w:rsidRPr="0070642B">
        <w:rPr>
          <w:b/>
        </w:rPr>
        <w:t>ulica</w:t>
      </w:r>
      <w:proofErr w:type="spellEnd"/>
      <w:r w:rsidRPr="0070642B">
        <w:rPr>
          <w:b/>
        </w:rPr>
        <w:t xml:space="preserve">, </w:t>
      </w:r>
      <w:proofErr w:type="spellStart"/>
      <w:r w:rsidRPr="0070642B">
        <w:rPr>
          <w:b/>
        </w:rPr>
        <w:t>Cesta</w:t>
      </w:r>
      <w:proofErr w:type="spellEnd"/>
      <w:r w:rsidRPr="0070642B">
        <w:rPr>
          <w:b/>
        </w:rPr>
        <w:t xml:space="preserve"> VIII do </w:t>
      </w:r>
      <w:proofErr w:type="spellStart"/>
      <w:r w:rsidRPr="0070642B">
        <w:rPr>
          <w:b/>
        </w:rPr>
        <w:t>Ceste</w:t>
      </w:r>
      <w:proofErr w:type="spellEnd"/>
      <w:r w:rsidRPr="0070642B">
        <w:rPr>
          <w:b/>
        </w:rPr>
        <w:t xml:space="preserve"> XV</w:t>
      </w:r>
      <w:r>
        <w:rPr>
          <w:b/>
        </w:rPr>
        <w:t xml:space="preserve">, </w:t>
      </w:r>
      <w:proofErr w:type="spellStart"/>
      <w:r>
        <w:rPr>
          <w:b/>
        </w:rPr>
        <w:t>Skapinova</w:t>
      </w:r>
      <w:proofErr w:type="spellEnd"/>
      <w:r w:rsidRPr="0070642B">
        <w:rPr>
          <w:b/>
        </w:rPr>
        <w:t xml:space="preserve">. </w:t>
      </w:r>
      <w:proofErr w:type="spellStart"/>
      <w:r w:rsidRPr="0070642B">
        <w:rPr>
          <w:b/>
        </w:rPr>
        <w:t>Pravokotni</w:t>
      </w:r>
      <w:proofErr w:type="spellEnd"/>
      <w:r w:rsidRPr="0070642B">
        <w:rPr>
          <w:b/>
        </w:rPr>
        <w:t xml:space="preserve"> pa: </w:t>
      </w:r>
      <w:proofErr w:type="spellStart"/>
      <w:r w:rsidRPr="0070642B">
        <w:rPr>
          <w:b/>
        </w:rPr>
        <w:t>Cesta</w:t>
      </w:r>
      <w:proofErr w:type="spellEnd"/>
      <w:r w:rsidRPr="0070642B">
        <w:rPr>
          <w:b/>
        </w:rPr>
        <w:t xml:space="preserve"> V </w:t>
      </w:r>
      <w:proofErr w:type="gramStart"/>
      <w:r w:rsidRPr="0070642B">
        <w:rPr>
          <w:b/>
        </w:rPr>
        <w:t>od</w:t>
      </w:r>
      <w:proofErr w:type="gramEnd"/>
      <w:r w:rsidRPr="0070642B">
        <w:rPr>
          <w:b/>
        </w:rPr>
        <w:t xml:space="preserve"> </w:t>
      </w:r>
      <w:proofErr w:type="spellStart"/>
      <w:r w:rsidRPr="0070642B">
        <w:rPr>
          <w:b/>
        </w:rPr>
        <w:t>Škrabčeve</w:t>
      </w:r>
      <w:proofErr w:type="spellEnd"/>
      <w:r w:rsidRPr="0070642B">
        <w:rPr>
          <w:b/>
        </w:rPr>
        <w:t xml:space="preserve"> do </w:t>
      </w:r>
      <w:proofErr w:type="spellStart"/>
      <w:r w:rsidRPr="0070642B">
        <w:rPr>
          <w:b/>
        </w:rPr>
        <w:t>Večne</w:t>
      </w:r>
      <w:proofErr w:type="spellEnd"/>
      <w:r w:rsidRPr="0070642B">
        <w:rPr>
          <w:b/>
        </w:rPr>
        <w:t xml:space="preserve"> </w:t>
      </w:r>
      <w:proofErr w:type="spellStart"/>
      <w:r w:rsidRPr="0070642B">
        <w:rPr>
          <w:b/>
        </w:rPr>
        <w:t>poti</w:t>
      </w:r>
      <w:proofErr w:type="spellEnd"/>
      <w:r w:rsidRPr="0070642B">
        <w:rPr>
          <w:b/>
        </w:rPr>
        <w:t xml:space="preserve"> </w:t>
      </w:r>
      <w:proofErr w:type="spellStart"/>
      <w:r w:rsidRPr="0070642B">
        <w:rPr>
          <w:b/>
        </w:rPr>
        <w:t>ter</w:t>
      </w:r>
      <w:proofErr w:type="spellEnd"/>
      <w:r w:rsidRPr="0070642B">
        <w:rPr>
          <w:b/>
        </w:rPr>
        <w:t xml:space="preserve"> </w:t>
      </w:r>
      <w:proofErr w:type="spellStart"/>
      <w:r w:rsidRPr="0070642B">
        <w:rPr>
          <w:b/>
        </w:rPr>
        <w:t>Cesta</w:t>
      </w:r>
      <w:proofErr w:type="spellEnd"/>
      <w:r w:rsidRPr="0070642B">
        <w:rPr>
          <w:b/>
        </w:rPr>
        <w:t xml:space="preserve"> IX od </w:t>
      </w:r>
      <w:proofErr w:type="spellStart"/>
      <w:r w:rsidRPr="0070642B">
        <w:rPr>
          <w:b/>
        </w:rPr>
        <w:t>Ceste</w:t>
      </w:r>
      <w:proofErr w:type="spellEnd"/>
      <w:r w:rsidRPr="0070642B">
        <w:rPr>
          <w:b/>
        </w:rPr>
        <w:t xml:space="preserve"> II do </w:t>
      </w:r>
      <w:proofErr w:type="spellStart"/>
      <w:r w:rsidRPr="0070642B">
        <w:rPr>
          <w:b/>
        </w:rPr>
        <w:t>Večne</w:t>
      </w:r>
      <w:proofErr w:type="spellEnd"/>
      <w:r w:rsidRPr="0070642B">
        <w:rPr>
          <w:b/>
        </w:rPr>
        <w:t xml:space="preserve"> </w:t>
      </w:r>
      <w:proofErr w:type="spellStart"/>
      <w:r w:rsidRPr="0070642B">
        <w:rPr>
          <w:b/>
        </w:rPr>
        <w:t>poti</w:t>
      </w:r>
      <w:proofErr w:type="spellEnd"/>
      <w:r w:rsidRPr="0070642B">
        <w:rPr>
          <w:b/>
        </w:rPr>
        <w:t>.</w:t>
      </w:r>
    </w:p>
    <w:p w:rsidR="00604C1A" w:rsidRPr="002912ED" w:rsidRDefault="00604C1A" w:rsidP="00604C1A">
      <w:pPr>
        <w:pStyle w:val="Telobesedila-zamik"/>
        <w:ind w:left="0"/>
        <w:rPr>
          <w:sz w:val="22"/>
          <w:szCs w:val="22"/>
          <w:lang w:val="sl-SI"/>
        </w:rPr>
      </w:pPr>
    </w:p>
    <w:p w:rsidR="00604C1A" w:rsidRPr="002912ED" w:rsidRDefault="00604C1A" w:rsidP="00604C1A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Navzočih je bilo 8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604C1A" w:rsidRPr="002912ED" w:rsidRDefault="00604C1A" w:rsidP="00604C1A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Opredeljenih je bilo 7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604C1A" w:rsidRPr="002912ED" w:rsidRDefault="00604C1A" w:rsidP="00604C1A">
      <w:pPr>
        <w:pStyle w:val="Telobesedila-zamik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>Za</w:t>
      </w:r>
      <w:r>
        <w:rPr>
          <w:sz w:val="22"/>
          <w:szCs w:val="22"/>
          <w:lang w:val="sl-SI"/>
        </w:rPr>
        <w:t xml:space="preserve"> predlagani sklep je glasovalo 7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604C1A" w:rsidRPr="002912ED" w:rsidRDefault="00604C1A" w:rsidP="00604C1A">
      <w:pPr>
        <w:pStyle w:val="Telobesedila-zamik"/>
        <w:ind w:left="0"/>
        <w:rPr>
          <w:sz w:val="22"/>
          <w:szCs w:val="22"/>
          <w:lang w:val="sl-SI"/>
        </w:rPr>
      </w:pPr>
    </w:p>
    <w:p w:rsidR="00604C1A" w:rsidRPr="002912ED" w:rsidRDefault="00604C1A" w:rsidP="00604C1A">
      <w:pPr>
        <w:pStyle w:val="Telobesedila-zamik"/>
        <w:ind w:left="0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Sklep 3/20</w:t>
      </w:r>
      <w:r w:rsidRPr="002912ED">
        <w:rPr>
          <w:b/>
          <w:sz w:val="22"/>
          <w:szCs w:val="22"/>
          <w:lang w:val="sl-SI"/>
        </w:rPr>
        <w:t xml:space="preserve"> je bil sprejet. </w:t>
      </w:r>
    </w:p>
    <w:p w:rsidR="00890290" w:rsidRDefault="00890290" w:rsidP="00890290">
      <w:pPr>
        <w:pStyle w:val="Telobesedila-zamik"/>
        <w:ind w:left="0"/>
        <w:rPr>
          <w:sz w:val="22"/>
          <w:szCs w:val="22"/>
          <w:lang w:val="sl-SI"/>
        </w:rPr>
      </w:pPr>
    </w:p>
    <w:p w:rsidR="00604C1A" w:rsidRDefault="00604C1A" w:rsidP="00890290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In </w:t>
      </w:r>
    </w:p>
    <w:p w:rsidR="00604C1A" w:rsidRDefault="00604C1A" w:rsidP="00604C1A">
      <w:pPr>
        <w:pStyle w:val="Telobesedila-zamik"/>
        <w:ind w:left="0"/>
        <w:rPr>
          <w:sz w:val="22"/>
          <w:szCs w:val="22"/>
          <w:lang w:val="sl-SI"/>
        </w:rPr>
      </w:pPr>
    </w:p>
    <w:p w:rsidR="00604C1A" w:rsidRPr="002912ED" w:rsidRDefault="00604C1A" w:rsidP="00604C1A">
      <w:pPr>
        <w:pStyle w:val="Telobesedila-zamik"/>
        <w:ind w:left="0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t>Predlog SK</w:t>
      </w:r>
      <w:r>
        <w:rPr>
          <w:b/>
          <w:sz w:val="22"/>
          <w:szCs w:val="22"/>
          <w:lang w:val="sl-SI"/>
        </w:rPr>
        <w:t>LEPA št. 4/20</w:t>
      </w:r>
      <w:r w:rsidRPr="002912ED">
        <w:rPr>
          <w:b/>
          <w:sz w:val="22"/>
          <w:szCs w:val="22"/>
          <w:lang w:val="sl-SI"/>
        </w:rPr>
        <w:t>:</w:t>
      </w:r>
    </w:p>
    <w:p w:rsidR="00604C1A" w:rsidRPr="0028243D" w:rsidRDefault="00604C1A" w:rsidP="00604C1A">
      <w:pPr>
        <w:spacing w:after="100"/>
        <w:rPr>
          <w:b/>
        </w:rPr>
      </w:pPr>
      <w:proofErr w:type="spellStart"/>
      <w:r>
        <w:rPr>
          <w:b/>
        </w:rPr>
        <w:t>Zahtevamo</w:t>
      </w:r>
      <w:proofErr w:type="spellEnd"/>
      <w:r>
        <w:rPr>
          <w:b/>
        </w:rPr>
        <w:t xml:space="preserve">, da se </w:t>
      </w:r>
      <w:proofErr w:type="spellStart"/>
      <w:r>
        <w:rPr>
          <w:b/>
        </w:rPr>
        <w:t>spoštuje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sklep</w:t>
      </w:r>
      <w:proofErr w:type="spellEnd"/>
      <w:r>
        <w:rPr>
          <w:b/>
        </w:rPr>
        <w:t xml:space="preserve"> ČS Rožnik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leta</w:t>
      </w:r>
      <w:proofErr w:type="spellEnd"/>
      <w:r>
        <w:rPr>
          <w:b/>
        </w:rPr>
        <w:t xml:space="preserve"> 2010, da se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ulice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parkomati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zariše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parkirno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invalide</w:t>
      </w:r>
      <w:proofErr w:type="spellEnd"/>
      <w:r>
        <w:rPr>
          <w:b/>
        </w:rPr>
        <w:t>.</w:t>
      </w:r>
      <w:r w:rsidRPr="0028243D">
        <w:rPr>
          <w:b/>
        </w:rPr>
        <w:t xml:space="preserve"> </w:t>
      </w:r>
    </w:p>
    <w:p w:rsidR="00604C1A" w:rsidRPr="002912ED" w:rsidRDefault="00604C1A" w:rsidP="00604C1A">
      <w:pPr>
        <w:pStyle w:val="Telobesedila-zamik"/>
        <w:ind w:left="0"/>
        <w:rPr>
          <w:sz w:val="22"/>
          <w:szCs w:val="22"/>
          <w:lang w:val="sl-SI"/>
        </w:rPr>
      </w:pPr>
    </w:p>
    <w:p w:rsidR="00604C1A" w:rsidRPr="002912ED" w:rsidRDefault="00604C1A" w:rsidP="00604C1A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Navzočih je bilo 8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604C1A" w:rsidRPr="002912ED" w:rsidRDefault="00604C1A" w:rsidP="00604C1A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Opredeljenih je bilo 7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604C1A" w:rsidRPr="002912ED" w:rsidRDefault="00604C1A" w:rsidP="00604C1A">
      <w:pPr>
        <w:pStyle w:val="Telobesedila-zamik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>Za</w:t>
      </w:r>
      <w:r>
        <w:rPr>
          <w:sz w:val="22"/>
          <w:szCs w:val="22"/>
          <w:lang w:val="sl-SI"/>
        </w:rPr>
        <w:t xml:space="preserve"> predlagani sklep je glasovalo 7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604C1A" w:rsidRPr="002912ED" w:rsidRDefault="00604C1A" w:rsidP="00604C1A">
      <w:pPr>
        <w:pStyle w:val="Telobesedila-zamik"/>
        <w:ind w:left="0"/>
        <w:rPr>
          <w:sz w:val="22"/>
          <w:szCs w:val="22"/>
          <w:lang w:val="sl-SI"/>
        </w:rPr>
      </w:pPr>
    </w:p>
    <w:p w:rsidR="00604C1A" w:rsidRPr="002912ED" w:rsidRDefault="00604C1A" w:rsidP="00604C1A">
      <w:pPr>
        <w:pStyle w:val="Telobesedila-zamik"/>
        <w:ind w:left="0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Sklep 4/20</w:t>
      </w:r>
      <w:r w:rsidRPr="002912ED">
        <w:rPr>
          <w:b/>
          <w:sz w:val="22"/>
          <w:szCs w:val="22"/>
          <w:lang w:val="sl-SI"/>
        </w:rPr>
        <w:t xml:space="preserve"> je bil sprejet. </w:t>
      </w:r>
    </w:p>
    <w:p w:rsidR="00604C1A" w:rsidRDefault="00604C1A" w:rsidP="00890290">
      <w:pPr>
        <w:pStyle w:val="Telobesedila-zamik"/>
        <w:ind w:left="0"/>
        <w:rPr>
          <w:sz w:val="22"/>
          <w:szCs w:val="22"/>
          <w:lang w:val="sl-SI"/>
        </w:rPr>
      </w:pPr>
    </w:p>
    <w:p w:rsidR="00604C1A" w:rsidRDefault="00604C1A" w:rsidP="00890290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lastRenderedPageBreak/>
        <w:t>In</w:t>
      </w:r>
    </w:p>
    <w:p w:rsidR="00604C1A" w:rsidRDefault="00604C1A" w:rsidP="00890290">
      <w:pPr>
        <w:pStyle w:val="Telobesedila-zamik"/>
        <w:ind w:left="0"/>
        <w:rPr>
          <w:sz w:val="22"/>
          <w:szCs w:val="22"/>
          <w:lang w:val="sl-SI"/>
        </w:rPr>
      </w:pPr>
    </w:p>
    <w:p w:rsidR="00604C1A" w:rsidRPr="002912ED" w:rsidRDefault="00604C1A" w:rsidP="00604C1A">
      <w:pPr>
        <w:pStyle w:val="Telobesedila-zamik"/>
        <w:ind w:left="0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t>Predlog SK</w:t>
      </w:r>
      <w:r>
        <w:rPr>
          <w:b/>
          <w:sz w:val="22"/>
          <w:szCs w:val="22"/>
          <w:lang w:val="sl-SI"/>
        </w:rPr>
        <w:t>LEPA št. 5/20</w:t>
      </w:r>
      <w:r w:rsidRPr="002912ED">
        <w:rPr>
          <w:b/>
          <w:sz w:val="22"/>
          <w:szCs w:val="22"/>
          <w:lang w:val="sl-SI"/>
        </w:rPr>
        <w:t>:</w:t>
      </w:r>
    </w:p>
    <w:p w:rsidR="00604C1A" w:rsidRDefault="00604C1A" w:rsidP="00604C1A">
      <w:pPr>
        <w:pStyle w:val="Telobesedila-zamik"/>
        <w:ind w:left="0"/>
        <w:rPr>
          <w:rFonts w:cs="Arial"/>
          <w:b/>
          <w:sz w:val="22"/>
          <w:szCs w:val="22"/>
        </w:rPr>
      </w:pPr>
      <w:proofErr w:type="spellStart"/>
      <w:proofErr w:type="gramStart"/>
      <w:r w:rsidRPr="002912ED">
        <w:rPr>
          <w:rFonts w:cs="Arial"/>
          <w:b/>
          <w:sz w:val="22"/>
          <w:szCs w:val="22"/>
        </w:rPr>
        <w:t>Parkomatov</w:t>
      </w:r>
      <w:proofErr w:type="spellEnd"/>
      <w:r w:rsidRPr="002912ED">
        <w:rPr>
          <w:rFonts w:cs="Arial"/>
          <w:b/>
          <w:sz w:val="22"/>
          <w:szCs w:val="22"/>
        </w:rPr>
        <w:t xml:space="preserve"> se ne </w:t>
      </w:r>
      <w:proofErr w:type="spellStart"/>
      <w:r w:rsidRPr="002912ED">
        <w:rPr>
          <w:rFonts w:cs="Arial"/>
          <w:b/>
          <w:sz w:val="22"/>
          <w:szCs w:val="22"/>
        </w:rPr>
        <w:t>sme</w:t>
      </w:r>
      <w:proofErr w:type="spellEnd"/>
      <w:r w:rsidRPr="002912ED">
        <w:rPr>
          <w:rFonts w:cs="Arial"/>
          <w:b/>
          <w:sz w:val="22"/>
          <w:szCs w:val="22"/>
        </w:rPr>
        <w:t xml:space="preserve"> </w:t>
      </w:r>
      <w:proofErr w:type="spellStart"/>
      <w:r w:rsidRPr="002912ED">
        <w:rPr>
          <w:rFonts w:cs="Arial"/>
          <w:b/>
          <w:sz w:val="22"/>
          <w:szCs w:val="22"/>
        </w:rPr>
        <w:t>vključiti</w:t>
      </w:r>
      <w:proofErr w:type="spellEnd"/>
      <w:r w:rsidRPr="002912ED">
        <w:rPr>
          <w:rFonts w:cs="Arial"/>
          <w:b/>
          <w:sz w:val="22"/>
          <w:szCs w:val="22"/>
        </w:rPr>
        <w:t xml:space="preserve">, </w:t>
      </w:r>
      <w:proofErr w:type="spellStart"/>
      <w:r w:rsidRPr="002912ED">
        <w:rPr>
          <w:rFonts w:cs="Arial"/>
          <w:b/>
          <w:sz w:val="22"/>
          <w:szCs w:val="22"/>
        </w:rPr>
        <w:t>dokler</w:t>
      </w:r>
      <w:proofErr w:type="spellEnd"/>
      <w:r w:rsidRPr="002912ED">
        <w:rPr>
          <w:rFonts w:cs="Arial"/>
          <w:b/>
          <w:sz w:val="22"/>
          <w:szCs w:val="22"/>
        </w:rPr>
        <w:t xml:space="preserve"> ne </w:t>
      </w:r>
      <w:proofErr w:type="spellStart"/>
      <w:r w:rsidRPr="002912ED">
        <w:rPr>
          <w:rFonts w:cs="Arial"/>
          <w:b/>
          <w:sz w:val="22"/>
          <w:szCs w:val="22"/>
        </w:rPr>
        <w:t>bodo</w:t>
      </w:r>
      <w:proofErr w:type="spellEnd"/>
      <w:r w:rsidRPr="002912ED">
        <w:rPr>
          <w:rFonts w:cs="Arial"/>
          <w:b/>
          <w:sz w:val="22"/>
          <w:szCs w:val="22"/>
        </w:rPr>
        <w:t xml:space="preserve"> </w:t>
      </w:r>
      <w:proofErr w:type="spellStart"/>
      <w:r w:rsidRPr="002912ED">
        <w:rPr>
          <w:rFonts w:cs="Arial"/>
          <w:b/>
          <w:sz w:val="22"/>
          <w:szCs w:val="22"/>
        </w:rPr>
        <w:t>razrešene</w:t>
      </w:r>
      <w:proofErr w:type="spellEnd"/>
      <w:r w:rsidRPr="002912ED">
        <w:rPr>
          <w:rFonts w:cs="Arial"/>
          <w:b/>
          <w:sz w:val="22"/>
          <w:szCs w:val="22"/>
        </w:rPr>
        <w:t xml:space="preserve"> </w:t>
      </w:r>
      <w:proofErr w:type="spellStart"/>
      <w:r w:rsidRPr="002912ED">
        <w:rPr>
          <w:rFonts w:cs="Arial"/>
          <w:b/>
          <w:sz w:val="22"/>
          <w:szCs w:val="22"/>
        </w:rPr>
        <w:t>vse</w:t>
      </w:r>
      <w:proofErr w:type="spellEnd"/>
      <w:r w:rsidRPr="002912ED">
        <w:rPr>
          <w:rFonts w:cs="Arial"/>
          <w:b/>
          <w:sz w:val="22"/>
          <w:szCs w:val="22"/>
        </w:rPr>
        <w:t xml:space="preserve"> </w:t>
      </w:r>
      <w:proofErr w:type="spellStart"/>
      <w:r w:rsidRPr="002912ED">
        <w:rPr>
          <w:rFonts w:cs="Arial"/>
          <w:b/>
          <w:sz w:val="22"/>
          <w:szCs w:val="22"/>
        </w:rPr>
        <w:t>prejšnje</w:t>
      </w:r>
      <w:proofErr w:type="spellEnd"/>
      <w:r w:rsidRPr="002912ED">
        <w:rPr>
          <w:rFonts w:cs="Arial"/>
          <w:b/>
          <w:sz w:val="22"/>
          <w:szCs w:val="22"/>
        </w:rPr>
        <w:t xml:space="preserve"> </w:t>
      </w:r>
      <w:proofErr w:type="spellStart"/>
      <w:r w:rsidRPr="002912ED">
        <w:rPr>
          <w:rFonts w:cs="Arial"/>
          <w:b/>
          <w:sz w:val="22"/>
          <w:szCs w:val="22"/>
        </w:rPr>
        <w:t>točke</w:t>
      </w:r>
      <w:proofErr w:type="spellEnd"/>
      <w:r w:rsidRPr="002912ED">
        <w:rPr>
          <w:rFonts w:cs="Arial"/>
          <w:b/>
          <w:sz w:val="22"/>
          <w:szCs w:val="22"/>
        </w:rPr>
        <w:t>.</w:t>
      </w:r>
      <w:proofErr w:type="gramEnd"/>
    </w:p>
    <w:p w:rsidR="00604C1A" w:rsidRPr="002912ED" w:rsidRDefault="00604C1A" w:rsidP="00604C1A">
      <w:pPr>
        <w:pStyle w:val="Telobesedila-zamik"/>
        <w:ind w:left="0"/>
        <w:rPr>
          <w:sz w:val="22"/>
          <w:szCs w:val="22"/>
          <w:lang w:val="sl-SI"/>
        </w:rPr>
      </w:pPr>
    </w:p>
    <w:p w:rsidR="00604C1A" w:rsidRPr="002912ED" w:rsidRDefault="00604C1A" w:rsidP="00604C1A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Navzočih je bilo 8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604C1A" w:rsidRPr="002912ED" w:rsidRDefault="00604C1A" w:rsidP="00604C1A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Opredeljenih je bilo 7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604C1A" w:rsidRPr="002912ED" w:rsidRDefault="00604C1A" w:rsidP="00604C1A">
      <w:pPr>
        <w:pStyle w:val="Telobesedila-zamik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>Za</w:t>
      </w:r>
      <w:r>
        <w:rPr>
          <w:sz w:val="22"/>
          <w:szCs w:val="22"/>
          <w:lang w:val="sl-SI"/>
        </w:rPr>
        <w:t xml:space="preserve"> predlagani sklep je glasovalo 7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604C1A" w:rsidRPr="002912ED" w:rsidRDefault="00604C1A" w:rsidP="00604C1A">
      <w:pPr>
        <w:pStyle w:val="Telobesedila-zamik"/>
        <w:ind w:left="0"/>
        <w:rPr>
          <w:sz w:val="22"/>
          <w:szCs w:val="22"/>
          <w:lang w:val="sl-SI"/>
        </w:rPr>
      </w:pPr>
    </w:p>
    <w:p w:rsidR="00604C1A" w:rsidRPr="002912ED" w:rsidRDefault="00604C1A" w:rsidP="00604C1A">
      <w:pPr>
        <w:pStyle w:val="Telobesedila-zamik"/>
        <w:ind w:left="0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Sklep 5/20</w:t>
      </w:r>
      <w:r w:rsidRPr="002912ED">
        <w:rPr>
          <w:b/>
          <w:sz w:val="22"/>
          <w:szCs w:val="22"/>
          <w:lang w:val="sl-SI"/>
        </w:rPr>
        <w:t xml:space="preserve"> je bil sprejet. </w:t>
      </w:r>
    </w:p>
    <w:p w:rsidR="00604C1A" w:rsidRDefault="00604C1A" w:rsidP="00890290">
      <w:pPr>
        <w:pStyle w:val="Telobesedila-zamik"/>
        <w:ind w:left="0"/>
        <w:rPr>
          <w:sz w:val="22"/>
          <w:szCs w:val="22"/>
          <w:lang w:val="sl-SI"/>
        </w:rPr>
      </w:pPr>
    </w:p>
    <w:p w:rsidR="00604C1A" w:rsidRDefault="00604C1A" w:rsidP="00604C1A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AD 3</w:t>
      </w:r>
    </w:p>
    <w:p w:rsidR="00604C1A" w:rsidRDefault="00604C1A" w:rsidP="00604C1A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POBUDE OBČANOV (G. OBRANOVIČ, G. ZADEL, GA. ŠTURM IN G. RIBNIKAR)</w:t>
      </w:r>
    </w:p>
    <w:p w:rsidR="00604C1A" w:rsidRDefault="00604C1A" w:rsidP="00604C1A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</w:p>
    <w:p w:rsidR="00604C1A" w:rsidRDefault="000F65F6" w:rsidP="00604C1A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Člani sveta so vse pobude krajanov dobili skupaj z vabilom na sejo.</w:t>
      </w:r>
    </w:p>
    <w:p w:rsidR="000F65F6" w:rsidRDefault="000F65F6" w:rsidP="00604C1A">
      <w:pPr>
        <w:pStyle w:val="Telobesedila-zamik"/>
        <w:ind w:left="0"/>
        <w:rPr>
          <w:sz w:val="22"/>
          <w:szCs w:val="22"/>
          <w:lang w:val="sl-SI"/>
        </w:rPr>
      </w:pPr>
    </w:p>
    <w:p w:rsidR="000F65F6" w:rsidRDefault="000F65F6" w:rsidP="000F65F6">
      <w:pPr>
        <w:pStyle w:val="Telobesedila-zamik"/>
        <w:numPr>
          <w:ilvl w:val="0"/>
          <w:numId w:val="23"/>
        </w:num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Gospod </w:t>
      </w:r>
      <w:proofErr w:type="spellStart"/>
      <w:r>
        <w:rPr>
          <w:sz w:val="22"/>
          <w:szCs w:val="22"/>
          <w:lang w:val="sl-SI"/>
        </w:rPr>
        <w:t>Obranovič</w:t>
      </w:r>
      <w:proofErr w:type="spellEnd"/>
      <w:r>
        <w:rPr>
          <w:sz w:val="22"/>
          <w:szCs w:val="22"/>
          <w:lang w:val="sl-SI"/>
        </w:rPr>
        <w:t xml:space="preserve"> želi umirjanje prometa na odseku Jamnikarjeve ulice. Rajonski policist pravi, da na navedenem kraku ne beležijo prometnih posebnosti.</w:t>
      </w:r>
    </w:p>
    <w:p w:rsidR="000F65F6" w:rsidRDefault="000F65F6" w:rsidP="000F65F6">
      <w:pPr>
        <w:pStyle w:val="Telobesedila-zamik"/>
        <w:ind w:left="7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Predsedujoča je dala na glasovanje naslednji</w:t>
      </w:r>
    </w:p>
    <w:p w:rsidR="000F65F6" w:rsidRDefault="000F65F6" w:rsidP="000F65F6">
      <w:pPr>
        <w:pStyle w:val="Telobesedila-zamik"/>
        <w:ind w:left="0"/>
        <w:rPr>
          <w:sz w:val="22"/>
          <w:szCs w:val="22"/>
          <w:lang w:val="sl-SI"/>
        </w:rPr>
      </w:pPr>
    </w:p>
    <w:p w:rsidR="000F65F6" w:rsidRPr="002912ED" w:rsidRDefault="000F65F6" w:rsidP="000F65F6">
      <w:pPr>
        <w:pStyle w:val="Telobesedila-zamik"/>
        <w:ind w:left="0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t>Predlog SK</w:t>
      </w:r>
      <w:r>
        <w:rPr>
          <w:b/>
          <w:sz w:val="22"/>
          <w:szCs w:val="22"/>
          <w:lang w:val="sl-SI"/>
        </w:rPr>
        <w:t>LEPA št. 6/20</w:t>
      </w:r>
      <w:r w:rsidRPr="002912ED">
        <w:rPr>
          <w:b/>
          <w:sz w:val="22"/>
          <w:szCs w:val="22"/>
          <w:lang w:val="sl-SI"/>
        </w:rPr>
        <w:t>:</w:t>
      </w:r>
    </w:p>
    <w:p w:rsidR="000F65F6" w:rsidRDefault="000F65F6" w:rsidP="000F65F6">
      <w:pPr>
        <w:pStyle w:val="Telobesedila-zamik"/>
        <w:ind w:left="0"/>
        <w:rPr>
          <w:rFonts w:cs="Arial"/>
          <w:b/>
          <w:sz w:val="22"/>
          <w:szCs w:val="22"/>
        </w:rPr>
      </w:pPr>
      <w:proofErr w:type="spellStart"/>
      <w:proofErr w:type="gramStart"/>
      <w:r>
        <w:rPr>
          <w:rFonts w:cs="Arial"/>
          <w:b/>
          <w:sz w:val="22"/>
          <w:szCs w:val="22"/>
        </w:rPr>
        <w:t>Svet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Četrtne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skupnosti</w:t>
      </w:r>
      <w:proofErr w:type="spellEnd"/>
      <w:r>
        <w:rPr>
          <w:rFonts w:cs="Arial"/>
          <w:b/>
          <w:sz w:val="22"/>
          <w:szCs w:val="22"/>
        </w:rPr>
        <w:t xml:space="preserve"> Rožnik je </w:t>
      </w:r>
      <w:proofErr w:type="spellStart"/>
      <w:r>
        <w:rPr>
          <w:rFonts w:cs="Arial"/>
          <w:b/>
          <w:sz w:val="22"/>
          <w:szCs w:val="22"/>
        </w:rPr>
        <w:t>preučil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pobudo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gospoda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Obranoviča</w:t>
      </w:r>
      <w:proofErr w:type="spellEnd"/>
      <w:r>
        <w:rPr>
          <w:rFonts w:cs="Arial"/>
          <w:b/>
          <w:sz w:val="22"/>
          <w:szCs w:val="22"/>
        </w:rPr>
        <w:t xml:space="preserve">, </w:t>
      </w:r>
      <w:proofErr w:type="spellStart"/>
      <w:r>
        <w:rPr>
          <w:rFonts w:cs="Arial"/>
          <w:b/>
          <w:sz w:val="22"/>
          <w:szCs w:val="22"/>
        </w:rPr>
        <w:t>navedena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problematika</w:t>
      </w:r>
      <w:proofErr w:type="spellEnd"/>
      <w:r>
        <w:rPr>
          <w:rFonts w:cs="Arial"/>
          <w:b/>
          <w:sz w:val="22"/>
          <w:szCs w:val="22"/>
        </w:rPr>
        <w:t xml:space="preserve"> je </w:t>
      </w:r>
      <w:proofErr w:type="spellStart"/>
      <w:r>
        <w:rPr>
          <w:rFonts w:cs="Arial"/>
          <w:b/>
          <w:sz w:val="22"/>
          <w:szCs w:val="22"/>
        </w:rPr>
        <w:t>takšne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pomembnosti</w:t>
      </w:r>
      <w:proofErr w:type="spellEnd"/>
      <w:r>
        <w:rPr>
          <w:rFonts w:cs="Arial"/>
          <w:b/>
          <w:sz w:val="22"/>
          <w:szCs w:val="22"/>
        </w:rPr>
        <w:t xml:space="preserve">, da </w:t>
      </w:r>
      <w:proofErr w:type="spellStart"/>
      <w:r>
        <w:rPr>
          <w:rFonts w:cs="Arial"/>
          <w:b/>
          <w:sz w:val="22"/>
          <w:szCs w:val="22"/>
        </w:rPr>
        <w:t>svet</w:t>
      </w:r>
      <w:proofErr w:type="spellEnd"/>
      <w:r>
        <w:rPr>
          <w:rFonts w:cs="Arial"/>
          <w:b/>
          <w:sz w:val="22"/>
          <w:szCs w:val="22"/>
        </w:rPr>
        <w:t xml:space="preserve"> o </w:t>
      </w:r>
      <w:proofErr w:type="spellStart"/>
      <w:r>
        <w:rPr>
          <w:rFonts w:cs="Arial"/>
          <w:b/>
          <w:sz w:val="22"/>
          <w:szCs w:val="22"/>
        </w:rPr>
        <w:t>njej</w:t>
      </w:r>
      <w:proofErr w:type="spellEnd"/>
      <w:r>
        <w:rPr>
          <w:rFonts w:cs="Arial"/>
          <w:b/>
          <w:sz w:val="22"/>
          <w:szCs w:val="22"/>
        </w:rPr>
        <w:t xml:space="preserve"> ne more </w:t>
      </w:r>
      <w:proofErr w:type="spellStart"/>
      <w:r>
        <w:rPr>
          <w:rFonts w:cs="Arial"/>
          <w:b/>
          <w:sz w:val="22"/>
          <w:szCs w:val="22"/>
        </w:rPr>
        <w:t>odločati</w:t>
      </w:r>
      <w:proofErr w:type="spellEnd"/>
      <w:r>
        <w:rPr>
          <w:rFonts w:cs="Arial"/>
          <w:b/>
          <w:sz w:val="22"/>
          <w:szCs w:val="22"/>
        </w:rPr>
        <w:t xml:space="preserve"> in </w:t>
      </w:r>
      <w:proofErr w:type="spellStart"/>
      <w:r>
        <w:rPr>
          <w:rFonts w:cs="Arial"/>
          <w:b/>
          <w:sz w:val="22"/>
          <w:szCs w:val="22"/>
        </w:rPr>
        <w:t>odločitev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prepušča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Oddelku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za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gospodarske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dejavnosti</w:t>
      </w:r>
      <w:proofErr w:type="spellEnd"/>
      <w:r>
        <w:rPr>
          <w:rFonts w:cs="Arial"/>
          <w:b/>
          <w:sz w:val="22"/>
          <w:szCs w:val="22"/>
        </w:rPr>
        <w:t xml:space="preserve"> in </w:t>
      </w:r>
      <w:proofErr w:type="spellStart"/>
      <w:r>
        <w:rPr>
          <w:rFonts w:cs="Arial"/>
          <w:b/>
          <w:sz w:val="22"/>
          <w:szCs w:val="22"/>
        </w:rPr>
        <w:t>prometu</w:t>
      </w:r>
      <w:proofErr w:type="spellEnd"/>
      <w:r>
        <w:rPr>
          <w:rFonts w:cs="Arial"/>
          <w:b/>
          <w:sz w:val="22"/>
          <w:szCs w:val="22"/>
        </w:rPr>
        <w:t xml:space="preserve">, MU, MOL. </w:t>
      </w:r>
      <w:proofErr w:type="spellStart"/>
      <w:r>
        <w:rPr>
          <w:rFonts w:cs="Arial"/>
          <w:b/>
          <w:sz w:val="22"/>
          <w:szCs w:val="22"/>
        </w:rPr>
        <w:t>Gospodu</w:t>
      </w:r>
      <w:proofErr w:type="spellEnd"/>
      <w:r>
        <w:rPr>
          <w:rFonts w:cs="Arial"/>
          <w:b/>
          <w:sz w:val="22"/>
          <w:szCs w:val="22"/>
        </w:rPr>
        <w:t xml:space="preserve"> pa </w:t>
      </w:r>
      <w:proofErr w:type="spellStart"/>
      <w:r>
        <w:rPr>
          <w:rFonts w:cs="Arial"/>
          <w:b/>
          <w:sz w:val="22"/>
          <w:szCs w:val="22"/>
        </w:rPr>
        <w:t>svet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predlaga</w:t>
      </w:r>
      <w:proofErr w:type="spellEnd"/>
      <w:r>
        <w:rPr>
          <w:rFonts w:cs="Arial"/>
          <w:b/>
          <w:sz w:val="22"/>
          <w:szCs w:val="22"/>
        </w:rPr>
        <w:t xml:space="preserve">, da </w:t>
      </w:r>
      <w:proofErr w:type="spellStart"/>
      <w:r>
        <w:rPr>
          <w:rFonts w:cs="Arial"/>
          <w:b/>
          <w:sz w:val="22"/>
          <w:szCs w:val="22"/>
        </w:rPr>
        <w:t>sproži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civilno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iniciativo</w:t>
      </w:r>
      <w:proofErr w:type="spellEnd"/>
      <w:r w:rsidRPr="002912ED">
        <w:rPr>
          <w:rFonts w:cs="Arial"/>
          <w:b/>
          <w:sz w:val="22"/>
          <w:szCs w:val="22"/>
        </w:rPr>
        <w:t>.</w:t>
      </w:r>
      <w:proofErr w:type="gramEnd"/>
    </w:p>
    <w:p w:rsidR="000F65F6" w:rsidRPr="002912ED" w:rsidRDefault="000F65F6" w:rsidP="000F65F6">
      <w:pPr>
        <w:pStyle w:val="Telobesedila-zamik"/>
        <w:ind w:left="0"/>
        <w:rPr>
          <w:sz w:val="22"/>
          <w:szCs w:val="22"/>
          <w:lang w:val="sl-SI"/>
        </w:rPr>
      </w:pPr>
    </w:p>
    <w:p w:rsidR="000F65F6" w:rsidRPr="002912ED" w:rsidRDefault="008C0E73" w:rsidP="000F65F6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Navzočih je bilo 10</w:t>
      </w:r>
      <w:r w:rsidR="000F65F6" w:rsidRPr="002912ED">
        <w:rPr>
          <w:sz w:val="22"/>
          <w:szCs w:val="22"/>
          <w:lang w:val="sl-SI"/>
        </w:rPr>
        <w:t xml:space="preserve"> članov sveta.</w:t>
      </w:r>
    </w:p>
    <w:p w:rsidR="000F65F6" w:rsidRPr="002912ED" w:rsidRDefault="000F65F6" w:rsidP="000F65F6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Opredeljenih je bilo </w:t>
      </w:r>
      <w:r w:rsidR="008C0E73">
        <w:rPr>
          <w:sz w:val="22"/>
          <w:szCs w:val="22"/>
          <w:lang w:val="sl-SI"/>
        </w:rPr>
        <w:t>10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0F65F6" w:rsidRPr="002912ED" w:rsidRDefault="000F65F6" w:rsidP="000F65F6">
      <w:pPr>
        <w:pStyle w:val="Telobesedila-zamik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>Za</w:t>
      </w:r>
      <w:r>
        <w:rPr>
          <w:sz w:val="22"/>
          <w:szCs w:val="22"/>
          <w:lang w:val="sl-SI"/>
        </w:rPr>
        <w:t xml:space="preserve"> predlagani sklep je glasovalo </w:t>
      </w:r>
      <w:r w:rsidR="008C0E73">
        <w:rPr>
          <w:sz w:val="22"/>
          <w:szCs w:val="22"/>
          <w:lang w:val="sl-SI"/>
        </w:rPr>
        <w:t>10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0F65F6" w:rsidRPr="002912ED" w:rsidRDefault="000F65F6" w:rsidP="000F65F6">
      <w:pPr>
        <w:pStyle w:val="Telobesedila-zamik"/>
        <w:ind w:left="0"/>
        <w:rPr>
          <w:sz w:val="22"/>
          <w:szCs w:val="22"/>
          <w:lang w:val="sl-SI"/>
        </w:rPr>
      </w:pPr>
    </w:p>
    <w:p w:rsidR="000F65F6" w:rsidRDefault="000F65F6" w:rsidP="000F65F6">
      <w:pPr>
        <w:pStyle w:val="Telobesedila-zamik"/>
        <w:ind w:left="0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Sklep 6/20</w:t>
      </w:r>
      <w:r w:rsidRPr="002912ED">
        <w:rPr>
          <w:b/>
          <w:sz w:val="22"/>
          <w:szCs w:val="22"/>
          <w:lang w:val="sl-SI"/>
        </w:rPr>
        <w:t xml:space="preserve"> je bil sprejet. </w:t>
      </w:r>
    </w:p>
    <w:p w:rsidR="000F65F6" w:rsidRDefault="000F65F6" w:rsidP="000F65F6">
      <w:pPr>
        <w:pStyle w:val="Telobesedila-zamik"/>
        <w:ind w:left="0"/>
        <w:rPr>
          <w:b/>
          <w:sz w:val="22"/>
          <w:szCs w:val="22"/>
          <w:lang w:val="sl-SI"/>
        </w:rPr>
      </w:pPr>
    </w:p>
    <w:p w:rsidR="000F65F6" w:rsidRDefault="008C0E73" w:rsidP="000F65F6">
      <w:pPr>
        <w:pStyle w:val="Telobesedila-zamik"/>
        <w:numPr>
          <w:ilvl w:val="0"/>
          <w:numId w:val="23"/>
        </w:num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Gospod Milan Zadel se je glede vzpostavitve prvotnega stanja na Vidičevi ulici, že obrnil na podžupana Aleša Čerina. Strokovni sodelavki, naj zadevo vneseta še v </w:t>
      </w:r>
      <w:proofErr w:type="spellStart"/>
      <w:r>
        <w:rPr>
          <w:sz w:val="22"/>
          <w:szCs w:val="22"/>
          <w:lang w:val="sl-SI"/>
        </w:rPr>
        <w:t>Elprin</w:t>
      </w:r>
      <w:proofErr w:type="spellEnd"/>
      <w:r>
        <w:rPr>
          <w:sz w:val="22"/>
          <w:szCs w:val="22"/>
          <w:lang w:val="sl-SI"/>
        </w:rPr>
        <w:t xml:space="preserve"> – </w:t>
      </w:r>
      <w:proofErr w:type="spellStart"/>
      <w:r>
        <w:rPr>
          <w:sz w:val="22"/>
          <w:szCs w:val="22"/>
          <w:lang w:val="sl-SI"/>
        </w:rPr>
        <w:t>MOLov</w:t>
      </w:r>
      <w:proofErr w:type="spellEnd"/>
      <w:r>
        <w:rPr>
          <w:sz w:val="22"/>
          <w:szCs w:val="22"/>
          <w:lang w:val="sl-SI"/>
        </w:rPr>
        <w:t xml:space="preserve"> program za odpravo pomanjkljivosti na občinskih cestah.</w:t>
      </w:r>
    </w:p>
    <w:p w:rsidR="008C0E73" w:rsidRDefault="008C0E73" w:rsidP="008C0E73">
      <w:pPr>
        <w:pStyle w:val="Telobesedila-zamik"/>
        <w:ind w:left="720"/>
        <w:rPr>
          <w:sz w:val="22"/>
          <w:szCs w:val="22"/>
          <w:lang w:val="sl-SI"/>
        </w:rPr>
      </w:pPr>
    </w:p>
    <w:p w:rsidR="008C0E73" w:rsidRDefault="008C0E73" w:rsidP="000F65F6">
      <w:pPr>
        <w:pStyle w:val="Telobesedila-zamik"/>
        <w:numPr>
          <w:ilvl w:val="0"/>
          <w:numId w:val="23"/>
        </w:num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Gospa Zvonka Šturm, v zvezi z rekonstrukcijo Ceste Dolomitskega odreda, predlaga umestitev avtobusnega postajališča na bolj primerno mesto in sicer takoj za Y križiščem. </w:t>
      </w:r>
    </w:p>
    <w:p w:rsidR="008C0E73" w:rsidRPr="000F65F6" w:rsidRDefault="008C0E73" w:rsidP="008C0E73">
      <w:pPr>
        <w:pStyle w:val="Telobesedila-zamik"/>
        <w:ind w:left="0"/>
        <w:rPr>
          <w:sz w:val="22"/>
          <w:szCs w:val="22"/>
          <w:lang w:val="sl-SI"/>
        </w:rPr>
      </w:pPr>
    </w:p>
    <w:p w:rsidR="008C0E73" w:rsidRPr="002912ED" w:rsidRDefault="008C0E73" w:rsidP="008C0E73">
      <w:pPr>
        <w:pStyle w:val="Telobesedila-zamik"/>
        <w:ind w:left="0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t>Predlog SK</w:t>
      </w:r>
      <w:r>
        <w:rPr>
          <w:b/>
          <w:sz w:val="22"/>
          <w:szCs w:val="22"/>
          <w:lang w:val="sl-SI"/>
        </w:rPr>
        <w:t>LEPA št. 7/20</w:t>
      </w:r>
      <w:r w:rsidRPr="002912ED">
        <w:rPr>
          <w:b/>
          <w:sz w:val="22"/>
          <w:szCs w:val="22"/>
          <w:lang w:val="sl-SI"/>
        </w:rPr>
        <w:t>:</w:t>
      </w:r>
    </w:p>
    <w:p w:rsidR="008C0E73" w:rsidRDefault="008C0E73" w:rsidP="008C0E73">
      <w:pPr>
        <w:pStyle w:val="Telobesedila-zamik"/>
        <w:ind w:left="0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Svet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Četrtne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skupnosti</w:t>
      </w:r>
      <w:proofErr w:type="spellEnd"/>
      <w:r>
        <w:rPr>
          <w:rFonts w:cs="Arial"/>
          <w:b/>
          <w:sz w:val="22"/>
          <w:szCs w:val="22"/>
        </w:rPr>
        <w:t xml:space="preserve"> Rožnik je </w:t>
      </w:r>
      <w:proofErr w:type="spellStart"/>
      <w:r>
        <w:rPr>
          <w:rFonts w:cs="Arial"/>
          <w:b/>
          <w:sz w:val="22"/>
          <w:szCs w:val="22"/>
        </w:rPr>
        <w:t>preučil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pobudo</w:t>
      </w:r>
      <w:proofErr w:type="spellEnd"/>
      <w:r>
        <w:rPr>
          <w:rFonts w:cs="Arial"/>
          <w:b/>
          <w:sz w:val="22"/>
          <w:szCs w:val="22"/>
        </w:rPr>
        <w:t xml:space="preserve"> gospel </w:t>
      </w:r>
      <w:proofErr w:type="spellStart"/>
      <w:r>
        <w:rPr>
          <w:rFonts w:cs="Arial"/>
          <w:b/>
          <w:sz w:val="22"/>
          <w:szCs w:val="22"/>
        </w:rPr>
        <w:t>Zvonke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Šturm</w:t>
      </w:r>
      <w:proofErr w:type="spellEnd"/>
      <w:r>
        <w:rPr>
          <w:rFonts w:cs="Arial"/>
          <w:b/>
          <w:sz w:val="22"/>
          <w:szCs w:val="22"/>
        </w:rPr>
        <w:t xml:space="preserve">, </w:t>
      </w:r>
      <w:proofErr w:type="spellStart"/>
      <w:r>
        <w:rPr>
          <w:rFonts w:cs="Arial"/>
          <w:b/>
          <w:sz w:val="22"/>
          <w:szCs w:val="22"/>
        </w:rPr>
        <w:t>ki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predlaga</w:t>
      </w:r>
      <w:proofErr w:type="spellEnd"/>
      <w:r>
        <w:rPr>
          <w:rFonts w:cs="Arial"/>
          <w:b/>
          <w:sz w:val="22"/>
          <w:szCs w:val="22"/>
        </w:rPr>
        <w:t xml:space="preserve">, da se </w:t>
      </w:r>
      <w:proofErr w:type="spellStart"/>
      <w:r>
        <w:rPr>
          <w:rFonts w:cs="Arial"/>
          <w:b/>
          <w:sz w:val="22"/>
          <w:szCs w:val="22"/>
        </w:rPr>
        <w:t>avtobusno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postajališče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na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rekonstruiranem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delu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Ceste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Dolomitskega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odreda</w:t>
      </w:r>
      <w:proofErr w:type="spellEnd"/>
      <w:r>
        <w:rPr>
          <w:rFonts w:cs="Arial"/>
          <w:b/>
          <w:sz w:val="22"/>
          <w:szCs w:val="22"/>
        </w:rPr>
        <w:t xml:space="preserve">, </w:t>
      </w:r>
      <w:proofErr w:type="spellStart"/>
      <w:r>
        <w:rPr>
          <w:rFonts w:cs="Arial"/>
          <w:b/>
          <w:sz w:val="22"/>
          <w:szCs w:val="22"/>
        </w:rPr>
        <w:t>umesti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takoj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po</w:t>
      </w:r>
      <w:proofErr w:type="spellEnd"/>
      <w:r>
        <w:rPr>
          <w:rFonts w:cs="Arial"/>
          <w:b/>
          <w:sz w:val="22"/>
          <w:szCs w:val="22"/>
        </w:rPr>
        <w:t xml:space="preserve"> Y </w:t>
      </w:r>
      <w:proofErr w:type="spellStart"/>
      <w:r>
        <w:rPr>
          <w:rFonts w:cs="Arial"/>
          <w:b/>
          <w:sz w:val="22"/>
          <w:szCs w:val="22"/>
        </w:rPr>
        <w:t>križišču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Ceste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Dolomitskega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odreda</w:t>
      </w:r>
      <w:proofErr w:type="spellEnd"/>
      <w:r>
        <w:rPr>
          <w:rFonts w:cs="Arial"/>
          <w:b/>
          <w:sz w:val="22"/>
          <w:szCs w:val="22"/>
        </w:rPr>
        <w:t xml:space="preserve"> / </w:t>
      </w:r>
      <w:proofErr w:type="spellStart"/>
      <w:r>
        <w:rPr>
          <w:rFonts w:cs="Arial"/>
          <w:b/>
          <w:sz w:val="22"/>
          <w:szCs w:val="22"/>
        </w:rPr>
        <w:t>Ceste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na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Vrhovce</w:t>
      </w:r>
      <w:proofErr w:type="spellEnd"/>
      <w:r>
        <w:rPr>
          <w:rFonts w:cs="Arial"/>
          <w:b/>
          <w:sz w:val="22"/>
          <w:szCs w:val="22"/>
        </w:rPr>
        <w:t xml:space="preserve"> in ne </w:t>
      </w:r>
      <w:proofErr w:type="spellStart"/>
      <w:r>
        <w:rPr>
          <w:rFonts w:cs="Arial"/>
          <w:b/>
          <w:sz w:val="22"/>
          <w:szCs w:val="22"/>
        </w:rPr>
        <w:t>na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ovinku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kot</w:t>
      </w:r>
      <w:proofErr w:type="spellEnd"/>
      <w:r>
        <w:rPr>
          <w:rFonts w:cs="Arial"/>
          <w:b/>
          <w:sz w:val="22"/>
          <w:szCs w:val="22"/>
        </w:rPr>
        <w:t xml:space="preserve"> je </w:t>
      </w:r>
      <w:proofErr w:type="spellStart"/>
      <w:r>
        <w:rPr>
          <w:rFonts w:cs="Arial"/>
          <w:b/>
          <w:sz w:val="22"/>
          <w:szCs w:val="22"/>
        </w:rPr>
        <w:t>načrtovano</w:t>
      </w:r>
      <w:proofErr w:type="spellEnd"/>
      <w:r w:rsidRPr="002912ED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Tako</w:t>
      </w:r>
      <w:proofErr w:type="spellEnd"/>
      <w:r>
        <w:rPr>
          <w:rFonts w:cs="Arial"/>
          <w:b/>
          <w:sz w:val="22"/>
          <w:szCs w:val="22"/>
        </w:rPr>
        <w:t xml:space="preserve"> se </w:t>
      </w:r>
      <w:proofErr w:type="spellStart"/>
      <w:proofErr w:type="gramStart"/>
      <w:r>
        <w:rPr>
          <w:rFonts w:cs="Arial"/>
          <w:b/>
          <w:sz w:val="22"/>
          <w:szCs w:val="22"/>
        </w:rPr>
        <w:t>bo</w:t>
      </w:r>
      <w:proofErr w:type="spellEnd"/>
      <w:proofErr w:type="gram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zagotovila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tudi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večja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varnost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vsem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udeležencem</w:t>
      </w:r>
      <w:proofErr w:type="spellEnd"/>
      <w:r>
        <w:rPr>
          <w:rFonts w:cs="Arial"/>
          <w:b/>
          <w:sz w:val="22"/>
          <w:szCs w:val="22"/>
        </w:rPr>
        <w:t xml:space="preserve"> v </w:t>
      </w:r>
      <w:proofErr w:type="spellStart"/>
      <w:r>
        <w:rPr>
          <w:rFonts w:cs="Arial"/>
          <w:b/>
          <w:sz w:val="22"/>
          <w:szCs w:val="22"/>
        </w:rPr>
        <w:t>prometu</w:t>
      </w:r>
      <w:proofErr w:type="spellEnd"/>
      <w:r>
        <w:rPr>
          <w:rFonts w:cs="Arial"/>
          <w:b/>
          <w:sz w:val="22"/>
          <w:szCs w:val="22"/>
        </w:rPr>
        <w:t>.</w:t>
      </w:r>
    </w:p>
    <w:p w:rsidR="008C0E73" w:rsidRPr="002912ED" w:rsidRDefault="008C0E73" w:rsidP="008C0E73">
      <w:pPr>
        <w:pStyle w:val="Telobesedila-zamik"/>
        <w:ind w:left="0"/>
        <w:rPr>
          <w:sz w:val="22"/>
          <w:szCs w:val="22"/>
          <w:lang w:val="sl-SI"/>
        </w:rPr>
      </w:pPr>
    </w:p>
    <w:p w:rsidR="008C0E73" w:rsidRPr="002912ED" w:rsidRDefault="008C0E73" w:rsidP="008C0E73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Navzočih je bilo 10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8C0E73" w:rsidRPr="002912ED" w:rsidRDefault="008C0E73" w:rsidP="008C0E73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Opredeljenih je bilo 10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8C0E73" w:rsidRPr="002912ED" w:rsidRDefault="008C0E73" w:rsidP="008C0E73">
      <w:pPr>
        <w:pStyle w:val="Telobesedila-zamik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>Za</w:t>
      </w:r>
      <w:r>
        <w:rPr>
          <w:sz w:val="22"/>
          <w:szCs w:val="22"/>
          <w:lang w:val="sl-SI"/>
        </w:rPr>
        <w:t xml:space="preserve"> predlagani sklep je glasovalo 10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8C0E73" w:rsidRPr="002912ED" w:rsidRDefault="008C0E73" w:rsidP="008C0E73">
      <w:pPr>
        <w:pStyle w:val="Telobesedila-zamik"/>
        <w:ind w:left="0"/>
        <w:rPr>
          <w:sz w:val="22"/>
          <w:szCs w:val="22"/>
          <w:lang w:val="sl-SI"/>
        </w:rPr>
      </w:pPr>
    </w:p>
    <w:p w:rsidR="008C0E73" w:rsidRDefault="008C0E73" w:rsidP="008C0E73">
      <w:pPr>
        <w:pStyle w:val="Telobesedila-zamik"/>
        <w:ind w:left="0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Sklep 7/20</w:t>
      </w:r>
      <w:r w:rsidRPr="002912ED">
        <w:rPr>
          <w:b/>
          <w:sz w:val="22"/>
          <w:szCs w:val="22"/>
          <w:lang w:val="sl-SI"/>
        </w:rPr>
        <w:t xml:space="preserve"> je bil sprejet. </w:t>
      </w:r>
    </w:p>
    <w:p w:rsidR="000F65F6" w:rsidRDefault="000F65F6" w:rsidP="000F65F6">
      <w:pPr>
        <w:pStyle w:val="Telobesedila-zamik"/>
        <w:ind w:left="0"/>
        <w:rPr>
          <w:sz w:val="22"/>
          <w:szCs w:val="22"/>
          <w:lang w:val="sl-SI"/>
        </w:rPr>
      </w:pPr>
    </w:p>
    <w:p w:rsidR="008C0E73" w:rsidRDefault="008C0E73" w:rsidP="008C0E73">
      <w:pPr>
        <w:pStyle w:val="Telobesedila-zamik"/>
        <w:numPr>
          <w:ilvl w:val="0"/>
          <w:numId w:val="23"/>
        </w:num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Gospod Tomaž Ribnikar predlaga postavitev hitrostnih ovir na cesti Rožna dolina cesta I</w:t>
      </w:r>
      <w:r w:rsidR="003C49D2">
        <w:rPr>
          <w:sz w:val="22"/>
          <w:szCs w:val="22"/>
          <w:lang w:val="sl-SI"/>
        </w:rPr>
        <w:t>. Prisotni člani sveta so v razpravi sklenili, da gospodu predlagajo, da se obrne na Policijo in jih zaprosi za nadzor hitrosti na navedeni cesti.</w:t>
      </w:r>
    </w:p>
    <w:p w:rsidR="003C49D2" w:rsidRDefault="003C49D2" w:rsidP="003C49D2">
      <w:pPr>
        <w:pStyle w:val="Telobesedila-zamik"/>
        <w:rPr>
          <w:sz w:val="22"/>
          <w:szCs w:val="22"/>
          <w:lang w:val="sl-SI"/>
        </w:rPr>
      </w:pPr>
    </w:p>
    <w:p w:rsidR="003C49D2" w:rsidRPr="00604C1A" w:rsidRDefault="003C49D2" w:rsidP="003C49D2">
      <w:pPr>
        <w:pStyle w:val="Telobesedila-zamik"/>
        <w:rPr>
          <w:sz w:val="22"/>
          <w:szCs w:val="22"/>
          <w:lang w:val="sl-SI"/>
        </w:rPr>
      </w:pPr>
    </w:p>
    <w:p w:rsidR="00072EA3" w:rsidRPr="002912ED" w:rsidRDefault="001D0A4E" w:rsidP="00072EA3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lastRenderedPageBreak/>
        <w:t>AD 4</w:t>
      </w:r>
    </w:p>
    <w:p w:rsidR="00072EA3" w:rsidRPr="002912ED" w:rsidRDefault="00072EA3" w:rsidP="00072EA3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t>RAZNO</w:t>
      </w:r>
    </w:p>
    <w:p w:rsidR="00072EA3" w:rsidRPr="002912ED" w:rsidRDefault="00072EA3" w:rsidP="00072EA3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</w:p>
    <w:p w:rsidR="001D0A4E" w:rsidRDefault="003C49D2" w:rsidP="00072EA3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Predsedujoča je prisotne seznanila, da v času od 6. 11. do 6. 12. 2013 poteka javna razgrnitev državnega prostorskega načrta za prenosni plinovod M3/1 Kalce – Vodice. Gradivo je istočasno razgrnjeno v občinah Vodice, Dobrova-Polhov Gradec, Horjul, Vrhnika, Logatec. V Mestni občini Ljubljana, pa je razgrnjeno v četrtnih skupnostih Rožnik, Dravlje, Šentvid, Posavje in Šmarna gora. </w:t>
      </w:r>
    </w:p>
    <w:p w:rsidR="003C49D2" w:rsidRDefault="003C49D2" w:rsidP="00072EA3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Javna razprava bo v sredo 20. 11. 2013 ob 16,00 uri v prostorih Četrtne skupnosti Dravlje, Draveljska 44 Ljubljana.</w:t>
      </w:r>
    </w:p>
    <w:p w:rsidR="003C49D2" w:rsidRDefault="003C49D2" w:rsidP="00072EA3">
      <w:pPr>
        <w:pStyle w:val="Telobesedila-zamik"/>
        <w:ind w:left="0"/>
        <w:rPr>
          <w:sz w:val="22"/>
          <w:szCs w:val="22"/>
          <w:lang w:val="sl-SI"/>
        </w:rPr>
      </w:pPr>
    </w:p>
    <w:p w:rsidR="003C49D2" w:rsidRDefault="003C49D2" w:rsidP="00072EA3">
      <w:pPr>
        <w:pStyle w:val="Telobesedila-zamik"/>
        <w:ind w:left="0"/>
        <w:rPr>
          <w:sz w:val="22"/>
          <w:szCs w:val="22"/>
          <w:lang w:val="sl-SI"/>
        </w:rPr>
      </w:pPr>
    </w:p>
    <w:p w:rsidR="003C49D2" w:rsidRPr="002912ED" w:rsidRDefault="003C49D2" w:rsidP="00072EA3">
      <w:pPr>
        <w:pStyle w:val="Telobesedila-zamik"/>
        <w:ind w:left="0"/>
        <w:rPr>
          <w:sz w:val="22"/>
          <w:szCs w:val="22"/>
          <w:lang w:val="sl-SI"/>
        </w:rPr>
      </w:pPr>
    </w:p>
    <w:p w:rsidR="00072EA3" w:rsidRDefault="00E31006" w:rsidP="00072EA3">
      <w:pPr>
        <w:pStyle w:val="Telobesedila-zamik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 xml:space="preserve">Predsedujoča je </w:t>
      </w:r>
      <w:r w:rsidR="009A488F" w:rsidRPr="002912ED">
        <w:rPr>
          <w:sz w:val="22"/>
          <w:szCs w:val="22"/>
          <w:lang w:val="sl-SI"/>
        </w:rPr>
        <w:t>o</w:t>
      </w:r>
      <w:r w:rsidRPr="002912ED">
        <w:rPr>
          <w:sz w:val="22"/>
          <w:szCs w:val="22"/>
          <w:lang w:val="sl-SI"/>
        </w:rPr>
        <w:t>b</w:t>
      </w:r>
      <w:r w:rsidR="003C49D2">
        <w:rPr>
          <w:sz w:val="22"/>
          <w:szCs w:val="22"/>
          <w:lang w:val="sl-SI"/>
        </w:rPr>
        <w:t xml:space="preserve"> 20,00 uri </w:t>
      </w:r>
      <w:r w:rsidR="009A488F" w:rsidRPr="002912ED">
        <w:rPr>
          <w:sz w:val="22"/>
          <w:szCs w:val="22"/>
          <w:lang w:val="sl-SI"/>
        </w:rPr>
        <w:t>zaključila sejo.</w:t>
      </w:r>
    </w:p>
    <w:p w:rsidR="003C49D2" w:rsidRDefault="003C49D2" w:rsidP="00072EA3">
      <w:pPr>
        <w:pStyle w:val="Telobesedila-zamik"/>
        <w:ind w:left="0"/>
        <w:rPr>
          <w:sz w:val="22"/>
          <w:szCs w:val="22"/>
          <w:lang w:val="sl-SI"/>
        </w:rPr>
      </w:pPr>
    </w:p>
    <w:p w:rsidR="003C49D2" w:rsidRDefault="003C49D2" w:rsidP="00072EA3">
      <w:pPr>
        <w:pStyle w:val="Telobesedila-zamik"/>
        <w:ind w:left="0"/>
        <w:rPr>
          <w:sz w:val="22"/>
          <w:szCs w:val="22"/>
          <w:lang w:val="sl-SI"/>
        </w:rPr>
      </w:pPr>
    </w:p>
    <w:p w:rsidR="00D74D6C" w:rsidRDefault="00D74D6C" w:rsidP="00072EA3">
      <w:pPr>
        <w:pStyle w:val="Telobesedila-zamik"/>
        <w:ind w:left="0"/>
        <w:rPr>
          <w:sz w:val="22"/>
          <w:szCs w:val="22"/>
          <w:lang w:val="sl-SI"/>
        </w:rPr>
      </w:pPr>
    </w:p>
    <w:p w:rsidR="00D74D6C" w:rsidRDefault="00D74D6C" w:rsidP="00072EA3">
      <w:pPr>
        <w:pStyle w:val="Telobesedila-zamik"/>
        <w:ind w:left="0"/>
        <w:rPr>
          <w:sz w:val="22"/>
          <w:szCs w:val="22"/>
          <w:lang w:val="sl-SI"/>
        </w:rPr>
      </w:pPr>
    </w:p>
    <w:p w:rsidR="003C49D2" w:rsidRDefault="003C49D2" w:rsidP="00072EA3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Zapisale:</w:t>
      </w:r>
    </w:p>
    <w:p w:rsidR="003C49D2" w:rsidRDefault="003C49D2" w:rsidP="00072EA3">
      <w:pPr>
        <w:pStyle w:val="Telobesedila-zamik"/>
        <w:ind w:left="0"/>
        <w:rPr>
          <w:sz w:val="22"/>
          <w:szCs w:val="22"/>
          <w:lang w:val="sl-SI"/>
        </w:rPr>
      </w:pPr>
    </w:p>
    <w:p w:rsidR="003C49D2" w:rsidRDefault="003C49D2" w:rsidP="00072EA3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Živa Vidmar</w:t>
      </w:r>
    </w:p>
    <w:p w:rsidR="003C49D2" w:rsidRDefault="003C49D2" w:rsidP="00072EA3">
      <w:pPr>
        <w:pStyle w:val="Telobesedila-zamik"/>
        <w:ind w:left="0"/>
        <w:rPr>
          <w:sz w:val="22"/>
          <w:szCs w:val="22"/>
          <w:lang w:val="sl-SI"/>
        </w:rPr>
      </w:pPr>
    </w:p>
    <w:p w:rsidR="003C49D2" w:rsidRDefault="003C49D2" w:rsidP="00072EA3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Špela Šivavec</w:t>
      </w:r>
    </w:p>
    <w:p w:rsidR="003C49D2" w:rsidRDefault="003C49D2" w:rsidP="00072EA3">
      <w:pPr>
        <w:pStyle w:val="Telobesedila-zamik"/>
        <w:ind w:left="0"/>
        <w:rPr>
          <w:sz w:val="22"/>
          <w:szCs w:val="22"/>
          <w:lang w:val="sl-SI"/>
        </w:rPr>
      </w:pPr>
    </w:p>
    <w:p w:rsidR="003C49D2" w:rsidRPr="002912ED" w:rsidRDefault="003C49D2" w:rsidP="00072EA3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Mojca Mak</w:t>
      </w:r>
    </w:p>
    <w:p w:rsidR="00601C04" w:rsidRPr="002912ED" w:rsidRDefault="00601C04" w:rsidP="007A3D34">
      <w:pPr>
        <w:pStyle w:val="Telobesedila-zamik"/>
        <w:ind w:left="0"/>
        <w:rPr>
          <w:sz w:val="22"/>
          <w:szCs w:val="22"/>
          <w:lang w:val="sl-SI"/>
        </w:rPr>
      </w:pPr>
    </w:p>
    <w:p w:rsidR="003C49D2" w:rsidRDefault="003C49D2" w:rsidP="007A3D34">
      <w:pPr>
        <w:pStyle w:val="Telobesedila-zamik"/>
        <w:ind w:left="0"/>
        <w:rPr>
          <w:sz w:val="22"/>
          <w:szCs w:val="22"/>
          <w:lang w:val="sl-SI"/>
        </w:rPr>
      </w:pPr>
    </w:p>
    <w:p w:rsidR="003C49D2" w:rsidRDefault="003C49D2" w:rsidP="007A3D34">
      <w:pPr>
        <w:pStyle w:val="Telobesedila-zamik"/>
        <w:ind w:left="0"/>
        <w:rPr>
          <w:sz w:val="22"/>
          <w:szCs w:val="22"/>
          <w:lang w:val="sl-SI"/>
        </w:rPr>
      </w:pPr>
    </w:p>
    <w:p w:rsidR="00C6676D" w:rsidRPr="002912ED" w:rsidRDefault="00C6676D" w:rsidP="007A3D34">
      <w:pPr>
        <w:pStyle w:val="Telobesedila-zamik"/>
        <w:ind w:left="0"/>
        <w:rPr>
          <w:sz w:val="22"/>
          <w:szCs w:val="22"/>
          <w:lang w:val="sl-SI"/>
        </w:rPr>
      </w:pPr>
    </w:p>
    <w:p w:rsidR="00FB66A7" w:rsidRPr="002912ED" w:rsidRDefault="00FB66A7" w:rsidP="003C266C">
      <w:pPr>
        <w:pStyle w:val="Telobesedila-zamik"/>
        <w:ind w:left="0"/>
        <w:jc w:val="right"/>
        <w:rPr>
          <w:sz w:val="22"/>
          <w:szCs w:val="22"/>
          <w:lang w:val="sl-SI"/>
        </w:rPr>
      </w:pPr>
    </w:p>
    <w:p w:rsidR="00F145DD" w:rsidRPr="002912ED" w:rsidRDefault="00F145DD" w:rsidP="003C266C">
      <w:pPr>
        <w:pStyle w:val="Telobesedila-zamik"/>
        <w:ind w:left="0"/>
        <w:jc w:val="right"/>
        <w:rPr>
          <w:sz w:val="22"/>
          <w:szCs w:val="22"/>
          <w:lang w:val="sl-SI"/>
        </w:rPr>
      </w:pPr>
    </w:p>
    <w:p w:rsidR="00F145DD" w:rsidRPr="002912ED" w:rsidRDefault="00F145DD" w:rsidP="003C266C">
      <w:pPr>
        <w:pStyle w:val="Telobesedila-zamik"/>
        <w:ind w:left="0"/>
        <w:jc w:val="right"/>
        <w:rPr>
          <w:sz w:val="22"/>
          <w:szCs w:val="22"/>
          <w:lang w:val="sl-SI"/>
        </w:rPr>
      </w:pPr>
    </w:p>
    <w:p w:rsidR="00F145DD" w:rsidRPr="002912ED" w:rsidRDefault="00F145DD" w:rsidP="003C266C">
      <w:pPr>
        <w:pStyle w:val="Telobesedila-zamik"/>
        <w:ind w:left="0"/>
        <w:jc w:val="right"/>
        <w:rPr>
          <w:sz w:val="22"/>
          <w:szCs w:val="22"/>
          <w:lang w:val="sl-SI"/>
        </w:rPr>
      </w:pPr>
    </w:p>
    <w:p w:rsidR="00F145DD" w:rsidRPr="002912ED" w:rsidRDefault="00F145DD" w:rsidP="003C266C">
      <w:pPr>
        <w:pStyle w:val="Telobesedila-zamik"/>
        <w:ind w:left="0"/>
        <w:jc w:val="right"/>
        <w:rPr>
          <w:sz w:val="22"/>
          <w:szCs w:val="22"/>
          <w:lang w:val="sl-SI"/>
        </w:rPr>
      </w:pPr>
    </w:p>
    <w:p w:rsidR="00674AC2" w:rsidRPr="002912ED" w:rsidRDefault="00674AC2" w:rsidP="00674AC2">
      <w:pPr>
        <w:tabs>
          <w:tab w:val="center" w:pos="7088"/>
        </w:tabs>
        <w:ind w:right="48"/>
        <w:rPr>
          <w:szCs w:val="22"/>
          <w:lang w:val="sl-SI"/>
        </w:rPr>
      </w:pPr>
      <w:r w:rsidRPr="002912ED">
        <w:rPr>
          <w:szCs w:val="22"/>
          <w:lang w:val="sl-SI"/>
        </w:rPr>
        <w:tab/>
        <w:t>Živa Vidmar,</w:t>
      </w:r>
    </w:p>
    <w:p w:rsidR="00674AC2" w:rsidRPr="002912ED" w:rsidRDefault="00674AC2" w:rsidP="00674AC2">
      <w:pPr>
        <w:tabs>
          <w:tab w:val="center" w:pos="7088"/>
        </w:tabs>
        <w:ind w:right="48"/>
        <w:rPr>
          <w:szCs w:val="22"/>
          <w:lang w:val="sl-SI"/>
        </w:rPr>
      </w:pPr>
      <w:r w:rsidRPr="002912ED">
        <w:rPr>
          <w:szCs w:val="22"/>
          <w:lang w:val="sl-SI"/>
        </w:rPr>
        <w:tab/>
      </w:r>
      <w:r w:rsidR="006E43AE" w:rsidRPr="002912ED">
        <w:rPr>
          <w:szCs w:val="22"/>
          <w:lang w:val="sl-SI"/>
        </w:rPr>
        <w:t>podpredsednica sveta</w:t>
      </w:r>
    </w:p>
    <w:p w:rsidR="00674AC2" w:rsidRPr="002912ED" w:rsidRDefault="00674AC2" w:rsidP="00674AC2">
      <w:pPr>
        <w:tabs>
          <w:tab w:val="center" w:pos="7088"/>
        </w:tabs>
        <w:ind w:right="48"/>
        <w:rPr>
          <w:szCs w:val="22"/>
          <w:lang w:val="sl-SI"/>
        </w:rPr>
      </w:pPr>
      <w:r w:rsidRPr="002912ED">
        <w:rPr>
          <w:szCs w:val="22"/>
          <w:lang w:val="sl-SI"/>
        </w:rPr>
        <w:tab/>
        <w:t>Četrtna skupnost Rožnik</w:t>
      </w:r>
      <w:r w:rsidR="00386EEF" w:rsidRPr="002912ED">
        <w:rPr>
          <w:szCs w:val="22"/>
          <w:lang w:val="sl-SI"/>
        </w:rPr>
        <w:t>,</w:t>
      </w:r>
    </w:p>
    <w:p w:rsidR="007A3D34" w:rsidRPr="002912ED" w:rsidRDefault="00674AC2" w:rsidP="006E43AE">
      <w:pPr>
        <w:tabs>
          <w:tab w:val="center" w:pos="7088"/>
        </w:tabs>
        <w:ind w:right="48"/>
        <w:rPr>
          <w:szCs w:val="22"/>
          <w:lang w:val="sl-SI"/>
        </w:rPr>
      </w:pPr>
      <w:r w:rsidRPr="002912ED">
        <w:rPr>
          <w:szCs w:val="22"/>
          <w:lang w:val="sl-SI"/>
        </w:rPr>
        <w:tab/>
        <w:t>Mestna občina Ljubljana</w:t>
      </w:r>
    </w:p>
    <w:sectPr w:rsidR="007A3D34" w:rsidRPr="002912ED" w:rsidSect="00EC0D01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418" w:header="709" w:footer="94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DD" w:rsidRDefault="005D3CDD">
      <w:r>
        <w:separator/>
      </w:r>
    </w:p>
  </w:endnote>
  <w:endnote w:type="continuationSeparator" w:id="0">
    <w:p w:rsidR="005D3CDD" w:rsidRDefault="005D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5" w:rsidRDefault="00912E8D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7E7F">
      <w:rPr>
        <w:noProof/>
      </w:rPr>
      <w:t>4</w:t>
    </w:r>
    <w:r>
      <w:rPr>
        <w:noProof/>
      </w:rPr>
      <w:fldChar w:fldCharType="end"/>
    </w:r>
  </w:p>
  <w:p w:rsidR="00645255" w:rsidRDefault="00645255" w:rsidP="00D53CE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01" w:rsidRPr="00EC0D01" w:rsidRDefault="00EC0D01">
    <w:pPr>
      <w:pStyle w:val="Noga"/>
      <w:rPr>
        <w:lang w:val="sl-SI"/>
      </w:rPr>
    </w:pPr>
    <w:r>
      <w:rPr>
        <w:lang w:val="sl-SI"/>
      </w:rPr>
      <w:tab/>
    </w:r>
    <w:r>
      <w:rPr>
        <w:lang w:val="sl-SI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DD" w:rsidRDefault="005D3CDD">
      <w:r>
        <w:separator/>
      </w:r>
    </w:p>
  </w:footnote>
  <w:footnote w:type="continuationSeparator" w:id="0">
    <w:p w:rsidR="005D3CDD" w:rsidRDefault="005D3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5" w:rsidRDefault="00645255" w:rsidP="00D53CE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5" w:rsidRPr="00246999" w:rsidRDefault="00D117B2" w:rsidP="00EC0D01">
    <w:pPr>
      <w:ind w:left="-426"/>
    </w:pPr>
    <w:r>
      <w:rPr>
        <w:noProof/>
        <w:lang w:val="sl-SI" w:eastAsia="sl-SI"/>
      </w:rPr>
      <w:drawing>
        <wp:inline distT="0" distB="0" distL="0" distR="0">
          <wp:extent cx="6393815" cy="832485"/>
          <wp:effectExtent l="0" t="0" r="6985" b="5715"/>
          <wp:docPr id="1" name="Slika 1" descr="cetrtne_roz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etrtne_roz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81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0F3"/>
    <w:multiLevelType w:val="hybridMultilevel"/>
    <w:tmpl w:val="EAC8A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71A"/>
    <w:multiLevelType w:val="hybridMultilevel"/>
    <w:tmpl w:val="068C68B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D31B2"/>
    <w:multiLevelType w:val="hybridMultilevel"/>
    <w:tmpl w:val="64687B1A"/>
    <w:lvl w:ilvl="0" w:tplc="62641D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675B5"/>
    <w:multiLevelType w:val="hybridMultilevel"/>
    <w:tmpl w:val="EAC8A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65A3F"/>
    <w:multiLevelType w:val="hybridMultilevel"/>
    <w:tmpl w:val="15D86412"/>
    <w:lvl w:ilvl="0" w:tplc="E1D06A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E4F40"/>
    <w:multiLevelType w:val="hybridMultilevel"/>
    <w:tmpl w:val="ED428034"/>
    <w:lvl w:ilvl="0" w:tplc="CD20BE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B84084"/>
    <w:multiLevelType w:val="hybridMultilevel"/>
    <w:tmpl w:val="7BA87FE2"/>
    <w:lvl w:ilvl="0" w:tplc="52F260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B62A1"/>
    <w:multiLevelType w:val="hybridMultilevel"/>
    <w:tmpl w:val="ED626B20"/>
    <w:lvl w:ilvl="0" w:tplc="4008CD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676D9"/>
    <w:multiLevelType w:val="hybridMultilevel"/>
    <w:tmpl w:val="3FE23892"/>
    <w:lvl w:ilvl="0" w:tplc="1B36464C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1C4C42"/>
    <w:multiLevelType w:val="hybridMultilevel"/>
    <w:tmpl w:val="6D40A8E4"/>
    <w:lvl w:ilvl="0" w:tplc="911083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C3F75"/>
    <w:multiLevelType w:val="hybridMultilevel"/>
    <w:tmpl w:val="0EBA4D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A4592"/>
    <w:multiLevelType w:val="hybridMultilevel"/>
    <w:tmpl w:val="3A5A1A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12700"/>
    <w:multiLevelType w:val="hybridMultilevel"/>
    <w:tmpl w:val="34F64154"/>
    <w:lvl w:ilvl="0" w:tplc="5FB8A42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F5290"/>
    <w:multiLevelType w:val="hybridMultilevel"/>
    <w:tmpl w:val="DA489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97C6A"/>
    <w:multiLevelType w:val="hybridMultilevel"/>
    <w:tmpl w:val="AFBC52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26C34"/>
    <w:multiLevelType w:val="hybridMultilevel"/>
    <w:tmpl w:val="61ECFE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34FB2"/>
    <w:multiLevelType w:val="hybridMultilevel"/>
    <w:tmpl w:val="F006AE8E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5335E"/>
    <w:multiLevelType w:val="hybridMultilevel"/>
    <w:tmpl w:val="97FAE64E"/>
    <w:lvl w:ilvl="0" w:tplc="911083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9110836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24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8">
    <w:nsid w:val="57076AE6"/>
    <w:multiLevelType w:val="hybridMultilevel"/>
    <w:tmpl w:val="A32C4F74"/>
    <w:lvl w:ilvl="0" w:tplc="AEBE1EAC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5F9223D4"/>
    <w:multiLevelType w:val="hybridMultilevel"/>
    <w:tmpl w:val="79960130"/>
    <w:lvl w:ilvl="0" w:tplc="03485A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E1324"/>
    <w:multiLevelType w:val="hybridMultilevel"/>
    <w:tmpl w:val="6688FF1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36423"/>
    <w:multiLevelType w:val="hybridMultilevel"/>
    <w:tmpl w:val="CB667DFE"/>
    <w:lvl w:ilvl="0" w:tplc="05B40E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1F21C2"/>
    <w:multiLevelType w:val="hybridMultilevel"/>
    <w:tmpl w:val="7ECCBC64"/>
    <w:lvl w:ilvl="0" w:tplc="0952E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7A4B0D"/>
    <w:multiLevelType w:val="hybridMultilevel"/>
    <w:tmpl w:val="690EA0B6"/>
    <w:lvl w:ilvl="0" w:tplc="76A88CB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3"/>
  </w:num>
  <w:num w:numId="5">
    <w:abstractNumId w:val="21"/>
  </w:num>
  <w:num w:numId="6">
    <w:abstractNumId w:val="19"/>
  </w:num>
  <w:num w:numId="7">
    <w:abstractNumId w:val="22"/>
  </w:num>
  <w:num w:numId="8">
    <w:abstractNumId w:val="14"/>
  </w:num>
  <w:num w:numId="9">
    <w:abstractNumId w:val="0"/>
  </w:num>
  <w:num w:numId="10">
    <w:abstractNumId w:val="17"/>
  </w:num>
  <w:num w:numId="11">
    <w:abstractNumId w:val="5"/>
  </w:num>
  <w:num w:numId="12">
    <w:abstractNumId w:val="9"/>
  </w:num>
  <w:num w:numId="13">
    <w:abstractNumId w:val="6"/>
  </w:num>
  <w:num w:numId="14">
    <w:abstractNumId w:val="23"/>
  </w:num>
  <w:num w:numId="15">
    <w:abstractNumId w:val="8"/>
  </w:num>
  <w:num w:numId="16">
    <w:abstractNumId w:val="11"/>
  </w:num>
  <w:num w:numId="17">
    <w:abstractNumId w:val="20"/>
  </w:num>
  <w:num w:numId="18">
    <w:abstractNumId w:val="2"/>
  </w:num>
  <w:num w:numId="19">
    <w:abstractNumId w:val="15"/>
  </w:num>
  <w:num w:numId="20">
    <w:abstractNumId w:val="16"/>
  </w:num>
  <w:num w:numId="21">
    <w:abstractNumId w:val="18"/>
  </w:num>
  <w:num w:numId="22">
    <w:abstractNumId w:val="1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34"/>
    <w:rsid w:val="000178F6"/>
    <w:rsid w:val="00040BCC"/>
    <w:rsid w:val="00041119"/>
    <w:rsid w:val="00052116"/>
    <w:rsid w:val="00054283"/>
    <w:rsid w:val="00057716"/>
    <w:rsid w:val="00064D73"/>
    <w:rsid w:val="00072EA3"/>
    <w:rsid w:val="00080F2C"/>
    <w:rsid w:val="00086339"/>
    <w:rsid w:val="00093086"/>
    <w:rsid w:val="000A7028"/>
    <w:rsid w:val="000C3D51"/>
    <w:rsid w:val="000D305A"/>
    <w:rsid w:val="000E2A94"/>
    <w:rsid w:val="000E6225"/>
    <w:rsid w:val="000F65F6"/>
    <w:rsid w:val="00103101"/>
    <w:rsid w:val="001223BF"/>
    <w:rsid w:val="00137C1A"/>
    <w:rsid w:val="00151503"/>
    <w:rsid w:val="001536A6"/>
    <w:rsid w:val="00156A51"/>
    <w:rsid w:val="0016219C"/>
    <w:rsid w:val="001741D2"/>
    <w:rsid w:val="00175710"/>
    <w:rsid w:val="00181BB2"/>
    <w:rsid w:val="00187348"/>
    <w:rsid w:val="001C1875"/>
    <w:rsid w:val="001C3B89"/>
    <w:rsid w:val="001C7B1D"/>
    <w:rsid w:val="001D0A4E"/>
    <w:rsid w:val="001D5BF9"/>
    <w:rsid w:val="001E6D69"/>
    <w:rsid w:val="001F4350"/>
    <w:rsid w:val="001F6C9A"/>
    <w:rsid w:val="002052FF"/>
    <w:rsid w:val="00213331"/>
    <w:rsid w:val="00215F43"/>
    <w:rsid w:val="0021683B"/>
    <w:rsid w:val="002245C6"/>
    <w:rsid w:val="0022617F"/>
    <w:rsid w:val="0023393C"/>
    <w:rsid w:val="00252010"/>
    <w:rsid w:val="00253F9F"/>
    <w:rsid w:val="0025492C"/>
    <w:rsid w:val="002602B7"/>
    <w:rsid w:val="002637A5"/>
    <w:rsid w:val="00273F04"/>
    <w:rsid w:val="002846A7"/>
    <w:rsid w:val="002912ED"/>
    <w:rsid w:val="002B0DFD"/>
    <w:rsid w:val="002B1A1E"/>
    <w:rsid w:val="002C00EE"/>
    <w:rsid w:val="002D4026"/>
    <w:rsid w:val="002D467D"/>
    <w:rsid w:val="002F46DA"/>
    <w:rsid w:val="00300527"/>
    <w:rsid w:val="00312D66"/>
    <w:rsid w:val="00316114"/>
    <w:rsid w:val="003341E6"/>
    <w:rsid w:val="003401BD"/>
    <w:rsid w:val="003545A6"/>
    <w:rsid w:val="00355C9C"/>
    <w:rsid w:val="003652DE"/>
    <w:rsid w:val="003725D6"/>
    <w:rsid w:val="00377474"/>
    <w:rsid w:val="00377E86"/>
    <w:rsid w:val="00386EEF"/>
    <w:rsid w:val="00392BAD"/>
    <w:rsid w:val="00393A82"/>
    <w:rsid w:val="0039615E"/>
    <w:rsid w:val="003C15BE"/>
    <w:rsid w:val="003C266C"/>
    <w:rsid w:val="003C49D2"/>
    <w:rsid w:val="003E05FA"/>
    <w:rsid w:val="003E40C3"/>
    <w:rsid w:val="003F0D6A"/>
    <w:rsid w:val="0040763A"/>
    <w:rsid w:val="004119A9"/>
    <w:rsid w:val="00413863"/>
    <w:rsid w:val="00425292"/>
    <w:rsid w:val="00425436"/>
    <w:rsid w:val="00430B88"/>
    <w:rsid w:val="004360E4"/>
    <w:rsid w:val="0044279D"/>
    <w:rsid w:val="004508FE"/>
    <w:rsid w:val="0046733A"/>
    <w:rsid w:val="00475F7A"/>
    <w:rsid w:val="004761AD"/>
    <w:rsid w:val="00476647"/>
    <w:rsid w:val="0048275F"/>
    <w:rsid w:val="00487D48"/>
    <w:rsid w:val="00491424"/>
    <w:rsid w:val="004951D2"/>
    <w:rsid w:val="004A00C8"/>
    <w:rsid w:val="004A38B6"/>
    <w:rsid w:val="004A5544"/>
    <w:rsid w:val="004B21F0"/>
    <w:rsid w:val="004B2BA4"/>
    <w:rsid w:val="004D20D6"/>
    <w:rsid w:val="004E06D0"/>
    <w:rsid w:val="005130B6"/>
    <w:rsid w:val="00513164"/>
    <w:rsid w:val="00521D9E"/>
    <w:rsid w:val="005257D9"/>
    <w:rsid w:val="005327AF"/>
    <w:rsid w:val="00544AF7"/>
    <w:rsid w:val="005568E8"/>
    <w:rsid w:val="005616FB"/>
    <w:rsid w:val="00562D6D"/>
    <w:rsid w:val="00564604"/>
    <w:rsid w:val="00570F08"/>
    <w:rsid w:val="0058295C"/>
    <w:rsid w:val="00584858"/>
    <w:rsid w:val="00590EDF"/>
    <w:rsid w:val="005A62A9"/>
    <w:rsid w:val="005B013D"/>
    <w:rsid w:val="005B65D1"/>
    <w:rsid w:val="005C2548"/>
    <w:rsid w:val="005C692D"/>
    <w:rsid w:val="005D3CDD"/>
    <w:rsid w:val="005D52F5"/>
    <w:rsid w:val="005E420B"/>
    <w:rsid w:val="005E7B53"/>
    <w:rsid w:val="006006A0"/>
    <w:rsid w:val="00601C04"/>
    <w:rsid w:val="00604C1A"/>
    <w:rsid w:val="00606BE0"/>
    <w:rsid w:val="00607E7F"/>
    <w:rsid w:val="00617C03"/>
    <w:rsid w:val="00642ED1"/>
    <w:rsid w:val="00645255"/>
    <w:rsid w:val="00655CA1"/>
    <w:rsid w:val="00661415"/>
    <w:rsid w:val="006620E9"/>
    <w:rsid w:val="00670B7E"/>
    <w:rsid w:val="006731F5"/>
    <w:rsid w:val="00674090"/>
    <w:rsid w:val="00674AC2"/>
    <w:rsid w:val="00685FAA"/>
    <w:rsid w:val="00686EE3"/>
    <w:rsid w:val="006C1652"/>
    <w:rsid w:val="006E12C5"/>
    <w:rsid w:val="006E3E66"/>
    <w:rsid w:val="006E43AE"/>
    <w:rsid w:val="006F09DD"/>
    <w:rsid w:val="006F255A"/>
    <w:rsid w:val="006F791C"/>
    <w:rsid w:val="00705AB7"/>
    <w:rsid w:val="00705CC8"/>
    <w:rsid w:val="00720B6E"/>
    <w:rsid w:val="00767A13"/>
    <w:rsid w:val="007709FA"/>
    <w:rsid w:val="007777EF"/>
    <w:rsid w:val="007832C5"/>
    <w:rsid w:val="007A3D34"/>
    <w:rsid w:val="007B4A8A"/>
    <w:rsid w:val="007B7AC4"/>
    <w:rsid w:val="007C1A40"/>
    <w:rsid w:val="007C22ED"/>
    <w:rsid w:val="007D1BCE"/>
    <w:rsid w:val="007E1204"/>
    <w:rsid w:val="00801877"/>
    <w:rsid w:val="008070AD"/>
    <w:rsid w:val="00807204"/>
    <w:rsid w:val="00831E74"/>
    <w:rsid w:val="008337FA"/>
    <w:rsid w:val="00834019"/>
    <w:rsid w:val="0083429D"/>
    <w:rsid w:val="0085739D"/>
    <w:rsid w:val="00862B54"/>
    <w:rsid w:val="00884966"/>
    <w:rsid w:val="00890290"/>
    <w:rsid w:val="008B07B6"/>
    <w:rsid w:val="008B3B52"/>
    <w:rsid w:val="008C0B64"/>
    <w:rsid w:val="008C0E73"/>
    <w:rsid w:val="008D065D"/>
    <w:rsid w:val="008D1334"/>
    <w:rsid w:val="008D74C3"/>
    <w:rsid w:val="008E1B8C"/>
    <w:rsid w:val="008E56C7"/>
    <w:rsid w:val="008F1754"/>
    <w:rsid w:val="008F260D"/>
    <w:rsid w:val="00902BA0"/>
    <w:rsid w:val="00903BF6"/>
    <w:rsid w:val="00905123"/>
    <w:rsid w:val="00906EA1"/>
    <w:rsid w:val="00910954"/>
    <w:rsid w:val="00912E8D"/>
    <w:rsid w:val="0092426E"/>
    <w:rsid w:val="00924403"/>
    <w:rsid w:val="00927D12"/>
    <w:rsid w:val="00952690"/>
    <w:rsid w:val="009528D5"/>
    <w:rsid w:val="009568DD"/>
    <w:rsid w:val="00963F5B"/>
    <w:rsid w:val="00964DB3"/>
    <w:rsid w:val="00980881"/>
    <w:rsid w:val="00982838"/>
    <w:rsid w:val="00991332"/>
    <w:rsid w:val="009A2544"/>
    <w:rsid w:val="009A488F"/>
    <w:rsid w:val="009B1763"/>
    <w:rsid w:val="009D0C08"/>
    <w:rsid w:val="009E7369"/>
    <w:rsid w:val="00A00DF3"/>
    <w:rsid w:val="00A06C23"/>
    <w:rsid w:val="00A078D8"/>
    <w:rsid w:val="00A14982"/>
    <w:rsid w:val="00A35FCD"/>
    <w:rsid w:val="00A3604B"/>
    <w:rsid w:val="00A40554"/>
    <w:rsid w:val="00A42C22"/>
    <w:rsid w:val="00A4319F"/>
    <w:rsid w:val="00A46CC2"/>
    <w:rsid w:val="00A84235"/>
    <w:rsid w:val="00A90E97"/>
    <w:rsid w:val="00A95987"/>
    <w:rsid w:val="00AA187A"/>
    <w:rsid w:val="00AB17BE"/>
    <w:rsid w:val="00AF5AA0"/>
    <w:rsid w:val="00B031DD"/>
    <w:rsid w:val="00B05E0B"/>
    <w:rsid w:val="00B22CAA"/>
    <w:rsid w:val="00B30784"/>
    <w:rsid w:val="00B408C8"/>
    <w:rsid w:val="00B4549D"/>
    <w:rsid w:val="00B511DF"/>
    <w:rsid w:val="00B5311F"/>
    <w:rsid w:val="00B83E51"/>
    <w:rsid w:val="00B97CDF"/>
    <w:rsid w:val="00BA31D4"/>
    <w:rsid w:val="00BA5550"/>
    <w:rsid w:val="00BA79FD"/>
    <w:rsid w:val="00BB7023"/>
    <w:rsid w:val="00BD327F"/>
    <w:rsid w:val="00BD3D85"/>
    <w:rsid w:val="00BF0C2A"/>
    <w:rsid w:val="00BF3D05"/>
    <w:rsid w:val="00BF40EA"/>
    <w:rsid w:val="00C15132"/>
    <w:rsid w:val="00C228A8"/>
    <w:rsid w:val="00C348FD"/>
    <w:rsid w:val="00C35052"/>
    <w:rsid w:val="00C35EA3"/>
    <w:rsid w:val="00C4300C"/>
    <w:rsid w:val="00C436A5"/>
    <w:rsid w:val="00C502D9"/>
    <w:rsid w:val="00C51695"/>
    <w:rsid w:val="00C55B6E"/>
    <w:rsid w:val="00C6676D"/>
    <w:rsid w:val="00C67FAD"/>
    <w:rsid w:val="00C747B1"/>
    <w:rsid w:val="00C75C16"/>
    <w:rsid w:val="00C952EA"/>
    <w:rsid w:val="00CB598B"/>
    <w:rsid w:val="00CC1B6A"/>
    <w:rsid w:val="00CC5BFB"/>
    <w:rsid w:val="00CD1985"/>
    <w:rsid w:val="00CD6A5F"/>
    <w:rsid w:val="00CE3886"/>
    <w:rsid w:val="00CF368E"/>
    <w:rsid w:val="00CF3DB9"/>
    <w:rsid w:val="00D03B17"/>
    <w:rsid w:val="00D074CE"/>
    <w:rsid w:val="00D117B2"/>
    <w:rsid w:val="00D23270"/>
    <w:rsid w:val="00D318E8"/>
    <w:rsid w:val="00D349B7"/>
    <w:rsid w:val="00D45EC5"/>
    <w:rsid w:val="00D477B5"/>
    <w:rsid w:val="00D47B60"/>
    <w:rsid w:val="00D53CEE"/>
    <w:rsid w:val="00D55EF0"/>
    <w:rsid w:val="00D631E9"/>
    <w:rsid w:val="00D722E7"/>
    <w:rsid w:val="00D74D6C"/>
    <w:rsid w:val="00D77420"/>
    <w:rsid w:val="00D90AF2"/>
    <w:rsid w:val="00D91230"/>
    <w:rsid w:val="00D96BA7"/>
    <w:rsid w:val="00DA2913"/>
    <w:rsid w:val="00DB593E"/>
    <w:rsid w:val="00DC19E1"/>
    <w:rsid w:val="00DD6ED2"/>
    <w:rsid w:val="00DE670E"/>
    <w:rsid w:val="00DF173E"/>
    <w:rsid w:val="00E050F8"/>
    <w:rsid w:val="00E126FA"/>
    <w:rsid w:val="00E1566B"/>
    <w:rsid w:val="00E2275F"/>
    <w:rsid w:val="00E31006"/>
    <w:rsid w:val="00E44111"/>
    <w:rsid w:val="00E45881"/>
    <w:rsid w:val="00E50E1A"/>
    <w:rsid w:val="00E510EC"/>
    <w:rsid w:val="00E73639"/>
    <w:rsid w:val="00E777A9"/>
    <w:rsid w:val="00E87C08"/>
    <w:rsid w:val="00EA1C9F"/>
    <w:rsid w:val="00EB7A59"/>
    <w:rsid w:val="00EC051A"/>
    <w:rsid w:val="00EC0D01"/>
    <w:rsid w:val="00EC6E36"/>
    <w:rsid w:val="00ED0AFB"/>
    <w:rsid w:val="00EF4E5A"/>
    <w:rsid w:val="00F02F8D"/>
    <w:rsid w:val="00F0320B"/>
    <w:rsid w:val="00F145DD"/>
    <w:rsid w:val="00F15A08"/>
    <w:rsid w:val="00F1716A"/>
    <w:rsid w:val="00F225B6"/>
    <w:rsid w:val="00F30EC2"/>
    <w:rsid w:val="00F45109"/>
    <w:rsid w:val="00F50670"/>
    <w:rsid w:val="00F563E6"/>
    <w:rsid w:val="00F61C02"/>
    <w:rsid w:val="00F83C23"/>
    <w:rsid w:val="00F873F3"/>
    <w:rsid w:val="00F91371"/>
    <w:rsid w:val="00FA72D0"/>
    <w:rsid w:val="00FB66A7"/>
    <w:rsid w:val="00FC5541"/>
    <w:rsid w:val="00FD245D"/>
    <w:rsid w:val="00FD2EB2"/>
    <w:rsid w:val="00FF385B"/>
    <w:rsid w:val="00FF48EF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Telobesedila-zamik">
    <w:name w:val="Body Text Indent"/>
    <w:basedOn w:val="Navaden"/>
    <w:link w:val="Telobesedila-zamikZnak"/>
    <w:rsid w:val="007A3D34"/>
    <w:pPr>
      <w:ind w:left="360"/>
      <w:jc w:val="both"/>
    </w:pPr>
    <w:rPr>
      <w:sz w:val="28"/>
    </w:rPr>
  </w:style>
  <w:style w:type="character" w:customStyle="1" w:styleId="Telobesedila-zamikZnak">
    <w:name w:val="Telo besedila - zamik Znak"/>
    <w:link w:val="Telobesedila-zamik"/>
    <w:rsid w:val="007A3D34"/>
    <w:rPr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C5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832C5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245C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customStyle="1" w:styleId="besedilo">
    <w:name w:val="besedilo"/>
    <w:basedOn w:val="Navaden"/>
    <w:rsid w:val="00E73639"/>
    <w:pPr>
      <w:ind w:left="1440"/>
      <w:jc w:val="both"/>
    </w:pPr>
    <w:rPr>
      <w:rFonts w:ascii="Times" w:eastAsia="Calibri" w:hAnsi="Times" w:cs="Times"/>
      <w:szCs w:val="22"/>
      <w:lang w:val="sl-SI" w:eastAsia="sl-SI"/>
    </w:rPr>
  </w:style>
  <w:style w:type="character" w:customStyle="1" w:styleId="NogaZnak">
    <w:name w:val="Noga Znak"/>
    <w:link w:val="Noga"/>
    <w:uiPriority w:val="99"/>
    <w:rsid w:val="00674AC2"/>
    <w:rPr>
      <w:sz w:val="22"/>
      <w:szCs w:val="24"/>
      <w:lang w:val="en-US"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C228A8"/>
    <w:pPr>
      <w:overflowPunct w:val="0"/>
      <w:autoSpaceDE w:val="0"/>
      <w:autoSpaceDN w:val="0"/>
      <w:adjustRightInd w:val="0"/>
      <w:textAlignment w:val="baseline"/>
    </w:pPr>
    <w:rPr>
      <w:rFonts w:ascii="Consolas" w:hAnsi="Consolas"/>
      <w:bCs/>
      <w:sz w:val="21"/>
      <w:szCs w:val="21"/>
    </w:rPr>
  </w:style>
  <w:style w:type="character" w:customStyle="1" w:styleId="GolobesediloZnak">
    <w:name w:val="Golo besedilo Znak"/>
    <w:link w:val="Golobesedilo"/>
    <w:uiPriority w:val="99"/>
    <w:rsid w:val="00C228A8"/>
    <w:rPr>
      <w:rFonts w:ascii="Consolas" w:hAnsi="Consolas" w:cs="Consolas"/>
      <w:bCs/>
      <w:sz w:val="21"/>
      <w:szCs w:val="21"/>
    </w:rPr>
  </w:style>
  <w:style w:type="paragraph" w:styleId="Brezrazmikov">
    <w:name w:val="No Spacing"/>
    <w:uiPriority w:val="1"/>
    <w:qFormat/>
    <w:rsid w:val="00C228A8"/>
    <w:pPr>
      <w:overflowPunct w:val="0"/>
      <w:autoSpaceDE w:val="0"/>
      <w:autoSpaceDN w:val="0"/>
      <w:adjustRightInd w:val="0"/>
      <w:textAlignment w:val="baseline"/>
    </w:pPr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Telobesedila-zamik">
    <w:name w:val="Body Text Indent"/>
    <w:basedOn w:val="Navaden"/>
    <w:link w:val="Telobesedila-zamikZnak"/>
    <w:rsid w:val="007A3D34"/>
    <w:pPr>
      <w:ind w:left="360"/>
      <w:jc w:val="both"/>
    </w:pPr>
    <w:rPr>
      <w:sz w:val="28"/>
    </w:rPr>
  </w:style>
  <w:style w:type="character" w:customStyle="1" w:styleId="Telobesedila-zamikZnak">
    <w:name w:val="Telo besedila - zamik Znak"/>
    <w:link w:val="Telobesedila-zamik"/>
    <w:rsid w:val="007A3D34"/>
    <w:rPr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C5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832C5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245C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customStyle="1" w:styleId="besedilo">
    <w:name w:val="besedilo"/>
    <w:basedOn w:val="Navaden"/>
    <w:rsid w:val="00E73639"/>
    <w:pPr>
      <w:ind w:left="1440"/>
      <w:jc w:val="both"/>
    </w:pPr>
    <w:rPr>
      <w:rFonts w:ascii="Times" w:eastAsia="Calibri" w:hAnsi="Times" w:cs="Times"/>
      <w:szCs w:val="22"/>
      <w:lang w:val="sl-SI" w:eastAsia="sl-SI"/>
    </w:rPr>
  </w:style>
  <w:style w:type="character" w:customStyle="1" w:styleId="NogaZnak">
    <w:name w:val="Noga Znak"/>
    <w:link w:val="Noga"/>
    <w:uiPriority w:val="99"/>
    <w:rsid w:val="00674AC2"/>
    <w:rPr>
      <w:sz w:val="22"/>
      <w:szCs w:val="24"/>
      <w:lang w:val="en-US"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C228A8"/>
    <w:pPr>
      <w:overflowPunct w:val="0"/>
      <w:autoSpaceDE w:val="0"/>
      <w:autoSpaceDN w:val="0"/>
      <w:adjustRightInd w:val="0"/>
      <w:textAlignment w:val="baseline"/>
    </w:pPr>
    <w:rPr>
      <w:rFonts w:ascii="Consolas" w:hAnsi="Consolas"/>
      <w:bCs/>
      <w:sz w:val="21"/>
      <w:szCs w:val="21"/>
    </w:rPr>
  </w:style>
  <w:style w:type="character" w:customStyle="1" w:styleId="GolobesediloZnak">
    <w:name w:val="Golo besedilo Znak"/>
    <w:link w:val="Golobesedilo"/>
    <w:uiPriority w:val="99"/>
    <w:rsid w:val="00C228A8"/>
    <w:rPr>
      <w:rFonts w:ascii="Consolas" w:hAnsi="Consolas" w:cs="Consolas"/>
      <w:bCs/>
      <w:sz w:val="21"/>
      <w:szCs w:val="21"/>
    </w:rPr>
  </w:style>
  <w:style w:type="paragraph" w:styleId="Brezrazmikov">
    <w:name w:val="No Spacing"/>
    <w:uiPriority w:val="1"/>
    <w:qFormat/>
    <w:rsid w:val="00C228A8"/>
    <w:pPr>
      <w:overflowPunct w:val="0"/>
      <w:autoSpaceDE w:val="0"/>
      <w:autoSpaceDN w:val="0"/>
      <w:adjustRightInd w:val="0"/>
      <w:textAlignment w:val="baseline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vavec\LOCALS~1\Temp\Za&#269;asen%20imenik%202%20za%20CS_word_CB.zip\CS_word_CB\dopis_roznik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4971-17D2-4755-BAB8-D7E9293C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dopis_roznik_CB.dot</Template>
  <TotalTime>1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sivavec</dc:creator>
  <cp:lastModifiedBy>sivavec</cp:lastModifiedBy>
  <cp:revision>2</cp:revision>
  <cp:lastPrinted>2013-09-10T06:51:00Z</cp:lastPrinted>
  <dcterms:created xsi:type="dcterms:W3CDTF">2014-01-20T08:27:00Z</dcterms:created>
  <dcterms:modified xsi:type="dcterms:W3CDTF">2014-01-20T08:27:00Z</dcterms:modified>
</cp:coreProperties>
</file>