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E" w:rsidRPr="00AF6FF8" w:rsidRDefault="00167AF9" w:rsidP="00EC0D01">
      <w:pPr>
        <w:tabs>
          <w:tab w:val="left" w:pos="7938"/>
        </w:tabs>
        <w:rPr>
          <w:sz w:val="24"/>
          <w:lang w:val="sl-SI"/>
        </w:rPr>
      </w:pPr>
      <w:r w:rsidRPr="00AF6FF8">
        <w:rPr>
          <w:sz w:val="24"/>
          <w:lang w:val="sl-SI"/>
        </w:rPr>
        <w:t>Številka: 900-87</w:t>
      </w:r>
      <w:r w:rsidR="00B375B1" w:rsidRPr="00AF6FF8">
        <w:rPr>
          <w:sz w:val="24"/>
          <w:lang w:val="sl-SI"/>
        </w:rPr>
        <w:t>/2014</w:t>
      </w:r>
      <w:r w:rsidR="00BC383D">
        <w:rPr>
          <w:sz w:val="24"/>
          <w:lang w:val="sl-SI"/>
        </w:rPr>
        <w:t>-5</w:t>
      </w:r>
    </w:p>
    <w:p w:rsidR="007A3D34" w:rsidRPr="00AF6FF8" w:rsidRDefault="007A3D34" w:rsidP="00B375B1">
      <w:pPr>
        <w:tabs>
          <w:tab w:val="left" w:pos="7371"/>
        </w:tabs>
        <w:rPr>
          <w:b/>
          <w:sz w:val="24"/>
          <w:lang w:val="sl-SI"/>
        </w:rPr>
      </w:pPr>
      <w:r w:rsidRPr="00AF6FF8">
        <w:rPr>
          <w:sz w:val="24"/>
          <w:lang w:val="sl-SI"/>
        </w:rPr>
        <w:t>Datum:</w:t>
      </w:r>
      <w:r w:rsidR="00DD6ED2" w:rsidRPr="00AF6FF8">
        <w:rPr>
          <w:sz w:val="24"/>
          <w:lang w:val="sl-SI"/>
        </w:rPr>
        <w:t xml:space="preserve"> </w:t>
      </w:r>
      <w:r w:rsidRPr="00AF6FF8">
        <w:rPr>
          <w:sz w:val="24"/>
          <w:lang w:val="sl-SI"/>
        </w:rPr>
        <w:t xml:space="preserve"> </w:t>
      </w:r>
      <w:r w:rsidR="00167AF9" w:rsidRPr="00AF6FF8">
        <w:rPr>
          <w:sz w:val="24"/>
          <w:lang w:val="sl-SI"/>
        </w:rPr>
        <w:t>11. 4</w:t>
      </w:r>
      <w:r w:rsidR="00B375B1" w:rsidRPr="00AF6FF8">
        <w:rPr>
          <w:sz w:val="24"/>
          <w:lang w:val="sl-SI"/>
        </w:rPr>
        <w:t>. 2014</w:t>
      </w:r>
      <w:r w:rsidR="00B375B1" w:rsidRPr="00AF6FF8">
        <w:rPr>
          <w:sz w:val="24"/>
          <w:lang w:val="sl-SI"/>
        </w:rPr>
        <w:tab/>
      </w:r>
      <w:bookmarkStart w:id="0" w:name="_GoBack"/>
      <w:bookmarkEnd w:id="0"/>
    </w:p>
    <w:p w:rsidR="007A3D34" w:rsidRPr="00AF6FF8" w:rsidRDefault="007A3D34" w:rsidP="00D53CEE">
      <w:pPr>
        <w:rPr>
          <w:sz w:val="24"/>
          <w:lang w:val="sl-SI"/>
        </w:rPr>
      </w:pPr>
    </w:p>
    <w:p w:rsidR="007A3D34" w:rsidRPr="00AF6FF8" w:rsidRDefault="007A3D34" w:rsidP="007A3D34">
      <w:pPr>
        <w:jc w:val="center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Z A P I S N I K</w:t>
      </w:r>
    </w:p>
    <w:p w:rsidR="007A3D34" w:rsidRPr="00AF6FF8" w:rsidRDefault="007A3D34" w:rsidP="007A3D34">
      <w:pPr>
        <w:jc w:val="both"/>
        <w:rPr>
          <w:b/>
          <w:sz w:val="24"/>
          <w:lang w:val="sl-SI"/>
        </w:rPr>
      </w:pPr>
    </w:p>
    <w:p w:rsidR="007A3D34" w:rsidRPr="00AF6FF8" w:rsidRDefault="00167AF9" w:rsidP="005363FC">
      <w:pPr>
        <w:spacing w:after="120"/>
        <w:jc w:val="both"/>
        <w:rPr>
          <w:sz w:val="24"/>
          <w:lang w:val="sl-SI"/>
        </w:rPr>
      </w:pPr>
      <w:r w:rsidRPr="00AF6FF8">
        <w:rPr>
          <w:sz w:val="24"/>
          <w:lang w:val="sl-SI"/>
        </w:rPr>
        <w:t>24</w:t>
      </w:r>
      <w:r w:rsidR="007A3D34" w:rsidRPr="00AF6FF8">
        <w:rPr>
          <w:sz w:val="24"/>
          <w:lang w:val="sl-SI"/>
        </w:rPr>
        <w:t xml:space="preserve">. </w:t>
      </w:r>
      <w:r w:rsidR="007832C5" w:rsidRPr="00AF6FF8">
        <w:rPr>
          <w:sz w:val="24"/>
          <w:lang w:val="sl-SI"/>
        </w:rPr>
        <w:t xml:space="preserve">redne </w:t>
      </w:r>
      <w:r w:rsidR="007A3D34" w:rsidRPr="00AF6FF8">
        <w:rPr>
          <w:sz w:val="24"/>
          <w:lang w:val="sl-SI"/>
        </w:rPr>
        <w:t xml:space="preserve">seje Sveta Četrtne skupnosti </w:t>
      </w:r>
      <w:r w:rsidR="007832C5" w:rsidRPr="00AF6FF8">
        <w:rPr>
          <w:sz w:val="24"/>
          <w:lang w:val="sl-SI"/>
        </w:rPr>
        <w:t>Ro</w:t>
      </w:r>
      <w:r w:rsidR="00705CC8" w:rsidRPr="00AF6FF8">
        <w:rPr>
          <w:sz w:val="24"/>
          <w:lang w:val="sl-SI"/>
        </w:rPr>
        <w:t>ž</w:t>
      </w:r>
      <w:r w:rsidR="00B83E51" w:rsidRPr="00AF6FF8">
        <w:rPr>
          <w:sz w:val="24"/>
          <w:lang w:val="sl-SI"/>
        </w:rPr>
        <w:t>ni</w:t>
      </w:r>
      <w:r w:rsidRPr="00AF6FF8">
        <w:rPr>
          <w:sz w:val="24"/>
          <w:lang w:val="sl-SI"/>
        </w:rPr>
        <w:t>k MOL, ki je bila v sredo, 9. 4</w:t>
      </w:r>
      <w:r w:rsidR="00B375B1" w:rsidRPr="00AF6FF8">
        <w:rPr>
          <w:sz w:val="24"/>
          <w:lang w:val="sl-SI"/>
        </w:rPr>
        <w:t>. 2014</w:t>
      </w:r>
      <w:r w:rsidR="00E5406E" w:rsidRPr="00AF6FF8">
        <w:rPr>
          <w:sz w:val="24"/>
          <w:lang w:val="sl-SI"/>
        </w:rPr>
        <w:t>,</w:t>
      </w:r>
      <w:r w:rsidR="007A3D34" w:rsidRPr="00AF6FF8">
        <w:rPr>
          <w:sz w:val="24"/>
          <w:lang w:val="sl-SI"/>
        </w:rPr>
        <w:t xml:space="preserve"> ob 18</w:t>
      </w:r>
      <w:r w:rsidR="00EF4E5A" w:rsidRPr="00AF6FF8">
        <w:rPr>
          <w:sz w:val="24"/>
          <w:lang w:val="sl-SI"/>
        </w:rPr>
        <w:t>.</w:t>
      </w:r>
      <w:r w:rsidR="007A3D34" w:rsidRPr="00AF6FF8">
        <w:rPr>
          <w:sz w:val="24"/>
          <w:lang w:val="sl-SI"/>
        </w:rPr>
        <w:t xml:space="preserve"> uri </w:t>
      </w:r>
      <w:r w:rsidR="00D47B60" w:rsidRPr="00AF6FF8">
        <w:rPr>
          <w:sz w:val="24"/>
          <w:lang w:val="sl-SI"/>
        </w:rPr>
        <w:t>v prostorih Službe za lokalno samoupravo, MU, MOL, Viška cesta 38 v Ljubljani</w:t>
      </w:r>
      <w:r w:rsidR="007A3D34" w:rsidRPr="00AF6FF8">
        <w:rPr>
          <w:sz w:val="24"/>
          <w:lang w:val="sl-SI"/>
        </w:rPr>
        <w:t>.</w:t>
      </w:r>
    </w:p>
    <w:p w:rsidR="007A3D34" w:rsidRPr="00AF6FF8" w:rsidRDefault="007A3D34" w:rsidP="005363FC">
      <w:pPr>
        <w:spacing w:after="120"/>
        <w:jc w:val="both"/>
        <w:rPr>
          <w:sz w:val="24"/>
          <w:lang w:val="sl-SI"/>
        </w:rPr>
      </w:pPr>
      <w:r w:rsidRPr="00AF6FF8">
        <w:rPr>
          <w:sz w:val="24"/>
          <w:lang w:val="sl-SI"/>
        </w:rPr>
        <w:t>Sejo je na podlagi 58. člena Statuta Mestne ob</w:t>
      </w:r>
      <w:r w:rsidR="00EF4E5A" w:rsidRPr="00AF6FF8">
        <w:rPr>
          <w:sz w:val="24"/>
          <w:lang w:val="sl-SI"/>
        </w:rPr>
        <w:t>čine Ljubljana</w:t>
      </w:r>
      <w:r w:rsidR="00F1716A" w:rsidRPr="00AF6FF8">
        <w:rPr>
          <w:sz w:val="24"/>
          <w:lang w:val="sl-SI"/>
        </w:rPr>
        <w:t xml:space="preserve"> sklical</w:t>
      </w:r>
      <w:r w:rsidR="009D0C08" w:rsidRPr="00AF6FF8">
        <w:rPr>
          <w:sz w:val="24"/>
          <w:lang w:val="sl-SI"/>
        </w:rPr>
        <w:t xml:space="preserve">a in vodila </w:t>
      </w:r>
      <w:r w:rsidR="00F1716A" w:rsidRPr="00AF6FF8">
        <w:rPr>
          <w:sz w:val="24"/>
          <w:lang w:val="sl-SI"/>
        </w:rPr>
        <w:t>podpredsednica Sveta Četrtne skupnosti Rožnik, MOL</w:t>
      </w:r>
      <w:r w:rsidR="00982838" w:rsidRPr="00AF6FF8">
        <w:rPr>
          <w:sz w:val="24"/>
          <w:lang w:val="sl-SI"/>
        </w:rPr>
        <w:t>,</w:t>
      </w:r>
      <w:r w:rsidR="00F1716A" w:rsidRPr="00AF6FF8">
        <w:rPr>
          <w:sz w:val="24"/>
          <w:lang w:val="sl-SI"/>
        </w:rPr>
        <w:t xml:space="preserve"> Živa Vidmar (v nadaljevanju: predsedujoča</w:t>
      </w:r>
      <w:r w:rsidRPr="00AF6FF8">
        <w:rPr>
          <w:sz w:val="24"/>
          <w:lang w:val="sl-SI"/>
        </w:rPr>
        <w:t>).</w:t>
      </w:r>
    </w:p>
    <w:p w:rsidR="00705CC8" w:rsidRPr="00AF6FF8" w:rsidRDefault="007832C5" w:rsidP="005363FC">
      <w:pPr>
        <w:spacing w:after="120"/>
        <w:jc w:val="both"/>
        <w:rPr>
          <w:sz w:val="24"/>
          <w:lang w:val="sl-SI"/>
        </w:rPr>
      </w:pPr>
      <w:r w:rsidRPr="00AF6FF8">
        <w:rPr>
          <w:sz w:val="24"/>
          <w:lang w:val="sl-SI"/>
        </w:rPr>
        <w:t xml:space="preserve">NAVZOČI ČLANI SVETA: </w:t>
      </w:r>
      <w:r w:rsidR="009D0C08" w:rsidRPr="00AF6FF8">
        <w:rPr>
          <w:sz w:val="24"/>
          <w:lang w:val="sl-SI"/>
        </w:rPr>
        <w:t>Tomaž Čučnik,</w:t>
      </w:r>
      <w:r w:rsidRPr="00AF6FF8">
        <w:rPr>
          <w:sz w:val="24"/>
          <w:lang w:val="sl-SI"/>
        </w:rPr>
        <w:t xml:space="preserve"> </w:t>
      </w:r>
      <w:r w:rsidR="00521D9E" w:rsidRPr="00AF6FF8">
        <w:rPr>
          <w:sz w:val="24"/>
          <w:lang w:val="sl-SI"/>
        </w:rPr>
        <w:t>Dušan Fatur</w:t>
      </w:r>
      <w:r w:rsidR="00B83E51" w:rsidRPr="00AF6FF8">
        <w:rPr>
          <w:sz w:val="24"/>
          <w:lang w:val="sl-SI"/>
        </w:rPr>
        <w:t xml:space="preserve">, </w:t>
      </w:r>
      <w:proofErr w:type="spellStart"/>
      <w:r w:rsidR="00BC6CAE" w:rsidRPr="00AF6FF8">
        <w:rPr>
          <w:sz w:val="24"/>
          <w:lang w:val="sl-SI"/>
        </w:rPr>
        <w:t>Selma</w:t>
      </w:r>
      <w:proofErr w:type="spellEnd"/>
      <w:r w:rsidR="00BC6CAE" w:rsidRPr="00AF6FF8">
        <w:rPr>
          <w:sz w:val="24"/>
          <w:lang w:val="sl-SI"/>
        </w:rPr>
        <w:t xml:space="preserve"> Halilović, </w:t>
      </w:r>
      <w:r w:rsidR="00D96BA7" w:rsidRPr="00AF6FF8">
        <w:rPr>
          <w:sz w:val="24"/>
          <w:lang w:val="sl-SI"/>
        </w:rPr>
        <w:t>Borut Knez</w:t>
      </w:r>
      <w:r w:rsidR="00430B88" w:rsidRPr="00AF6FF8">
        <w:rPr>
          <w:sz w:val="24"/>
          <w:lang w:val="sl-SI"/>
        </w:rPr>
        <w:t xml:space="preserve">, </w:t>
      </w:r>
      <w:r w:rsidR="00423733" w:rsidRPr="00AF6FF8">
        <w:rPr>
          <w:sz w:val="24"/>
          <w:lang w:val="sl-SI"/>
        </w:rPr>
        <w:t>Saša Novak,</w:t>
      </w:r>
      <w:r w:rsidR="00D117B2" w:rsidRPr="00AF6FF8">
        <w:rPr>
          <w:sz w:val="24"/>
          <w:lang w:val="sl-SI"/>
        </w:rPr>
        <w:t xml:space="preserve"> </w:t>
      </w:r>
      <w:r w:rsidR="00167AF9" w:rsidRPr="00AF6FF8">
        <w:rPr>
          <w:sz w:val="24"/>
          <w:lang w:val="sl-SI"/>
        </w:rPr>
        <w:t xml:space="preserve">Tomaž Šemrov, </w:t>
      </w:r>
      <w:r w:rsidR="00705CC8" w:rsidRPr="00AF6FF8">
        <w:rPr>
          <w:sz w:val="24"/>
          <w:lang w:val="sl-SI"/>
        </w:rPr>
        <w:t>Vesna Škerl</w:t>
      </w:r>
      <w:r w:rsidR="00167AF9" w:rsidRPr="00AF6FF8">
        <w:rPr>
          <w:sz w:val="24"/>
          <w:lang w:val="sl-SI"/>
        </w:rPr>
        <w:t xml:space="preserve"> in </w:t>
      </w:r>
      <w:r w:rsidR="00F1716A" w:rsidRPr="00AF6FF8">
        <w:rPr>
          <w:sz w:val="24"/>
          <w:lang w:val="sl-SI"/>
        </w:rPr>
        <w:t>Živa Vidmar</w:t>
      </w:r>
      <w:r w:rsidR="007A3D34" w:rsidRPr="00AF6FF8">
        <w:rPr>
          <w:sz w:val="24"/>
          <w:lang w:val="sl-SI"/>
        </w:rPr>
        <w:t>.</w:t>
      </w:r>
    </w:p>
    <w:p w:rsidR="00F1716A" w:rsidRPr="00AF6FF8" w:rsidRDefault="007A3D34" w:rsidP="005363FC">
      <w:pPr>
        <w:spacing w:after="120"/>
        <w:jc w:val="both"/>
        <w:rPr>
          <w:sz w:val="24"/>
          <w:lang w:val="sl-SI"/>
        </w:rPr>
      </w:pPr>
      <w:r w:rsidRPr="00AF6FF8">
        <w:rPr>
          <w:sz w:val="24"/>
          <w:lang w:val="sl-SI"/>
        </w:rPr>
        <w:t>ODSOTN</w:t>
      </w:r>
      <w:r w:rsidR="00705CC8" w:rsidRPr="00AF6FF8">
        <w:rPr>
          <w:sz w:val="24"/>
          <w:lang w:val="sl-SI"/>
        </w:rPr>
        <w:t>I ČLANI SVETA:</w:t>
      </w:r>
      <w:r w:rsidR="00D117B2" w:rsidRPr="00AF6FF8">
        <w:rPr>
          <w:sz w:val="24"/>
          <w:lang w:val="sl-SI"/>
        </w:rPr>
        <w:t xml:space="preserve"> </w:t>
      </w:r>
      <w:r w:rsidR="00167AF9" w:rsidRPr="00AF6FF8">
        <w:rPr>
          <w:sz w:val="24"/>
          <w:lang w:val="sl-SI"/>
        </w:rPr>
        <w:t xml:space="preserve">Tatjana Burnik, </w:t>
      </w:r>
      <w:r w:rsidR="00521D9E" w:rsidRPr="00AF6FF8">
        <w:rPr>
          <w:sz w:val="24"/>
          <w:lang w:val="sl-SI"/>
        </w:rPr>
        <w:t xml:space="preserve">Gregor Ciglar, </w:t>
      </w:r>
      <w:r w:rsidR="00423733" w:rsidRPr="00AF6FF8">
        <w:rPr>
          <w:sz w:val="24"/>
          <w:lang w:val="sl-SI"/>
        </w:rPr>
        <w:t>Anton</w:t>
      </w:r>
      <w:r w:rsidR="00BC6CAE" w:rsidRPr="00AF6FF8">
        <w:rPr>
          <w:sz w:val="24"/>
          <w:lang w:val="sl-SI"/>
        </w:rPr>
        <w:t xml:space="preserve"> Franc</w:t>
      </w:r>
      <w:r w:rsidR="00423733" w:rsidRPr="00AF6FF8">
        <w:rPr>
          <w:sz w:val="24"/>
          <w:lang w:val="sl-SI"/>
        </w:rPr>
        <w:t xml:space="preserve"> </w:t>
      </w:r>
      <w:proofErr w:type="spellStart"/>
      <w:r w:rsidR="00423733" w:rsidRPr="00AF6FF8">
        <w:rPr>
          <w:sz w:val="24"/>
          <w:lang w:val="sl-SI"/>
        </w:rPr>
        <w:t>Gunde</w:t>
      </w:r>
      <w:proofErr w:type="spellEnd"/>
      <w:r w:rsidR="00423733" w:rsidRPr="00AF6FF8">
        <w:rPr>
          <w:sz w:val="24"/>
          <w:lang w:val="sl-SI"/>
        </w:rPr>
        <w:t>,</w:t>
      </w:r>
      <w:r w:rsidR="00521D9E" w:rsidRPr="00AF6FF8">
        <w:rPr>
          <w:sz w:val="24"/>
          <w:lang w:val="sl-SI"/>
        </w:rPr>
        <w:t xml:space="preserve"> </w:t>
      </w:r>
      <w:r w:rsidR="007832C5" w:rsidRPr="00AF6FF8">
        <w:rPr>
          <w:sz w:val="24"/>
          <w:lang w:val="sl-SI"/>
        </w:rPr>
        <w:t>Ana Isk</w:t>
      </w:r>
      <w:r w:rsidR="00C35052" w:rsidRPr="00AF6FF8">
        <w:rPr>
          <w:sz w:val="24"/>
          <w:lang w:val="sl-SI"/>
        </w:rPr>
        <w:t>r</w:t>
      </w:r>
      <w:r w:rsidR="00617C03" w:rsidRPr="00AF6FF8">
        <w:rPr>
          <w:sz w:val="24"/>
          <w:lang w:val="sl-SI"/>
        </w:rPr>
        <w:t>a</w:t>
      </w:r>
      <w:r w:rsidR="00167AF9" w:rsidRPr="00AF6FF8">
        <w:rPr>
          <w:sz w:val="24"/>
          <w:lang w:val="sl-SI"/>
        </w:rPr>
        <w:t xml:space="preserve">, Rastko Korošec, Daniel </w:t>
      </w:r>
      <w:proofErr w:type="spellStart"/>
      <w:r w:rsidR="00167AF9" w:rsidRPr="00AF6FF8">
        <w:rPr>
          <w:sz w:val="24"/>
          <w:lang w:val="sl-SI"/>
        </w:rPr>
        <w:t>Kušer</w:t>
      </w:r>
      <w:proofErr w:type="spellEnd"/>
      <w:r w:rsidR="00167AF9" w:rsidRPr="00AF6FF8">
        <w:rPr>
          <w:sz w:val="24"/>
          <w:lang w:val="sl-SI"/>
        </w:rPr>
        <w:t xml:space="preserve"> in Jožica Vrhunc</w:t>
      </w:r>
      <w:r w:rsidR="00423733" w:rsidRPr="00AF6FF8">
        <w:rPr>
          <w:sz w:val="24"/>
          <w:lang w:val="sl-SI"/>
        </w:rPr>
        <w:t xml:space="preserve"> (opr. odsoten)</w:t>
      </w:r>
      <w:r w:rsidR="00D117B2" w:rsidRPr="00AF6FF8">
        <w:rPr>
          <w:sz w:val="24"/>
          <w:lang w:val="sl-SI"/>
        </w:rPr>
        <w:t xml:space="preserve">. </w:t>
      </w:r>
    </w:p>
    <w:p w:rsidR="007A3D34" w:rsidRPr="00AF6FF8" w:rsidRDefault="007A3D34" w:rsidP="005363FC">
      <w:pPr>
        <w:spacing w:after="120"/>
        <w:jc w:val="both"/>
        <w:rPr>
          <w:sz w:val="24"/>
          <w:lang w:val="sl-SI"/>
        </w:rPr>
      </w:pPr>
      <w:r w:rsidRPr="00AF6FF8">
        <w:rPr>
          <w:sz w:val="24"/>
          <w:lang w:val="sl-SI"/>
        </w:rPr>
        <w:t xml:space="preserve">OSTALI NAVZOČI: </w:t>
      </w:r>
      <w:r w:rsidR="00D117B2" w:rsidRPr="00AF6FF8">
        <w:rPr>
          <w:sz w:val="24"/>
          <w:lang w:val="sl-SI"/>
        </w:rPr>
        <w:t>Špela Šivavec</w:t>
      </w:r>
      <w:r w:rsidR="00423733" w:rsidRPr="00AF6FF8">
        <w:rPr>
          <w:sz w:val="24"/>
          <w:lang w:val="sl-SI"/>
        </w:rPr>
        <w:t xml:space="preserve"> in Mojca Mak, javni uslužbenki</w:t>
      </w:r>
      <w:r w:rsidR="00D117B2" w:rsidRPr="00AF6FF8">
        <w:rPr>
          <w:sz w:val="24"/>
          <w:lang w:val="sl-SI"/>
        </w:rPr>
        <w:t xml:space="preserve"> </w:t>
      </w:r>
      <w:r w:rsidRPr="00AF6FF8">
        <w:rPr>
          <w:sz w:val="24"/>
          <w:lang w:val="sl-SI"/>
        </w:rPr>
        <w:t>SLS, MU, MOL.</w:t>
      </w:r>
    </w:p>
    <w:p w:rsidR="007A3D34" w:rsidRPr="00AF6FF8" w:rsidRDefault="00FD2EB2" w:rsidP="005363FC">
      <w:pPr>
        <w:pStyle w:val="Telobesedila-zamik"/>
        <w:spacing w:after="120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>Na</w:t>
      </w:r>
      <w:r w:rsidR="009D0C08" w:rsidRPr="00AF6FF8">
        <w:rPr>
          <w:sz w:val="24"/>
          <w:lang w:val="sl-SI"/>
        </w:rPr>
        <w:t xml:space="preserve"> začetku seje je predsedujoča</w:t>
      </w:r>
      <w:r w:rsidR="00980881" w:rsidRPr="00AF6FF8">
        <w:rPr>
          <w:sz w:val="24"/>
          <w:lang w:val="sl-SI"/>
        </w:rPr>
        <w:t xml:space="preserve"> </w:t>
      </w:r>
      <w:r w:rsidR="007A3D34" w:rsidRPr="00AF6FF8">
        <w:rPr>
          <w:sz w:val="24"/>
          <w:lang w:val="sl-SI"/>
        </w:rPr>
        <w:t>ugotovil</w:t>
      </w:r>
      <w:r w:rsidR="009D0C08" w:rsidRPr="00AF6FF8">
        <w:rPr>
          <w:sz w:val="24"/>
          <w:lang w:val="sl-SI"/>
        </w:rPr>
        <w:t>a</w:t>
      </w:r>
      <w:r w:rsidR="007A3D34" w:rsidRPr="00AF6FF8">
        <w:rPr>
          <w:sz w:val="24"/>
          <w:lang w:val="sl-SI"/>
        </w:rPr>
        <w:t>, da je</w:t>
      </w:r>
      <w:r w:rsidR="00617C03" w:rsidRPr="00AF6FF8">
        <w:rPr>
          <w:sz w:val="24"/>
          <w:lang w:val="sl-SI"/>
        </w:rPr>
        <w:t xml:space="preserve"> od 15 člano</w:t>
      </w:r>
      <w:r w:rsidR="00521D9E" w:rsidRPr="00AF6FF8">
        <w:rPr>
          <w:sz w:val="24"/>
          <w:lang w:val="sl-SI"/>
        </w:rPr>
        <w:t xml:space="preserve">v sveta </w:t>
      </w:r>
      <w:r w:rsidR="00423733" w:rsidRPr="00AF6FF8">
        <w:rPr>
          <w:sz w:val="24"/>
          <w:lang w:val="sl-SI"/>
        </w:rPr>
        <w:t xml:space="preserve">prisotnih </w:t>
      </w:r>
      <w:r w:rsidR="00167AF9" w:rsidRPr="00AF6FF8">
        <w:rPr>
          <w:sz w:val="24"/>
          <w:lang w:val="sl-SI"/>
        </w:rPr>
        <w:t>8</w:t>
      </w:r>
      <w:r w:rsidR="007A3D34" w:rsidRPr="00AF6FF8">
        <w:rPr>
          <w:sz w:val="24"/>
          <w:lang w:val="sl-SI"/>
        </w:rPr>
        <w:t xml:space="preserve"> članov, kar pomeni, da je bil svet sklepčen in je lahko začel z delom. </w:t>
      </w:r>
    </w:p>
    <w:p w:rsidR="002F46DA" w:rsidRPr="00AF6FF8" w:rsidRDefault="00F1716A" w:rsidP="005363FC">
      <w:pPr>
        <w:pStyle w:val="Telobesedila-zamik"/>
        <w:spacing w:after="120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>Seja se ni</w:t>
      </w:r>
      <w:r w:rsidR="002F46DA" w:rsidRPr="00AF6FF8">
        <w:rPr>
          <w:sz w:val="24"/>
          <w:lang w:val="sl-SI"/>
        </w:rPr>
        <w:t xml:space="preserve"> snemala.</w:t>
      </w:r>
    </w:p>
    <w:p w:rsidR="007A3D34" w:rsidRPr="00AF6FF8" w:rsidRDefault="009F3503" w:rsidP="005363FC">
      <w:pPr>
        <w:pStyle w:val="Telobesedila-zamik"/>
        <w:spacing w:after="120"/>
        <w:ind w:left="0"/>
        <w:rPr>
          <w:b/>
          <w:sz w:val="24"/>
          <w:lang w:val="sl-SI"/>
        </w:rPr>
      </w:pPr>
      <w:r w:rsidRPr="00AF6FF8">
        <w:rPr>
          <w:sz w:val="24"/>
          <w:lang w:val="sl-SI"/>
        </w:rPr>
        <w:t>P</w:t>
      </w:r>
      <w:r w:rsidR="00167AF9" w:rsidRPr="00AF6FF8">
        <w:rPr>
          <w:sz w:val="24"/>
          <w:lang w:val="sl-SI"/>
        </w:rPr>
        <w:t xml:space="preserve">redsedujoča </w:t>
      </w:r>
      <w:r w:rsidRPr="00ED5B4D">
        <w:rPr>
          <w:sz w:val="24"/>
          <w:lang w:val="sl-SI"/>
        </w:rPr>
        <w:t>je</w:t>
      </w:r>
      <w:r w:rsidRPr="00AF6FF8">
        <w:rPr>
          <w:color w:val="FF0000"/>
          <w:sz w:val="24"/>
          <w:lang w:val="sl-SI"/>
        </w:rPr>
        <w:t xml:space="preserve"> </w:t>
      </w:r>
      <w:r w:rsidR="00167AF9" w:rsidRPr="00AF6FF8">
        <w:rPr>
          <w:sz w:val="24"/>
          <w:lang w:val="sl-SI"/>
        </w:rPr>
        <w:t xml:space="preserve">pozdravila prisotne člane sveta in predlagala razširitev prve točke dnevnega reda, s pregledom in potrditvijo zapisnika 5. izredne seje sveta Četrtne skupnosti Rožnik. Glede na to, da prisotni člani sveta niso imeli drugih </w:t>
      </w:r>
      <w:r w:rsidR="00167AF9" w:rsidRPr="00ED5B4D">
        <w:rPr>
          <w:sz w:val="24"/>
          <w:lang w:val="sl-SI"/>
        </w:rPr>
        <w:t>pripom</w:t>
      </w:r>
      <w:r w:rsidRPr="00ED5B4D">
        <w:rPr>
          <w:sz w:val="24"/>
          <w:lang w:val="sl-SI"/>
        </w:rPr>
        <w:t>b</w:t>
      </w:r>
      <w:r w:rsidR="00167AF9" w:rsidRPr="00ED5B4D">
        <w:rPr>
          <w:sz w:val="24"/>
          <w:lang w:val="sl-SI"/>
        </w:rPr>
        <w:t>,</w:t>
      </w:r>
      <w:r w:rsidR="00167AF9" w:rsidRPr="00AF6FF8">
        <w:rPr>
          <w:sz w:val="24"/>
          <w:lang w:val="sl-SI"/>
        </w:rPr>
        <w:t xml:space="preserve"> je v</w:t>
      </w:r>
      <w:r w:rsidR="00F873F3" w:rsidRPr="00AF6FF8">
        <w:rPr>
          <w:sz w:val="24"/>
          <w:lang w:val="sl-SI"/>
        </w:rPr>
        <w:t xml:space="preserve"> </w:t>
      </w:r>
      <w:r w:rsidR="00167AF9" w:rsidRPr="00AF6FF8">
        <w:rPr>
          <w:sz w:val="24"/>
          <w:lang w:val="sl-SI"/>
        </w:rPr>
        <w:t xml:space="preserve">sprejem je </w:t>
      </w:r>
      <w:r w:rsidR="00831E74" w:rsidRPr="00AF6FF8">
        <w:rPr>
          <w:sz w:val="24"/>
          <w:lang w:val="sl-SI"/>
        </w:rPr>
        <w:t>predlagal</w:t>
      </w:r>
      <w:r w:rsidR="00F873F3" w:rsidRPr="00AF6FF8">
        <w:rPr>
          <w:sz w:val="24"/>
          <w:lang w:val="sl-SI"/>
        </w:rPr>
        <w:t>a</w:t>
      </w:r>
      <w:r w:rsidR="00831E74" w:rsidRPr="00AF6FF8">
        <w:rPr>
          <w:sz w:val="24"/>
          <w:lang w:val="sl-SI"/>
        </w:rPr>
        <w:t xml:space="preserve"> naslednji</w:t>
      </w:r>
      <w:r w:rsidR="007A3D34" w:rsidRPr="00AF6FF8">
        <w:rPr>
          <w:sz w:val="24"/>
          <w:lang w:val="sl-SI"/>
        </w:rPr>
        <w:t xml:space="preserve"> </w:t>
      </w:r>
      <w:r w:rsidR="00167AF9" w:rsidRPr="00AF6FF8">
        <w:rPr>
          <w:sz w:val="24"/>
          <w:lang w:val="sl-SI"/>
        </w:rPr>
        <w:t xml:space="preserve">razširjeni </w:t>
      </w:r>
      <w:r w:rsidR="00831E74" w:rsidRPr="00AF6FF8">
        <w:rPr>
          <w:b/>
          <w:sz w:val="24"/>
          <w:lang w:val="sl-SI"/>
        </w:rPr>
        <w:t>dnevni red:</w:t>
      </w:r>
    </w:p>
    <w:p w:rsidR="00167AF9" w:rsidRPr="00AF6FF8" w:rsidRDefault="00167AF9" w:rsidP="00167AF9">
      <w:pPr>
        <w:numPr>
          <w:ilvl w:val="0"/>
          <w:numId w:val="15"/>
        </w:numPr>
        <w:rPr>
          <w:b/>
          <w:sz w:val="24"/>
        </w:rPr>
      </w:pPr>
      <w:proofErr w:type="spellStart"/>
      <w:r w:rsidRPr="00AF6FF8">
        <w:rPr>
          <w:b/>
          <w:sz w:val="24"/>
        </w:rPr>
        <w:t>Pregled</w:t>
      </w:r>
      <w:proofErr w:type="spellEnd"/>
      <w:r w:rsidRPr="00AF6FF8">
        <w:rPr>
          <w:b/>
          <w:sz w:val="24"/>
        </w:rPr>
        <w:t xml:space="preserve"> in </w:t>
      </w:r>
      <w:proofErr w:type="spellStart"/>
      <w:r w:rsidRPr="00AF6FF8">
        <w:rPr>
          <w:b/>
          <w:sz w:val="24"/>
        </w:rPr>
        <w:t>potrditev</w:t>
      </w:r>
      <w:proofErr w:type="spellEnd"/>
      <w:r w:rsidRPr="00AF6FF8">
        <w:rPr>
          <w:b/>
          <w:sz w:val="24"/>
        </w:rPr>
        <w:t xml:space="preserve"> </w:t>
      </w:r>
      <w:proofErr w:type="spellStart"/>
      <w:r w:rsidRPr="00AF6FF8">
        <w:rPr>
          <w:b/>
          <w:sz w:val="24"/>
        </w:rPr>
        <w:t>zapisnika</w:t>
      </w:r>
      <w:proofErr w:type="spellEnd"/>
      <w:r w:rsidRPr="00AF6FF8">
        <w:rPr>
          <w:b/>
          <w:sz w:val="24"/>
        </w:rPr>
        <w:t xml:space="preserve"> 23. </w:t>
      </w:r>
      <w:proofErr w:type="spellStart"/>
      <w:proofErr w:type="gramStart"/>
      <w:r w:rsidRPr="00AF6FF8">
        <w:rPr>
          <w:b/>
          <w:sz w:val="24"/>
        </w:rPr>
        <w:t>redne</w:t>
      </w:r>
      <w:proofErr w:type="spellEnd"/>
      <w:proofErr w:type="gramEnd"/>
      <w:r w:rsidRPr="00AF6FF8">
        <w:rPr>
          <w:b/>
          <w:sz w:val="24"/>
        </w:rPr>
        <w:t xml:space="preserve"> in 5. </w:t>
      </w:r>
      <w:proofErr w:type="spellStart"/>
      <w:proofErr w:type="gramStart"/>
      <w:r w:rsidRPr="00AF6FF8">
        <w:rPr>
          <w:b/>
          <w:sz w:val="24"/>
        </w:rPr>
        <w:t>izredne</w:t>
      </w:r>
      <w:proofErr w:type="spellEnd"/>
      <w:proofErr w:type="gramEnd"/>
      <w:r w:rsidRPr="00AF6FF8">
        <w:rPr>
          <w:b/>
          <w:sz w:val="24"/>
        </w:rPr>
        <w:t xml:space="preserve"> </w:t>
      </w:r>
      <w:proofErr w:type="spellStart"/>
      <w:r w:rsidRPr="00AF6FF8">
        <w:rPr>
          <w:b/>
          <w:sz w:val="24"/>
        </w:rPr>
        <w:t>seje</w:t>
      </w:r>
      <w:proofErr w:type="spellEnd"/>
      <w:r w:rsidRPr="00AF6FF8">
        <w:rPr>
          <w:b/>
          <w:sz w:val="24"/>
        </w:rPr>
        <w:t xml:space="preserve"> </w:t>
      </w:r>
      <w:proofErr w:type="spellStart"/>
      <w:r w:rsidRPr="00AF6FF8">
        <w:rPr>
          <w:b/>
          <w:sz w:val="24"/>
        </w:rPr>
        <w:t>Sveta</w:t>
      </w:r>
      <w:proofErr w:type="spellEnd"/>
      <w:r w:rsidRPr="00AF6FF8">
        <w:rPr>
          <w:b/>
          <w:sz w:val="24"/>
        </w:rPr>
        <w:t xml:space="preserve"> </w:t>
      </w:r>
      <w:proofErr w:type="spellStart"/>
      <w:r w:rsidRPr="00AF6FF8">
        <w:rPr>
          <w:b/>
          <w:sz w:val="24"/>
        </w:rPr>
        <w:t>Četrtne</w:t>
      </w:r>
      <w:proofErr w:type="spellEnd"/>
      <w:r w:rsidRPr="00AF6FF8">
        <w:rPr>
          <w:b/>
          <w:sz w:val="24"/>
        </w:rPr>
        <w:t xml:space="preserve"> </w:t>
      </w:r>
      <w:proofErr w:type="spellStart"/>
      <w:r w:rsidRPr="00AF6FF8">
        <w:rPr>
          <w:b/>
          <w:sz w:val="24"/>
        </w:rPr>
        <w:t>skupnosti</w:t>
      </w:r>
      <w:proofErr w:type="spellEnd"/>
      <w:r w:rsidRPr="00AF6FF8">
        <w:rPr>
          <w:b/>
          <w:sz w:val="24"/>
        </w:rPr>
        <w:t xml:space="preserve"> Rožnik, MOL.</w:t>
      </w:r>
    </w:p>
    <w:p w:rsidR="00167AF9" w:rsidRPr="00AF6FF8" w:rsidRDefault="00167AF9" w:rsidP="00167AF9">
      <w:pPr>
        <w:numPr>
          <w:ilvl w:val="0"/>
          <w:numId w:val="15"/>
        </w:numPr>
        <w:rPr>
          <w:b/>
          <w:sz w:val="24"/>
        </w:rPr>
      </w:pPr>
      <w:proofErr w:type="spellStart"/>
      <w:r w:rsidRPr="00AF6FF8">
        <w:rPr>
          <w:b/>
          <w:sz w:val="24"/>
        </w:rPr>
        <w:t>Zaključni</w:t>
      </w:r>
      <w:proofErr w:type="spellEnd"/>
      <w:r w:rsidRPr="00AF6FF8">
        <w:rPr>
          <w:b/>
          <w:sz w:val="24"/>
        </w:rPr>
        <w:t xml:space="preserve"> </w:t>
      </w:r>
      <w:proofErr w:type="spellStart"/>
      <w:r w:rsidRPr="00AF6FF8">
        <w:rPr>
          <w:b/>
          <w:sz w:val="24"/>
        </w:rPr>
        <w:t>račun</w:t>
      </w:r>
      <w:proofErr w:type="spellEnd"/>
      <w:r w:rsidRPr="00AF6FF8">
        <w:rPr>
          <w:b/>
          <w:sz w:val="24"/>
        </w:rPr>
        <w:t xml:space="preserve"> </w:t>
      </w:r>
      <w:proofErr w:type="spellStart"/>
      <w:r w:rsidRPr="00AF6FF8">
        <w:rPr>
          <w:b/>
          <w:sz w:val="24"/>
        </w:rPr>
        <w:t>za</w:t>
      </w:r>
      <w:proofErr w:type="spellEnd"/>
      <w:r w:rsidRPr="00AF6FF8">
        <w:rPr>
          <w:b/>
          <w:sz w:val="24"/>
        </w:rPr>
        <w:t xml:space="preserve"> </w:t>
      </w:r>
      <w:proofErr w:type="spellStart"/>
      <w:proofErr w:type="gramStart"/>
      <w:r w:rsidRPr="00AF6FF8">
        <w:rPr>
          <w:b/>
          <w:sz w:val="24"/>
        </w:rPr>
        <w:t>leto</w:t>
      </w:r>
      <w:proofErr w:type="spellEnd"/>
      <w:proofErr w:type="gramEnd"/>
      <w:r w:rsidRPr="00AF6FF8">
        <w:rPr>
          <w:b/>
          <w:sz w:val="24"/>
        </w:rPr>
        <w:t xml:space="preserve"> 2013.</w:t>
      </w:r>
    </w:p>
    <w:p w:rsidR="00167AF9" w:rsidRPr="00AF6FF8" w:rsidRDefault="00167AF9" w:rsidP="00167AF9">
      <w:pPr>
        <w:numPr>
          <w:ilvl w:val="0"/>
          <w:numId w:val="15"/>
        </w:numPr>
        <w:rPr>
          <w:b/>
          <w:sz w:val="24"/>
        </w:rPr>
      </w:pPr>
      <w:proofErr w:type="spellStart"/>
      <w:r w:rsidRPr="00AF6FF8">
        <w:rPr>
          <w:b/>
          <w:sz w:val="24"/>
        </w:rPr>
        <w:t>Problematika</w:t>
      </w:r>
      <w:proofErr w:type="spellEnd"/>
      <w:r w:rsidRPr="00AF6FF8">
        <w:rPr>
          <w:b/>
          <w:sz w:val="24"/>
        </w:rPr>
        <w:t xml:space="preserve"> </w:t>
      </w:r>
      <w:proofErr w:type="spellStart"/>
      <w:r w:rsidRPr="00AF6FF8">
        <w:rPr>
          <w:b/>
          <w:sz w:val="24"/>
        </w:rPr>
        <w:t>odpadkov</w:t>
      </w:r>
      <w:proofErr w:type="spellEnd"/>
      <w:r w:rsidRPr="00AF6FF8">
        <w:rPr>
          <w:b/>
          <w:sz w:val="24"/>
        </w:rPr>
        <w:t>.</w:t>
      </w:r>
    </w:p>
    <w:p w:rsidR="00167AF9" w:rsidRPr="00AF6FF8" w:rsidRDefault="00167AF9" w:rsidP="00167AF9">
      <w:pPr>
        <w:numPr>
          <w:ilvl w:val="0"/>
          <w:numId w:val="15"/>
        </w:numPr>
        <w:rPr>
          <w:b/>
          <w:sz w:val="24"/>
        </w:rPr>
      </w:pPr>
      <w:proofErr w:type="spellStart"/>
      <w:r w:rsidRPr="00AF6FF8">
        <w:rPr>
          <w:b/>
          <w:sz w:val="24"/>
        </w:rPr>
        <w:t>Pobude</w:t>
      </w:r>
      <w:proofErr w:type="spellEnd"/>
      <w:r w:rsidRPr="00AF6FF8">
        <w:rPr>
          <w:b/>
          <w:sz w:val="24"/>
        </w:rPr>
        <w:t xml:space="preserve"> </w:t>
      </w:r>
      <w:proofErr w:type="spellStart"/>
      <w:r w:rsidRPr="00AF6FF8">
        <w:rPr>
          <w:b/>
          <w:sz w:val="24"/>
        </w:rPr>
        <w:t>občanov</w:t>
      </w:r>
      <w:proofErr w:type="spellEnd"/>
      <w:r w:rsidRPr="00AF6FF8">
        <w:rPr>
          <w:b/>
          <w:sz w:val="24"/>
        </w:rPr>
        <w:t>.</w:t>
      </w:r>
    </w:p>
    <w:p w:rsidR="00167AF9" w:rsidRPr="00AF6FF8" w:rsidRDefault="00167AF9" w:rsidP="00167AF9">
      <w:pPr>
        <w:numPr>
          <w:ilvl w:val="0"/>
          <w:numId w:val="15"/>
        </w:numPr>
        <w:rPr>
          <w:b/>
          <w:sz w:val="24"/>
        </w:rPr>
      </w:pPr>
      <w:proofErr w:type="spellStart"/>
      <w:r w:rsidRPr="00AF6FF8">
        <w:rPr>
          <w:b/>
          <w:sz w:val="24"/>
        </w:rPr>
        <w:t>Pobude</w:t>
      </w:r>
      <w:proofErr w:type="spellEnd"/>
      <w:r w:rsidRPr="00AF6FF8">
        <w:rPr>
          <w:b/>
          <w:sz w:val="24"/>
        </w:rPr>
        <w:t xml:space="preserve"> in </w:t>
      </w:r>
      <w:proofErr w:type="spellStart"/>
      <w:r w:rsidRPr="00AF6FF8">
        <w:rPr>
          <w:b/>
          <w:sz w:val="24"/>
        </w:rPr>
        <w:t>predlogi</w:t>
      </w:r>
      <w:proofErr w:type="spellEnd"/>
      <w:r w:rsidRPr="00AF6FF8">
        <w:rPr>
          <w:b/>
          <w:sz w:val="24"/>
        </w:rPr>
        <w:t xml:space="preserve"> </w:t>
      </w:r>
      <w:proofErr w:type="spellStart"/>
      <w:r w:rsidRPr="00AF6FF8">
        <w:rPr>
          <w:b/>
          <w:sz w:val="24"/>
        </w:rPr>
        <w:t>članov</w:t>
      </w:r>
      <w:proofErr w:type="spellEnd"/>
      <w:r w:rsidRPr="00AF6FF8">
        <w:rPr>
          <w:b/>
          <w:sz w:val="24"/>
        </w:rPr>
        <w:t xml:space="preserve"> </w:t>
      </w:r>
      <w:proofErr w:type="spellStart"/>
      <w:r w:rsidRPr="00AF6FF8">
        <w:rPr>
          <w:b/>
          <w:sz w:val="24"/>
        </w:rPr>
        <w:t>sveta</w:t>
      </w:r>
      <w:proofErr w:type="spellEnd"/>
      <w:r w:rsidRPr="00AF6FF8">
        <w:rPr>
          <w:b/>
          <w:sz w:val="24"/>
        </w:rPr>
        <w:t xml:space="preserve"> </w:t>
      </w:r>
      <w:proofErr w:type="spellStart"/>
      <w:r w:rsidRPr="00AF6FF8">
        <w:rPr>
          <w:b/>
          <w:sz w:val="24"/>
        </w:rPr>
        <w:t>Četrtne</w:t>
      </w:r>
      <w:proofErr w:type="spellEnd"/>
      <w:r w:rsidRPr="00AF6FF8">
        <w:rPr>
          <w:b/>
          <w:sz w:val="24"/>
        </w:rPr>
        <w:t xml:space="preserve"> </w:t>
      </w:r>
      <w:proofErr w:type="spellStart"/>
      <w:r w:rsidRPr="00AF6FF8">
        <w:rPr>
          <w:b/>
          <w:sz w:val="24"/>
        </w:rPr>
        <w:t>skupnosti</w:t>
      </w:r>
      <w:proofErr w:type="spellEnd"/>
      <w:r w:rsidRPr="00AF6FF8">
        <w:rPr>
          <w:b/>
          <w:sz w:val="24"/>
        </w:rPr>
        <w:t xml:space="preserve"> Rožnik.</w:t>
      </w:r>
    </w:p>
    <w:p w:rsidR="00B375B1" w:rsidRPr="00AF6FF8" w:rsidRDefault="00167AF9" w:rsidP="004D476B">
      <w:pPr>
        <w:numPr>
          <w:ilvl w:val="0"/>
          <w:numId w:val="15"/>
        </w:numPr>
        <w:spacing w:after="120"/>
        <w:rPr>
          <w:b/>
          <w:sz w:val="24"/>
        </w:rPr>
      </w:pPr>
      <w:proofErr w:type="spellStart"/>
      <w:r w:rsidRPr="00AF6FF8">
        <w:rPr>
          <w:b/>
          <w:sz w:val="24"/>
        </w:rPr>
        <w:t>Razno</w:t>
      </w:r>
      <w:proofErr w:type="spellEnd"/>
      <w:r w:rsidR="00B375B1" w:rsidRPr="00AF6FF8">
        <w:rPr>
          <w:b/>
          <w:sz w:val="24"/>
          <w:lang w:val="sl-SI"/>
        </w:rPr>
        <w:t>.</w:t>
      </w:r>
    </w:p>
    <w:p w:rsidR="002F46DA" w:rsidRPr="00AF6FF8" w:rsidRDefault="002F46DA" w:rsidP="002F46DA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 xml:space="preserve">Navzočih je bilo </w:t>
      </w:r>
      <w:r w:rsidR="00167AF9" w:rsidRPr="00AF6FF8">
        <w:rPr>
          <w:sz w:val="24"/>
          <w:lang w:val="sl-SI"/>
        </w:rPr>
        <w:t>8</w:t>
      </w:r>
      <w:r w:rsidRPr="00AF6FF8">
        <w:rPr>
          <w:sz w:val="24"/>
          <w:lang w:val="sl-SI"/>
        </w:rPr>
        <w:t xml:space="preserve"> članov sveta.</w:t>
      </w:r>
    </w:p>
    <w:p w:rsidR="002F46DA" w:rsidRPr="00AF6FF8" w:rsidRDefault="00B83E51" w:rsidP="002F46DA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 xml:space="preserve">Opredeljenih je bilo </w:t>
      </w:r>
      <w:r w:rsidR="00167AF9" w:rsidRPr="00AF6FF8">
        <w:rPr>
          <w:sz w:val="24"/>
          <w:lang w:val="sl-SI"/>
        </w:rPr>
        <w:t>8</w:t>
      </w:r>
      <w:r w:rsidR="002F46DA" w:rsidRPr="00AF6FF8">
        <w:rPr>
          <w:sz w:val="24"/>
          <w:lang w:val="sl-SI"/>
        </w:rPr>
        <w:t xml:space="preserve"> članov sveta.</w:t>
      </w:r>
    </w:p>
    <w:p w:rsidR="002F46DA" w:rsidRPr="00AF6FF8" w:rsidRDefault="002F46DA" w:rsidP="002F46DA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 xml:space="preserve">Za </w:t>
      </w:r>
      <w:r w:rsidR="00D90AF2" w:rsidRPr="00AF6FF8">
        <w:rPr>
          <w:sz w:val="24"/>
          <w:lang w:val="sl-SI"/>
        </w:rPr>
        <w:t>predlagani dnevni red</w:t>
      </w:r>
      <w:r w:rsidR="00617C03" w:rsidRPr="00AF6FF8">
        <w:rPr>
          <w:sz w:val="24"/>
          <w:lang w:val="sl-SI"/>
        </w:rPr>
        <w:t xml:space="preserve"> je glasova</w:t>
      </w:r>
      <w:r w:rsidR="00B83E51" w:rsidRPr="00AF6FF8">
        <w:rPr>
          <w:sz w:val="24"/>
          <w:lang w:val="sl-SI"/>
        </w:rPr>
        <w:t xml:space="preserve">lo </w:t>
      </w:r>
      <w:r w:rsidR="00167AF9" w:rsidRPr="00AF6FF8">
        <w:rPr>
          <w:sz w:val="24"/>
          <w:lang w:val="sl-SI"/>
        </w:rPr>
        <w:t>8</w:t>
      </w:r>
      <w:r w:rsidRPr="00AF6FF8">
        <w:rPr>
          <w:sz w:val="24"/>
          <w:lang w:val="sl-SI"/>
        </w:rPr>
        <w:t xml:space="preserve"> članov sveta.</w:t>
      </w:r>
    </w:p>
    <w:p w:rsidR="002F46DA" w:rsidRPr="00AF6FF8" w:rsidRDefault="002F46DA" w:rsidP="002F46DA">
      <w:pPr>
        <w:pStyle w:val="Telobesedila-zamik"/>
        <w:ind w:left="0"/>
        <w:rPr>
          <w:sz w:val="24"/>
          <w:lang w:val="sl-SI"/>
        </w:rPr>
      </w:pPr>
    </w:p>
    <w:p w:rsidR="004761AD" w:rsidRPr="00AF6FF8" w:rsidRDefault="007A3D34" w:rsidP="00670B7E">
      <w:pPr>
        <w:pStyle w:val="Telobesedila-zamik"/>
        <w:ind w:left="0"/>
        <w:jc w:val="left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Dnevni red je bil sprejet</w:t>
      </w:r>
      <w:r w:rsidR="007832C5" w:rsidRPr="00AF6FF8">
        <w:rPr>
          <w:b/>
          <w:sz w:val="24"/>
          <w:lang w:val="sl-SI"/>
        </w:rPr>
        <w:t>.</w:t>
      </w:r>
    </w:p>
    <w:p w:rsidR="0092426E" w:rsidRPr="00AF6FF8" w:rsidRDefault="0092426E" w:rsidP="007A3D34">
      <w:pPr>
        <w:pStyle w:val="Telobesedila-zamik"/>
        <w:ind w:left="0"/>
        <w:rPr>
          <w:b/>
          <w:sz w:val="24"/>
          <w:lang w:val="sl-SI"/>
        </w:rPr>
      </w:pPr>
    </w:p>
    <w:p w:rsidR="004D476B" w:rsidRPr="00AF6FF8" w:rsidRDefault="004D476B" w:rsidP="007A3D34">
      <w:pPr>
        <w:pStyle w:val="Telobesedila-zamik"/>
        <w:ind w:left="0"/>
        <w:rPr>
          <w:b/>
          <w:sz w:val="24"/>
          <w:lang w:val="sl-SI"/>
        </w:rPr>
      </w:pPr>
    </w:p>
    <w:p w:rsidR="0092426E" w:rsidRPr="00AF6FF8" w:rsidRDefault="00D96BA7" w:rsidP="0092426E">
      <w:pPr>
        <w:pStyle w:val="Telobesedila-zamik"/>
        <w:ind w:left="0"/>
        <w:jc w:val="center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AD 1</w:t>
      </w:r>
    </w:p>
    <w:p w:rsidR="00423733" w:rsidRPr="00AF6FF8" w:rsidRDefault="00423733" w:rsidP="00423733">
      <w:pPr>
        <w:pStyle w:val="Telobesedila-zamik"/>
        <w:ind w:left="0"/>
        <w:jc w:val="center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P</w:t>
      </w:r>
      <w:r w:rsidR="00EF16B1" w:rsidRPr="00AF6FF8">
        <w:rPr>
          <w:b/>
          <w:sz w:val="24"/>
          <w:lang w:val="sl-SI"/>
        </w:rPr>
        <w:t>REGLED IN POTRDITEV ZAPISNIKA 23</w:t>
      </w:r>
      <w:r w:rsidRPr="00AF6FF8">
        <w:rPr>
          <w:b/>
          <w:sz w:val="24"/>
          <w:lang w:val="sl-SI"/>
        </w:rPr>
        <w:t xml:space="preserve">. REDNE </w:t>
      </w:r>
      <w:r w:rsidR="00EF16B1" w:rsidRPr="00AF6FF8">
        <w:rPr>
          <w:b/>
          <w:sz w:val="24"/>
          <w:lang w:val="sl-SI"/>
        </w:rPr>
        <w:t xml:space="preserve">IN 5 IZREDNE </w:t>
      </w:r>
      <w:r w:rsidRPr="00AF6FF8">
        <w:rPr>
          <w:b/>
          <w:sz w:val="24"/>
          <w:lang w:val="sl-SI"/>
        </w:rPr>
        <w:t>SEJE SVETA ČETRTNE SKUPNOSTI ROŽNIK, MOL;</w:t>
      </w:r>
    </w:p>
    <w:p w:rsidR="00423733" w:rsidRPr="00AF6FF8" w:rsidRDefault="00423733" w:rsidP="00C952EA">
      <w:pPr>
        <w:rPr>
          <w:b/>
          <w:sz w:val="24"/>
          <w:lang w:val="sl-SI"/>
        </w:rPr>
      </w:pPr>
    </w:p>
    <w:p w:rsidR="00423733" w:rsidRPr="00AF6FF8" w:rsidRDefault="00423733" w:rsidP="005363FC">
      <w:pPr>
        <w:spacing w:after="120"/>
        <w:jc w:val="both"/>
        <w:rPr>
          <w:sz w:val="24"/>
          <w:lang w:val="sl-SI"/>
        </w:rPr>
      </w:pPr>
      <w:r w:rsidRPr="00AF6FF8">
        <w:rPr>
          <w:sz w:val="24"/>
          <w:lang w:val="sl-SI"/>
        </w:rPr>
        <w:t>Predlog</w:t>
      </w:r>
      <w:r w:rsidR="00EF16B1" w:rsidRPr="00AF6FF8">
        <w:rPr>
          <w:sz w:val="24"/>
          <w:lang w:val="sl-SI"/>
        </w:rPr>
        <w:t>a zapisnikov 23</w:t>
      </w:r>
      <w:r w:rsidRPr="00AF6FF8">
        <w:rPr>
          <w:sz w:val="24"/>
          <w:lang w:val="sl-SI"/>
        </w:rPr>
        <w:t xml:space="preserve">. redne </w:t>
      </w:r>
      <w:r w:rsidR="00EF16B1" w:rsidRPr="00AF6FF8">
        <w:rPr>
          <w:sz w:val="24"/>
          <w:lang w:val="sl-SI"/>
        </w:rPr>
        <w:t xml:space="preserve">in 5. izredne </w:t>
      </w:r>
      <w:r w:rsidRPr="00AF6FF8">
        <w:rPr>
          <w:sz w:val="24"/>
          <w:lang w:val="sl-SI"/>
        </w:rPr>
        <w:t>seje so člani sveta prejeli skupaj s sklicem na sejo.</w:t>
      </w:r>
    </w:p>
    <w:p w:rsidR="00423733" w:rsidRPr="00AF6FF8" w:rsidRDefault="00423733" w:rsidP="005363FC">
      <w:pPr>
        <w:spacing w:after="120"/>
        <w:jc w:val="both"/>
        <w:rPr>
          <w:sz w:val="24"/>
          <w:lang w:val="sl-SI"/>
        </w:rPr>
      </w:pPr>
      <w:r w:rsidRPr="00AF6FF8">
        <w:rPr>
          <w:sz w:val="24"/>
          <w:lang w:val="sl-SI"/>
        </w:rPr>
        <w:t>Ker pripomb na zapisnik ni bilo, je predsedujoča dala na glasovanje naslednji</w:t>
      </w:r>
      <w:r w:rsidR="006711FD" w:rsidRPr="00AF6FF8">
        <w:rPr>
          <w:sz w:val="24"/>
          <w:lang w:val="sl-SI"/>
        </w:rPr>
        <w:t>:</w:t>
      </w:r>
    </w:p>
    <w:p w:rsidR="00423733" w:rsidRPr="00AF6FF8" w:rsidRDefault="00423733" w:rsidP="005363FC">
      <w:pPr>
        <w:pStyle w:val="Telobesedila-zamik"/>
        <w:spacing w:after="120"/>
        <w:ind w:left="0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Predlog SKLEPA št.</w:t>
      </w:r>
      <w:r w:rsidR="00EF16B1" w:rsidRPr="00AF6FF8">
        <w:rPr>
          <w:b/>
          <w:sz w:val="24"/>
          <w:lang w:val="sl-SI"/>
        </w:rPr>
        <w:t xml:space="preserve"> 1/24</w:t>
      </w:r>
      <w:r w:rsidRPr="00AF6FF8">
        <w:rPr>
          <w:b/>
          <w:sz w:val="24"/>
          <w:lang w:val="sl-SI"/>
        </w:rPr>
        <w:t>:</w:t>
      </w:r>
    </w:p>
    <w:p w:rsidR="00423733" w:rsidRPr="00AF6FF8" w:rsidRDefault="00423733" w:rsidP="005363FC">
      <w:pPr>
        <w:pStyle w:val="Telobesedila-zamik"/>
        <w:spacing w:after="120"/>
        <w:ind w:left="0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lastRenderedPageBreak/>
        <w:t xml:space="preserve">Svet Četrtne skupnosti Rožnik, Mestne občine Ljubljana, </w:t>
      </w:r>
      <w:r w:rsidR="005B080B" w:rsidRPr="00AF6FF8">
        <w:rPr>
          <w:b/>
          <w:sz w:val="24"/>
          <w:lang w:val="sl-SI"/>
        </w:rPr>
        <w:t>potrjuje zapisnik</w:t>
      </w:r>
      <w:r w:rsidR="00EF16B1" w:rsidRPr="00AF6FF8">
        <w:rPr>
          <w:b/>
          <w:sz w:val="24"/>
          <w:lang w:val="sl-SI"/>
        </w:rPr>
        <w:t>a 23</w:t>
      </w:r>
      <w:r w:rsidRPr="00AF6FF8">
        <w:rPr>
          <w:b/>
          <w:sz w:val="24"/>
          <w:lang w:val="sl-SI"/>
        </w:rPr>
        <w:t xml:space="preserve">. redne </w:t>
      </w:r>
      <w:r w:rsidR="00EF16B1" w:rsidRPr="00AF6FF8">
        <w:rPr>
          <w:b/>
          <w:sz w:val="24"/>
          <w:lang w:val="sl-SI"/>
        </w:rPr>
        <w:t xml:space="preserve">in 5. izredne </w:t>
      </w:r>
      <w:r w:rsidRPr="00AF6FF8">
        <w:rPr>
          <w:b/>
          <w:sz w:val="24"/>
          <w:lang w:val="sl-SI"/>
        </w:rPr>
        <w:t>seje Sveta Četrtne skupnosti Rožnik, MOL.</w:t>
      </w:r>
    </w:p>
    <w:p w:rsidR="00423733" w:rsidRPr="00AF6FF8" w:rsidRDefault="00423733" w:rsidP="004E01D1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 xml:space="preserve">Navzočih je bilo </w:t>
      </w:r>
      <w:r w:rsidR="00EF16B1" w:rsidRPr="00AF6FF8">
        <w:rPr>
          <w:sz w:val="24"/>
          <w:lang w:val="sl-SI"/>
        </w:rPr>
        <w:t>8</w:t>
      </w:r>
      <w:r w:rsidRPr="00AF6FF8">
        <w:rPr>
          <w:sz w:val="24"/>
          <w:lang w:val="sl-SI"/>
        </w:rPr>
        <w:t xml:space="preserve"> članov sveta.</w:t>
      </w:r>
    </w:p>
    <w:p w:rsidR="00423733" w:rsidRPr="00AF6FF8" w:rsidRDefault="00423733" w:rsidP="004E01D1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 xml:space="preserve">Opredeljenih je </w:t>
      </w:r>
      <w:r w:rsidR="005B080B" w:rsidRPr="00AF6FF8">
        <w:rPr>
          <w:sz w:val="24"/>
          <w:lang w:val="sl-SI"/>
        </w:rPr>
        <w:t xml:space="preserve">bilo </w:t>
      </w:r>
      <w:r w:rsidR="00EF16B1" w:rsidRPr="00AF6FF8">
        <w:rPr>
          <w:sz w:val="24"/>
          <w:lang w:val="sl-SI"/>
        </w:rPr>
        <w:t>8</w:t>
      </w:r>
      <w:r w:rsidRPr="00AF6FF8">
        <w:rPr>
          <w:sz w:val="24"/>
          <w:lang w:val="sl-SI"/>
        </w:rPr>
        <w:t xml:space="preserve"> članov sveta.</w:t>
      </w:r>
    </w:p>
    <w:p w:rsidR="00423733" w:rsidRPr="00AF6FF8" w:rsidRDefault="00423733" w:rsidP="004E01D1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 xml:space="preserve">Za predlagani </w:t>
      </w:r>
      <w:r w:rsidR="005B080B" w:rsidRPr="00AF6FF8">
        <w:rPr>
          <w:sz w:val="24"/>
          <w:lang w:val="sl-SI"/>
        </w:rPr>
        <w:t xml:space="preserve">sklep je glasovalo </w:t>
      </w:r>
      <w:r w:rsidR="00EF16B1" w:rsidRPr="00AF6FF8">
        <w:rPr>
          <w:sz w:val="24"/>
          <w:lang w:val="sl-SI"/>
        </w:rPr>
        <w:t>8</w:t>
      </w:r>
      <w:r w:rsidRPr="00AF6FF8">
        <w:rPr>
          <w:sz w:val="24"/>
          <w:lang w:val="sl-SI"/>
        </w:rPr>
        <w:t xml:space="preserve"> članov sveta.</w:t>
      </w:r>
    </w:p>
    <w:p w:rsidR="00423733" w:rsidRPr="00AF6FF8" w:rsidRDefault="005B080B" w:rsidP="004E01D1">
      <w:pPr>
        <w:pStyle w:val="Telobesedila-zamik"/>
        <w:ind w:left="0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Skl</w:t>
      </w:r>
      <w:r w:rsidR="006711FD" w:rsidRPr="00AF6FF8">
        <w:rPr>
          <w:b/>
          <w:sz w:val="24"/>
          <w:lang w:val="sl-SI"/>
        </w:rPr>
        <w:t>ep 1</w:t>
      </w:r>
      <w:r w:rsidR="00EF16B1" w:rsidRPr="00AF6FF8">
        <w:rPr>
          <w:b/>
          <w:sz w:val="24"/>
          <w:lang w:val="sl-SI"/>
        </w:rPr>
        <w:t>/24</w:t>
      </w:r>
      <w:r w:rsidR="00423733" w:rsidRPr="00AF6FF8">
        <w:rPr>
          <w:b/>
          <w:sz w:val="24"/>
          <w:lang w:val="sl-SI"/>
        </w:rPr>
        <w:t xml:space="preserve"> je bil sprejet. </w:t>
      </w:r>
    </w:p>
    <w:p w:rsidR="005363FC" w:rsidRPr="00AF6FF8" w:rsidRDefault="005363FC" w:rsidP="00D77420">
      <w:pPr>
        <w:pStyle w:val="Telobesedila-zamik"/>
        <w:ind w:left="0"/>
        <w:jc w:val="left"/>
        <w:rPr>
          <w:sz w:val="24"/>
          <w:lang w:val="sl-SI"/>
        </w:rPr>
      </w:pPr>
    </w:p>
    <w:p w:rsidR="004D476B" w:rsidRPr="00AF6FF8" w:rsidRDefault="004D476B" w:rsidP="00D77420">
      <w:pPr>
        <w:pStyle w:val="Telobesedila-zamik"/>
        <w:ind w:left="0"/>
        <w:jc w:val="left"/>
        <w:rPr>
          <w:sz w:val="24"/>
          <w:lang w:val="sl-SI"/>
        </w:rPr>
      </w:pPr>
    </w:p>
    <w:p w:rsidR="008337FA" w:rsidRPr="00AF6FF8" w:rsidRDefault="00D96BA7" w:rsidP="008337FA">
      <w:pPr>
        <w:pStyle w:val="Telobesedila-zamik"/>
        <w:ind w:left="0"/>
        <w:jc w:val="center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AD 2</w:t>
      </w:r>
    </w:p>
    <w:p w:rsidR="005B080B" w:rsidRPr="00AF6FF8" w:rsidRDefault="00EF16B1" w:rsidP="005B080B">
      <w:pPr>
        <w:pStyle w:val="Telobesedila-zamik"/>
        <w:ind w:left="0"/>
        <w:jc w:val="center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ZAKLJUČNI RAČUN ZA LETO 2013</w:t>
      </w:r>
    </w:p>
    <w:p w:rsidR="009F3503" w:rsidRPr="00AF6FF8" w:rsidRDefault="009F3503" w:rsidP="005B080B">
      <w:pPr>
        <w:jc w:val="center"/>
        <w:rPr>
          <w:sz w:val="24"/>
          <w:lang w:val="sl-SI"/>
        </w:rPr>
      </w:pPr>
    </w:p>
    <w:p w:rsidR="007B1513" w:rsidRPr="00ED5B4D" w:rsidRDefault="009F3503" w:rsidP="009F3503">
      <w:pPr>
        <w:spacing w:after="120"/>
        <w:jc w:val="both"/>
        <w:rPr>
          <w:b/>
          <w:sz w:val="24"/>
          <w:lang w:val="sl-SI"/>
        </w:rPr>
      </w:pPr>
      <w:r w:rsidRPr="00ED5B4D">
        <w:rPr>
          <w:sz w:val="24"/>
          <w:lang w:val="sl-SI"/>
        </w:rPr>
        <w:t>Zaključni račun ČS Rožnik so svetniki dobili z vabilom, da so ga lahko v miru pregledali. Ker pripomb nanj ni bilo, je predsedujoča dala na glasovanje naslednji</w:t>
      </w:r>
    </w:p>
    <w:p w:rsidR="00131BEA" w:rsidRPr="00AF6FF8" w:rsidRDefault="007B1513" w:rsidP="009F3503">
      <w:pPr>
        <w:pStyle w:val="Telobesedila-zamik"/>
        <w:ind w:left="0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Predlog SKLEPA št. 2/24</w:t>
      </w:r>
      <w:r w:rsidR="00131BEA" w:rsidRPr="00AF6FF8">
        <w:rPr>
          <w:b/>
          <w:sz w:val="24"/>
          <w:lang w:val="sl-SI"/>
        </w:rPr>
        <w:t>:</w:t>
      </w:r>
      <w:r w:rsidRPr="00AF6FF8">
        <w:rPr>
          <w:b/>
          <w:sz w:val="24"/>
          <w:lang w:val="sl-SI"/>
        </w:rPr>
        <w:t xml:space="preserve"> Zaključni račun Četrtne skupnosti Rožnik, MOL, za leto 2013 se potrdi. </w:t>
      </w:r>
    </w:p>
    <w:p w:rsidR="009F3503" w:rsidRPr="00AF6FF8" w:rsidRDefault="009F3503" w:rsidP="009F3503">
      <w:pPr>
        <w:pStyle w:val="Telobesedila-zamik"/>
        <w:ind w:left="0"/>
        <w:rPr>
          <w:b/>
          <w:sz w:val="24"/>
          <w:lang w:val="sl-SI"/>
        </w:rPr>
      </w:pPr>
    </w:p>
    <w:p w:rsidR="00131BEA" w:rsidRPr="00AF6FF8" w:rsidRDefault="007B1513" w:rsidP="00131BEA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>Navzočih je bilo 8</w:t>
      </w:r>
      <w:r w:rsidR="00131BEA" w:rsidRPr="00AF6FF8">
        <w:rPr>
          <w:sz w:val="24"/>
          <w:lang w:val="sl-SI"/>
        </w:rPr>
        <w:t xml:space="preserve"> članov sveta.</w:t>
      </w:r>
    </w:p>
    <w:p w:rsidR="00131BEA" w:rsidRPr="00AF6FF8" w:rsidRDefault="007B1513" w:rsidP="00131BEA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>Opredeljenih je bilo 8</w:t>
      </w:r>
      <w:r w:rsidR="00131BEA" w:rsidRPr="00AF6FF8">
        <w:rPr>
          <w:sz w:val="24"/>
          <w:lang w:val="sl-SI"/>
        </w:rPr>
        <w:t xml:space="preserve"> članov sveta.</w:t>
      </w:r>
    </w:p>
    <w:p w:rsidR="00131BEA" w:rsidRPr="00AF6FF8" w:rsidRDefault="00131BEA" w:rsidP="00131BEA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 xml:space="preserve">Za </w:t>
      </w:r>
      <w:r w:rsidR="007B1513" w:rsidRPr="00AF6FF8">
        <w:rPr>
          <w:sz w:val="24"/>
          <w:lang w:val="sl-SI"/>
        </w:rPr>
        <w:t>predlagani sklep je glasovalo 8</w:t>
      </w:r>
      <w:r w:rsidRPr="00AF6FF8">
        <w:rPr>
          <w:sz w:val="24"/>
          <w:lang w:val="sl-SI"/>
        </w:rPr>
        <w:t xml:space="preserve"> članov sveta.</w:t>
      </w:r>
    </w:p>
    <w:p w:rsidR="00131BEA" w:rsidRPr="00AF6FF8" w:rsidRDefault="00131BEA" w:rsidP="00131BEA">
      <w:pPr>
        <w:pStyle w:val="Telobesedila-zamik"/>
        <w:ind w:left="0"/>
        <w:rPr>
          <w:b/>
          <w:sz w:val="24"/>
          <w:lang w:val="sl-SI"/>
        </w:rPr>
      </w:pPr>
    </w:p>
    <w:p w:rsidR="004B2BA4" w:rsidRPr="00AF6FF8" w:rsidRDefault="007B1513" w:rsidP="00131BEA">
      <w:pPr>
        <w:pStyle w:val="Telobesedila-zamik"/>
        <w:ind w:left="0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Sklep 2/24</w:t>
      </w:r>
      <w:r w:rsidR="00131BEA" w:rsidRPr="00AF6FF8">
        <w:rPr>
          <w:b/>
          <w:sz w:val="24"/>
          <w:lang w:val="sl-SI"/>
        </w:rPr>
        <w:t xml:space="preserve"> je bil sprejet.</w:t>
      </w:r>
    </w:p>
    <w:p w:rsidR="005363FC" w:rsidRPr="00AF6FF8" w:rsidRDefault="005363FC" w:rsidP="00131BEA">
      <w:pPr>
        <w:pStyle w:val="Telobesedila-zamik"/>
        <w:ind w:left="0"/>
        <w:rPr>
          <w:b/>
          <w:sz w:val="24"/>
          <w:lang w:val="sl-SI"/>
        </w:rPr>
      </w:pPr>
    </w:p>
    <w:p w:rsidR="004D476B" w:rsidRPr="00AF6FF8" w:rsidRDefault="004D476B" w:rsidP="00131BEA">
      <w:pPr>
        <w:pStyle w:val="Telobesedila-zamik"/>
        <w:ind w:left="0"/>
        <w:rPr>
          <w:b/>
          <w:sz w:val="24"/>
          <w:lang w:val="sl-SI"/>
        </w:rPr>
      </w:pPr>
    </w:p>
    <w:p w:rsidR="00B30784" w:rsidRPr="00AF6FF8" w:rsidRDefault="00B83E51" w:rsidP="00B30784">
      <w:pPr>
        <w:pStyle w:val="Telobesedila-zamik"/>
        <w:ind w:left="0"/>
        <w:jc w:val="center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AD 3</w:t>
      </w:r>
    </w:p>
    <w:p w:rsidR="005B080B" w:rsidRPr="00AF6FF8" w:rsidRDefault="007B1513" w:rsidP="005B080B">
      <w:pPr>
        <w:pStyle w:val="Telobesedila-zamik"/>
        <w:ind w:left="0"/>
        <w:jc w:val="center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PROBLEMATIKA ODPADKOV</w:t>
      </w:r>
      <w:r w:rsidR="005B080B" w:rsidRPr="00AF6FF8">
        <w:rPr>
          <w:b/>
          <w:sz w:val="24"/>
          <w:lang w:val="sl-SI"/>
        </w:rPr>
        <w:t>;</w:t>
      </w:r>
    </w:p>
    <w:p w:rsidR="00B30784" w:rsidRPr="00AF6FF8" w:rsidRDefault="00B30784" w:rsidP="00B30784">
      <w:pPr>
        <w:pStyle w:val="Telobesedila-zamik"/>
        <w:ind w:left="0"/>
        <w:jc w:val="center"/>
        <w:rPr>
          <w:b/>
          <w:sz w:val="24"/>
          <w:lang w:val="sl-SI"/>
        </w:rPr>
      </w:pPr>
    </w:p>
    <w:p w:rsidR="005B080B" w:rsidRPr="00AF6FF8" w:rsidRDefault="007B1513" w:rsidP="004E01D1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>Predse</w:t>
      </w:r>
      <w:r w:rsidR="009F3503" w:rsidRPr="00AF6FF8">
        <w:rPr>
          <w:sz w:val="24"/>
          <w:lang w:val="sl-SI"/>
        </w:rPr>
        <w:t>dujoča je povedala, da ločimo</w:t>
      </w:r>
      <w:r w:rsidRPr="00AF6FF8">
        <w:rPr>
          <w:sz w:val="24"/>
          <w:lang w:val="sl-SI"/>
        </w:rPr>
        <w:t xml:space="preserve"> javne in zasebne odpadke. Javni sodijo na ekološke otoke. Pri zasebnih odpadkih pa razlikujemo zbirno mesto (le to naj bi bilo po Odloku MOL-a na zasebni površini) in odjemno mesto (je tisto mesto, kjer odpadke pobira Snaga). Na odjemnem mestu so zabojniki lahko samo ob tistih dnevih, ko je odvoz odpadkov. </w:t>
      </w:r>
    </w:p>
    <w:p w:rsidR="009F3503" w:rsidRPr="00AF6FF8" w:rsidRDefault="009F3503" w:rsidP="007D56F9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 xml:space="preserve">A Prej, ko so bili smetnjaki na cesti, je bilo po cestah in zelenicah manj smeti in pasjih iztrebkov. Po cestah ni vzpostavljena struktura javnih smetnjakov. – </w:t>
      </w:r>
      <w:r w:rsidR="007D56F9" w:rsidRPr="00AF6FF8">
        <w:rPr>
          <w:sz w:val="24"/>
          <w:lang w:val="sl-SI"/>
        </w:rPr>
        <w:t xml:space="preserve">Ker ni v ekoloških otokih </w:t>
      </w:r>
      <w:proofErr w:type="spellStart"/>
      <w:r w:rsidR="007D56F9" w:rsidRPr="00AF6FF8">
        <w:rPr>
          <w:sz w:val="24"/>
          <w:lang w:val="sl-SI"/>
        </w:rPr>
        <w:t>bio</w:t>
      </w:r>
      <w:proofErr w:type="spellEnd"/>
      <w:r w:rsidR="007D56F9" w:rsidRPr="00AF6FF8">
        <w:rPr>
          <w:sz w:val="24"/>
          <w:lang w:val="sl-SI"/>
        </w:rPr>
        <w:t xml:space="preserve">-smeti, ljudje nimajo kam odvreči, npr. travo in </w:t>
      </w:r>
      <w:proofErr w:type="spellStart"/>
      <w:r w:rsidR="007D56F9" w:rsidRPr="00AF6FF8">
        <w:rPr>
          <w:sz w:val="24"/>
          <w:lang w:val="sl-SI"/>
        </w:rPr>
        <w:t>obreznine</w:t>
      </w:r>
      <w:proofErr w:type="spellEnd"/>
      <w:r w:rsidR="007D56F9" w:rsidRPr="00AF6FF8">
        <w:rPr>
          <w:sz w:val="24"/>
          <w:lang w:val="sl-SI"/>
        </w:rPr>
        <w:t xml:space="preserve"> z zelenic in parkov pri blokih, </w:t>
      </w:r>
      <w:r w:rsidR="004D476B" w:rsidRPr="00AF6FF8">
        <w:rPr>
          <w:sz w:val="24"/>
          <w:lang w:val="sl-SI"/>
        </w:rPr>
        <w:t xml:space="preserve">spomeniki, </w:t>
      </w:r>
      <w:r w:rsidR="007D56F9" w:rsidRPr="00AF6FF8">
        <w:rPr>
          <w:sz w:val="24"/>
          <w:lang w:val="sl-SI"/>
        </w:rPr>
        <w:t>šolah itd.</w:t>
      </w:r>
    </w:p>
    <w:p w:rsidR="007D56F9" w:rsidRPr="00AF6FF8" w:rsidRDefault="007D56F9" w:rsidP="007D56F9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>B Pri zasebnikih je zanemarjeno in pozabljeno: – da imamo ljudi, ki zaradi fizične ali starostne nesposobnosti niso zmožni voziti okoli smetnjake; – da niso precizno definirane vrste odpadkov; – da so prisilili skupnosti sosedov, npr. na Rutarjevi, da so opustili skupne kontejnerje in smeti individualizirali</w:t>
      </w:r>
      <w:r w:rsidR="004D476B" w:rsidRPr="00AF6FF8">
        <w:rPr>
          <w:sz w:val="24"/>
          <w:lang w:val="sl-SI"/>
        </w:rPr>
        <w:t xml:space="preserve"> na posamezno hišo (izgovor, da ima na ta način vsak zasebnik nadzor nad svojimi smetmi, je prazen, dokler smeti niso pod ključem!)</w:t>
      </w:r>
      <w:r w:rsidRPr="00AF6FF8">
        <w:rPr>
          <w:sz w:val="24"/>
          <w:lang w:val="sl-SI"/>
        </w:rPr>
        <w:t xml:space="preserve">; – da je ponekod </w:t>
      </w:r>
      <w:r w:rsidR="004D476B" w:rsidRPr="00AF6FF8">
        <w:rPr>
          <w:sz w:val="24"/>
          <w:lang w:val="sl-SI"/>
        </w:rPr>
        <w:t xml:space="preserve">taka </w:t>
      </w:r>
      <w:r w:rsidRPr="00AF6FF8">
        <w:rPr>
          <w:sz w:val="24"/>
          <w:lang w:val="sl-SI"/>
        </w:rPr>
        <w:t>narava terena, ki ne dopušča prevažanja smetnjakov iz javnosti v zasebnost (škarpe, klanci, hiše do pločnika itd.)</w:t>
      </w:r>
      <w:r w:rsidR="004D476B" w:rsidRPr="00AF6FF8">
        <w:rPr>
          <w:sz w:val="24"/>
          <w:lang w:val="sl-SI"/>
        </w:rPr>
        <w:t>.</w:t>
      </w:r>
    </w:p>
    <w:p w:rsidR="00290876" w:rsidRPr="00AF6FF8" w:rsidRDefault="00290876" w:rsidP="004E01D1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>Razvila se je razprava</w:t>
      </w:r>
      <w:r w:rsidR="009F3503" w:rsidRPr="00D43425">
        <w:rPr>
          <w:sz w:val="24"/>
          <w:lang w:val="sl-SI"/>
        </w:rPr>
        <w:t>,</w:t>
      </w:r>
      <w:r w:rsidRPr="00AF6FF8">
        <w:rPr>
          <w:sz w:val="24"/>
          <w:lang w:val="sl-SI"/>
        </w:rPr>
        <w:t xml:space="preserve"> v kateri so sodelovali vsi prisotni člani sveta.</w:t>
      </w:r>
    </w:p>
    <w:p w:rsidR="00BC6CAE" w:rsidRPr="00AF6FF8" w:rsidRDefault="006711FD" w:rsidP="004D476B">
      <w:pPr>
        <w:pStyle w:val="Telobesedila-zamik"/>
        <w:spacing w:after="120"/>
        <w:ind w:left="0"/>
        <w:rPr>
          <w:b/>
          <w:sz w:val="24"/>
          <w:lang w:val="sl-SI"/>
        </w:rPr>
      </w:pPr>
      <w:r w:rsidRPr="00AF6FF8">
        <w:rPr>
          <w:sz w:val="24"/>
          <w:lang w:val="sl-SI"/>
        </w:rPr>
        <w:t>Po končani razpravi je predseduj</w:t>
      </w:r>
      <w:r w:rsidR="007B1513" w:rsidRPr="00AF6FF8">
        <w:rPr>
          <w:sz w:val="24"/>
          <w:lang w:val="sl-SI"/>
        </w:rPr>
        <w:t>oča dala na glasovanje naslednji</w:t>
      </w:r>
      <w:r w:rsidRPr="00AF6FF8">
        <w:rPr>
          <w:sz w:val="24"/>
          <w:lang w:val="sl-SI"/>
        </w:rPr>
        <w:t>:</w:t>
      </w:r>
    </w:p>
    <w:p w:rsidR="00EC051A" w:rsidRPr="00ED5B4D" w:rsidRDefault="006711FD" w:rsidP="004E01D1">
      <w:pPr>
        <w:pStyle w:val="Telobesedila-zamik"/>
        <w:ind w:left="0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 xml:space="preserve">Predlog SKLEPA št. </w:t>
      </w:r>
      <w:r w:rsidR="00131BEA" w:rsidRPr="00AF6FF8">
        <w:rPr>
          <w:b/>
          <w:sz w:val="24"/>
          <w:lang w:val="sl-SI"/>
        </w:rPr>
        <w:t>3</w:t>
      </w:r>
      <w:r w:rsidR="007B1513" w:rsidRPr="00AF6FF8">
        <w:rPr>
          <w:b/>
          <w:sz w:val="24"/>
          <w:lang w:val="sl-SI"/>
        </w:rPr>
        <w:t>/24</w:t>
      </w:r>
      <w:r w:rsidR="00EC051A" w:rsidRPr="00AF6FF8">
        <w:rPr>
          <w:b/>
          <w:sz w:val="24"/>
          <w:lang w:val="sl-SI"/>
        </w:rPr>
        <w:t>:</w:t>
      </w:r>
      <w:r w:rsidR="00290876" w:rsidRPr="00AF6FF8">
        <w:rPr>
          <w:b/>
          <w:sz w:val="24"/>
          <w:lang w:val="sl-SI"/>
        </w:rPr>
        <w:t xml:space="preserve"> Odlok o ravnanju z odpadki v Mestni občini Ljubljana, je nedomišljen, saj ne upošteva mnogih pomembnih dejavnikov, </w:t>
      </w:r>
      <w:r w:rsidR="007D56F9" w:rsidRPr="00ED5B4D">
        <w:rPr>
          <w:b/>
          <w:sz w:val="24"/>
          <w:lang w:val="sl-SI"/>
        </w:rPr>
        <w:t xml:space="preserve">tako </w:t>
      </w:r>
      <w:r w:rsidR="00290876" w:rsidRPr="00ED5B4D">
        <w:rPr>
          <w:b/>
          <w:sz w:val="24"/>
          <w:lang w:val="sl-SI"/>
        </w:rPr>
        <w:t>pri odjemnih mestih</w:t>
      </w:r>
      <w:r w:rsidR="007D56F9" w:rsidRPr="00ED5B4D">
        <w:rPr>
          <w:b/>
          <w:sz w:val="24"/>
          <w:lang w:val="sl-SI"/>
        </w:rPr>
        <w:t>, kot pri naravi odpadkov</w:t>
      </w:r>
      <w:r w:rsidR="00290876" w:rsidRPr="00ED5B4D">
        <w:rPr>
          <w:b/>
          <w:sz w:val="24"/>
          <w:lang w:val="sl-SI"/>
        </w:rPr>
        <w:t xml:space="preserve"> – zato ga je nuj</w:t>
      </w:r>
      <w:r w:rsidR="009F3503" w:rsidRPr="00ED5B4D">
        <w:rPr>
          <w:b/>
          <w:sz w:val="24"/>
          <w:lang w:val="sl-SI"/>
        </w:rPr>
        <w:t>no potrebno primerno popraviti.</w:t>
      </w:r>
    </w:p>
    <w:p w:rsidR="00EC051A" w:rsidRPr="00ED5B4D" w:rsidRDefault="007D56F9" w:rsidP="004D476B">
      <w:pPr>
        <w:pStyle w:val="Telobesedila-zamik"/>
        <w:spacing w:after="120"/>
        <w:ind w:left="0"/>
        <w:rPr>
          <w:b/>
          <w:sz w:val="24"/>
          <w:lang w:val="sl-SI"/>
        </w:rPr>
      </w:pPr>
      <w:r w:rsidRPr="00ED5B4D">
        <w:rPr>
          <w:b/>
          <w:sz w:val="24"/>
          <w:lang w:val="sl-SI"/>
        </w:rPr>
        <w:t xml:space="preserve">Poleg tega pa še dobimo vsako leto brošuro o ravnanju z odpadki v aprilu mesecu, tako da izvemo za pomladanske aktivnosti </w:t>
      </w:r>
      <w:r w:rsidR="004D476B" w:rsidRPr="00ED5B4D">
        <w:rPr>
          <w:b/>
          <w:sz w:val="24"/>
          <w:lang w:val="sl-SI"/>
        </w:rPr>
        <w:t xml:space="preserve">Snage </w:t>
      </w:r>
      <w:r w:rsidRPr="00ED5B4D">
        <w:rPr>
          <w:b/>
          <w:sz w:val="24"/>
          <w:lang w:val="sl-SI"/>
        </w:rPr>
        <w:t>prepozno in moramo čakati na jesenske</w:t>
      </w:r>
      <w:r w:rsidR="004D476B" w:rsidRPr="00ED5B4D">
        <w:rPr>
          <w:b/>
          <w:sz w:val="24"/>
          <w:lang w:val="sl-SI"/>
        </w:rPr>
        <w:t xml:space="preserve"> </w:t>
      </w:r>
      <w:r w:rsidRPr="00ED5B4D">
        <w:rPr>
          <w:b/>
          <w:sz w:val="24"/>
          <w:lang w:val="sl-SI"/>
        </w:rPr>
        <w:t>…</w:t>
      </w:r>
    </w:p>
    <w:p w:rsidR="00EC051A" w:rsidRPr="00AF6FF8" w:rsidRDefault="00EC051A" w:rsidP="004E01D1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lastRenderedPageBreak/>
        <w:t>Navz</w:t>
      </w:r>
      <w:r w:rsidR="007B1513" w:rsidRPr="00AF6FF8">
        <w:rPr>
          <w:sz w:val="24"/>
          <w:lang w:val="sl-SI"/>
        </w:rPr>
        <w:t>očih je bilo 8</w:t>
      </w:r>
      <w:r w:rsidRPr="00AF6FF8">
        <w:rPr>
          <w:sz w:val="24"/>
          <w:lang w:val="sl-SI"/>
        </w:rPr>
        <w:t xml:space="preserve"> članov sveta.</w:t>
      </w:r>
    </w:p>
    <w:p w:rsidR="00EC051A" w:rsidRPr="00AF6FF8" w:rsidRDefault="007B1513" w:rsidP="004E01D1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>Opredeljenih je bilo 8</w:t>
      </w:r>
      <w:r w:rsidR="00EC051A" w:rsidRPr="00AF6FF8">
        <w:rPr>
          <w:sz w:val="24"/>
          <w:lang w:val="sl-SI"/>
        </w:rPr>
        <w:t xml:space="preserve"> članov sveta.</w:t>
      </w:r>
    </w:p>
    <w:p w:rsidR="00BC6CAE" w:rsidRPr="00AF6FF8" w:rsidRDefault="00EC051A" w:rsidP="004D476B">
      <w:pPr>
        <w:pStyle w:val="Telobesedila-zamik"/>
        <w:spacing w:after="120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 xml:space="preserve">Za </w:t>
      </w:r>
      <w:r w:rsidR="007B1513" w:rsidRPr="00AF6FF8">
        <w:rPr>
          <w:sz w:val="24"/>
          <w:lang w:val="sl-SI"/>
        </w:rPr>
        <w:t>predlagani sklep je glasovalo 8</w:t>
      </w:r>
      <w:r w:rsidRPr="00AF6FF8">
        <w:rPr>
          <w:sz w:val="24"/>
          <w:lang w:val="sl-SI"/>
        </w:rPr>
        <w:t xml:space="preserve"> članov sveta.</w:t>
      </w:r>
    </w:p>
    <w:p w:rsidR="00EC051A" w:rsidRPr="00AF6FF8" w:rsidRDefault="006711FD" w:rsidP="004E01D1">
      <w:pPr>
        <w:pStyle w:val="Telobesedila-zamik"/>
        <w:ind w:left="0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 xml:space="preserve">Sklep </w:t>
      </w:r>
      <w:r w:rsidR="00131BEA" w:rsidRPr="00AF6FF8">
        <w:rPr>
          <w:b/>
          <w:sz w:val="24"/>
          <w:lang w:val="sl-SI"/>
        </w:rPr>
        <w:t>3</w:t>
      </w:r>
      <w:r w:rsidR="00EC051A" w:rsidRPr="00AF6FF8">
        <w:rPr>
          <w:b/>
          <w:sz w:val="24"/>
          <w:lang w:val="sl-SI"/>
        </w:rPr>
        <w:t>/</w:t>
      </w:r>
      <w:r w:rsidR="007B1513" w:rsidRPr="00AF6FF8">
        <w:rPr>
          <w:b/>
          <w:sz w:val="24"/>
          <w:lang w:val="sl-SI"/>
        </w:rPr>
        <w:t>24</w:t>
      </w:r>
      <w:r w:rsidR="00EC051A" w:rsidRPr="00AF6FF8">
        <w:rPr>
          <w:b/>
          <w:sz w:val="24"/>
          <w:lang w:val="sl-SI"/>
        </w:rPr>
        <w:t xml:space="preserve"> je bil sprejet. </w:t>
      </w:r>
    </w:p>
    <w:p w:rsidR="002B3250" w:rsidRPr="00AF6FF8" w:rsidRDefault="002B3250" w:rsidP="004E01D1">
      <w:pPr>
        <w:pStyle w:val="Telobesedila-zamik"/>
        <w:ind w:left="0"/>
        <w:rPr>
          <w:b/>
          <w:sz w:val="24"/>
          <w:lang w:val="sl-SI"/>
        </w:rPr>
      </w:pPr>
    </w:p>
    <w:p w:rsidR="004D476B" w:rsidRPr="00AF6FF8" w:rsidRDefault="004D476B" w:rsidP="004E01D1">
      <w:pPr>
        <w:pStyle w:val="Telobesedila-zamik"/>
        <w:ind w:left="0"/>
        <w:rPr>
          <w:b/>
          <w:sz w:val="24"/>
          <w:lang w:val="sl-SI"/>
        </w:rPr>
      </w:pPr>
    </w:p>
    <w:p w:rsidR="00ED0AFB" w:rsidRPr="00AF6FF8" w:rsidRDefault="00ED0AFB" w:rsidP="00ED0AFB">
      <w:pPr>
        <w:pStyle w:val="Telobesedila-zamik"/>
        <w:jc w:val="center"/>
        <w:rPr>
          <w:b/>
          <w:bCs/>
          <w:sz w:val="24"/>
          <w:lang w:val="sl-SI"/>
        </w:rPr>
      </w:pPr>
      <w:r w:rsidRPr="00AF6FF8">
        <w:rPr>
          <w:b/>
          <w:bCs/>
          <w:sz w:val="24"/>
          <w:lang w:val="sl-SI"/>
        </w:rPr>
        <w:t>AD 4.</w:t>
      </w:r>
    </w:p>
    <w:p w:rsidR="006711FD" w:rsidRPr="00AF6FF8" w:rsidRDefault="006711FD" w:rsidP="006711FD">
      <w:pPr>
        <w:pStyle w:val="Telobesedila-zamik"/>
        <w:ind w:left="0"/>
        <w:jc w:val="center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POBUDE OBČANOV</w:t>
      </w:r>
    </w:p>
    <w:p w:rsidR="004A38B6" w:rsidRPr="00AF6FF8" w:rsidRDefault="004A38B6" w:rsidP="006711FD">
      <w:pPr>
        <w:pStyle w:val="Telobesedila-zamik"/>
        <w:ind w:left="0"/>
        <w:jc w:val="center"/>
        <w:rPr>
          <w:b/>
          <w:sz w:val="24"/>
          <w:lang w:val="sl-SI"/>
        </w:rPr>
      </w:pPr>
    </w:p>
    <w:p w:rsidR="00290876" w:rsidRPr="00AF6FF8" w:rsidRDefault="00290876" w:rsidP="009568DD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 xml:space="preserve">Do seje sveta, ni prispela nobena pobuda občanov, zato je predsedujoča prešla na naslednjo točko dnevnega reda. </w:t>
      </w:r>
    </w:p>
    <w:p w:rsidR="002B3250" w:rsidRPr="00AF6FF8" w:rsidRDefault="002B3250" w:rsidP="009568DD">
      <w:pPr>
        <w:pStyle w:val="Telobesedila-zamik"/>
        <w:ind w:left="0"/>
        <w:rPr>
          <w:sz w:val="24"/>
          <w:lang w:val="sl-SI"/>
        </w:rPr>
      </w:pPr>
    </w:p>
    <w:p w:rsidR="002B3250" w:rsidRPr="00AF6FF8" w:rsidRDefault="002B3250" w:rsidP="002B3250">
      <w:pPr>
        <w:pStyle w:val="Telobesedila-zamik"/>
        <w:jc w:val="center"/>
        <w:rPr>
          <w:b/>
          <w:bCs/>
          <w:sz w:val="24"/>
          <w:lang w:val="sl-SI"/>
        </w:rPr>
      </w:pPr>
      <w:r w:rsidRPr="00AF6FF8">
        <w:rPr>
          <w:b/>
          <w:bCs/>
          <w:sz w:val="24"/>
          <w:lang w:val="sl-SI"/>
        </w:rPr>
        <w:t xml:space="preserve">AD 5 </w:t>
      </w:r>
    </w:p>
    <w:p w:rsidR="00FD364B" w:rsidRPr="00AF6FF8" w:rsidRDefault="00FD364B" w:rsidP="002B3250">
      <w:pPr>
        <w:pStyle w:val="Telobesedila-zamik"/>
        <w:jc w:val="center"/>
        <w:rPr>
          <w:b/>
          <w:bCs/>
          <w:sz w:val="24"/>
          <w:lang w:val="sl-SI"/>
        </w:rPr>
      </w:pPr>
      <w:r w:rsidRPr="00AF6FF8">
        <w:rPr>
          <w:b/>
          <w:bCs/>
          <w:sz w:val="24"/>
          <w:lang w:val="sl-SI"/>
        </w:rPr>
        <w:t>POBUDE IN PREDLOGI ČLANOV SVETA ČETRTNE SKUPNOSTI ROŽNIK</w:t>
      </w:r>
    </w:p>
    <w:p w:rsidR="00FD364B" w:rsidRPr="00AF6FF8" w:rsidRDefault="00FD364B" w:rsidP="002B3250">
      <w:pPr>
        <w:pStyle w:val="Telobesedila-zamik"/>
        <w:jc w:val="center"/>
        <w:rPr>
          <w:b/>
          <w:sz w:val="24"/>
          <w:lang w:val="sl-SI"/>
        </w:rPr>
      </w:pPr>
    </w:p>
    <w:p w:rsidR="002B3250" w:rsidRPr="00AF6FF8" w:rsidRDefault="002B3250" w:rsidP="009568DD">
      <w:pPr>
        <w:pStyle w:val="Telobesedila-zamik"/>
        <w:ind w:left="0"/>
        <w:rPr>
          <w:sz w:val="24"/>
          <w:lang w:val="sl-SI"/>
        </w:rPr>
      </w:pPr>
    </w:p>
    <w:p w:rsidR="00845E7F" w:rsidRPr="00AF6FF8" w:rsidRDefault="00290876" w:rsidP="00117789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>Dušan Fatur je ponovno povedal, da je nujno potrebno vzpostaviti avtobusno progo med Vrhovci in Savljami, saj obstoječa proga 14 ne zadostuje več potrebam.</w:t>
      </w:r>
    </w:p>
    <w:p w:rsidR="00290876" w:rsidRPr="00AF6FF8" w:rsidRDefault="00290876" w:rsidP="00117789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>Razvila se je razprava, v kateri so sodelovali vsi prisotni člani sveta. Po razpravi je predsedujoča dala na glasovanje naslednji;</w:t>
      </w:r>
    </w:p>
    <w:p w:rsidR="00290876" w:rsidRPr="00AF6FF8" w:rsidRDefault="00290876" w:rsidP="00117789">
      <w:pPr>
        <w:pStyle w:val="Telobesedila-zamik"/>
        <w:ind w:left="0"/>
        <w:rPr>
          <w:sz w:val="24"/>
          <w:lang w:val="sl-SI"/>
        </w:rPr>
      </w:pPr>
    </w:p>
    <w:p w:rsidR="00845E7F" w:rsidRPr="00AF6FF8" w:rsidRDefault="00845E7F" w:rsidP="00845E7F">
      <w:pPr>
        <w:pStyle w:val="besedilo"/>
        <w:keepNext/>
        <w:ind w:left="0"/>
        <w:rPr>
          <w:b/>
          <w:sz w:val="24"/>
          <w:szCs w:val="24"/>
        </w:rPr>
      </w:pPr>
      <w:r w:rsidRPr="00AF6FF8">
        <w:rPr>
          <w:b/>
          <w:sz w:val="24"/>
          <w:szCs w:val="24"/>
        </w:rPr>
        <w:t xml:space="preserve">Predlog SKLEPA št. </w:t>
      </w:r>
      <w:r w:rsidR="00290876" w:rsidRPr="00AF6FF8">
        <w:rPr>
          <w:b/>
          <w:sz w:val="24"/>
          <w:szCs w:val="24"/>
        </w:rPr>
        <w:t>4/24</w:t>
      </w:r>
      <w:r w:rsidRPr="00AF6FF8">
        <w:rPr>
          <w:b/>
          <w:sz w:val="24"/>
          <w:szCs w:val="24"/>
        </w:rPr>
        <w:t>:</w:t>
      </w:r>
      <w:r w:rsidR="00290876" w:rsidRPr="00AF6FF8">
        <w:rPr>
          <w:b/>
          <w:sz w:val="24"/>
          <w:szCs w:val="24"/>
        </w:rPr>
        <w:t xml:space="preserve"> Obstoječa proga LPP 14 ne zadostuje več potrebam, zato je nujno potrebno v</w:t>
      </w:r>
      <w:r w:rsidR="00C845DA">
        <w:rPr>
          <w:b/>
          <w:sz w:val="24"/>
          <w:szCs w:val="24"/>
        </w:rPr>
        <w:t>p</w:t>
      </w:r>
      <w:r w:rsidR="00290876" w:rsidRPr="00AF6FF8">
        <w:rPr>
          <w:b/>
          <w:sz w:val="24"/>
          <w:szCs w:val="24"/>
        </w:rPr>
        <w:t>eljati dve progi in sicer:</w:t>
      </w:r>
    </w:p>
    <w:p w:rsidR="00290876" w:rsidRPr="00AF6FF8" w:rsidRDefault="00290876" w:rsidP="00290876">
      <w:pPr>
        <w:pStyle w:val="besedilo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6FF8">
        <w:rPr>
          <w:b/>
          <w:sz w:val="24"/>
          <w:szCs w:val="24"/>
        </w:rPr>
        <w:t>Vrhovci – Savlje (kjer mora biti tudi večja frekvenca voženj)</w:t>
      </w:r>
      <w:r w:rsidR="004D476B" w:rsidRPr="00C845DA">
        <w:rPr>
          <w:b/>
          <w:sz w:val="24"/>
          <w:szCs w:val="24"/>
        </w:rPr>
        <w:t>;</w:t>
      </w:r>
    </w:p>
    <w:p w:rsidR="00290876" w:rsidRPr="00AF6FF8" w:rsidRDefault="00290876" w:rsidP="00290876">
      <w:pPr>
        <w:pStyle w:val="besedilo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6FF8">
        <w:rPr>
          <w:b/>
          <w:sz w:val="24"/>
          <w:szCs w:val="24"/>
        </w:rPr>
        <w:t>Bokalce</w:t>
      </w:r>
      <w:proofErr w:type="spellEnd"/>
      <w:r w:rsidRPr="00AF6FF8">
        <w:rPr>
          <w:b/>
          <w:sz w:val="24"/>
          <w:szCs w:val="24"/>
        </w:rPr>
        <w:t xml:space="preserve"> </w:t>
      </w:r>
      <w:r w:rsidR="004D476B" w:rsidRPr="00AF6FF8">
        <w:rPr>
          <w:b/>
          <w:sz w:val="24"/>
          <w:szCs w:val="24"/>
        </w:rPr>
        <w:t>–</w:t>
      </w:r>
      <w:r w:rsidRPr="00AF6FF8">
        <w:rPr>
          <w:b/>
          <w:sz w:val="24"/>
          <w:szCs w:val="24"/>
        </w:rPr>
        <w:t xml:space="preserve"> Kolodvor</w:t>
      </w:r>
      <w:r w:rsidR="004D476B" w:rsidRPr="00C845DA">
        <w:rPr>
          <w:b/>
          <w:sz w:val="24"/>
          <w:szCs w:val="24"/>
        </w:rPr>
        <w:t>.</w:t>
      </w:r>
    </w:p>
    <w:p w:rsidR="007E42F6" w:rsidRPr="00AF6FF8" w:rsidRDefault="007E42F6" w:rsidP="00845E7F">
      <w:pPr>
        <w:pStyle w:val="Telobesedila-zamik"/>
        <w:ind w:left="0"/>
        <w:rPr>
          <w:sz w:val="24"/>
          <w:lang w:val="sl-SI"/>
        </w:rPr>
      </w:pPr>
    </w:p>
    <w:p w:rsidR="00845E7F" w:rsidRPr="00AF6FF8" w:rsidRDefault="00290876" w:rsidP="00845E7F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>Navzočih je bilo 8</w:t>
      </w:r>
      <w:r w:rsidR="00845E7F" w:rsidRPr="00AF6FF8">
        <w:rPr>
          <w:sz w:val="24"/>
          <w:lang w:val="sl-SI"/>
        </w:rPr>
        <w:t xml:space="preserve"> članov sveta.</w:t>
      </w:r>
    </w:p>
    <w:p w:rsidR="00845E7F" w:rsidRPr="00AF6FF8" w:rsidRDefault="00845E7F" w:rsidP="00845E7F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 xml:space="preserve">Opredeljenih je bilo </w:t>
      </w:r>
      <w:r w:rsidR="00290876" w:rsidRPr="00AF6FF8">
        <w:rPr>
          <w:sz w:val="24"/>
          <w:lang w:val="sl-SI"/>
        </w:rPr>
        <w:t>8</w:t>
      </w:r>
      <w:r w:rsidRPr="00AF6FF8">
        <w:rPr>
          <w:sz w:val="24"/>
          <w:lang w:val="sl-SI"/>
        </w:rPr>
        <w:t xml:space="preserve"> članov sveta.</w:t>
      </w:r>
    </w:p>
    <w:p w:rsidR="00845E7F" w:rsidRPr="00AF6FF8" w:rsidRDefault="00845E7F" w:rsidP="00845E7F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 xml:space="preserve">Za </w:t>
      </w:r>
      <w:r w:rsidR="00290876" w:rsidRPr="00AF6FF8">
        <w:rPr>
          <w:sz w:val="24"/>
          <w:lang w:val="sl-SI"/>
        </w:rPr>
        <w:t>predlagani sklep je glasovalo 8</w:t>
      </w:r>
      <w:r w:rsidRPr="00AF6FF8">
        <w:rPr>
          <w:sz w:val="24"/>
          <w:lang w:val="sl-SI"/>
        </w:rPr>
        <w:t xml:space="preserve"> članov sveta.</w:t>
      </w:r>
    </w:p>
    <w:p w:rsidR="00845E7F" w:rsidRPr="00AF6FF8" w:rsidRDefault="00845E7F" w:rsidP="00845E7F">
      <w:pPr>
        <w:pStyle w:val="Telobesedila-zamik"/>
        <w:ind w:left="0"/>
        <w:rPr>
          <w:sz w:val="24"/>
          <w:lang w:val="sl-SI"/>
        </w:rPr>
      </w:pPr>
    </w:p>
    <w:p w:rsidR="00845E7F" w:rsidRPr="00AF6FF8" w:rsidRDefault="00845E7F" w:rsidP="00845E7F">
      <w:pPr>
        <w:pStyle w:val="Telobesedila-zamik"/>
        <w:ind w:left="0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 xml:space="preserve">Sklep </w:t>
      </w:r>
      <w:r w:rsidR="00290876" w:rsidRPr="00AF6FF8">
        <w:rPr>
          <w:b/>
          <w:sz w:val="24"/>
          <w:lang w:val="sl-SI"/>
        </w:rPr>
        <w:t>4/24</w:t>
      </w:r>
      <w:r w:rsidRPr="00AF6FF8">
        <w:rPr>
          <w:b/>
          <w:sz w:val="24"/>
          <w:lang w:val="sl-SI"/>
        </w:rPr>
        <w:t xml:space="preserve"> je bil sprejet. </w:t>
      </w:r>
    </w:p>
    <w:p w:rsidR="00845E7F" w:rsidRPr="00AF6FF8" w:rsidRDefault="00845E7F" w:rsidP="00117789">
      <w:pPr>
        <w:pStyle w:val="Telobesedila-zamik"/>
        <w:ind w:left="0"/>
        <w:rPr>
          <w:sz w:val="24"/>
          <w:lang w:val="sl-SI"/>
        </w:rPr>
      </w:pPr>
    </w:p>
    <w:p w:rsidR="005363FC" w:rsidRPr="00AF6FF8" w:rsidRDefault="005363FC" w:rsidP="00117789">
      <w:pPr>
        <w:pStyle w:val="Telobesedila-zamik"/>
        <w:ind w:left="0"/>
        <w:rPr>
          <w:sz w:val="24"/>
          <w:lang w:val="sl-SI"/>
        </w:rPr>
      </w:pPr>
    </w:p>
    <w:p w:rsidR="00FD364B" w:rsidRPr="00AF6FF8" w:rsidRDefault="00FD364B" w:rsidP="00FD364B">
      <w:pPr>
        <w:pStyle w:val="Telobesedila-zamik"/>
        <w:ind w:left="0"/>
        <w:jc w:val="center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AD 6</w:t>
      </w:r>
    </w:p>
    <w:p w:rsidR="00FD364B" w:rsidRPr="00AF6FF8" w:rsidRDefault="00FD364B" w:rsidP="00FD364B">
      <w:pPr>
        <w:pStyle w:val="Telobesedila-zamik"/>
        <w:ind w:left="0"/>
        <w:jc w:val="center"/>
        <w:rPr>
          <w:b/>
          <w:sz w:val="24"/>
          <w:lang w:val="sl-SI"/>
        </w:rPr>
      </w:pPr>
      <w:r w:rsidRPr="00AF6FF8">
        <w:rPr>
          <w:b/>
          <w:sz w:val="24"/>
          <w:lang w:val="sl-SI"/>
        </w:rPr>
        <w:t>RAZNO</w:t>
      </w:r>
    </w:p>
    <w:p w:rsidR="003F0D6A" w:rsidRPr="00AF6FF8" w:rsidRDefault="003F0D6A" w:rsidP="00117789">
      <w:pPr>
        <w:pStyle w:val="Telobesedila-zamik"/>
        <w:ind w:left="0"/>
        <w:rPr>
          <w:sz w:val="24"/>
          <w:lang w:val="sl-SI"/>
        </w:rPr>
      </w:pPr>
    </w:p>
    <w:p w:rsidR="00072EA3" w:rsidRPr="00AF6FF8" w:rsidRDefault="001E63FA" w:rsidP="00117789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>Dnevni red je bil izčrpan in p</w:t>
      </w:r>
      <w:r w:rsidR="00E31006" w:rsidRPr="00AF6FF8">
        <w:rPr>
          <w:sz w:val="24"/>
          <w:lang w:val="sl-SI"/>
        </w:rPr>
        <w:t xml:space="preserve">redsedujoča je </w:t>
      </w:r>
      <w:r w:rsidR="009A488F" w:rsidRPr="00AF6FF8">
        <w:rPr>
          <w:sz w:val="24"/>
          <w:lang w:val="sl-SI"/>
        </w:rPr>
        <w:t>o</w:t>
      </w:r>
      <w:r w:rsidR="00E31006" w:rsidRPr="00AF6FF8">
        <w:rPr>
          <w:sz w:val="24"/>
          <w:lang w:val="sl-SI"/>
        </w:rPr>
        <w:t>b</w:t>
      </w:r>
      <w:r w:rsidR="009A488F" w:rsidRPr="00AF6FF8">
        <w:rPr>
          <w:sz w:val="24"/>
          <w:lang w:val="sl-SI"/>
        </w:rPr>
        <w:t xml:space="preserve"> 19</w:t>
      </w:r>
      <w:r w:rsidR="004E01D1" w:rsidRPr="00AF6FF8">
        <w:rPr>
          <w:sz w:val="24"/>
          <w:lang w:val="sl-SI"/>
        </w:rPr>
        <w:t>.15</w:t>
      </w:r>
      <w:r w:rsidR="009A488F" w:rsidRPr="00AF6FF8">
        <w:rPr>
          <w:sz w:val="24"/>
          <w:lang w:val="sl-SI"/>
        </w:rPr>
        <w:t xml:space="preserve"> zaključila sejo.</w:t>
      </w:r>
    </w:p>
    <w:p w:rsidR="00FB66A7" w:rsidRPr="00AF6FF8" w:rsidRDefault="00FB66A7" w:rsidP="007A3D34">
      <w:pPr>
        <w:pStyle w:val="Telobesedila-zamik"/>
        <w:ind w:left="0"/>
        <w:rPr>
          <w:sz w:val="24"/>
          <w:lang w:val="sl-SI"/>
        </w:rPr>
      </w:pPr>
    </w:p>
    <w:p w:rsidR="00072EA3" w:rsidRPr="00AF6FF8" w:rsidRDefault="00072EA3" w:rsidP="007A3D34">
      <w:pPr>
        <w:pStyle w:val="Telobesedila-zamik"/>
        <w:ind w:left="0"/>
        <w:rPr>
          <w:sz w:val="24"/>
          <w:lang w:val="sl-SI"/>
        </w:rPr>
      </w:pPr>
    </w:p>
    <w:p w:rsidR="00FB66A7" w:rsidRPr="00AF6FF8" w:rsidRDefault="004E01D1" w:rsidP="007A3D34">
      <w:pPr>
        <w:pStyle w:val="Telobesedila-zamik"/>
        <w:ind w:left="0"/>
        <w:rPr>
          <w:sz w:val="24"/>
          <w:lang w:val="sl-SI"/>
        </w:rPr>
      </w:pPr>
      <w:r w:rsidRPr="00AF6FF8">
        <w:rPr>
          <w:sz w:val="24"/>
          <w:lang w:val="sl-SI"/>
        </w:rPr>
        <w:t>Zapisali</w:t>
      </w:r>
      <w:r w:rsidR="00C6676D" w:rsidRPr="00AF6FF8">
        <w:rPr>
          <w:sz w:val="24"/>
          <w:lang w:val="sl-SI"/>
        </w:rPr>
        <w:t>:</w:t>
      </w:r>
      <w:r w:rsidR="005363FC" w:rsidRPr="00AF6FF8">
        <w:rPr>
          <w:sz w:val="24"/>
          <w:lang w:val="sl-SI"/>
        </w:rPr>
        <w:t xml:space="preserve"> </w:t>
      </w:r>
      <w:r w:rsidR="00902BA0" w:rsidRPr="00AF6FF8">
        <w:rPr>
          <w:sz w:val="24"/>
          <w:lang w:val="sl-SI"/>
        </w:rPr>
        <w:t>Špela Šivavec</w:t>
      </w:r>
      <w:r w:rsidRPr="00AF6FF8">
        <w:rPr>
          <w:sz w:val="24"/>
          <w:lang w:val="sl-SI"/>
        </w:rPr>
        <w:t xml:space="preserve"> in Mojca Mak</w:t>
      </w:r>
      <w:r w:rsidR="005363FC" w:rsidRPr="00AF6FF8">
        <w:rPr>
          <w:sz w:val="24"/>
          <w:lang w:val="sl-SI"/>
        </w:rPr>
        <w:t>.</w:t>
      </w:r>
    </w:p>
    <w:p w:rsidR="00FB66A7" w:rsidRPr="00AF6FF8" w:rsidRDefault="00FB66A7" w:rsidP="00AF6FF8">
      <w:pPr>
        <w:pStyle w:val="Telobesedila-zamik"/>
        <w:ind w:left="0" w:right="842"/>
        <w:jc w:val="right"/>
        <w:rPr>
          <w:sz w:val="24"/>
          <w:lang w:val="sl-SI"/>
        </w:rPr>
      </w:pPr>
    </w:p>
    <w:p w:rsidR="004D476B" w:rsidRPr="00AF6FF8" w:rsidRDefault="004D476B" w:rsidP="00AF6FF8">
      <w:pPr>
        <w:tabs>
          <w:tab w:val="center" w:pos="7088"/>
        </w:tabs>
        <w:ind w:right="842"/>
        <w:jc w:val="right"/>
        <w:rPr>
          <w:sz w:val="24"/>
          <w:lang w:val="sl-SI"/>
        </w:rPr>
      </w:pPr>
      <w:r w:rsidRPr="00AF6FF8">
        <w:rPr>
          <w:noProof/>
          <w:sz w:val="24"/>
          <w:lang w:val="sl-SI" w:eastAsia="sl-SI"/>
        </w:rPr>
        <w:drawing>
          <wp:inline distT="0" distB="0" distL="0" distR="0" wp14:anchorId="12A28348" wp14:editId="7F931D52">
            <wp:extent cx="1439839" cy="873457"/>
            <wp:effectExtent l="0" t="0" r="8255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idm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545" cy="878132"/>
                    </a:xfrm>
                    <a:prstGeom prst="hexagon">
                      <a:avLst/>
                    </a:prstGeom>
                  </pic:spPr>
                </pic:pic>
              </a:graphicData>
            </a:graphic>
          </wp:inline>
        </w:drawing>
      </w:r>
    </w:p>
    <w:p w:rsidR="00674AC2" w:rsidRPr="00AF6FF8" w:rsidRDefault="00674AC2" w:rsidP="00AF6FF8">
      <w:pPr>
        <w:ind w:right="1409"/>
        <w:jc w:val="right"/>
        <w:rPr>
          <w:sz w:val="24"/>
          <w:lang w:val="sl-SI"/>
        </w:rPr>
      </w:pPr>
      <w:r w:rsidRPr="00AF6FF8">
        <w:rPr>
          <w:sz w:val="24"/>
          <w:lang w:val="sl-SI"/>
        </w:rPr>
        <w:t>Živa Vidmar,</w:t>
      </w:r>
      <w:r w:rsidR="00AF6FF8" w:rsidRPr="00AF6FF8">
        <w:rPr>
          <w:sz w:val="24"/>
          <w:lang w:val="sl-SI"/>
        </w:rPr>
        <w:tab/>
      </w:r>
    </w:p>
    <w:p w:rsidR="00674AC2" w:rsidRPr="00AF6FF8" w:rsidRDefault="006E43AE" w:rsidP="00AF6FF8">
      <w:pPr>
        <w:ind w:right="1409"/>
        <w:jc w:val="right"/>
        <w:rPr>
          <w:sz w:val="24"/>
          <w:lang w:val="sl-SI"/>
        </w:rPr>
      </w:pPr>
      <w:r w:rsidRPr="00AF6FF8">
        <w:rPr>
          <w:sz w:val="24"/>
          <w:lang w:val="sl-SI"/>
        </w:rPr>
        <w:t>podpredsednica sveta</w:t>
      </w:r>
    </w:p>
    <w:p w:rsidR="00674AC2" w:rsidRPr="00AF6FF8" w:rsidRDefault="00674AC2" w:rsidP="00AF6FF8">
      <w:pPr>
        <w:ind w:right="1409"/>
        <w:jc w:val="right"/>
        <w:rPr>
          <w:sz w:val="24"/>
          <w:lang w:val="sl-SI"/>
        </w:rPr>
      </w:pPr>
      <w:r w:rsidRPr="00AF6FF8">
        <w:rPr>
          <w:sz w:val="24"/>
          <w:lang w:val="sl-SI"/>
        </w:rPr>
        <w:t>Četrtna skupnost Rožnik</w:t>
      </w:r>
    </w:p>
    <w:p w:rsidR="007A3D34" w:rsidRPr="00AF6FF8" w:rsidRDefault="00674AC2" w:rsidP="00AF6FF8">
      <w:pPr>
        <w:ind w:right="1409"/>
        <w:jc w:val="right"/>
        <w:rPr>
          <w:sz w:val="24"/>
          <w:lang w:val="sl-SI"/>
        </w:rPr>
      </w:pPr>
      <w:r w:rsidRPr="00AF6FF8">
        <w:rPr>
          <w:sz w:val="24"/>
          <w:lang w:val="sl-SI"/>
        </w:rPr>
        <w:t>Mestna občina Ljubljana</w:t>
      </w:r>
    </w:p>
    <w:sectPr w:rsidR="007A3D34" w:rsidRPr="00AF6FF8" w:rsidSect="00EC0D01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418" w:header="709" w:footer="9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27" w:rsidRDefault="007B7327">
      <w:r>
        <w:separator/>
      </w:r>
    </w:p>
  </w:endnote>
  <w:endnote w:type="continuationSeparator" w:id="0">
    <w:p w:rsidR="007B7327" w:rsidRDefault="007B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FA" w:rsidRDefault="002C6DD1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83D">
      <w:rPr>
        <w:noProof/>
      </w:rPr>
      <w:t>3</w:t>
    </w:r>
    <w:r>
      <w:rPr>
        <w:noProof/>
      </w:rPr>
      <w:fldChar w:fldCharType="end"/>
    </w:r>
  </w:p>
  <w:p w:rsidR="001E63FA" w:rsidRDefault="001E63FA" w:rsidP="00D53CE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FA" w:rsidRPr="00EC0D01" w:rsidRDefault="001E63FA">
    <w:pPr>
      <w:pStyle w:val="Noga"/>
      <w:rPr>
        <w:lang w:val="sl-SI"/>
      </w:rPr>
    </w:pPr>
    <w:r>
      <w:rPr>
        <w:lang w:val="sl-SI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27" w:rsidRDefault="007B7327">
      <w:r>
        <w:separator/>
      </w:r>
    </w:p>
  </w:footnote>
  <w:footnote w:type="continuationSeparator" w:id="0">
    <w:p w:rsidR="007B7327" w:rsidRDefault="007B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FA" w:rsidRDefault="001E63FA" w:rsidP="00D53CE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FA" w:rsidRPr="00246999" w:rsidRDefault="001E63FA" w:rsidP="00EC0D01">
    <w:pPr>
      <w:ind w:left="-426"/>
    </w:pPr>
    <w:r>
      <w:rPr>
        <w:noProof/>
        <w:lang w:val="sl-SI" w:eastAsia="sl-SI"/>
      </w:rPr>
      <w:drawing>
        <wp:inline distT="0" distB="0" distL="0" distR="0">
          <wp:extent cx="6393815" cy="832485"/>
          <wp:effectExtent l="0" t="0" r="6985" b="5715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81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1BEA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F3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5B5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3332"/>
    <w:multiLevelType w:val="hybridMultilevel"/>
    <w:tmpl w:val="B6F6852A"/>
    <w:lvl w:ilvl="0" w:tplc="06D22158">
      <w:start w:val="24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5A3F"/>
    <w:multiLevelType w:val="hybridMultilevel"/>
    <w:tmpl w:val="15D86412"/>
    <w:lvl w:ilvl="0" w:tplc="E1D06A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97542"/>
    <w:multiLevelType w:val="hybridMultilevel"/>
    <w:tmpl w:val="8258F990"/>
    <w:lvl w:ilvl="0" w:tplc="3384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E4F40"/>
    <w:multiLevelType w:val="hybridMultilevel"/>
    <w:tmpl w:val="ED428034"/>
    <w:lvl w:ilvl="0" w:tplc="CD20BE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84084"/>
    <w:multiLevelType w:val="hybridMultilevel"/>
    <w:tmpl w:val="7BA87FE2"/>
    <w:lvl w:ilvl="0" w:tplc="52F26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B62A1"/>
    <w:multiLevelType w:val="hybridMultilevel"/>
    <w:tmpl w:val="ED626B20"/>
    <w:lvl w:ilvl="0" w:tplc="4008CD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4C42"/>
    <w:multiLevelType w:val="hybridMultilevel"/>
    <w:tmpl w:val="6D40A8E4"/>
    <w:lvl w:ilvl="0" w:tplc="911083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F5290"/>
    <w:multiLevelType w:val="hybridMultilevel"/>
    <w:tmpl w:val="DA48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97C6A"/>
    <w:multiLevelType w:val="hybridMultilevel"/>
    <w:tmpl w:val="AFBC52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5335E"/>
    <w:multiLevelType w:val="hybridMultilevel"/>
    <w:tmpl w:val="97FAE64E"/>
    <w:lvl w:ilvl="0" w:tplc="911083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11083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24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2">
    <w:nsid w:val="5F9223D4"/>
    <w:multiLevelType w:val="hybridMultilevel"/>
    <w:tmpl w:val="79960130"/>
    <w:lvl w:ilvl="0" w:tplc="03485A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23F20"/>
    <w:multiLevelType w:val="hybridMultilevel"/>
    <w:tmpl w:val="BE9025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33E7D"/>
    <w:multiLevelType w:val="hybridMultilevel"/>
    <w:tmpl w:val="BE9025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6423"/>
    <w:multiLevelType w:val="hybridMultilevel"/>
    <w:tmpl w:val="CB667DFE"/>
    <w:lvl w:ilvl="0" w:tplc="05B40E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1F21C2"/>
    <w:multiLevelType w:val="hybridMultilevel"/>
    <w:tmpl w:val="7ECCBC64"/>
    <w:lvl w:ilvl="0" w:tplc="0952E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7A4B0D"/>
    <w:multiLevelType w:val="hybridMultilevel"/>
    <w:tmpl w:val="690EA0B6"/>
    <w:lvl w:ilvl="0" w:tplc="76A88CB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15"/>
  </w:num>
  <w:num w:numId="6">
    <w:abstractNumId w:val="12"/>
  </w:num>
  <w:num w:numId="7">
    <w:abstractNumId w:val="16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17"/>
  </w:num>
  <w:num w:numId="15">
    <w:abstractNumId w:val="13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4"/>
    <w:rsid w:val="000178F6"/>
    <w:rsid w:val="00040BCC"/>
    <w:rsid w:val="00041119"/>
    <w:rsid w:val="00054283"/>
    <w:rsid w:val="00057716"/>
    <w:rsid w:val="00072EA3"/>
    <w:rsid w:val="00080F2C"/>
    <w:rsid w:val="00086339"/>
    <w:rsid w:val="0009166C"/>
    <w:rsid w:val="000A7028"/>
    <w:rsid w:val="000C3D51"/>
    <w:rsid w:val="000E0493"/>
    <w:rsid w:val="000E2A94"/>
    <w:rsid w:val="000E6225"/>
    <w:rsid w:val="000E734F"/>
    <w:rsid w:val="00104452"/>
    <w:rsid w:val="00117789"/>
    <w:rsid w:val="001223BF"/>
    <w:rsid w:val="00131BEA"/>
    <w:rsid w:val="00137C1A"/>
    <w:rsid w:val="00151503"/>
    <w:rsid w:val="001536A6"/>
    <w:rsid w:val="00156A51"/>
    <w:rsid w:val="0016219C"/>
    <w:rsid w:val="00167AF9"/>
    <w:rsid w:val="001741D2"/>
    <w:rsid w:val="00175710"/>
    <w:rsid w:val="001C7B1D"/>
    <w:rsid w:val="001D5BF9"/>
    <w:rsid w:val="001E63FA"/>
    <w:rsid w:val="001E6A94"/>
    <w:rsid w:val="001E6D69"/>
    <w:rsid w:val="001F4350"/>
    <w:rsid w:val="001F6C9A"/>
    <w:rsid w:val="002052FF"/>
    <w:rsid w:val="00215F43"/>
    <w:rsid w:val="0021683B"/>
    <w:rsid w:val="002245C6"/>
    <w:rsid w:val="0022617F"/>
    <w:rsid w:val="0023393C"/>
    <w:rsid w:val="002445AD"/>
    <w:rsid w:val="0025492C"/>
    <w:rsid w:val="002602B7"/>
    <w:rsid w:val="002637A5"/>
    <w:rsid w:val="00273F04"/>
    <w:rsid w:val="002846A7"/>
    <w:rsid w:val="00290099"/>
    <w:rsid w:val="00290876"/>
    <w:rsid w:val="002B0DFD"/>
    <w:rsid w:val="002B1A1E"/>
    <w:rsid w:val="002B3250"/>
    <w:rsid w:val="002C00EE"/>
    <w:rsid w:val="002C6DD1"/>
    <w:rsid w:val="002D4026"/>
    <w:rsid w:val="002D467D"/>
    <w:rsid w:val="002F46DA"/>
    <w:rsid w:val="00311FAB"/>
    <w:rsid w:val="00312D66"/>
    <w:rsid w:val="00355C9C"/>
    <w:rsid w:val="003725D6"/>
    <w:rsid w:val="00377E86"/>
    <w:rsid w:val="00392BAD"/>
    <w:rsid w:val="0039615E"/>
    <w:rsid w:val="003E05FA"/>
    <w:rsid w:val="003E40C3"/>
    <w:rsid w:val="003F0D6A"/>
    <w:rsid w:val="0040763A"/>
    <w:rsid w:val="004119A9"/>
    <w:rsid w:val="00413863"/>
    <w:rsid w:val="00423733"/>
    <w:rsid w:val="00425292"/>
    <w:rsid w:val="00430B88"/>
    <w:rsid w:val="004360E4"/>
    <w:rsid w:val="0044279D"/>
    <w:rsid w:val="004508FE"/>
    <w:rsid w:val="0046733A"/>
    <w:rsid w:val="00475F7A"/>
    <w:rsid w:val="004761AD"/>
    <w:rsid w:val="00476647"/>
    <w:rsid w:val="00487D48"/>
    <w:rsid w:val="004A00C8"/>
    <w:rsid w:val="004A38B6"/>
    <w:rsid w:val="004A5544"/>
    <w:rsid w:val="004B21F0"/>
    <w:rsid w:val="004B2BA4"/>
    <w:rsid w:val="004D20D6"/>
    <w:rsid w:val="004D476B"/>
    <w:rsid w:val="004E01D1"/>
    <w:rsid w:val="005130B6"/>
    <w:rsid w:val="00513164"/>
    <w:rsid w:val="00521D9E"/>
    <w:rsid w:val="005363FC"/>
    <w:rsid w:val="00544AF7"/>
    <w:rsid w:val="005568E8"/>
    <w:rsid w:val="005616FB"/>
    <w:rsid w:val="00564604"/>
    <w:rsid w:val="00570F08"/>
    <w:rsid w:val="0058295C"/>
    <w:rsid w:val="00584858"/>
    <w:rsid w:val="00590EDF"/>
    <w:rsid w:val="005A62A9"/>
    <w:rsid w:val="005B013D"/>
    <w:rsid w:val="005B080B"/>
    <w:rsid w:val="005B65D1"/>
    <w:rsid w:val="005C2548"/>
    <w:rsid w:val="005C692D"/>
    <w:rsid w:val="005D52F5"/>
    <w:rsid w:val="005E420B"/>
    <w:rsid w:val="005E7B53"/>
    <w:rsid w:val="006006A0"/>
    <w:rsid w:val="00606BE0"/>
    <w:rsid w:val="00617C03"/>
    <w:rsid w:val="00625B2C"/>
    <w:rsid w:val="00633353"/>
    <w:rsid w:val="00637A13"/>
    <w:rsid w:val="00645255"/>
    <w:rsid w:val="00661415"/>
    <w:rsid w:val="00670B7E"/>
    <w:rsid w:val="006711FD"/>
    <w:rsid w:val="006731F5"/>
    <w:rsid w:val="00674AC2"/>
    <w:rsid w:val="00685FAA"/>
    <w:rsid w:val="00686EE3"/>
    <w:rsid w:val="006C1652"/>
    <w:rsid w:val="006E12C5"/>
    <w:rsid w:val="006E43AE"/>
    <w:rsid w:val="006F09DD"/>
    <w:rsid w:val="006F255A"/>
    <w:rsid w:val="006F791C"/>
    <w:rsid w:val="00705AB7"/>
    <w:rsid w:val="00705CC8"/>
    <w:rsid w:val="00720B6E"/>
    <w:rsid w:val="0075080E"/>
    <w:rsid w:val="00753F81"/>
    <w:rsid w:val="007709FA"/>
    <w:rsid w:val="007832C5"/>
    <w:rsid w:val="00797897"/>
    <w:rsid w:val="007A3D34"/>
    <w:rsid w:val="007B04E6"/>
    <w:rsid w:val="007B1513"/>
    <w:rsid w:val="007B4A8A"/>
    <w:rsid w:val="007B7327"/>
    <w:rsid w:val="007C1A40"/>
    <w:rsid w:val="007C22ED"/>
    <w:rsid w:val="007D56F9"/>
    <w:rsid w:val="007E42F6"/>
    <w:rsid w:val="007E66B6"/>
    <w:rsid w:val="00831E74"/>
    <w:rsid w:val="008337FA"/>
    <w:rsid w:val="0083429D"/>
    <w:rsid w:val="00845E7F"/>
    <w:rsid w:val="0085739D"/>
    <w:rsid w:val="00884966"/>
    <w:rsid w:val="008B07B6"/>
    <w:rsid w:val="008B3B52"/>
    <w:rsid w:val="008D065D"/>
    <w:rsid w:val="008D1334"/>
    <w:rsid w:val="008D74C3"/>
    <w:rsid w:val="008E1B8C"/>
    <w:rsid w:val="008E56C7"/>
    <w:rsid w:val="008F1754"/>
    <w:rsid w:val="008F260D"/>
    <w:rsid w:val="00902BA0"/>
    <w:rsid w:val="00903BF6"/>
    <w:rsid w:val="00906EA1"/>
    <w:rsid w:val="00910954"/>
    <w:rsid w:val="00912E8D"/>
    <w:rsid w:val="0092426E"/>
    <w:rsid w:val="00924403"/>
    <w:rsid w:val="00927D12"/>
    <w:rsid w:val="00952690"/>
    <w:rsid w:val="009528D5"/>
    <w:rsid w:val="009568DD"/>
    <w:rsid w:val="00980881"/>
    <w:rsid w:val="00982838"/>
    <w:rsid w:val="00991332"/>
    <w:rsid w:val="009A488F"/>
    <w:rsid w:val="009B1763"/>
    <w:rsid w:val="009B4006"/>
    <w:rsid w:val="009D0C08"/>
    <w:rsid w:val="009E7369"/>
    <w:rsid w:val="009F3503"/>
    <w:rsid w:val="00A06C23"/>
    <w:rsid w:val="00A078D8"/>
    <w:rsid w:val="00A14982"/>
    <w:rsid w:val="00A3604B"/>
    <w:rsid w:val="00A40554"/>
    <w:rsid w:val="00A4319F"/>
    <w:rsid w:val="00A46CC2"/>
    <w:rsid w:val="00A84235"/>
    <w:rsid w:val="00A90E97"/>
    <w:rsid w:val="00A95987"/>
    <w:rsid w:val="00AA187A"/>
    <w:rsid w:val="00AB17BE"/>
    <w:rsid w:val="00AF6FF8"/>
    <w:rsid w:val="00B05E0B"/>
    <w:rsid w:val="00B22CAA"/>
    <w:rsid w:val="00B30784"/>
    <w:rsid w:val="00B36795"/>
    <w:rsid w:val="00B375B1"/>
    <w:rsid w:val="00B408C8"/>
    <w:rsid w:val="00B511DF"/>
    <w:rsid w:val="00B5311F"/>
    <w:rsid w:val="00B80422"/>
    <w:rsid w:val="00B83E51"/>
    <w:rsid w:val="00BA31D4"/>
    <w:rsid w:val="00BA79FD"/>
    <w:rsid w:val="00BB1CF4"/>
    <w:rsid w:val="00BC383D"/>
    <w:rsid w:val="00BC6CAE"/>
    <w:rsid w:val="00BD3D85"/>
    <w:rsid w:val="00BF0C2A"/>
    <w:rsid w:val="00BF3D05"/>
    <w:rsid w:val="00BF40EA"/>
    <w:rsid w:val="00C15132"/>
    <w:rsid w:val="00C228A8"/>
    <w:rsid w:val="00C35052"/>
    <w:rsid w:val="00C35EA3"/>
    <w:rsid w:val="00C4300C"/>
    <w:rsid w:val="00C436A5"/>
    <w:rsid w:val="00C51695"/>
    <w:rsid w:val="00C6676D"/>
    <w:rsid w:val="00C67FAD"/>
    <w:rsid w:val="00C67FCE"/>
    <w:rsid w:val="00C75C16"/>
    <w:rsid w:val="00C845DA"/>
    <w:rsid w:val="00C952EA"/>
    <w:rsid w:val="00CB598B"/>
    <w:rsid w:val="00CC1B6A"/>
    <w:rsid w:val="00CD6A5F"/>
    <w:rsid w:val="00CF368E"/>
    <w:rsid w:val="00CF3DB9"/>
    <w:rsid w:val="00D074CE"/>
    <w:rsid w:val="00D117B2"/>
    <w:rsid w:val="00D349B7"/>
    <w:rsid w:val="00D43425"/>
    <w:rsid w:val="00D45EC5"/>
    <w:rsid w:val="00D477B5"/>
    <w:rsid w:val="00D47B60"/>
    <w:rsid w:val="00D53CEE"/>
    <w:rsid w:val="00D722E7"/>
    <w:rsid w:val="00D77420"/>
    <w:rsid w:val="00D81D51"/>
    <w:rsid w:val="00D90AF2"/>
    <w:rsid w:val="00D91230"/>
    <w:rsid w:val="00D96BA7"/>
    <w:rsid w:val="00DA2913"/>
    <w:rsid w:val="00DB593E"/>
    <w:rsid w:val="00DD6ED2"/>
    <w:rsid w:val="00DE670E"/>
    <w:rsid w:val="00E126FA"/>
    <w:rsid w:val="00E12F8B"/>
    <w:rsid w:val="00E14DFF"/>
    <w:rsid w:val="00E2275F"/>
    <w:rsid w:val="00E31006"/>
    <w:rsid w:val="00E510EC"/>
    <w:rsid w:val="00E5406E"/>
    <w:rsid w:val="00E654AA"/>
    <w:rsid w:val="00E73639"/>
    <w:rsid w:val="00EA1C9F"/>
    <w:rsid w:val="00EC051A"/>
    <w:rsid w:val="00EC0D01"/>
    <w:rsid w:val="00ED0AFB"/>
    <w:rsid w:val="00ED5B4D"/>
    <w:rsid w:val="00EF16B1"/>
    <w:rsid w:val="00EF4E5A"/>
    <w:rsid w:val="00F02F8D"/>
    <w:rsid w:val="00F0320B"/>
    <w:rsid w:val="00F15A08"/>
    <w:rsid w:val="00F1716A"/>
    <w:rsid w:val="00F225B6"/>
    <w:rsid w:val="00F250B1"/>
    <w:rsid w:val="00F30EC2"/>
    <w:rsid w:val="00F50670"/>
    <w:rsid w:val="00F563E6"/>
    <w:rsid w:val="00F61C02"/>
    <w:rsid w:val="00F83C23"/>
    <w:rsid w:val="00F873F3"/>
    <w:rsid w:val="00F91371"/>
    <w:rsid w:val="00FB66A7"/>
    <w:rsid w:val="00FD245D"/>
    <w:rsid w:val="00FD2EB2"/>
    <w:rsid w:val="00FD364B"/>
    <w:rsid w:val="00FD6140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</w:rPr>
  </w:style>
  <w:style w:type="character" w:customStyle="1" w:styleId="Telobesedila-zamikZnak">
    <w:name w:val="Telo besedila - zamik Znak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245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customStyle="1" w:styleId="besedilo">
    <w:name w:val="besedilo"/>
    <w:basedOn w:val="Navaden"/>
    <w:rsid w:val="00E73639"/>
    <w:pPr>
      <w:ind w:left="1440"/>
      <w:jc w:val="both"/>
    </w:pPr>
    <w:rPr>
      <w:rFonts w:ascii="Times" w:eastAsia="Calibri" w:hAnsi="Times" w:cs="Times"/>
      <w:szCs w:val="22"/>
      <w:lang w:val="sl-SI" w:eastAsia="sl-SI"/>
    </w:rPr>
  </w:style>
  <w:style w:type="character" w:customStyle="1" w:styleId="NogaZnak">
    <w:name w:val="Noga Znak"/>
    <w:link w:val="Noga"/>
    <w:uiPriority w:val="99"/>
    <w:rsid w:val="00674AC2"/>
    <w:rPr>
      <w:sz w:val="22"/>
      <w:szCs w:val="24"/>
      <w:lang w:val="en-US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C228A8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bCs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C228A8"/>
    <w:rPr>
      <w:rFonts w:ascii="Consolas" w:hAnsi="Consolas" w:cs="Consolas"/>
      <w:bCs/>
      <w:sz w:val="21"/>
      <w:szCs w:val="21"/>
    </w:rPr>
  </w:style>
  <w:style w:type="paragraph" w:styleId="Brezrazmikov">
    <w:name w:val="No Spacing"/>
    <w:uiPriority w:val="1"/>
    <w:qFormat/>
    <w:rsid w:val="00C228A8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</w:rPr>
  </w:style>
  <w:style w:type="character" w:customStyle="1" w:styleId="Telobesedila-zamikZnak">
    <w:name w:val="Telo besedila - zamik Znak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245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customStyle="1" w:styleId="besedilo">
    <w:name w:val="besedilo"/>
    <w:basedOn w:val="Navaden"/>
    <w:rsid w:val="00E73639"/>
    <w:pPr>
      <w:ind w:left="1440"/>
      <w:jc w:val="both"/>
    </w:pPr>
    <w:rPr>
      <w:rFonts w:ascii="Times" w:eastAsia="Calibri" w:hAnsi="Times" w:cs="Times"/>
      <w:szCs w:val="22"/>
      <w:lang w:val="sl-SI" w:eastAsia="sl-SI"/>
    </w:rPr>
  </w:style>
  <w:style w:type="character" w:customStyle="1" w:styleId="NogaZnak">
    <w:name w:val="Noga Znak"/>
    <w:link w:val="Noga"/>
    <w:uiPriority w:val="99"/>
    <w:rsid w:val="00674AC2"/>
    <w:rPr>
      <w:sz w:val="22"/>
      <w:szCs w:val="24"/>
      <w:lang w:val="en-US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C228A8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bCs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C228A8"/>
    <w:rPr>
      <w:rFonts w:ascii="Consolas" w:hAnsi="Consolas" w:cs="Consolas"/>
      <w:bCs/>
      <w:sz w:val="21"/>
      <w:szCs w:val="21"/>
    </w:rPr>
  </w:style>
  <w:style w:type="paragraph" w:styleId="Brezrazmikov">
    <w:name w:val="No Spacing"/>
    <w:uiPriority w:val="1"/>
    <w:qFormat/>
    <w:rsid w:val="00C228A8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vavec\LOCALS~1\Temp\Za&#269;asen%20imenik%202%20za%20CS_word_CB.zip\CS_word_CB\dopis_roznik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3F89-19EB-459A-A68C-7D093089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dopis_roznik_CB.dot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sivavec</dc:creator>
  <cp:lastModifiedBy>sivavec</cp:lastModifiedBy>
  <cp:revision>2</cp:revision>
  <cp:lastPrinted>2014-04-30T06:00:00Z</cp:lastPrinted>
  <dcterms:created xsi:type="dcterms:W3CDTF">2014-06-04T12:29:00Z</dcterms:created>
  <dcterms:modified xsi:type="dcterms:W3CDTF">2014-06-04T12:29:00Z</dcterms:modified>
</cp:coreProperties>
</file>