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81" w:rsidRPr="005818A4" w:rsidRDefault="003B1481" w:rsidP="003B1481">
      <w:pPr>
        <w:jc w:val="both"/>
        <w:rPr>
          <w:b/>
          <w:bCs/>
          <w:sz w:val="24"/>
          <w:lang w:val="sl-SI"/>
        </w:rPr>
      </w:pPr>
      <w:r w:rsidRPr="005818A4">
        <w:rPr>
          <w:bCs/>
          <w:sz w:val="24"/>
          <w:lang w:val="sl-SI"/>
        </w:rPr>
        <w:t xml:space="preserve">Številka zadeve: </w:t>
      </w:r>
      <w:r w:rsidRPr="005818A4">
        <w:rPr>
          <w:b/>
          <w:bCs/>
          <w:sz w:val="24"/>
          <w:lang w:val="sl-SI"/>
        </w:rPr>
        <w:t>6030 - __</w:t>
      </w:r>
      <w:r>
        <w:rPr>
          <w:b/>
          <w:bCs/>
          <w:sz w:val="24"/>
          <w:lang w:val="sl-SI"/>
        </w:rPr>
        <w:t>__</w:t>
      </w:r>
      <w:r w:rsidRPr="005818A4">
        <w:rPr>
          <w:b/>
          <w:bCs/>
          <w:sz w:val="24"/>
          <w:lang w:val="sl-SI"/>
        </w:rPr>
        <w:t xml:space="preserve"> / 20</w:t>
      </w:r>
      <w:r>
        <w:rPr>
          <w:b/>
          <w:bCs/>
          <w:sz w:val="24"/>
          <w:lang w:val="sl-SI"/>
        </w:rPr>
        <w:t>2</w:t>
      </w:r>
      <w:r w:rsidR="00B2433B">
        <w:rPr>
          <w:b/>
          <w:bCs/>
          <w:sz w:val="24"/>
          <w:lang w:val="sl-SI"/>
        </w:rPr>
        <w:t>2</w:t>
      </w:r>
      <w:r w:rsidRPr="005818A4">
        <w:rPr>
          <w:b/>
          <w:bCs/>
          <w:sz w:val="24"/>
          <w:lang w:val="sl-SI"/>
        </w:rPr>
        <w:t>- _</w:t>
      </w:r>
      <w:r>
        <w:rPr>
          <w:b/>
          <w:bCs/>
          <w:sz w:val="24"/>
          <w:lang w:val="sl-SI"/>
        </w:rPr>
        <w:t>__</w:t>
      </w:r>
    </w:p>
    <w:p w:rsidR="003B1481" w:rsidRPr="005818A4" w:rsidRDefault="003B1481" w:rsidP="003B1481">
      <w:pPr>
        <w:jc w:val="both"/>
        <w:rPr>
          <w:b/>
          <w:bCs/>
          <w:sz w:val="24"/>
          <w:lang w:val="sl-SI"/>
        </w:rPr>
      </w:pPr>
    </w:p>
    <w:p w:rsidR="003B1481" w:rsidRPr="005818A4" w:rsidRDefault="003B1481" w:rsidP="003B1481">
      <w:pPr>
        <w:jc w:val="both"/>
        <w:rPr>
          <w:i/>
          <w:sz w:val="24"/>
          <w:lang w:val="sl-SI"/>
        </w:rPr>
      </w:pPr>
      <w:r w:rsidRPr="005818A4">
        <w:rPr>
          <w:i/>
          <w:sz w:val="24"/>
          <w:lang w:val="sl-SI"/>
        </w:rPr>
        <w:t>Vpišite številko, ki jo imate navedeno na prvi strani sklepa nad datumom.</w:t>
      </w:r>
    </w:p>
    <w:p w:rsidR="003B1481" w:rsidRPr="005818A4" w:rsidRDefault="003B1481" w:rsidP="003B1481">
      <w:pPr>
        <w:jc w:val="both"/>
        <w:rPr>
          <w:sz w:val="24"/>
          <w:lang w:val="sl-SI"/>
        </w:rPr>
      </w:pPr>
    </w:p>
    <w:p w:rsidR="003B1481" w:rsidRPr="005818A4" w:rsidRDefault="003B1481" w:rsidP="003B1481">
      <w:pPr>
        <w:jc w:val="both"/>
        <w:rPr>
          <w:sz w:val="24"/>
          <w:lang w:val="sl-SI"/>
        </w:rPr>
      </w:pPr>
      <w:r w:rsidRPr="005818A4">
        <w:rPr>
          <w:sz w:val="24"/>
          <w:lang w:val="sl-SI"/>
        </w:rPr>
        <w:t>Naziv prejemnika sklepa:</w:t>
      </w:r>
    </w:p>
    <w:p w:rsidR="003B1481" w:rsidRPr="005818A4" w:rsidRDefault="003B1481" w:rsidP="003B1481">
      <w:pPr>
        <w:jc w:val="both"/>
        <w:rPr>
          <w:sz w:val="24"/>
          <w:lang w:val="sl-SI"/>
        </w:rPr>
      </w:pPr>
    </w:p>
    <w:p w:rsidR="003B1481" w:rsidRPr="005818A4" w:rsidRDefault="003B1481" w:rsidP="003B1481">
      <w:pPr>
        <w:jc w:val="both"/>
        <w:rPr>
          <w:sz w:val="24"/>
          <w:lang w:val="sl-SI"/>
        </w:rPr>
      </w:pPr>
      <w:r w:rsidRPr="005818A4">
        <w:rPr>
          <w:sz w:val="24"/>
          <w:lang w:val="sl-SI"/>
        </w:rPr>
        <w:t xml:space="preserve">Naslov: </w:t>
      </w:r>
    </w:p>
    <w:p w:rsidR="003B1481" w:rsidRPr="005818A4" w:rsidRDefault="003B1481" w:rsidP="003B1481">
      <w:pPr>
        <w:jc w:val="both"/>
        <w:rPr>
          <w:sz w:val="24"/>
          <w:lang w:val="sl-SI"/>
        </w:rPr>
      </w:pPr>
    </w:p>
    <w:p w:rsidR="003B1481" w:rsidRPr="005818A4" w:rsidRDefault="003B1481" w:rsidP="003B1481">
      <w:pPr>
        <w:jc w:val="both"/>
        <w:rPr>
          <w:sz w:val="24"/>
          <w:lang w:val="sl-SI"/>
        </w:rPr>
      </w:pPr>
      <w:r w:rsidRPr="005818A4">
        <w:rPr>
          <w:sz w:val="24"/>
          <w:lang w:val="sl-SI"/>
        </w:rPr>
        <w:t xml:space="preserve">Datum: </w:t>
      </w:r>
    </w:p>
    <w:p w:rsidR="003B1481" w:rsidRPr="005818A4" w:rsidRDefault="003B1481" w:rsidP="003B1481">
      <w:pPr>
        <w:jc w:val="both"/>
        <w:rPr>
          <w:b/>
          <w:color w:val="000000"/>
          <w:sz w:val="24"/>
          <w:lang w:val="sl-SI"/>
        </w:rPr>
      </w:pPr>
    </w:p>
    <w:p w:rsidR="003B1481" w:rsidRPr="005818A4" w:rsidRDefault="003B1481" w:rsidP="003B1481">
      <w:pPr>
        <w:rPr>
          <w:b/>
          <w:sz w:val="24"/>
          <w:lang w:val="sl-SI"/>
        </w:rPr>
      </w:pPr>
      <w:r w:rsidRPr="005818A4">
        <w:rPr>
          <w:sz w:val="24"/>
          <w:lang w:val="sl-SI"/>
        </w:rPr>
        <w:t>Zadeva:</w:t>
      </w:r>
      <w:r w:rsidRPr="005818A4">
        <w:rPr>
          <w:b/>
          <w:sz w:val="24"/>
          <w:lang w:val="sl-SI"/>
        </w:rPr>
        <w:t xml:space="preserve"> NAMERA O PODPISU POGODBE</w:t>
      </w:r>
    </w:p>
    <w:p w:rsidR="003B1481" w:rsidRPr="005818A4" w:rsidRDefault="003B1481" w:rsidP="003B1481">
      <w:pPr>
        <w:rPr>
          <w:b/>
          <w:sz w:val="24"/>
          <w:lang w:val="sl-SI"/>
        </w:rPr>
      </w:pPr>
    </w:p>
    <w:p w:rsidR="003B1481" w:rsidRPr="005818A4" w:rsidRDefault="003B1481" w:rsidP="003B1481">
      <w:pPr>
        <w:jc w:val="both"/>
        <w:rPr>
          <w:i/>
          <w:sz w:val="24"/>
          <w:lang w:val="sl-SI"/>
        </w:rPr>
      </w:pPr>
      <w:r w:rsidRPr="005818A4">
        <w:rPr>
          <w:i/>
          <w:sz w:val="24"/>
          <w:lang w:val="sl-SI"/>
        </w:rPr>
        <w:t xml:space="preserve">Na obrazcu mora biti izpisana namera za podpis pogodbe za vsak program ali projekt posebej. Namero morate poslati po pošti </w:t>
      </w:r>
      <w:r w:rsidRPr="005818A4">
        <w:rPr>
          <w:b/>
          <w:i/>
          <w:sz w:val="24"/>
          <w:u w:val="single"/>
          <w:lang w:val="sl-SI"/>
        </w:rPr>
        <w:t>v 8 dneh od prejema sklepa</w:t>
      </w:r>
      <w:r w:rsidRPr="005818A4">
        <w:rPr>
          <w:i/>
          <w:sz w:val="24"/>
          <w:lang w:val="sl-SI"/>
        </w:rPr>
        <w:t>.</w:t>
      </w:r>
    </w:p>
    <w:p w:rsidR="003B1481" w:rsidRPr="005818A4" w:rsidRDefault="003B1481" w:rsidP="003B1481">
      <w:pPr>
        <w:jc w:val="both"/>
        <w:rPr>
          <w:bCs/>
          <w:sz w:val="24"/>
          <w:lang w:val="sl-SI"/>
        </w:rPr>
      </w:pPr>
    </w:p>
    <w:p w:rsidR="003B1481" w:rsidRDefault="003B1481" w:rsidP="003B1481">
      <w:pPr>
        <w:jc w:val="both"/>
        <w:rPr>
          <w:bCs/>
          <w:sz w:val="24"/>
          <w:lang w:val="sl-SI"/>
        </w:rPr>
      </w:pPr>
      <w:r w:rsidRPr="005818A4">
        <w:rPr>
          <w:bCs/>
          <w:sz w:val="24"/>
          <w:lang w:val="sl-SI"/>
        </w:rPr>
        <w:t>Izjavljamo, da nameravamo pristopiti k podpisu pogodbe za izbran program ali projekt:</w:t>
      </w:r>
    </w:p>
    <w:p w:rsidR="003B1481" w:rsidRDefault="003B1481" w:rsidP="003B1481">
      <w:pPr>
        <w:jc w:val="both"/>
        <w:rPr>
          <w:bCs/>
          <w:sz w:val="24"/>
          <w:lang w:val="sl-SI"/>
        </w:rPr>
      </w:pPr>
    </w:p>
    <w:p w:rsidR="003B1481" w:rsidRPr="00524728" w:rsidRDefault="003B1481" w:rsidP="003B1481">
      <w:pPr>
        <w:jc w:val="both"/>
        <w:rPr>
          <w:b/>
          <w:bCs/>
          <w:sz w:val="24"/>
          <w:lang w:val="sl-SI"/>
        </w:rPr>
      </w:pPr>
      <w:r>
        <w:rPr>
          <w:bCs/>
          <w:sz w:val="24"/>
          <w:lang w:val="sl-SI"/>
        </w:rPr>
        <w:t xml:space="preserve">SKLOP:     </w:t>
      </w:r>
      <w:r w:rsidRPr="00524728">
        <w:rPr>
          <w:b/>
          <w:bCs/>
          <w:sz w:val="24"/>
          <w:lang w:val="sl-SI"/>
        </w:rPr>
        <w:t xml:space="preserve">A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   B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   C  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D 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  E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   F    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G     </w:t>
      </w:r>
      <w:r>
        <w:rPr>
          <w:b/>
          <w:bCs/>
          <w:sz w:val="24"/>
          <w:lang w:val="sl-SI"/>
        </w:rPr>
        <w:t xml:space="preserve">  </w:t>
      </w:r>
      <w:r w:rsidRPr="00524728">
        <w:rPr>
          <w:b/>
          <w:bCs/>
          <w:sz w:val="24"/>
          <w:lang w:val="sl-SI"/>
        </w:rPr>
        <w:t xml:space="preserve">   H</w:t>
      </w:r>
    </w:p>
    <w:p w:rsidR="003B1481" w:rsidRDefault="003B1481" w:rsidP="003B1481">
      <w:pPr>
        <w:rPr>
          <w:bCs/>
          <w:sz w:val="24"/>
          <w:lang w:val="sl-SI"/>
        </w:rPr>
      </w:pPr>
    </w:p>
    <w:p w:rsidR="003B1481" w:rsidRDefault="003B1481" w:rsidP="003B1481">
      <w:pPr>
        <w:rPr>
          <w:bCs/>
          <w:sz w:val="24"/>
          <w:lang w:val="sl-SI"/>
        </w:rPr>
      </w:pPr>
    </w:p>
    <w:p w:rsidR="003B1481" w:rsidRDefault="003B1481" w:rsidP="003B1481">
      <w:pPr>
        <w:rPr>
          <w:bCs/>
          <w:sz w:val="24"/>
          <w:lang w:val="sl-SI"/>
        </w:rPr>
      </w:pPr>
      <w:r w:rsidRPr="005818A4">
        <w:rPr>
          <w:bCs/>
          <w:sz w:val="24"/>
          <w:lang w:val="sl-SI"/>
        </w:rPr>
        <w:t xml:space="preserve">NAZIV PROJEKTA ali PROGRAMA: </w:t>
      </w:r>
    </w:p>
    <w:p w:rsidR="003B1481" w:rsidRDefault="003B1481" w:rsidP="003B1481">
      <w:pPr>
        <w:rPr>
          <w:bCs/>
          <w:sz w:val="24"/>
          <w:lang w:val="sl-SI"/>
        </w:rPr>
      </w:pPr>
    </w:p>
    <w:p w:rsidR="003B1481" w:rsidRDefault="003B1481" w:rsidP="003B1481">
      <w:pPr>
        <w:rPr>
          <w:bCs/>
          <w:sz w:val="24"/>
          <w:lang w:val="sl-SI"/>
        </w:rPr>
      </w:pPr>
    </w:p>
    <w:p w:rsidR="003B1481" w:rsidRPr="005818A4" w:rsidRDefault="003B1481" w:rsidP="003B1481">
      <w:pPr>
        <w:rPr>
          <w:bCs/>
          <w:sz w:val="24"/>
          <w:lang w:val="sl-SI"/>
        </w:rPr>
      </w:pPr>
      <w:r w:rsidRPr="005818A4">
        <w:rPr>
          <w:bCs/>
          <w:sz w:val="24"/>
          <w:lang w:val="sl-SI"/>
        </w:rPr>
        <w:t>____________________________________________</w:t>
      </w:r>
      <w:r>
        <w:rPr>
          <w:bCs/>
          <w:sz w:val="24"/>
          <w:lang w:val="sl-SI"/>
        </w:rPr>
        <w:t>___________________</w:t>
      </w:r>
    </w:p>
    <w:p w:rsidR="003B1481" w:rsidRPr="005818A4" w:rsidRDefault="003B1481" w:rsidP="003B1481">
      <w:pPr>
        <w:jc w:val="both"/>
        <w:rPr>
          <w:sz w:val="24"/>
          <w:lang w:val="sl-SI"/>
        </w:rPr>
      </w:pPr>
    </w:p>
    <w:p w:rsidR="003B1481" w:rsidRPr="005818A4" w:rsidRDefault="003B1481" w:rsidP="003B1481">
      <w:pPr>
        <w:ind w:left="4248" w:firstLine="708"/>
        <w:jc w:val="both"/>
        <w:rPr>
          <w:sz w:val="24"/>
          <w:lang w:val="sl-SI"/>
        </w:rPr>
      </w:pP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  <w:r w:rsidRPr="005818A4">
        <w:rPr>
          <w:sz w:val="24"/>
          <w:lang w:val="sl-SI"/>
        </w:rPr>
        <w:t>Ime in priimek odgovorne osebe:</w:t>
      </w: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  <w:r w:rsidRPr="005818A4">
        <w:rPr>
          <w:sz w:val="24"/>
          <w:lang w:val="sl-SI"/>
        </w:rPr>
        <w:t>___________________________</w:t>
      </w: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</w:p>
    <w:p w:rsidR="003B1481" w:rsidRPr="005818A4" w:rsidRDefault="003B1481" w:rsidP="003B1481">
      <w:pPr>
        <w:rPr>
          <w:sz w:val="24"/>
          <w:lang w:val="sl-SI"/>
        </w:rPr>
      </w:pPr>
      <w:r w:rsidRPr="005818A4">
        <w:rPr>
          <w:sz w:val="24"/>
          <w:lang w:val="sl-SI"/>
        </w:rPr>
        <w:tab/>
        <w:t>ŽIG</w:t>
      </w: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  <w:r w:rsidRPr="005818A4">
        <w:rPr>
          <w:sz w:val="24"/>
          <w:lang w:val="sl-SI"/>
        </w:rPr>
        <w:t>Podpis odgovorne osebe:</w:t>
      </w: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</w:p>
    <w:p w:rsidR="003B1481" w:rsidRPr="005818A4" w:rsidRDefault="003B1481" w:rsidP="003B1481">
      <w:pPr>
        <w:ind w:left="4320" w:firstLine="720"/>
        <w:rPr>
          <w:sz w:val="24"/>
          <w:lang w:val="sl-SI"/>
        </w:rPr>
      </w:pPr>
      <w:r w:rsidRPr="005818A4">
        <w:rPr>
          <w:sz w:val="24"/>
          <w:lang w:val="sl-SI"/>
        </w:rPr>
        <w:t>___________________________</w:t>
      </w:r>
    </w:p>
    <w:p w:rsidR="003B1481" w:rsidRPr="005818A4" w:rsidRDefault="003B1481" w:rsidP="003B1481">
      <w:pPr>
        <w:jc w:val="both"/>
        <w:rPr>
          <w:sz w:val="24"/>
          <w:lang w:val="sl-SI"/>
        </w:rPr>
      </w:pPr>
      <w:r w:rsidRPr="005818A4">
        <w:rPr>
          <w:sz w:val="24"/>
          <w:lang w:val="sl-SI"/>
        </w:rPr>
        <w:tab/>
      </w:r>
    </w:p>
    <w:p w:rsidR="003B1481" w:rsidRDefault="003B1481" w:rsidP="003B1481">
      <w:pPr>
        <w:jc w:val="both"/>
        <w:rPr>
          <w:sz w:val="24"/>
          <w:lang w:val="sl-SI"/>
        </w:rPr>
      </w:pPr>
    </w:p>
    <w:p w:rsidR="003B1481" w:rsidRPr="005818A4" w:rsidRDefault="003B1481" w:rsidP="003B1481">
      <w:pPr>
        <w:jc w:val="both"/>
        <w:rPr>
          <w:sz w:val="24"/>
          <w:lang w:val="sl-SI"/>
        </w:rPr>
      </w:pPr>
      <w:r w:rsidRPr="005818A4">
        <w:rPr>
          <w:sz w:val="24"/>
          <w:lang w:val="sl-SI"/>
        </w:rPr>
        <w:t xml:space="preserve">Izpolnjeno namero o podpisu pogodbe pošljite na naslov: </w:t>
      </w:r>
    </w:p>
    <w:p w:rsidR="003B1481" w:rsidRPr="00C539CE" w:rsidRDefault="003B1481" w:rsidP="003B1481">
      <w:pPr>
        <w:jc w:val="both"/>
        <w:rPr>
          <w:b/>
          <w:szCs w:val="22"/>
          <w:lang w:val="sl-SI"/>
        </w:rPr>
      </w:pPr>
      <w:r w:rsidRPr="00C539CE">
        <w:rPr>
          <w:b/>
          <w:szCs w:val="22"/>
          <w:lang w:val="sl-SI"/>
        </w:rPr>
        <w:t>Mestna občina Ljubljana, s pripisom »Namera o podpisu pogodbe – razpisno področje</w:t>
      </w:r>
      <w:r w:rsidRPr="00C539CE">
        <w:rPr>
          <w:rFonts w:eastAsia="Calibri"/>
          <w:b/>
          <w:szCs w:val="22"/>
          <w:lang w:val="sl-SI"/>
        </w:rPr>
        <w:t xml:space="preserve"> Podporne storitve v vzgoji in izobraževanju ter prostem času otrok </w:t>
      </w:r>
      <w:r>
        <w:rPr>
          <w:rFonts w:eastAsia="Calibri"/>
          <w:b/>
          <w:szCs w:val="22"/>
          <w:lang w:val="sl-SI"/>
        </w:rPr>
        <w:t>202</w:t>
      </w:r>
      <w:r w:rsidR="00B2433B">
        <w:rPr>
          <w:rFonts w:eastAsia="Calibri"/>
          <w:b/>
          <w:szCs w:val="22"/>
          <w:lang w:val="sl-SI"/>
        </w:rPr>
        <w:t>3</w:t>
      </w:r>
      <w:bookmarkStart w:id="0" w:name="_GoBack"/>
      <w:bookmarkEnd w:id="0"/>
      <w:r w:rsidRPr="00C539CE">
        <w:rPr>
          <w:b/>
          <w:szCs w:val="22"/>
          <w:lang w:val="sl-SI"/>
        </w:rPr>
        <w:t>«, Mestni trg 1, 1000 Ljubljana</w:t>
      </w:r>
    </w:p>
    <w:p w:rsidR="0007716F" w:rsidRPr="003B1481" w:rsidRDefault="0007716F" w:rsidP="003B1481">
      <w:pPr>
        <w:rPr>
          <w:lang w:val="sl-SI"/>
        </w:rPr>
      </w:pPr>
    </w:p>
    <w:sectPr w:rsidR="0007716F" w:rsidRPr="003B1481" w:rsidSect="00810600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79" w:rsidRDefault="00576079">
      <w:r>
        <w:separator/>
      </w:r>
    </w:p>
  </w:endnote>
  <w:endnote w:type="continuationSeparator" w:id="0">
    <w:p w:rsidR="00576079" w:rsidRDefault="005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00" w:rsidRDefault="00810600" w:rsidP="00810600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29" w:rsidRDefault="00B2433B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s2051" type="#_x0000_t75" alt="http://intra.ljubljana.si/InterniAktiMOL/CelostnaPodobaMOL/UNESCO/Unesco%20Creative%20City_si.jpg" style="position:absolute;margin-left:84.95pt;margin-top:.2pt;width:87.7pt;height:44.3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Unesco%20Creative%20City_si"/>
          <w10:wrap type="square"/>
        </v:shape>
      </w:pict>
    </w:r>
    <w:r>
      <w:rPr>
        <w:noProof/>
        <w:lang w:val="sl-SI" w:eastAsia="sl-SI"/>
      </w:rPr>
      <w:pict>
        <v:shape id="Slika 6" o:spid="_x0000_i1026" type="#_x0000_t75" style="width:75.95pt;height:43.65pt;visibility:visible;mso-wrap-style:square">
          <v:imagedata r:id="rId2" o:title="ZPE_mali_barv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79" w:rsidRDefault="00576079">
      <w:r>
        <w:separator/>
      </w:r>
    </w:p>
  </w:footnote>
  <w:footnote w:type="continuationSeparator" w:id="0">
    <w:p w:rsidR="00576079" w:rsidRDefault="0057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00" w:rsidRDefault="00810600" w:rsidP="00810600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00" w:rsidRPr="00246999" w:rsidRDefault="00B2433B" w:rsidP="00810600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7.65pt;height:85.55pt">
          <v:imagedata r:id="rId1" o:title="OPVI_2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216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FBA"/>
    <w:multiLevelType w:val="hybridMultilevel"/>
    <w:tmpl w:val="6C2C5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2C8"/>
    <w:multiLevelType w:val="hybridMultilevel"/>
    <w:tmpl w:val="C270B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D52"/>
    <w:multiLevelType w:val="hybridMultilevel"/>
    <w:tmpl w:val="C9460CE2"/>
    <w:lvl w:ilvl="0" w:tplc="4E74104E">
      <w:start w:val="1000"/>
      <w:numFmt w:val="bullet"/>
      <w:lvlText w:val="-"/>
      <w:lvlJc w:val="left"/>
      <w:pPr>
        <w:ind w:left="1494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7280A76"/>
    <w:multiLevelType w:val="hybridMultilevel"/>
    <w:tmpl w:val="257EC4A6"/>
    <w:lvl w:ilvl="0" w:tplc="FF9483C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0FB"/>
    <w:multiLevelType w:val="hybridMultilevel"/>
    <w:tmpl w:val="7062DE56"/>
    <w:lvl w:ilvl="0" w:tplc="DF288F64">
      <w:start w:val="1000"/>
      <w:numFmt w:val="bullet"/>
      <w:lvlText w:val="-"/>
      <w:lvlJc w:val="left"/>
      <w:pPr>
        <w:ind w:left="1494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29E19AB"/>
    <w:multiLevelType w:val="hybridMultilevel"/>
    <w:tmpl w:val="389AF264"/>
    <w:lvl w:ilvl="0" w:tplc="07801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7692"/>
    <w:multiLevelType w:val="hybridMultilevel"/>
    <w:tmpl w:val="F8C68ABC"/>
    <w:lvl w:ilvl="0" w:tplc="8D685C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8DF"/>
    <w:rsid w:val="00040F97"/>
    <w:rsid w:val="0007716F"/>
    <w:rsid w:val="00087489"/>
    <w:rsid w:val="000968B8"/>
    <w:rsid w:val="000B545D"/>
    <w:rsid w:val="000E0E9F"/>
    <w:rsid w:val="0011076B"/>
    <w:rsid w:val="00123F84"/>
    <w:rsid w:val="001609C7"/>
    <w:rsid w:val="001A6E10"/>
    <w:rsid w:val="001B4083"/>
    <w:rsid w:val="001C3E64"/>
    <w:rsid w:val="00212661"/>
    <w:rsid w:val="00234733"/>
    <w:rsid w:val="002C0726"/>
    <w:rsid w:val="002D65F0"/>
    <w:rsid w:val="002F0F36"/>
    <w:rsid w:val="002F6870"/>
    <w:rsid w:val="003179D1"/>
    <w:rsid w:val="00327F30"/>
    <w:rsid w:val="003908DF"/>
    <w:rsid w:val="003B1481"/>
    <w:rsid w:val="003B6CB2"/>
    <w:rsid w:val="003C37E8"/>
    <w:rsid w:val="00433FF0"/>
    <w:rsid w:val="00435FF4"/>
    <w:rsid w:val="00483F79"/>
    <w:rsid w:val="0049196A"/>
    <w:rsid w:val="00534A17"/>
    <w:rsid w:val="00576079"/>
    <w:rsid w:val="00612B5A"/>
    <w:rsid w:val="00633634"/>
    <w:rsid w:val="0065514F"/>
    <w:rsid w:val="006732D3"/>
    <w:rsid w:val="006A2529"/>
    <w:rsid w:val="006B29C5"/>
    <w:rsid w:val="006B2D5A"/>
    <w:rsid w:val="006C6B4D"/>
    <w:rsid w:val="006F0A0E"/>
    <w:rsid w:val="00727EE2"/>
    <w:rsid w:val="00784056"/>
    <w:rsid w:val="00792A5D"/>
    <w:rsid w:val="007A3564"/>
    <w:rsid w:val="007D2087"/>
    <w:rsid w:val="007F36BA"/>
    <w:rsid w:val="00810600"/>
    <w:rsid w:val="008405BD"/>
    <w:rsid w:val="009B65D3"/>
    <w:rsid w:val="00A55410"/>
    <w:rsid w:val="00A66EE1"/>
    <w:rsid w:val="00A956E6"/>
    <w:rsid w:val="00B2433B"/>
    <w:rsid w:val="00C402BF"/>
    <w:rsid w:val="00D73111"/>
    <w:rsid w:val="00D905C8"/>
    <w:rsid w:val="00DE0DD1"/>
    <w:rsid w:val="00DF1B1F"/>
    <w:rsid w:val="00E23B69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8D0E5F"/>
  <w15:chartTrackingRefBased/>
  <w15:docId w15:val="{11ED8A94-F0B1-493E-AED5-4DA6444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148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nhideWhenUsed/>
    <w:rsid w:val="0065514F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5514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customStyle="1" w:styleId="Standard">
    <w:name w:val="Standard"/>
    <w:rsid w:val="001C3E64"/>
    <w:pPr>
      <w:suppressAutoHyphens/>
      <w:autoSpaceDN w:val="0"/>
    </w:pPr>
    <w:rPr>
      <w:sz w:val="22"/>
      <w:szCs w:val="24"/>
      <w:lang w:val="en-US" w:eastAsia="en-US"/>
    </w:rPr>
  </w:style>
  <w:style w:type="table" w:styleId="Tabelamrea">
    <w:name w:val="Table Grid"/>
    <w:basedOn w:val="Navadnatabela"/>
    <w:uiPriority w:val="39"/>
    <w:rsid w:val="001C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ime">
    <w:name w:val="podpis_ime"/>
    <w:basedOn w:val="Navaden"/>
    <w:autoRedefine/>
    <w:rsid w:val="0007716F"/>
    <w:pPr>
      <w:widowControl w:val="0"/>
      <w:tabs>
        <w:tab w:val="left" w:pos="1170"/>
      </w:tabs>
      <w:autoSpaceDE w:val="0"/>
      <w:autoSpaceDN w:val="0"/>
      <w:adjustRightInd w:val="0"/>
      <w:ind w:left="5925"/>
    </w:pPr>
    <w:rPr>
      <w:rFonts w:ascii="Times-Italic" w:hAnsi="Times-Italic"/>
      <w:i/>
      <w:color w:val="000000"/>
      <w:szCs w:val="22"/>
      <w:lang w:val="sl-SI" w:eastAsia="sl-SI"/>
    </w:rPr>
  </w:style>
  <w:style w:type="paragraph" w:customStyle="1" w:styleId="besedilo">
    <w:name w:val="besedilo"/>
    <w:basedOn w:val="Navaden"/>
    <w:autoRedefine/>
    <w:rsid w:val="0007716F"/>
    <w:pPr>
      <w:tabs>
        <w:tab w:val="left" w:pos="1170"/>
      </w:tabs>
      <w:ind w:firstLine="1134"/>
      <w:jc w:val="both"/>
    </w:pPr>
    <w:rPr>
      <w:rFonts w:ascii="Times" w:hAnsi="Times"/>
      <w:szCs w:val="22"/>
      <w:lang w:val="sl-SI" w:eastAsia="sl-SI"/>
    </w:rPr>
  </w:style>
  <w:style w:type="paragraph" w:customStyle="1" w:styleId="podpisnaziv">
    <w:name w:val="podpis_naziv"/>
    <w:basedOn w:val="besedilo"/>
    <w:autoRedefine/>
    <w:rsid w:val="0007716F"/>
    <w:pPr>
      <w:ind w:left="5925" w:hanging="4665"/>
    </w:pPr>
  </w:style>
  <w:style w:type="paragraph" w:styleId="Navadensplet">
    <w:name w:val="Normal (Web)"/>
    <w:basedOn w:val="Navaden"/>
    <w:uiPriority w:val="99"/>
    <w:semiHidden/>
    <w:unhideWhenUsed/>
    <w:rsid w:val="008405BD"/>
    <w:rPr>
      <w:rFonts w:eastAsia="Calibri"/>
      <w:sz w:val="24"/>
      <w:lang w:val="sl-SI" w:eastAsia="sl-SI"/>
    </w:rPr>
  </w:style>
  <w:style w:type="paragraph" w:customStyle="1" w:styleId="Default">
    <w:name w:val="Default"/>
    <w:rsid w:val="008405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repko">
    <w:name w:val="Strong"/>
    <w:uiPriority w:val="22"/>
    <w:qFormat/>
    <w:rsid w:val="0084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inare\Downloads\OPVI_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OPVI_2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Eva Dolinar</dc:creator>
  <cp:keywords/>
  <cp:lastModifiedBy>Eva Dolinar</cp:lastModifiedBy>
  <cp:revision>4</cp:revision>
  <cp:lastPrinted>2022-02-15T12:31:00Z</cp:lastPrinted>
  <dcterms:created xsi:type="dcterms:W3CDTF">2022-09-21T11:53:00Z</dcterms:created>
  <dcterms:modified xsi:type="dcterms:W3CDTF">2022-09-21T12:28:00Z</dcterms:modified>
</cp:coreProperties>
</file>