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BB" w:rsidRPr="001E4670" w:rsidRDefault="007B197E" w:rsidP="00D0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sl-SI"/>
        </w:rPr>
        <w:drawing>
          <wp:anchor distT="0" distB="0" distL="114300" distR="114300" simplePos="0" relativeHeight="251658240" behindDoc="1" locked="0" layoutInCell="1" allowOverlap="1" wp14:anchorId="10493A0C" wp14:editId="64449EB9">
            <wp:simplePos x="0" y="0"/>
            <wp:positionH relativeFrom="column">
              <wp:posOffset>3556773</wp:posOffset>
            </wp:positionH>
            <wp:positionV relativeFrom="paragraph">
              <wp:posOffset>300493</wp:posOffset>
            </wp:positionV>
            <wp:extent cx="2245795" cy="890546"/>
            <wp:effectExtent l="0" t="0" r="2540" b="5080"/>
            <wp:wrapNone/>
            <wp:docPr id="6" name="Slika 6" descr="O:\Moji dokumenti\KULTURA\TEJA\JUNIJ V LJ\2018\LOGO FESTIVAL JUNIJ V LJ\Junij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oji dokumenti\KULTURA\TEJA\JUNIJ V LJ\2018\LOGO FESTIVAL JUNIJ V LJ\Junij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795" cy="89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EBB" w:rsidRPr="001E4670" w:rsidRDefault="00D05EBB" w:rsidP="00D0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05EBB" w:rsidRPr="001E4670" w:rsidRDefault="00D05EBB" w:rsidP="00D0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05EBB" w:rsidRPr="001E4670" w:rsidRDefault="00D05EBB" w:rsidP="00D0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B197E" w:rsidRDefault="007B197E" w:rsidP="00D0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B197E" w:rsidRDefault="007B197E" w:rsidP="00D0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B197E" w:rsidRDefault="007B197E" w:rsidP="00D0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05EBB" w:rsidRPr="007D2789" w:rsidRDefault="002B08A0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7D2789">
        <w:rPr>
          <w:rFonts w:ascii="Times New Roman" w:hAnsi="Times New Roman" w:cs="Times New Roman"/>
          <w:b/>
          <w:bCs/>
          <w:color w:val="000000"/>
          <w:sz w:val="24"/>
          <w:szCs w:val="26"/>
        </w:rPr>
        <w:t>Javno povabilo k</w:t>
      </w:r>
      <w:r w:rsidR="00D05EBB" w:rsidRPr="007D2789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</w:t>
      </w:r>
      <w:r w:rsidRPr="007D2789">
        <w:rPr>
          <w:rFonts w:ascii="Times New Roman" w:hAnsi="Times New Roman" w:cs="Times New Roman"/>
          <w:b/>
          <w:bCs/>
          <w:color w:val="000000"/>
          <w:sz w:val="24"/>
          <w:szCs w:val="26"/>
        </w:rPr>
        <w:t>sodelovanju</w:t>
      </w:r>
      <w:r w:rsidR="00F852EA" w:rsidRPr="007D2789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na festivalu Junij v Ljubljani </w:t>
      </w:r>
      <w:r w:rsidRPr="007D2789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v letu </w:t>
      </w:r>
      <w:r w:rsidR="00F852EA" w:rsidRPr="007D2789">
        <w:rPr>
          <w:rFonts w:ascii="Times New Roman" w:hAnsi="Times New Roman" w:cs="Times New Roman"/>
          <w:b/>
          <w:bCs/>
          <w:color w:val="000000"/>
          <w:sz w:val="24"/>
          <w:szCs w:val="26"/>
        </w:rPr>
        <w:t>2019</w:t>
      </w:r>
      <w:r w:rsidR="00D05EBB" w:rsidRPr="007D2789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       </w:t>
      </w:r>
      <w:r w:rsidR="00D05EBB" w:rsidRPr="007D2789">
        <w:rPr>
          <w:rFonts w:ascii="Times New Roman" w:hAnsi="Times New Roman" w:cs="Times New Roman"/>
          <w:b/>
          <w:bCs/>
          <w:noProof/>
          <w:color w:val="000000"/>
          <w:sz w:val="24"/>
          <w:szCs w:val="26"/>
          <w:lang w:eastAsia="sl-SI"/>
        </w:rPr>
        <w:t xml:space="preserve"> </w:t>
      </w:r>
    </w:p>
    <w:p w:rsidR="00D05EBB" w:rsidRPr="007D2789" w:rsidRDefault="00D05EBB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:rsidR="00D05EBB" w:rsidRPr="007D2789" w:rsidRDefault="00F852EA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7D2789">
        <w:rPr>
          <w:rFonts w:ascii="Times New Roman" w:hAnsi="Times New Roman" w:cs="Times New Roman"/>
          <w:color w:val="000000"/>
          <w:sz w:val="24"/>
          <w:szCs w:val="26"/>
        </w:rPr>
        <w:t>Oddelek za kulturo</w:t>
      </w:r>
      <w:r w:rsidR="00D05EBB"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 Mestne uprave Mestne občine Ljubljana</w:t>
      </w:r>
      <w:r w:rsidR="002B08A0"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="00566D38"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Javni </w:t>
      </w:r>
      <w:r w:rsidR="002B08A0" w:rsidRPr="007D2789">
        <w:rPr>
          <w:rFonts w:ascii="Times New Roman" w:hAnsi="Times New Roman" w:cs="Times New Roman"/>
          <w:color w:val="000000"/>
          <w:sz w:val="24"/>
          <w:szCs w:val="26"/>
        </w:rPr>
        <w:t>zavod T</w:t>
      </w:r>
      <w:r w:rsidRPr="007D2789">
        <w:rPr>
          <w:rFonts w:ascii="Times New Roman" w:hAnsi="Times New Roman" w:cs="Times New Roman"/>
          <w:color w:val="000000"/>
          <w:sz w:val="24"/>
          <w:szCs w:val="26"/>
        </w:rPr>
        <w:t>urizem Ljubljana in Festival Ljubljana,</w:t>
      </w:r>
      <w:r w:rsidR="00D05EBB"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 vabi</w:t>
      </w:r>
      <w:r w:rsidR="00AB0740" w:rsidRPr="007D2789">
        <w:rPr>
          <w:rFonts w:ascii="Times New Roman" w:hAnsi="Times New Roman" w:cs="Times New Roman"/>
          <w:color w:val="000000"/>
          <w:sz w:val="24"/>
          <w:szCs w:val="26"/>
        </w:rPr>
        <w:t>jo</w:t>
      </w:r>
      <w:r w:rsidR="00D05EBB"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2B08A0" w:rsidRPr="007D2789">
        <w:rPr>
          <w:rFonts w:ascii="Times New Roman" w:hAnsi="Times New Roman" w:cs="Times New Roman"/>
          <w:sz w:val="24"/>
          <w:szCs w:val="26"/>
        </w:rPr>
        <w:t xml:space="preserve">izvajalce </w:t>
      </w:r>
      <w:r w:rsidR="00AB0740" w:rsidRPr="007D2789">
        <w:rPr>
          <w:rFonts w:ascii="Times New Roman" w:hAnsi="Times New Roman" w:cs="Times New Roman"/>
          <w:sz w:val="24"/>
          <w:szCs w:val="26"/>
        </w:rPr>
        <w:t>umetniških</w:t>
      </w:r>
      <w:r w:rsidR="002B08A0" w:rsidRPr="007D2789">
        <w:rPr>
          <w:rFonts w:ascii="Times New Roman" w:hAnsi="Times New Roman" w:cs="Times New Roman"/>
          <w:sz w:val="24"/>
          <w:szCs w:val="26"/>
        </w:rPr>
        <w:t xml:space="preserve"> projektov </w:t>
      </w:r>
      <w:r w:rsidR="00D05EBB" w:rsidRPr="007D2789">
        <w:rPr>
          <w:rFonts w:ascii="Times New Roman" w:hAnsi="Times New Roman" w:cs="Times New Roman"/>
          <w:color w:val="000000"/>
          <w:sz w:val="24"/>
          <w:szCs w:val="26"/>
        </w:rPr>
        <w:t>k oddaji</w:t>
      </w:r>
      <w:r w:rsidR="00AB0740"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 programskih</w:t>
      </w:r>
      <w:r w:rsidR="00D05EBB"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AB0740" w:rsidRPr="007D2789">
        <w:rPr>
          <w:rFonts w:ascii="Times New Roman" w:hAnsi="Times New Roman" w:cs="Times New Roman"/>
          <w:color w:val="000000"/>
          <w:sz w:val="24"/>
          <w:szCs w:val="26"/>
        </w:rPr>
        <w:t>predlogov za sodelovanje</w:t>
      </w:r>
      <w:r w:rsidR="00D05EBB"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AB0740" w:rsidRPr="007D2789">
        <w:rPr>
          <w:rFonts w:ascii="Times New Roman" w:hAnsi="Times New Roman" w:cs="Times New Roman"/>
          <w:color w:val="000000"/>
          <w:sz w:val="24"/>
          <w:szCs w:val="26"/>
        </w:rPr>
        <w:t>na festivalu</w:t>
      </w:r>
      <w:r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 Junij v Ljubljani 2019.</w:t>
      </w:r>
    </w:p>
    <w:p w:rsidR="00E72141" w:rsidRPr="007D2789" w:rsidRDefault="00AB0740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7D2789">
        <w:rPr>
          <w:rFonts w:ascii="Times New Roman" w:hAnsi="Times New Roman" w:cs="Times New Roman"/>
          <w:color w:val="000000"/>
          <w:sz w:val="24"/>
          <w:szCs w:val="26"/>
        </w:rPr>
        <w:t>Festival j</w:t>
      </w:r>
      <w:r w:rsidR="00E72141" w:rsidRPr="007D2789">
        <w:rPr>
          <w:rFonts w:ascii="Times New Roman" w:hAnsi="Times New Roman" w:cs="Times New Roman"/>
          <w:color w:val="000000"/>
          <w:sz w:val="24"/>
          <w:szCs w:val="26"/>
        </w:rPr>
        <w:t>e tradicionalna prireditev v središču Ljubljane, na Kongresnem trgu, ki omogoča doživetja vrhunskih umetniških stvaritev s podro</w:t>
      </w:r>
      <w:r w:rsidRPr="007D2789">
        <w:rPr>
          <w:rFonts w:ascii="Times New Roman" w:hAnsi="Times New Roman" w:cs="Times New Roman"/>
          <w:color w:val="000000"/>
          <w:sz w:val="24"/>
          <w:szCs w:val="26"/>
        </w:rPr>
        <w:t>čij plesa, gledališča in glasbe, ki so za obiskovalce brezplačna.</w:t>
      </w:r>
      <w:r w:rsidR="00E72141"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E72141" w:rsidRPr="007D2789" w:rsidRDefault="00E72141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Dopoldanski in popoldanski dogodki so namenjeni otrokom in mladini, večeri pa vrhunskim </w:t>
      </w:r>
      <w:r w:rsidR="00AB0740"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kakovostnim </w:t>
      </w:r>
      <w:r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umetniškim dogodkom. </w:t>
      </w:r>
    </w:p>
    <w:p w:rsidR="00E72141" w:rsidRPr="007D2789" w:rsidRDefault="00E72141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Festival vsako leto poteka meseca junija in pomembno prispeva k promociji kulturnih dogodkov ter približuje kulturo </w:t>
      </w:r>
      <w:r w:rsidR="00AB0740"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in umetniško ustvarjanje </w:t>
      </w:r>
      <w:r w:rsidRPr="007D2789">
        <w:rPr>
          <w:rFonts w:ascii="Times New Roman" w:hAnsi="Times New Roman" w:cs="Times New Roman"/>
          <w:color w:val="000000"/>
          <w:sz w:val="24"/>
          <w:szCs w:val="26"/>
        </w:rPr>
        <w:t>najširšemu krogu občinstva</w:t>
      </w:r>
      <w:r w:rsidR="00AB0740" w:rsidRPr="007D2789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 V okviru festivala so organizirani </w:t>
      </w:r>
      <w:r w:rsidR="002B08A0"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tudi </w:t>
      </w:r>
      <w:r w:rsidRPr="007D2789">
        <w:rPr>
          <w:rFonts w:ascii="Times New Roman" w:hAnsi="Times New Roman" w:cs="Times New Roman"/>
          <w:color w:val="000000"/>
          <w:sz w:val="24"/>
          <w:szCs w:val="26"/>
        </w:rPr>
        <w:t>tematski dnevi (npr: Baletni dan, Dan za rock, Dan za ples, Impro dan, Cirkuški dan in Praznik glasbe,…), ki posebej izpostavljajo in približujejo določeno umetniško zvrst.</w:t>
      </w:r>
    </w:p>
    <w:p w:rsidR="00F947B1" w:rsidRPr="007D2789" w:rsidRDefault="00F947B1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F852EA" w:rsidRPr="007D2789" w:rsidRDefault="00F852EA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7D2789">
        <w:rPr>
          <w:rFonts w:ascii="Times New Roman" w:hAnsi="Times New Roman" w:cs="Times New Roman"/>
          <w:b/>
          <w:color w:val="000000"/>
          <w:sz w:val="24"/>
          <w:szCs w:val="26"/>
        </w:rPr>
        <w:t>Festival se bo v letu 2019 odvija</w:t>
      </w:r>
      <w:r w:rsidR="001D6D0F" w:rsidRPr="007D2789">
        <w:rPr>
          <w:rFonts w:ascii="Times New Roman" w:hAnsi="Times New Roman" w:cs="Times New Roman"/>
          <w:b/>
          <w:color w:val="000000"/>
          <w:sz w:val="24"/>
          <w:szCs w:val="26"/>
        </w:rPr>
        <w:t>l</w:t>
      </w:r>
      <w:r w:rsidR="002B08A0" w:rsidRPr="007D2789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od </w:t>
      </w:r>
      <w:r w:rsidR="00397052" w:rsidRPr="007D2789">
        <w:rPr>
          <w:rFonts w:ascii="Times New Roman" w:hAnsi="Times New Roman" w:cs="Times New Roman"/>
          <w:b/>
          <w:color w:val="000000"/>
          <w:sz w:val="24"/>
          <w:szCs w:val="26"/>
        </w:rPr>
        <w:t>7</w:t>
      </w:r>
      <w:r w:rsidRPr="007D2789">
        <w:rPr>
          <w:rFonts w:ascii="Times New Roman" w:hAnsi="Times New Roman" w:cs="Times New Roman"/>
          <w:b/>
          <w:color w:val="000000"/>
          <w:sz w:val="24"/>
          <w:szCs w:val="26"/>
        </w:rPr>
        <w:t>.-21.6.2019.</w:t>
      </w:r>
    </w:p>
    <w:p w:rsidR="00D05EBB" w:rsidRPr="007D2789" w:rsidRDefault="00D05EBB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7B1E72" w:rsidRPr="007D2789" w:rsidRDefault="00AB0740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Organizatorji festivala izvajalcem omogočajo: </w:t>
      </w:r>
    </w:p>
    <w:p w:rsidR="00AB0740" w:rsidRPr="007D2789" w:rsidRDefault="00AB722C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7D2789">
        <w:rPr>
          <w:rFonts w:ascii="Times New Roman" w:hAnsi="Times New Roman" w:cs="Times New Roman"/>
          <w:color w:val="000000"/>
          <w:sz w:val="24"/>
          <w:szCs w:val="26"/>
        </w:rPr>
        <w:t>- b</w:t>
      </w:r>
      <w:r w:rsidR="00BA4D9D"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rezplačno uporabo </w:t>
      </w:r>
      <w:r w:rsidR="00AB0740" w:rsidRPr="007D2789">
        <w:rPr>
          <w:rFonts w:ascii="Times New Roman" w:hAnsi="Times New Roman" w:cs="Times New Roman"/>
          <w:color w:val="000000"/>
          <w:sz w:val="24"/>
          <w:szCs w:val="26"/>
        </w:rPr>
        <w:t>odra (mere odra: 19m x 16m)</w:t>
      </w:r>
    </w:p>
    <w:p w:rsidR="00AB722C" w:rsidRPr="007D2789" w:rsidRDefault="00BA4D9D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7D2789">
        <w:rPr>
          <w:rFonts w:ascii="Times New Roman" w:hAnsi="Times New Roman" w:cs="Times New Roman"/>
          <w:color w:val="000000"/>
          <w:sz w:val="24"/>
          <w:szCs w:val="26"/>
        </w:rPr>
        <w:t>- tehnično podporo in opremo</w:t>
      </w:r>
    </w:p>
    <w:p w:rsidR="00AB722C" w:rsidRPr="007D2789" w:rsidRDefault="00AB722C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- oglaševanje v sklopu celotnega festivala </w:t>
      </w:r>
      <w:r w:rsidR="00BA4D9D"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in </w:t>
      </w:r>
    </w:p>
    <w:p w:rsidR="00D05EBB" w:rsidRPr="007D2789" w:rsidRDefault="00AB722C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7D2789">
        <w:rPr>
          <w:rFonts w:ascii="Times New Roman" w:hAnsi="Times New Roman" w:cs="Times New Roman"/>
          <w:color w:val="000000"/>
          <w:sz w:val="24"/>
          <w:szCs w:val="26"/>
        </w:rPr>
        <w:t>- kritje izvedbenih stroškov</w:t>
      </w:r>
    </w:p>
    <w:p w:rsidR="00AB722C" w:rsidRPr="007D2789" w:rsidRDefault="00AB722C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3B0AE9" w:rsidRPr="007D2789" w:rsidRDefault="00D05EBB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D2789">
        <w:rPr>
          <w:rFonts w:ascii="Times New Roman" w:hAnsi="Times New Roman" w:cs="Times New Roman"/>
          <w:sz w:val="24"/>
          <w:szCs w:val="26"/>
        </w:rPr>
        <w:t xml:space="preserve">K prijavi </w:t>
      </w:r>
      <w:r w:rsidR="00AB722C" w:rsidRPr="007D2789">
        <w:rPr>
          <w:rFonts w:ascii="Times New Roman" w:hAnsi="Times New Roman" w:cs="Times New Roman"/>
          <w:sz w:val="24"/>
          <w:szCs w:val="26"/>
        </w:rPr>
        <w:t>vabijo vse izvajalce</w:t>
      </w:r>
      <w:r w:rsidR="00F94DD5" w:rsidRPr="007D2789">
        <w:rPr>
          <w:rFonts w:ascii="Times New Roman" w:hAnsi="Times New Roman" w:cs="Times New Roman"/>
          <w:sz w:val="24"/>
          <w:szCs w:val="26"/>
        </w:rPr>
        <w:t xml:space="preserve"> kulturnih </w:t>
      </w:r>
      <w:r w:rsidR="00AB722C" w:rsidRPr="007D2789">
        <w:rPr>
          <w:rFonts w:ascii="Times New Roman" w:hAnsi="Times New Roman" w:cs="Times New Roman"/>
          <w:sz w:val="24"/>
          <w:szCs w:val="26"/>
        </w:rPr>
        <w:t>vsebin</w:t>
      </w:r>
      <w:r w:rsidR="00F94DD5" w:rsidRPr="007D2789">
        <w:rPr>
          <w:rFonts w:ascii="Times New Roman" w:hAnsi="Times New Roman" w:cs="Times New Roman"/>
          <w:sz w:val="24"/>
          <w:szCs w:val="26"/>
        </w:rPr>
        <w:t xml:space="preserve"> s področij </w:t>
      </w:r>
      <w:r w:rsidR="003B0AE9" w:rsidRPr="007D2789">
        <w:rPr>
          <w:rFonts w:ascii="Times New Roman" w:hAnsi="Times New Roman" w:cs="Times New Roman"/>
          <w:sz w:val="24"/>
          <w:szCs w:val="26"/>
        </w:rPr>
        <w:t>glasbe, plesa in gledal</w:t>
      </w:r>
      <w:r w:rsidR="00F94DD5" w:rsidRPr="007D2789">
        <w:rPr>
          <w:rFonts w:ascii="Times New Roman" w:hAnsi="Times New Roman" w:cs="Times New Roman"/>
          <w:sz w:val="24"/>
          <w:szCs w:val="26"/>
        </w:rPr>
        <w:t>išča (prednost imajo m</w:t>
      </w:r>
      <w:r w:rsidR="00BA4D9D" w:rsidRPr="007D2789">
        <w:rPr>
          <w:rFonts w:ascii="Times New Roman" w:hAnsi="Times New Roman" w:cs="Times New Roman"/>
          <w:sz w:val="24"/>
          <w:szCs w:val="26"/>
        </w:rPr>
        <w:t>uzikali</w:t>
      </w:r>
      <w:r w:rsidR="00F94DD5" w:rsidRPr="007D2789">
        <w:rPr>
          <w:rFonts w:ascii="Times New Roman" w:hAnsi="Times New Roman" w:cs="Times New Roman"/>
          <w:sz w:val="24"/>
          <w:szCs w:val="26"/>
        </w:rPr>
        <w:t xml:space="preserve">) </w:t>
      </w:r>
      <w:r w:rsidR="003B0AE9" w:rsidRPr="007D2789">
        <w:rPr>
          <w:rFonts w:ascii="Times New Roman" w:hAnsi="Times New Roman" w:cs="Times New Roman"/>
          <w:sz w:val="24"/>
          <w:szCs w:val="26"/>
        </w:rPr>
        <w:t xml:space="preserve">ter </w:t>
      </w:r>
      <w:r w:rsidR="00F94DD5" w:rsidRPr="007D2789">
        <w:rPr>
          <w:rFonts w:ascii="Times New Roman" w:hAnsi="Times New Roman" w:cs="Times New Roman"/>
          <w:sz w:val="24"/>
          <w:szCs w:val="26"/>
        </w:rPr>
        <w:t>izvajalci otroških predstav</w:t>
      </w:r>
      <w:r w:rsidR="00F947B1" w:rsidRPr="007D2789">
        <w:rPr>
          <w:rFonts w:ascii="Times New Roman" w:hAnsi="Times New Roman" w:cs="Times New Roman"/>
          <w:sz w:val="24"/>
          <w:szCs w:val="26"/>
        </w:rPr>
        <w:t>.</w:t>
      </w:r>
    </w:p>
    <w:p w:rsidR="00D05EBB" w:rsidRPr="007D2789" w:rsidRDefault="00D05EBB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7D2789">
        <w:rPr>
          <w:rFonts w:ascii="Times New Roman" w:hAnsi="Times New Roman" w:cs="Times New Roman"/>
          <w:color w:val="000000"/>
          <w:sz w:val="24"/>
          <w:szCs w:val="26"/>
        </w:rPr>
        <w:br/>
      </w:r>
      <w:r w:rsidR="00AB722C" w:rsidRPr="007D2789">
        <w:rPr>
          <w:rFonts w:ascii="Times New Roman" w:hAnsi="Times New Roman" w:cs="Times New Roman"/>
          <w:color w:val="000000"/>
          <w:sz w:val="24"/>
          <w:szCs w:val="26"/>
        </w:rPr>
        <w:t>K oddaji predlogov vključite naslednje informacije:</w:t>
      </w:r>
    </w:p>
    <w:p w:rsidR="00AB722C" w:rsidRPr="007D2789" w:rsidRDefault="00AB722C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7D2789">
        <w:rPr>
          <w:rFonts w:ascii="Times New Roman" w:hAnsi="Times New Roman" w:cs="Times New Roman"/>
          <w:color w:val="000000"/>
          <w:sz w:val="24"/>
          <w:szCs w:val="26"/>
        </w:rPr>
        <w:t>- opis programa (naslov, zvrst, čas trajanja)</w:t>
      </w:r>
    </w:p>
    <w:p w:rsidR="00AB722C" w:rsidRPr="007D2789" w:rsidRDefault="00AB722C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7D2789">
        <w:rPr>
          <w:rFonts w:ascii="Times New Roman" w:hAnsi="Times New Roman" w:cs="Times New Roman"/>
          <w:color w:val="000000"/>
          <w:sz w:val="24"/>
          <w:szCs w:val="26"/>
        </w:rPr>
        <w:t>- ocena stroškov</w:t>
      </w:r>
    </w:p>
    <w:p w:rsidR="00AB722C" w:rsidRPr="007D2789" w:rsidRDefault="00AB722C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7D2789">
        <w:rPr>
          <w:rFonts w:ascii="Times New Roman" w:hAnsi="Times New Roman" w:cs="Times New Roman"/>
          <w:color w:val="000000"/>
          <w:sz w:val="24"/>
          <w:szCs w:val="26"/>
        </w:rPr>
        <w:t>- informacije o prijavitelju</w:t>
      </w:r>
    </w:p>
    <w:p w:rsidR="00AB722C" w:rsidRPr="007D2789" w:rsidRDefault="00AB722C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7D2789">
        <w:rPr>
          <w:rFonts w:ascii="Times New Roman" w:hAnsi="Times New Roman" w:cs="Times New Roman"/>
          <w:color w:val="000000"/>
          <w:sz w:val="24"/>
          <w:szCs w:val="26"/>
        </w:rPr>
        <w:t>- kontaktna oseba in kontakt</w:t>
      </w:r>
    </w:p>
    <w:p w:rsidR="00AB722C" w:rsidRPr="007D2789" w:rsidRDefault="00AB722C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AB722C" w:rsidRPr="007D2789" w:rsidRDefault="00AB722C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7D2789">
        <w:rPr>
          <w:rFonts w:ascii="Times New Roman" w:hAnsi="Times New Roman" w:cs="Times New Roman"/>
          <w:color w:val="000000"/>
          <w:sz w:val="24"/>
          <w:szCs w:val="26"/>
        </w:rPr>
        <w:t>Predloge zbiraj</w:t>
      </w:r>
      <w:r w:rsidR="00F947B1" w:rsidRPr="007D2789">
        <w:rPr>
          <w:rFonts w:ascii="Times New Roman" w:hAnsi="Times New Roman" w:cs="Times New Roman"/>
          <w:color w:val="000000"/>
          <w:sz w:val="24"/>
          <w:szCs w:val="26"/>
        </w:rPr>
        <w:t>o do 15.1.2019 na elektronsko pošto</w:t>
      </w:r>
      <w:r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hyperlink r:id="rId14" w:history="1">
        <w:r w:rsidRPr="007D2789">
          <w:rPr>
            <w:rStyle w:val="Hiperpovezava"/>
            <w:rFonts w:ascii="Times New Roman" w:hAnsi="Times New Roman" w:cs="Times New Roman"/>
            <w:sz w:val="24"/>
            <w:szCs w:val="26"/>
          </w:rPr>
          <w:t>junij@ljubljana.si</w:t>
        </w:r>
      </w:hyperlink>
      <w:r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 ali po pošti na Mestna občina Ljubljana, Oddelek za kulturo, Ambrožev trg 7, 1000 Ljubljana.</w:t>
      </w:r>
      <w:r w:rsidR="002F281B"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AB722C" w:rsidRPr="007D2789" w:rsidRDefault="00F947B1" w:rsidP="00AB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Več informacij o festivalu najdete na: </w:t>
      </w:r>
      <w:hyperlink r:id="rId15" w:history="1">
        <w:r w:rsidR="004615B4" w:rsidRPr="007D2789">
          <w:rPr>
            <w:rStyle w:val="Hiperpovezava"/>
            <w:rFonts w:ascii="Times New Roman" w:hAnsi="Times New Roman" w:cs="Times New Roman"/>
            <w:sz w:val="24"/>
            <w:szCs w:val="26"/>
          </w:rPr>
          <w:t>www.ljubljana.si</w:t>
        </w:r>
      </w:hyperlink>
      <w:r w:rsidR="004615B4" w:rsidRPr="007D2789">
        <w:rPr>
          <w:rFonts w:ascii="Times New Roman" w:hAnsi="Times New Roman" w:cs="Times New Roman"/>
          <w:color w:val="000000"/>
          <w:sz w:val="24"/>
          <w:szCs w:val="26"/>
        </w:rPr>
        <w:t xml:space="preserve">. Za dodatna </w:t>
      </w:r>
      <w:r w:rsidR="00AB722C" w:rsidRPr="007D2789">
        <w:rPr>
          <w:rFonts w:ascii="Times New Roman" w:hAnsi="Times New Roman" w:cs="Times New Roman"/>
          <w:color w:val="000000"/>
          <w:sz w:val="24"/>
          <w:szCs w:val="26"/>
        </w:rPr>
        <w:t>pojasnila lahko pokličete tudi na telefon 01/ 306 4845.</w:t>
      </w:r>
    </w:p>
    <w:p w:rsidR="005855EC" w:rsidRPr="001E4670" w:rsidRDefault="002F281B" w:rsidP="007D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2789">
        <w:rPr>
          <w:rFonts w:ascii="Times New Roman" w:hAnsi="Times New Roman" w:cs="Times New Roman"/>
          <w:color w:val="000000"/>
          <w:sz w:val="20"/>
          <w:szCs w:val="26"/>
        </w:rPr>
        <w:t>* Samo izbrani programi, bodo obveščeni o izbiri do 31.1.2019</w:t>
      </w:r>
      <w:bookmarkStart w:id="0" w:name="_GoBack"/>
      <w:bookmarkEnd w:id="0"/>
    </w:p>
    <w:sectPr w:rsidR="005855EC" w:rsidRPr="001E4670" w:rsidSect="00CF7546">
      <w:headerReference w:type="default" r:id="rId16"/>
      <w:footerReference w:type="default" r:id="rId17"/>
      <w:headerReference w:type="first" r:id="rId18"/>
      <w:footerReference w:type="first" r:id="rId19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53" w:rsidRDefault="00081D53">
      <w:r>
        <w:separator/>
      </w:r>
    </w:p>
  </w:endnote>
  <w:endnote w:type="continuationSeparator" w:id="0">
    <w:p w:rsidR="00081D53" w:rsidRDefault="0008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41" w:rsidRDefault="00E72141" w:rsidP="005855EC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41" w:rsidRDefault="00E72141">
    <w:pPr>
      <w:pStyle w:val="Noga"/>
    </w:pPr>
  </w:p>
  <w:p w:rsidR="00E72141" w:rsidRDefault="00E72141">
    <w:pPr>
      <w:pStyle w:val="Noga"/>
    </w:pPr>
    <w:r>
      <w:rPr>
        <w:noProof/>
        <w:lang w:eastAsia="sl-SI"/>
      </w:rPr>
      <w:drawing>
        <wp:inline distT="0" distB="0" distL="0" distR="0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sl-SI"/>
      </w:rPr>
      <w:drawing>
        <wp:inline distT="0" distB="0" distL="0" distR="0">
          <wp:extent cx="1149098" cy="55778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ml-s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098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53" w:rsidRDefault="00081D53">
      <w:r>
        <w:separator/>
      </w:r>
    </w:p>
  </w:footnote>
  <w:footnote w:type="continuationSeparator" w:id="0">
    <w:p w:rsidR="00081D53" w:rsidRDefault="0008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41" w:rsidRDefault="00E72141" w:rsidP="005855E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41" w:rsidRPr="00246999" w:rsidRDefault="00E72141" w:rsidP="005855EC">
    <w:pPr>
      <w:ind w:left="-1219"/>
    </w:pPr>
    <w:r>
      <w:rPr>
        <w:noProof/>
        <w:lang w:eastAsia="sl-SI"/>
      </w:rPr>
      <w:drawing>
        <wp:inline distT="0" distB="0" distL="0" distR="0">
          <wp:extent cx="6642735" cy="836295"/>
          <wp:effectExtent l="0" t="0" r="5715" b="1905"/>
          <wp:docPr id="1" name="Slika 1" descr="OK_urad_za_mlad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urad_za_mlad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0CF0D82B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087"/>
    <w:multiLevelType w:val="hybridMultilevel"/>
    <w:tmpl w:val="2F228A4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78E4"/>
    <w:multiLevelType w:val="hybridMultilevel"/>
    <w:tmpl w:val="14321A28"/>
    <w:lvl w:ilvl="0" w:tplc="B324044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5" w:hanging="360"/>
      </w:pPr>
    </w:lvl>
    <w:lvl w:ilvl="2" w:tplc="0424001B" w:tentative="1">
      <w:start w:val="1"/>
      <w:numFmt w:val="lowerRoman"/>
      <w:lvlText w:val="%3."/>
      <w:lvlJc w:val="right"/>
      <w:pPr>
        <w:ind w:left="1975" w:hanging="180"/>
      </w:pPr>
    </w:lvl>
    <w:lvl w:ilvl="3" w:tplc="0424000F" w:tentative="1">
      <w:start w:val="1"/>
      <w:numFmt w:val="decimal"/>
      <w:lvlText w:val="%4."/>
      <w:lvlJc w:val="left"/>
      <w:pPr>
        <w:ind w:left="2695" w:hanging="360"/>
      </w:pPr>
    </w:lvl>
    <w:lvl w:ilvl="4" w:tplc="04240019" w:tentative="1">
      <w:start w:val="1"/>
      <w:numFmt w:val="lowerLetter"/>
      <w:lvlText w:val="%5."/>
      <w:lvlJc w:val="left"/>
      <w:pPr>
        <w:ind w:left="3415" w:hanging="360"/>
      </w:pPr>
    </w:lvl>
    <w:lvl w:ilvl="5" w:tplc="0424001B" w:tentative="1">
      <w:start w:val="1"/>
      <w:numFmt w:val="lowerRoman"/>
      <w:lvlText w:val="%6."/>
      <w:lvlJc w:val="right"/>
      <w:pPr>
        <w:ind w:left="4135" w:hanging="180"/>
      </w:pPr>
    </w:lvl>
    <w:lvl w:ilvl="6" w:tplc="0424000F" w:tentative="1">
      <w:start w:val="1"/>
      <w:numFmt w:val="decimal"/>
      <w:lvlText w:val="%7."/>
      <w:lvlJc w:val="left"/>
      <w:pPr>
        <w:ind w:left="4855" w:hanging="360"/>
      </w:pPr>
    </w:lvl>
    <w:lvl w:ilvl="7" w:tplc="04240019" w:tentative="1">
      <w:start w:val="1"/>
      <w:numFmt w:val="lowerLetter"/>
      <w:lvlText w:val="%8."/>
      <w:lvlJc w:val="left"/>
      <w:pPr>
        <w:ind w:left="5575" w:hanging="360"/>
      </w:pPr>
    </w:lvl>
    <w:lvl w:ilvl="8" w:tplc="0424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38A00A91"/>
    <w:multiLevelType w:val="hybridMultilevel"/>
    <w:tmpl w:val="344C8DFC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16CAA"/>
    <w:multiLevelType w:val="hybridMultilevel"/>
    <w:tmpl w:val="F59605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F6D3C"/>
    <w:multiLevelType w:val="hybridMultilevel"/>
    <w:tmpl w:val="F322E31C"/>
    <w:lvl w:ilvl="0" w:tplc="D32CB4D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C34C3"/>
    <w:multiLevelType w:val="hybridMultilevel"/>
    <w:tmpl w:val="35C058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BB"/>
    <w:rsid w:val="000631D4"/>
    <w:rsid w:val="00081D53"/>
    <w:rsid w:val="000C7473"/>
    <w:rsid w:val="001A032A"/>
    <w:rsid w:val="001C7AF6"/>
    <w:rsid w:val="001D6D0F"/>
    <w:rsid w:val="001E4670"/>
    <w:rsid w:val="002303D3"/>
    <w:rsid w:val="002A1234"/>
    <w:rsid w:val="002B08A0"/>
    <w:rsid w:val="002F281B"/>
    <w:rsid w:val="00323EDE"/>
    <w:rsid w:val="00397052"/>
    <w:rsid w:val="003A6443"/>
    <w:rsid w:val="003B0AE9"/>
    <w:rsid w:val="004109AE"/>
    <w:rsid w:val="00433169"/>
    <w:rsid w:val="004615B4"/>
    <w:rsid w:val="004A5446"/>
    <w:rsid w:val="004A63E2"/>
    <w:rsid w:val="00566D38"/>
    <w:rsid w:val="00577FE8"/>
    <w:rsid w:val="005855EC"/>
    <w:rsid w:val="005C2067"/>
    <w:rsid w:val="00670E57"/>
    <w:rsid w:val="00684304"/>
    <w:rsid w:val="006D77F9"/>
    <w:rsid w:val="006E3BB5"/>
    <w:rsid w:val="0071134C"/>
    <w:rsid w:val="00786BB7"/>
    <w:rsid w:val="007B197E"/>
    <w:rsid w:val="007B1E72"/>
    <w:rsid w:val="007D2789"/>
    <w:rsid w:val="007D68EE"/>
    <w:rsid w:val="007E1474"/>
    <w:rsid w:val="0080602D"/>
    <w:rsid w:val="008364BB"/>
    <w:rsid w:val="00872C3B"/>
    <w:rsid w:val="00885AB1"/>
    <w:rsid w:val="009115B9"/>
    <w:rsid w:val="00914887"/>
    <w:rsid w:val="009156BA"/>
    <w:rsid w:val="00994AF7"/>
    <w:rsid w:val="009A53DC"/>
    <w:rsid w:val="009F6A14"/>
    <w:rsid w:val="00A0766D"/>
    <w:rsid w:val="00A238E7"/>
    <w:rsid w:val="00A24839"/>
    <w:rsid w:val="00A26665"/>
    <w:rsid w:val="00AB0740"/>
    <w:rsid w:val="00AB722C"/>
    <w:rsid w:val="00AD2CF8"/>
    <w:rsid w:val="00B40245"/>
    <w:rsid w:val="00BA4A48"/>
    <w:rsid w:val="00BA4D9D"/>
    <w:rsid w:val="00C10920"/>
    <w:rsid w:val="00C425F3"/>
    <w:rsid w:val="00CC473D"/>
    <w:rsid w:val="00CE75E7"/>
    <w:rsid w:val="00CF7546"/>
    <w:rsid w:val="00D00539"/>
    <w:rsid w:val="00D05EBB"/>
    <w:rsid w:val="00D41890"/>
    <w:rsid w:val="00D52FDE"/>
    <w:rsid w:val="00D909B6"/>
    <w:rsid w:val="00E04EA9"/>
    <w:rsid w:val="00E72141"/>
    <w:rsid w:val="00F852EA"/>
    <w:rsid w:val="00F947B1"/>
    <w:rsid w:val="00F94DD5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5E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60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602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uiPriority w:val="99"/>
    <w:unhideWhenUsed/>
    <w:rsid w:val="0080602D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80602D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0602D"/>
    <w:rPr>
      <w:b/>
      <w:sz w:val="24"/>
    </w:rPr>
  </w:style>
  <w:style w:type="paragraph" w:customStyle="1" w:styleId="Default">
    <w:name w:val="Default"/>
    <w:rsid w:val="00D05EB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D05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5E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60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602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uiPriority w:val="99"/>
    <w:unhideWhenUsed/>
    <w:rsid w:val="0080602D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80602D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0602D"/>
    <w:rPr>
      <w:b/>
      <w:sz w:val="24"/>
    </w:rPr>
  </w:style>
  <w:style w:type="paragraph" w:customStyle="1" w:styleId="Default">
    <w:name w:val="Default"/>
    <w:rsid w:val="00D05EB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D05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jubljana.si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unij@ljubljana.s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enck\Desktop\ZPE_UZM_O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OK - Oddelek za kulturo</Oddelek_x002f_slu_x017e_ba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7188-9B88-4121-BD8A-F536733A8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B64C7-45F6-4EAB-84CE-3AB94DB52E4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ff83c680-500b-421f-942a-3ee9b60b77c3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C1C7D5-FBF7-43B6-A352-FB69B584F78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E829BC-2EEC-488D-96EC-C1AC3632B0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D76DFB-B208-4BE6-BD67-78674A72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ZPE_UZM_OK</Template>
  <TotalTime>4</TotalTime>
  <Pages>1</Pages>
  <Words>273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Urad za mladino</vt:lpstr>
      <vt:lpstr>Ime Priimek</vt:lpstr>
    </vt:vector>
  </TitlesOfParts>
  <Company>Mestna občina ljubljana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Urad za mladino</dc:title>
  <dc:creator>Katarina Gorenc</dc:creator>
  <cp:lastModifiedBy>Teja Lončarič</cp:lastModifiedBy>
  <cp:revision>5</cp:revision>
  <cp:lastPrinted>2016-04-06T07:23:00Z</cp:lastPrinted>
  <dcterms:created xsi:type="dcterms:W3CDTF">2018-12-10T07:46:00Z</dcterms:created>
  <dcterms:modified xsi:type="dcterms:W3CDTF">2018-12-10T11:28:00Z</dcterms:modified>
</cp:coreProperties>
</file>