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5F1BDA" w:rsidRDefault="00E3247A" w:rsidP="008B6AAF">
      <w:pPr>
        <w:pStyle w:val="Brezrazmikov1"/>
        <w:rPr>
          <w:rFonts w:asciiTheme="majorHAnsi" w:hAnsiTheme="majorHAnsi" w:cstheme="majorHAnsi"/>
        </w:rPr>
      </w:pPr>
      <w:r w:rsidRPr="005F1BDA">
        <w:rPr>
          <w:rFonts w:asciiTheme="majorHAnsi" w:hAnsiTheme="majorHAnsi" w:cstheme="majorHAnsi"/>
        </w:rPr>
        <w:t>Številka: 90000-3/2022-</w:t>
      </w:r>
      <w:r w:rsidR="00731D35">
        <w:rPr>
          <w:rFonts w:asciiTheme="majorHAnsi" w:hAnsiTheme="majorHAnsi" w:cstheme="majorHAnsi"/>
        </w:rPr>
        <w:t>40</w:t>
      </w:r>
    </w:p>
    <w:p w:rsidR="00E3247A" w:rsidRPr="005F1BDA" w:rsidRDefault="00E3247A" w:rsidP="008B6AAF">
      <w:pPr>
        <w:pStyle w:val="Brezrazmikov1"/>
        <w:rPr>
          <w:rFonts w:asciiTheme="majorHAnsi" w:hAnsiTheme="majorHAnsi" w:cstheme="majorHAnsi"/>
        </w:rPr>
      </w:pPr>
      <w:r w:rsidRPr="005F1BDA">
        <w:rPr>
          <w:rFonts w:asciiTheme="majorHAnsi" w:hAnsiTheme="majorHAnsi" w:cstheme="majorHAnsi"/>
        </w:rPr>
        <w:t>Datum: 27. 2. 2023</w:t>
      </w:r>
    </w:p>
    <w:p w:rsidR="00E3247A" w:rsidRPr="005F1BDA" w:rsidRDefault="00E3247A" w:rsidP="008B6AAF">
      <w:pPr>
        <w:pStyle w:val="Brezrazmikov1"/>
        <w:rPr>
          <w:rFonts w:asciiTheme="majorHAnsi" w:hAnsiTheme="majorHAnsi" w:cstheme="majorHAnsi"/>
        </w:rPr>
      </w:pPr>
    </w:p>
    <w:p w:rsidR="00E3247A" w:rsidRPr="005F1BDA" w:rsidRDefault="00E3247A" w:rsidP="008B6AAF">
      <w:pPr>
        <w:pStyle w:val="Brezrazmikov1"/>
        <w:rPr>
          <w:rFonts w:asciiTheme="majorHAnsi" w:hAnsiTheme="majorHAnsi" w:cstheme="majorHAnsi"/>
        </w:rPr>
      </w:pPr>
    </w:p>
    <w:p w:rsidR="00E3247A" w:rsidRPr="005F1BDA" w:rsidRDefault="00E3247A" w:rsidP="008B6AAF">
      <w:pPr>
        <w:pStyle w:val="Brezrazmikov1"/>
        <w:rPr>
          <w:rFonts w:asciiTheme="majorHAnsi" w:hAnsiTheme="majorHAnsi" w:cstheme="majorHAnsi"/>
          <w:b/>
        </w:rPr>
      </w:pPr>
      <w:r w:rsidRPr="005F1BDA">
        <w:rPr>
          <w:rFonts w:asciiTheme="majorHAnsi" w:hAnsiTheme="majorHAnsi" w:cstheme="majorHAnsi"/>
          <w:b/>
        </w:rPr>
        <w:t>MAGNETOGR</w:t>
      </w:r>
      <w:bookmarkStart w:id="0" w:name="_GoBack"/>
      <w:bookmarkEnd w:id="0"/>
      <w:r w:rsidRPr="005F1BDA">
        <w:rPr>
          <w:rFonts w:asciiTheme="majorHAnsi" w:hAnsiTheme="majorHAnsi" w:cstheme="majorHAnsi"/>
          <w:b/>
        </w:rPr>
        <w:t xml:space="preserve">AMSKI ZAPIS PO ZVOČNEM POSNETKU 2. SEJE MESTNEGA SVETA MESTNE OBČINE LJUBLJANA, </w:t>
      </w:r>
    </w:p>
    <w:p w:rsidR="00E3247A" w:rsidRPr="005F1BDA" w:rsidRDefault="00E3247A" w:rsidP="008B6AAF">
      <w:pPr>
        <w:pStyle w:val="Brezrazmikov1"/>
        <w:rPr>
          <w:rFonts w:asciiTheme="majorHAnsi" w:hAnsiTheme="majorHAnsi" w:cstheme="majorHAnsi"/>
          <w:b/>
        </w:rPr>
      </w:pPr>
    </w:p>
    <w:p w:rsidR="00E3247A" w:rsidRPr="005F1BDA" w:rsidRDefault="00E3247A" w:rsidP="008B6AAF">
      <w:pPr>
        <w:pStyle w:val="Brezrazmikov1"/>
        <w:rPr>
          <w:rFonts w:asciiTheme="majorHAnsi" w:hAnsiTheme="majorHAnsi" w:cstheme="majorHAnsi"/>
          <w:b/>
        </w:rPr>
      </w:pPr>
      <w:r w:rsidRPr="005F1BDA">
        <w:rPr>
          <w:rFonts w:asciiTheme="majorHAnsi" w:hAnsiTheme="majorHAnsi" w:cstheme="majorHAnsi"/>
          <w:b/>
        </w:rPr>
        <w:t xml:space="preserve">ki je potekala v ponedeljek, 27. </w:t>
      </w:r>
      <w:r w:rsidR="007714AF">
        <w:rPr>
          <w:rFonts w:asciiTheme="majorHAnsi" w:hAnsiTheme="majorHAnsi" w:cstheme="majorHAnsi"/>
          <w:b/>
        </w:rPr>
        <w:t>februarja</w:t>
      </w:r>
      <w:permStart w:id="872164319" w:edGrp="everyone"/>
      <w:permEnd w:id="872164319"/>
      <w:r w:rsidRPr="005F1BDA">
        <w:rPr>
          <w:rFonts w:asciiTheme="majorHAnsi" w:hAnsiTheme="majorHAnsi" w:cstheme="majorHAnsi"/>
          <w:b/>
        </w:rPr>
        <w:t xml:space="preserve"> 2023 s pričetkom ob 15:30 uri, v Veliki sejni dvorani Mestne hiše, Mestna občina Ljubljana, Mestni trg 1, Ljubljana.</w:t>
      </w:r>
    </w:p>
    <w:p w:rsidR="00E3247A" w:rsidRPr="005F1BDA" w:rsidRDefault="00E3247A"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E3247A" w:rsidRPr="005F1BDA" w:rsidRDefault="00FA097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Dober dan želim. Lepo prosim. Spoštovane mestne svetnice, mestni svetniki, lepo prosim za pozornost. Pričenjamo z drugo sejo mestnega sveta MOL-a. Prisotnih je 43 svetnic in svetnikov. Smo sklepčni, lahko pričnemo z delom. Prijazno prosim, da izključite mobilne telefone, da ne motite delo mestnega sveta. Prehajamo na predlog dnevnega reda druge seje.</w:t>
      </w:r>
      <w:r w:rsidR="00B8417A" w:rsidRPr="005F1BDA">
        <w:rPr>
          <w:rFonts w:asciiTheme="majorHAnsi" w:hAnsiTheme="majorHAnsi" w:cstheme="majorHAnsi"/>
          <w:szCs w:val="22"/>
          <w:shd w:val="clear" w:color="auto" w:fill="FFFFFF"/>
        </w:rPr>
        <w:t xml:space="preserve"> Po sklicu ste prijeli predlog Svetniškega kluba Levica za umik predlagane 7. točke z naslovom Predlog Sklepa o soglasju določitve redne delovne uspešnosti direktorici, namestnici direktorja za razvoj zdravstvene dejavnosti, strokovni direktorici in direktorju Zdravstvenega doma Ljubljana za leto in 2021. Ter predlog svetnice gospe Mojce Sojar za umik predlagane šeste točke z naslovom Predlog Sklepa o soglasju izplačila dela plače za redno delovno uspešnost direktorici javnega zavoda Šport Ljubljana za leto 2021 in pod B) Predlog Sklepa o soglasju k izplačilu dela plače za delovno uspešnost direktorice javnega zavoda Šport Ljubljana za leto 2022 iz naslova povečanega obsega dela. Ostale točke predlaganega dnevnega reda se ustrezno preštevilči v primeru, da bi bilo to sprejeto. Odpiram razpravo o dnevnem redu. Cela minuta je na voljo, izvolite prosim. Gospod Zakrajšek. </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ARNE JAKOB ZAKRAJŠEK</w:t>
      </w:r>
    </w:p>
    <w:p w:rsidR="00B8417A" w:rsidRPr="005F1BDA" w:rsidRDefault="00B8417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Samo sekundo, prosim. Ja, najlepša hvala. V Svetniškem klubu Levica menimo, da je Zdravstveni dom Ljubljana kot osrednji izvajalec zdravstvene dejavnosti na primarni ravni, da ni poskrbel za ohranjanje oziroma izboljšanje dostopnosti do storitev primarnega zdravstvenega varstva za prebivalke in prebivalce Ljubljane. Nadalje ugotavljamo, da za določitev delovne uspešnosti niso bili izpolnjeni naslednji pogoji s področja kakovosti izvajanja javne službe in to so vpeljava sistema kakovosti dela in poslovanja zavoda. Objektivno preverjanje zadovoljstva zaposlenih in uporabnikov storitev zavoda, uveljavitev predlogov izboljšav glede na rezultate preteklega leta, povečanje obsega ali zahtevnosti zdravstvenih storitev pri izvajanju zdravstvene, javne zdravstvene službe z vpeljavo novih organizacijskih ali tehnoloških rešitev in optimizacija poslovnih procesov in racionalizacija delovnih nalog. To pomeni, da bi moralo vodstvo za naslednja področja prejeti 0 odstotnih točk. Poleg tega smo prejeli številne pritožbe čez delo in odnos direktorice zavoda do zaposlenih. Z ozirom na to se nam nikakor ne zdi primerno--</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w:t>
      </w:r>
      <w:r w:rsidR="00B8417A" w:rsidRPr="005F1BDA">
        <w:rPr>
          <w:rFonts w:asciiTheme="majorHAnsi" w:hAnsiTheme="majorHAnsi" w:cstheme="majorHAnsi"/>
          <w:szCs w:val="22"/>
          <w:shd w:val="clear" w:color="auto" w:fill="FFFFFF"/>
        </w:rPr>
        <w:t>--------------------------------------------------------zvok, ki napove potek časa</w:t>
      </w:r>
      <w:r w:rsidRPr="005F1BDA">
        <w:rPr>
          <w:rFonts w:asciiTheme="majorHAnsi" w:hAnsiTheme="majorHAnsi" w:cstheme="majorHAnsi"/>
          <w:szCs w:val="22"/>
          <w:shd w:val="clear" w:color="auto" w:fill="FFFFFF"/>
        </w:rPr>
        <w:t xml:space="preserve"> namenjenega razpravi</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8417A" w:rsidRPr="005F1BDA" w:rsidRDefault="00B8417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Temu pravimo včasih trenirat pred ogledalom. Gospa Sojar, izvolite.</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B8417A" w:rsidRPr="005F1BDA" w:rsidRDefault="00B8417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Ja hvala lepa za besedo. Predlagam umik 6. točke dnevnega reda. Predlog nima namena, da bi kogarkoli učil kako se pripravlja gradivo in kdaj se ga posreduje službi za delo mestnega sveta, pač pa vsi tisti svetniki, ki nismo člani Odbora za šport in ne moremo biti nekako člani sveta javnega zavoda Šport </w:t>
      </w:r>
      <w:r w:rsidRPr="005F1BDA">
        <w:rPr>
          <w:rFonts w:asciiTheme="majorHAnsi" w:hAnsiTheme="majorHAnsi" w:cstheme="majorHAnsi"/>
          <w:szCs w:val="22"/>
          <w:shd w:val="clear" w:color="auto" w:fill="FFFFFF"/>
        </w:rPr>
        <w:lastRenderedPageBreak/>
        <w:t>Ljubljana iz poslanega gradiva ne moremo odločati o tem, da bi dodelili direktorici uspešnost za leto, delovno uspešnost za leto 2021 in pa za povečan obseg dela za leto 2022. Ti 2 točki, oziroma obe gradivi sta nepopolno pripravljeni, saj nimata niti sklepa sveta javnega zavoda, kar je nujno po poslovniku, da je priložen, niti ne utemeljujeta treh kriterijev, ki jih določa Pravilnik o merilih za ugotavljanje delovne uspešnosti direktorjev s področja športa in so napisani v drugem členu.</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w:t>
      </w:r>
      <w:r w:rsidR="00B8417A" w:rsidRPr="005F1BDA">
        <w:rPr>
          <w:rFonts w:asciiTheme="majorHAnsi" w:hAnsiTheme="majorHAnsi" w:cstheme="majorHAnsi"/>
          <w:szCs w:val="22"/>
          <w:shd w:val="clear" w:color="auto" w:fill="FFFFFF"/>
        </w:rPr>
        <w:t>---------------------------------------------zvok, ki napove potek časa</w:t>
      </w:r>
      <w:r w:rsidRPr="005F1BDA">
        <w:rPr>
          <w:rFonts w:asciiTheme="majorHAnsi" w:hAnsiTheme="majorHAnsi" w:cstheme="majorHAnsi"/>
          <w:szCs w:val="22"/>
          <w:shd w:val="clear" w:color="auto" w:fill="FFFFFF"/>
        </w:rPr>
        <w:t xml:space="preserve"> namenjenega  razpravi</w:t>
      </w:r>
    </w:p>
    <w:p w:rsidR="00B8417A" w:rsidRPr="005F1BDA" w:rsidRDefault="00B8417A" w:rsidP="008B6AAF">
      <w:pPr>
        <w:jc w:val="both"/>
        <w:rPr>
          <w:rFonts w:asciiTheme="majorHAnsi" w:hAnsiTheme="majorHAnsi" w:cstheme="majorHAnsi"/>
          <w:szCs w:val="22"/>
          <w:shd w:val="clear" w:color="auto" w:fill="FFFFFF"/>
        </w:rPr>
      </w:pPr>
    </w:p>
    <w:p w:rsidR="00B8417A"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Še kdo, prosim? Še jaz se bom javil k tej točki. Minuta. Jaz oba predloga zavračam, predvsem tudi predlog Levice za leto 2021, covidno leto, Zdravstveni dom Ljubljana je bil pojem, ker smo cepili skoraj pol milijona ljudi in 1. smo v Evropi uvedli drive-in testiranje. Tako, da jaz oba predloga zavračam. Gremo na glasovanje o celoti točki. Prosim za prisotnost. 37.</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ind w:left="20"/>
        <w:jc w:val="both"/>
        <w:rPr>
          <w:rFonts w:asciiTheme="majorHAnsi" w:hAnsiTheme="majorHAnsi" w:cstheme="majorHAnsi"/>
          <w:b/>
          <w:szCs w:val="22"/>
        </w:rPr>
      </w:pPr>
      <w:r w:rsidRPr="005F1BDA">
        <w:rPr>
          <w:rFonts w:asciiTheme="majorHAnsi" w:hAnsiTheme="majorHAnsi" w:cstheme="majorHAnsi"/>
          <w:b/>
          <w:szCs w:val="22"/>
          <w:shd w:val="clear" w:color="auto" w:fill="FFFFFF"/>
        </w:rPr>
        <w:t xml:space="preserve">Glasovanje o prvem predlogu sklepa Levice za spremembo dnevnega reda, ki pravi, še enkrat: </w:t>
      </w:r>
      <w:r w:rsidRPr="005F1BDA">
        <w:rPr>
          <w:rFonts w:asciiTheme="majorHAnsi" w:hAnsiTheme="majorHAnsi" w:cstheme="majorHAnsi"/>
          <w:b/>
          <w:szCs w:val="22"/>
        </w:rPr>
        <w:t xml:space="preserve">Mestni svet Mestne občine Ljubljana sprejme predlog, da se predlagana 7.  točka z naslovom Predlog Sklepa o </w:t>
      </w:r>
      <w:r w:rsidRPr="005F1BDA">
        <w:rPr>
          <w:rFonts w:asciiTheme="majorHAnsi" w:hAnsiTheme="majorHAnsi" w:cstheme="majorHAnsi"/>
          <w:b/>
          <w:bCs/>
          <w:szCs w:val="22"/>
        </w:rPr>
        <w:t xml:space="preserve">soglasju k določitvi redne delovne uspešnosti direktorici, namestnici direktorja za razvoj zdravstvene dejavnosti, strokovni direktorici in direktorju Zdravstvenega doma Ljubljana za leto 2021, </w:t>
      </w:r>
      <w:r w:rsidRPr="005F1BDA">
        <w:rPr>
          <w:rFonts w:asciiTheme="majorHAnsi" w:hAnsiTheme="majorHAnsi" w:cstheme="majorHAnsi"/>
          <w:b/>
          <w:szCs w:val="22"/>
        </w:rPr>
        <w:t>umakne z dnevnega reda 2. seje mestnega sveta. Ostale točke se ustrezno preštevilčijo.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Prosim za vaš glas.</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14 ZA, </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23 PROTI.</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Ni sprejeto.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ind w:left="20"/>
        <w:jc w:val="both"/>
        <w:rPr>
          <w:rFonts w:asciiTheme="majorHAnsi" w:hAnsiTheme="majorHAnsi" w:cstheme="majorHAnsi"/>
          <w:b/>
          <w:szCs w:val="22"/>
        </w:rPr>
      </w:pPr>
      <w:r w:rsidRPr="005F1BDA">
        <w:rPr>
          <w:rFonts w:asciiTheme="majorHAnsi" w:hAnsiTheme="majorHAnsi" w:cstheme="majorHAnsi"/>
          <w:b/>
          <w:szCs w:val="22"/>
          <w:shd w:val="clear" w:color="auto" w:fill="FFFFFF"/>
        </w:rPr>
        <w:t>In glasujemo sedaj o drugem predlogu sklepa gospe Mojce Sojar za spremembo dnevnega reda, ki pravi:</w:t>
      </w:r>
      <w:r w:rsidRPr="005F1BDA">
        <w:rPr>
          <w:rFonts w:asciiTheme="majorHAnsi" w:hAnsiTheme="majorHAnsi" w:cstheme="majorHAnsi"/>
          <w:szCs w:val="22"/>
          <w:shd w:val="clear" w:color="auto" w:fill="FFFFFF"/>
        </w:rPr>
        <w:t xml:space="preserve"> </w:t>
      </w:r>
      <w:r w:rsidRPr="005F1BDA">
        <w:rPr>
          <w:rFonts w:asciiTheme="majorHAnsi" w:hAnsiTheme="majorHAnsi" w:cstheme="majorHAnsi"/>
          <w:b/>
          <w:szCs w:val="22"/>
        </w:rPr>
        <w:t xml:space="preserve">Mestni svet Mestne občine Ljubljana sprejme predlog, da se predlagana 6.  točka z naslovom </w:t>
      </w:r>
      <w:r w:rsidRPr="005F1BDA">
        <w:rPr>
          <w:rFonts w:asciiTheme="majorHAnsi" w:hAnsiTheme="majorHAnsi" w:cstheme="majorHAnsi"/>
          <w:b/>
          <w:szCs w:val="22"/>
          <w:lang w:eastAsia="sl-SI"/>
        </w:rPr>
        <w:t xml:space="preserve">a) Predlog Sklepa o soglasju k izplačilu dela plače za redno delovno uspešnost direktorice   Javnega zavoda ŠPORT LJUBLJANA za leto 2021; b) Predlog Sklepa o soglasju k izplačilu dela plače za delovno uspešnost direktorice Javnega zavoda ŠPORT LJUBLJANA za leto 2022 iz naslova povečanega obsega dela, </w:t>
      </w:r>
      <w:r w:rsidRPr="005F1BDA">
        <w:rPr>
          <w:rFonts w:asciiTheme="majorHAnsi" w:hAnsiTheme="majorHAnsi" w:cstheme="majorHAnsi"/>
          <w:b/>
          <w:szCs w:val="22"/>
        </w:rPr>
        <w:t>umakne z dnevnega reda 2. seje mestnega sveta. Ostale točke se ustrezno preštevilčijo.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Prosim za vaš glas.</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13 ZA, </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28 PROTI.</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Ni sprejeto.</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b/>
          <w:szCs w:val="22"/>
        </w:rPr>
      </w:pPr>
      <w:r w:rsidRPr="005F1BDA">
        <w:rPr>
          <w:rFonts w:asciiTheme="majorHAnsi" w:hAnsiTheme="majorHAnsi" w:cstheme="majorHAnsi"/>
          <w:b/>
          <w:szCs w:val="22"/>
          <w:shd w:val="clear" w:color="auto" w:fill="FFFFFF"/>
        </w:rPr>
        <w:t>In sedaj glasujemo o predlogu sklepa</w:t>
      </w:r>
      <w:r w:rsidRPr="005F1BDA">
        <w:rPr>
          <w:rFonts w:asciiTheme="majorHAnsi" w:hAnsiTheme="majorHAnsi" w:cstheme="majorHAnsi"/>
          <w:szCs w:val="22"/>
          <w:shd w:val="clear" w:color="auto" w:fill="FFFFFF"/>
        </w:rPr>
        <w:t xml:space="preserve">: </w:t>
      </w:r>
      <w:r w:rsidRPr="005F1BDA">
        <w:rPr>
          <w:rFonts w:asciiTheme="majorHAnsi" w:hAnsiTheme="majorHAnsi" w:cstheme="majorHAnsi"/>
          <w:b/>
          <w:szCs w:val="22"/>
        </w:rPr>
        <w:t>Mestni svet Mestne občine Ljubljana sprejme predlog dnevnega reda 2. seje mestnega sveta.</w:t>
      </w:r>
    </w:p>
    <w:p w:rsidR="003476ED" w:rsidRPr="005F1BDA" w:rsidRDefault="003476ED" w:rsidP="008B6AAF">
      <w:pPr>
        <w:jc w:val="both"/>
        <w:rPr>
          <w:rFonts w:asciiTheme="majorHAnsi" w:hAnsiTheme="majorHAnsi" w:cstheme="majorHAnsi"/>
          <w:b/>
          <w:szCs w:val="22"/>
        </w:rPr>
      </w:pP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22 ZA, </w:t>
      </w:r>
    </w:p>
    <w:p w:rsidR="003476ED" w:rsidRPr="005F1BDA" w:rsidRDefault="003476ED"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9 PROTI.</w:t>
      </w: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Dnevni red je sprejet. </w:t>
      </w: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p>
    <w:p w:rsidR="003476ED" w:rsidRPr="005F1BDA" w:rsidRDefault="003476E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Gremo na točko 1. </w:t>
      </w:r>
    </w:p>
    <w:p w:rsidR="00B8417A" w:rsidRPr="005F1BDA" w:rsidRDefault="00B8417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AD 1. POTRDITEV ZAPISNIKOV 1. SEJE IN 1. IZREDNE SEJE MESTNEGA SVETA MESTNE OBČINE LJUBLJANA</w:t>
      </w:r>
    </w:p>
    <w:p w:rsidR="00C71AFA" w:rsidRPr="005F1BDA" w:rsidRDefault="00C71AFA"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Gradivo ste prejeli. Odpiram razpravo o obeh zapisnikih. Izvolite, gospod Primc. Primc, kar tam ostanite, lepo prosim. Držite se reda, velja za vse. Sedite tam, saj vas vidimo, zelo lepo. Izvolite prosim, bodite tam na svojem sedežu. </w:t>
      </w:r>
    </w:p>
    <w:p w:rsidR="00B8417A" w:rsidRPr="005F1BDA" w:rsidRDefault="00B8417A" w:rsidP="008B6AAF">
      <w:pPr>
        <w:jc w:val="both"/>
        <w:rPr>
          <w:rFonts w:asciiTheme="majorHAnsi" w:hAnsiTheme="majorHAnsi" w:cstheme="majorHAnsi"/>
          <w:szCs w:val="22"/>
        </w:rPr>
      </w:pPr>
    </w:p>
    <w:p w:rsidR="0020545C" w:rsidRDefault="0020545C" w:rsidP="008B6AAF">
      <w:pPr>
        <w:pStyle w:val="Telobesedila"/>
        <w:ind w:right="0"/>
        <w:jc w:val="both"/>
        <w:rPr>
          <w:rFonts w:asciiTheme="majorHAnsi" w:hAnsiTheme="majorHAnsi" w:cstheme="majorHAnsi"/>
          <w:b/>
          <w:sz w:val="22"/>
          <w:szCs w:val="22"/>
          <w:shd w:val="clear" w:color="auto" w:fill="FFFFFF"/>
        </w:rPr>
      </w:pPr>
    </w:p>
    <w:p w:rsidR="00E3247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lastRenderedPageBreak/>
        <w:t>GOSPOD ALEŠ PRIMC</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Lepo prosim, da uredite mikrofone tako, da bomo lahko mestni svetniki pokončno stali kot opozicijski svetniki, ne pa, da se bomo sklanjali tu pred mikrofonom.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Pokončno se usedite, pa je stvar rešena.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ALEŠ PRIMC</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Te mikrofone je treba zrihtati, jaz mislim, da je pravica vsakega mestnega svetnika, da stoji, če hoče govoriti.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Vaš čas gre, kar izvolite.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ALEŠ PRIMC</w:t>
      </w:r>
    </w:p>
    <w:p w:rsidR="00E3247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Jaz imam predlog za dopolnitev zapisnika, in sicer k tretjih točki dnevnega reda, in sicer imam tudi pisno pripravljeno, da boste lahko dali na glasovanje. Zapisnik se ob 3. točki dnevnega reda dopolni z naslednjim besedilom. K razpravi je predsedujoči seji Zoran Janković najprej povabil mestne svetnice in svetnike Liste Zorana Jankovića in stranki Gibanje svoboda. Nato je povabil še vse ostale mestne svetnice in svetnike. K razpravi se je prijavilo skupaj 12 mestnih svetnic in svetnikov, in sicer v naslednjem vrstnem letu dr. Dunja Piškur Kosmač, dr. Dunja Labović Begović, Mojca Sojar, Igor Horvat, Maruša Babnik, Ksenja sever, Aleš Primc, Urška Honzak, Arne Jakob Zakrajšek, Petra Blajhribar Kubo in Jasmin Feratović. Jaz mislim, da to kar predlagam ustreza dejanskemu poteku seje in je prav, da je to zapisano v zapisniku. Ker šlo je za škandal, ko je večina v mestnem svetu odvzela pravico razpravljati opoziciji, šlo je za prepoved svobode govora in je prav, da se ve katere mestne svetnice in svetniki smo bili prijavljeni k besedi. In prosim, da podprete, ker gre zgolj in samo za zapis dejanskega stanja poteka seje.</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Najprej to, mi imamo vse seje posnete in to piše notri, to kar sem jaz prebral, kdo je pozvan. Jaz mislim celo, da je bilo prijavljenih 13, ne 12. In nimam nobenih težav, da to napišem, ampak o tem bo glasoval mestni svet. Zdaj pa samo še en poduk, gospod Primc. Vi lahko menite, da je to škandal, v demokratični družbi odloča večina. Tako, da o tem škandalu pustimo. Dajem ta predlog o dopolnitvi zapisnika, da se navedejo člani, ki so se prijavili za razpravo na glasovanje. Samo moment. A je še kdo za razpravo na zapisnik? Ne. Navzočnost po celotni točki ugotavljam. 26.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Glasujemo o predlogu gospoda Primca, da se zapisnik dopolni z naštetimi mestnimi svetnicami in svetniki, ki so bili prijavljeni na razpravo o tej točki.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20 ZA, </w:t>
      </w:r>
    </w:p>
    <w:p w:rsidR="00C71AFA" w:rsidRPr="005F1BDA" w:rsidRDefault="00C71AFA"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23 PROTI.</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Ni sprejeto. </w:t>
      </w:r>
    </w:p>
    <w:p w:rsidR="00C71AFA" w:rsidRPr="005F1BDA" w:rsidRDefault="00C71AFA"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widowControl w:val="0"/>
        <w:tabs>
          <w:tab w:val="left" w:pos="9356"/>
        </w:tabs>
        <w:ind w:right="72"/>
        <w:jc w:val="both"/>
        <w:rPr>
          <w:rFonts w:asciiTheme="majorHAnsi" w:hAnsiTheme="majorHAnsi" w:cstheme="majorHAnsi"/>
          <w:b/>
          <w:szCs w:val="22"/>
          <w:lang w:eastAsia="sl-SI"/>
        </w:rPr>
      </w:pPr>
      <w:r w:rsidRPr="005F1BDA">
        <w:rPr>
          <w:rFonts w:asciiTheme="majorHAnsi" w:hAnsiTheme="majorHAnsi" w:cstheme="majorHAnsi"/>
          <w:szCs w:val="22"/>
          <w:shd w:val="clear" w:color="auto" w:fill="FFFFFF"/>
        </w:rPr>
        <w:t xml:space="preserve">Glasujemo o predlogu sklepa: </w:t>
      </w:r>
      <w:r w:rsidRPr="005F1BDA">
        <w:rPr>
          <w:rFonts w:asciiTheme="majorHAnsi" w:hAnsiTheme="majorHAnsi" w:cstheme="majorHAnsi"/>
          <w:b/>
          <w:szCs w:val="22"/>
          <w:lang w:eastAsia="sl-SI"/>
        </w:rPr>
        <w:t>Mestni svet Mestne občine Ljubljana potrdi zapisnik 1. seje Mestnega sveta Mestne občine Ljubljana z dne 12. decembra 2022.</w:t>
      </w:r>
    </w:p>
    <w:p w:rsidR="00C71AFA" w:rsidRPr="005F1BDA" w:rsidRDefault="005E0935" w:rsidP="008B6AAF">
      <w:pPr>
        <w:widowControl w:val="0"/>
        <w:tabs>
          <w:tab w:val="left" w:pos="9356"/>
        </w:tabs>
        <w:ind w:right="72"/>
        <w:jc w:val="both"/>
        <w:rPr>
          <w:rFonts w:asciiTheme="majorHAnsi" w:hAnsiTheme="majorHAnsi" w:cstheme="majorHAnsi"/>
          <w:b/>
          <w:szCs w:val="22"/>
          <w:lang w:eastAsia="sl-SI"/>
        </w:rPr>
      </w:pPr>
      <w:r w:rsidRPr="005F1BDA">
        <w:rPr>
          <w:rFonts w:asciiTheme="majorHAnsi" w:hAnsiTheme="majorHAnsi" w:cstheme="majorHAnsi"/>
          <w:szCs w:val="22"/>
          <w:shd w:val="clear" w:color="auto" w:fill="FFFFFF"/>
        </w:rPr>
        <w:t xml:space="preserve">A lahko prosim še enkrat. Lepo prosim, sklep – glasujemo: </w:t>
      </w:r>
      <w:r w:rsidRPr="005F1BDA">
        <w:rPr>
          <w:rFonts w:asciiTheme="majorHAnsi" w:hAnsiTheme="majorHAnsi" w:cstheme="majorHAnsi"/>
          <w:b/>
          <w:szCs w:val="22"/>
          <w:lang w:eastAsia="sl-SI"/>
        </w:rPr>
        <w:t>Mestni svet Mestne občine Ljubljana potrdi zapisnik 1. seje Mestnega sveta Mestne občine Ljubljana z dne 12. decembra 2022.</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29 ZA, </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4 PROTI.</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Sprejeto. </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7D3D8C" w:rsidRDefault="007D3D8C" w:rsidP="008B6AAF">
      <w:pPr>
        <w:widowControl w:val="0"/>
        <w:tabs>
          <w:tab w:val="left" w:pos="9356"/>
        </w:tabs>
        <w:ind w:right="72"/>
        <w:jc w:val="both"/>
        <w:rPr>
          <w:rFonts w:asciiTheme="majorHAnsi" w:hAnsiTheme="majorHAnsi" w:cstheme="majorHAnsi"/>
          <w:szCs w:val="22"/>
          <w:shd w:val="clear" w:color="auto" w:fill="FFFFFF"/>
        </w:rPr>
      </w:pPr>
    </w:p>
    <w:p w:rsidR="005E0935" w:rsidRPr="005F1BDA" w:rsidRDefault="005E0935" w:rsidP="008B6AAF">
      <w:pPr>
        <w:widowControl w:val="0"/>
        <w:tabs>
          <w:tab w:val="left" w:pos="9356"/>
        </w:tabs>
        <w:ind w:right="72"/>
        <w:jc w:val="both"/>
        <w:rPr>
          <w:rFonts w:asciiTheme="majorHAnsi" w:hAnsiTheme="majorHAnsi" w:cstheme="majorHAnsi"/>
          <w:b/>
          <w:szCs w:val="22"/>
          <w:lang w:eastAsia="sl-SI"/>
        </w:rPr>
      </w:pPr>
      <w:r w:rsidRPr="005F1BDA">
        <w:rPr>
          <w:rFonts w:asciiTheme="majorHAnsi" w:hAnsiTheme="majorHAnsi" w:cstheme="majorHAnsi"/>
          <w:szCs w:val="22"/>
          <w:shd w:val="clear" w:color="auto" w:fill="FFFFFF"/>
        </w:rPr>
        <w:lastRenderedPageBreak/>
        <w:t xml:space="preserve">In glasujemo o drugem predlogu sklepa: </w:t>
      </w:r>
      <w:r w:rsidRPr="005F1BDA">
        <w:rPr>
          <w:rFonts w:asciiTheme="majorHAnsi" w:hAnsiTheme="majorHAnsi" w:cstheme="majorHAnsi"/>
          <w:b/>
          <w:szCs w:val="22"/>
          <w:lang w:eastAsia="sl-SI"/>
        </w:rPr>
        <w:t>Mestni svet Mestne občine Ljubljana potrdi zapisnik 1. izredne seje Mestnega sveta Mestne občine Ljubljana z dne 23. januarja 2023.</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29 ZA, </w:t>
      </w:r>
    </w:p>
    <w:p w:rsidR="005E0935" w:rsidRPr="005F1BDA" w:rsidRDefault="005E0935" w:rsidP="008B6AAF">
      <w:pPr>
        <w:pStyle w:val="Telobesedila"/>
        <w:ind w:right="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0 PROTI.</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Hvala lepa. </w:t>
      </w: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5E0935" w:rsidRPr="005F1BDA" w:rsidRDefault="005E0935" w:rsidP="008B6AAF">
      <w:pPr>
        <w:pStyle w:val="Telobesedila"/>
        <w:ind w:right="0"/>
        <w:jc w:val="both"/>
        <w:rPr>
          <w:rFonts w:asciiTheme="majorHAnsi" w:hAnsiTheme="majorHAnsi" w:cstheme="majorHAnsi"/>
          <w:sz w:val="22"/>
          <w:szCs w:val="22"/>
          <w:shd w:val="clear" w:color="auto" w:fill="FFFFFF"/>
        </w:rPr>
      </w:pPr>
    </w:p>
    <w:p w:rsidR="00C71AFA" w:rsidRPr="005F1BDA" w:rsidRDefault="005E0935" w:rsidP="008B6AAF">
      <w:pPr>
        <w:pStyle w:val="Telobesedila"/>
        <w:ind w:right="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Gremo na točko 2.</w:t>
      </w:r>
    </w:p>
    <w:p w:rsidR="00E3247A" w:rsidRPr="005F1BDA" w:rsidRDefault="00E3247A" w:rsidP="008B6AAF">
      <w:pPr>
        <w:jc w:val="both"/>
        <w:rPr>
          <w:rFonts w:asciiTheme="majorHAnsi" w:hAnsiTheme="majorHAnsi" w:cstheme="majorHAnsi"/>
          <w:szCs w:val="22"/>
          <w:shd w:val="clear" w:color="auto" w:fill="FFFFFF"/>
        </w:rPr>
      </w:pPr>
      <w:r w:rsidRPr="005F1BDA">
        <w:rPr>
          <w:rFonts w:asciiTheme="majorHAnsi" w:hAnsiTheme="majorHAnsi" w:cstheme="majorHAnsi"/>
          <w:b/>
          <w:szCs w:val="22"/>
        </w:rPr>
        <w:t>AD 2. VPRAŠANJA IN POBUDE SVETNIKOV TER ODGOVORI NA VPRAŠANJA IN POBUDE</w:t>
      </w:r>
    </w:p>
    <w:p w:rsidR="005C7957" w:rsidRPr="005F1BDA" w:rsidRDefault="005C7957" w:rsidP="008B6AAF">
      <w:pPr>
        <w:widowControl w:val="0"/>
        <w:ind w:right="283"/>
        <w:jc w:val="both"/>
        <w:outlineLvl w:val="0"/>
        <w:rPr>
          <w:rFonts w:asciiTheme="majorHAnsi" w:hAnsiTheme="majorHAnsi" w:cstheme="majorHAnsi"/>
          <w:szCs w:val="22"/>
          <w:lang w:eastAsia="sl-SI"/>
        </w:rPr>
      </w:pPr>
      <w:r w:rsidRPr="005F1BDA">
        <w:rPr>
          <w:rFonts w:asciiTheme="majorHAnsi" w:hAnsiTheme="majorHAnsi" w:cstheme="majorHAnsi"/>
          <w:szCs w:val="22"/>
          <w:lang w:eastAsia="sl-SI"/>
        </w:rPr>
        <w:t>Gradivo za to točko ste prejeli s sklicem seje in po sklicu seje. Pisno vprašanje z zahtevo za ustno predstavitev sta poslala g. Aleš Primc glede kanala C0 ter Svetniški klub Levica glede sečnje dreves na Rožniku. Vprašanja in pobude so poslali: Svetniški klub SD glede primarnega zdravstva v Ljubljani, g. Jakob Zakrajšek glede poti ob severni ljubljanski obvoznici, drugič glede lastniškega deleža stavbe na Aškerčevi cesti 4 z MOL na državo in tretjič plavajočih hišk na Ljubljanici, Svetniški klub Levica glede ceste Ob kamniški progi in propadajoče hiše na Vodnikovi ulici 80, ga.  Urška Honzak glede zagotavljanja zemljišč za stanovanjsko gradnjo JSS, ga. Dedić glede lokalnega energetskega koncepta MOL in odprtih javnih razpisov v okviru Obzorja Evropa in strategije razvoja mestnih gozdov Ljubljane, sečnje dreves in krčenja zelenih površin v MOL, ga. Darinka Kovačič glede nezdružljivosti funkcij, ga. Ksenija Sever glede portala za paciente, Svetniški klub SDS glede plavajočih hišk na Ljubljanici in povišanja cen storitev javnih podjetij v Ljubljani, ga. Mojca Sojar glede ureditve Merčnikove ulice in drugič podeljevanja koncesij za zdravstveno dejavnost v MOL, ga. Tina Bregant glede gradnje kanala C0 in nagrajevanja vodstva Zdravstvenega doma Ljubljana. Prejeli ste tudi odgovora na vprašanji s 36. seje mestnega sveta.</w:t>
      </w:r>
      <w:r w:rsidRPr="005F1BDA">
        <w:rPr>
          <w:rFonts w:asciiTheme="majorHAnsi" w:hAnsiTheme="majorHAnsi" w:cstheme="majorHAnsi"/>
          <w:szCs w:val="22"/>
        </w:rPr>
        <w:t xml:space="preserve"> Besedo za ustno postavitev dajem svetniku Alešu Primcu, 3 minute. </w:t>
      </w:r>
      <w:r w:rsidR="00E85CEA" w:rsidRPr="005F1BDA">
        <w:rPr>
          <w:rFonts w:asciiTheme="majorHAnsi" w:hAnsiTheme="majorHAnsi" w:cstheme="majorHAnsi"/>
          <w:szCs w:val="22"/>
        </w:rPr>
        <w:t xml:space="preserve">Izvolite. </w:t>
      </w:r>
    </w:p>
    <w:p w:rsidR="00E3247A" w:rsidRPr="005F1BDA" w:rsidRDefault="00E3247A" w:rsidP="008B6AAF">
      <w:pPr>
        <w:jc w:val="both"/>
        <w:rPr>
          <w:rFonts w:asciiTheme="majorHAnsi" w:hAnsiTheme="majorHAnsi" w:cstheme="majorHAnsi"/>
          <w:szCs w:val="22"/>
          <w:shd w:val="clear" w:color="auto" w:fill="FFFFFF"/>
        </w:rPr>
      </w:pPr>
    </w:p>
    <w:p w:rsidR="00E85CEA" w:rsidRPr="005F1BDA" w:rsidRDefault="00E85CE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BD0739" w:rsidRPr="005F1BDA" w:rsidRDefault="00E85CE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za besedo. Kanal C0 postaja nočna mora Ljubljančank in Ljubljančanov. Predvsem pa vseh nas, ki si želimo, da bi pili zdravo, pitno vodo. Tisto, kar je pa dodatna nočna mora je pa nasilje, ki se dogaja ob gradnji tega kanala. Jaz sem bil s tem nasiljem soočen. S tako lahko rečem para vojsko Zorana Jankovića na tem kanalu in sem bil zgrožen kaj se dogaja v Sloveniji. Zgrožen. Vam je to smešno, ampak je bil pa zgrožen. Ljudje, ki po televiziji gledajo kaj delate so tudi zgroženi. In jaz mislim, da se mora to nehati. Mora se nehati ta gradnja kanala in mora se nehati nasilje. Z nasiljem ne bomo nikamor prišli in veliko o tem kaj ta kanal pomeni za Slovenijo in za Ljubljano kaže nasilje s katerim ga uveljavljate. In to veliko pove o vas in o vašem projektu. Se pravi, projekt, ki ga morate uveljavljati z nasiljem je prav gotovo slab projekt in škodljiv projekt in gotovo nič dobrega za Ljubljano. Sedaj pa k vprašanjem, ki se jih napovedal.</w:t>
      </w:r>
      <w:r w:rsidR="00F60A8B" w:rsidRPr="005F1BDA">
        <w:rPr>
          <w:rFonts w:asciiTheme="majorHAnsi" w:hAnsiTheme="majorHAnsi" w:cstheme="majorHAnsi"/>
          <w:szCs w:val="22"/>
          <w:shd w:val="clear" w:color="auto" w:fill="FFFFFF"/>
        </w:rPr>
        <w:t xml:space="preserve"> Najprej me zanima strokovni odgovor, kakšne so izgube ljubljanskega vodovoda? Potem me zanima kakšna je certificirana prepustnost kanalizacijskih cevi in spojev in kako se z leti ta prepustnost spreminja? Kako se ob polaganju cevi nadzira kvaliteta spajanja kanalizacijskih cevi, kdo nadzor izvaja in kakšna evidenca se v tem vodi? Kakšno je certificirano, kakšna je certificirana vodoprepustnost betonske kanalete in spojev, v katero se polagajo kanalizacijske cevi C0, PV1 ali PV2? Kakšna je dimenzija betonske kanalete, v katere se polaga kanalizacijske cevi na trasi cen 0? Kakšni spoji se izvajajo med betonskimi okviri, v katere se polaga kanalizacijske cevi, če je kanaleta izdelana iz montažnih elementov? In spet, kdo to nadzira? Kakšna evidenca se o tem vodi? To ste namreč obljubili, da boste natančno vodili in izvajali v skladu z dokumenti. Kako se ob montaži betonskih okvirjev nadzoruje kvaliteta spojev, in kakšno je njihovo trajanje? Certificirano trajanje? Kako so betonska kineta, kanalizacijske cevi in spoji odporni na vzgonski vodo? Kakšne bi bile posledice na Kanalu C0 ob potresu, kakršen je bil v Turčiji? </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vprašanju</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E85CEA" w:rsidRPr="005F1BDA" w:rsidRDefault="00F60A8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Kakšna zaščita kanala C0 je predvidena za primer terorističnega napada? Okej, nisem vedel.</w:t>
      </w:r>
    </w:p>
    <w:p w:rsidR="00F60A8B" w:rsidRPr="005F1BDA" w:rsidRDefault="00F60A8B" w:rsidP="008B6AAF">
      <w:pPr>
        <w:jc w:val="both"/>
        <w:rPr>
          <w:rFonts w:asciiTheme="majorHAnsi" w:hAnsiTheme="majorHAnsi" w:cstheme="majorHAnsi"/>
          <w:szCs w:val="22"/>
          <w:shd w:val="clear" w:color="auto" w:fill="FFFFFF"/>
        </w:rPr>
      </w:pPr>
    </w:p>
    <w:p w:rsidR="00F60A8B" w:rsidRPr="005F1BDA" w:rsidRDefault="00F60A8B"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F60A8B" w:rsidRPr="005F1BDA" w:rsidRDefault="00F60A8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Odgovor bo podal David Polutnik, direktor podjetja VO-KA Snaga. Ta čas, ko hodi, sem pa vesel, da je gospod Primc v svojih 49. letih lani izvedel, da gradimo kanal C0 v Ljubljani. Ker do lani se ni javil, prvič ob volitvah. Gospod Polutnik, izvolite. 3 minute. </w:t>
      </w:r>
    </w:p>
    <w:p w:rsidR="00F60A8B" w:rsidRPr="005F1BDA" w:rsidRDefault="00F60A8B" w:rsidP="008B6AAF">
      <w:pPr>
        <w:jc w:val="both"/>
        <w:rPr>
          <w:rFonts w:asciiTheme="majorHAnsi" w:hAnsiTheme="majorHAnsi" w:cstheme="majorHAnsi"/>
          <w:szCs w:val="22"/>
          <w:shd w:val="clear" w:color="auto" w:fill="FFFFFF"/>
        </w:rPr>
      </w:pPr>
    </w:p>
    <w:p w:rsidR="00F60A8B" w:rsidRPr="005F1BDA" w:rsidRDefault="00F60A8B"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DAVID POLUTNIK</w:t>
      </w:r>
    </w:p>
    <w:p w:rsidR="00F60A8B" w:rsidRPr="005F1BDA" w:rsidRDefault="00F60A8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Lep pozdrav. </w:t>
      </w:r>
      <w:r w:rsidR="00BD0739" w:rsidRPr="005F1BDA">
        <w:rPr>
          <w:rFonts w:asciiTheme="majorHAnsi" w:hAnsiTheme="majorHAnsi" w:cstheme="majorHAnsi"/>
          <w:szCs w:val="22"/>
          <w:shd w:val="clear" w:color="auto" w:fill="FFFFFF"/>
        </w:rPr>
        <w:t>Poskušal bom odgovoriti strokovno kar se tiče vaših vprašanj. Zdaj bom poskušal tako narediti, ne kakšne so izgube na ljubljanskem vodovodu? Ljubljanski vodovod ima 26 procentov izgube, kar so ena izmed najnižjih izgub v Sloveniji, potem ste vprašali kakšna je dolžina poteka kanala CO? Povezovalni kanal poteka preko vodovarstvenih območij 2A, 2B, 3A in 2B od Broda do Sneberjih. Vse te stvari tudi obstajajo karte na internetni strani od VO-KA in prav tako na Mestni občini Ljubljana, ker tega je bilo že ogromno povedanega. Potem vas zanima kakšna je certificirana prepustnost kanalizacijskih cevi, spojev cevi, kako se z leti to spreminja? Kanalizacijske cevi zagotavljajo vodotesnost, ki se po izvedbi preveri skladno z evropskim standardom EN1610, upam, da to poznate. Preizkus neprepustnosti cevi in vstopnih odprtin se izvede po postopku z zrakom, se pravi z oznako L in na občutljivem območju pa tudi s postopkom z vodo V. Zdaj če je treba to detajlno pojasniti, se lahko enkrat zglasite do mene, pa vam totalno pojasnim, kaj pomeni L, kaj pomeni V. Kakšno certificirano vodo prepustnost zagotavlja betonska kanaleta in spoji v katero se polagajo kanalizacijske cevi CPV 1 ali PV2. To gre, da tudi ostalim pojasnim za strokovne oznake, ki so predpisane v standardih. Za material armiranobetonske kinete je upoštevan faktor PV2, to je karakteristika betona, to je koliko beton prepušča vodo oziroma kam je postavljen ali v zemljo ali v vodo ali v pesek. Potem ste vprašali kakšna je dimenzija betonske kinete? Zunanje dimenzije, govorimo o zunanjih merah, kar še vedno pomeni, da smo znotraj gradbena dovoljenja in dopustnosti odstopanja, gre pa za dimenzijo kinete, ki znaša 215 × 197 cm. To je kineta, v katero se položi cev in to je dejansko še vedno znotraj toleranc, ki jih dopušča gradbeno dovoljenje. Potem ste vprašali pod 6, kakšni so spoji za izvajanje betonskim okvirjev? Montaža prefericiranih armetinsko betonskih elementov kinete poteka na način, da so stiki obdelani z trajno elastičnim gradbenim kitom. Se pravi, ta spoj je dejansko fleksibilen, primeren za uporabo na vodovarstvenih območij, dodatno se stike zatesni še z elastično bituminsko hidroizolacijo. To če rečemo tako kar pomeni v praksi, da je skoraj nepropustno oziroma trdim, da je to neprepustno poleg cevi.</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Še 10 sekund.</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DAVID POLUTNIK</w:t>
      </w: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Potem je bilo, ob montaži okvirjev, kdo to nadzoruje? Nadzor nad izvajanjem in polaganjem kinete izvaja družba direkcije, mislim družba za razvoj in investicije, se pravi DRI, gospod Luka.</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odgovoru</w:t>
      </w:r>
    </w:p>
    <w:p w:rsidR="00E3247A" w:rsidRPr="005F1BDA" w:rsidRDefault="00E3247A" w:rsidP="008B6AAF">
      <w:pPr>
        <w:jc w:val="both"/>
        <w:rPr>
          <w:rFonts w:asciiTheme="majorHAnsi" w:hAnsiTheme="majorHAnsi" w:cstheme="majorHAnsi"/>
          <w:b/>
          <w:szCs w:val="22"/>
          <w:shd w:val="clear" w:color="auto" w:fill="FFFFFF"/>
        </w:rPr>
      </w:pPr>
    </w:p>
    <w:p w:rsidR="00E3247A" w:rsidRPr="005F1BDA" w:rsidRDefault="00BD073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D0739" w:rsidRPr="005F1BDA" w:rsidRDefault="00BD073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Velja tudi zate čas, David. Zdaj tako, ker nisi končal, predlagam, da to skopiraš oziroma naj skopirajo in razdelijo vsem mestnim svetnikom. Celotna dolžina kanala je pa 44 km. Tako, da lepo prosim, dajte urediti tam. In drugič, besedo za ustno postavitev dajem gospodu Huzjanu, Levica. 3 minute, izvolite. </w:t>
      </w:r>
    </w:p>
    <w:p w:rsidR="00BD0739" w:rsidRPr="005F1BDA" w:rsidRDefault="00BD0739" w:rsidP="008B6AAF">
      <w:pPr>
        <w:jc w:val="both"/>
        <w:rPr>
          <w:rFonts w:asciiTheme="majorHAnsi" w:hAnsiTheme="majorHAnsi" w:cstheme="majorHAnsi"/>
          <w:szCs w:val="22"/>
          <w:shd w:val="clear" w:color="auto" w:fill="FFFFFF"/>
        </w:rPr>
      </w:pPr>
    </w:p>
    <w:p w:rsidR="00BD0739" w:rsidRPr="005F1BDA" w:rsidRDefault="00886290"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IŠTVAN IŠT</w:t>
      </w:r>
      <w:r w:rsidR="00BD0739" w:rsidRPr="005F1BDA">
        <w:rPr>
          <w:rFonts w:asciiTheme="majorHAnsi" w:hAnsiTheme="majorHAnsi" w:cstheme="majorHAnsi"/>
          <w:b/>
          <w:szCs w:val="22"/>
          <w:shd w:val="clear" w:color="auto" w:fill="FFFFFF"/>
        </w:rPr>
        <w:t xml:space="preserve"> HUZJAN</w:t>
      </w:r>
    </w:p>
    <w:p w:rsidR="00BD0739" w:rsidRPr="005F1BDA" w:rsidRDefault="00886290"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Pozdravljeni. V resnici je glede obsežne sečnje na Rožniku je bilo že v resnici veliko povedano in tudi odgovori so bili s strani Zavoda za gozdove in služb Mestne občine Ljubljana.</w:t>
      </w:r>
    </w:p>
    <w:p w:rsidR="00BD0739" w:rsidRPr="005F1BDA" w:rsidRDefault="00BD0739" w:rsidP="008B6AAF">
      <w:pPr>
        <w:jc w:val="both"/>
        <w:rPr>
          <w:rFonts w:asciiTheme="majorHAnsi" w:hAnsiTheme="majorHAnsi" w:cstheme="majorHAnsi"/>
          <w:b/>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D0739" w:rsidRPr="005F1BDA" w:rsidRDefault="00313EE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Samo prosim, malo bližje, vidim, da ne slišijo. Malo bolj glasno, tako kot doma. </w:t>
      </w:r>
    </w:p>
    <w:p w:rsidR="00313EE4" w:rsidRPr="005F1BDA" w:rsidRDefault="00313EE4"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IŠTVAN IŠT HUZJAN</w:t>
      </w:r>
    </w:p>
    <w:p w:rsidR="00313EE4" w:rsidRPr="005F1BDA" w:rsidRDefault="00313EE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Se bom potrudil. Hvala. Torej ni pa ni bilo podanih v resnici reakciji na mnenje Zavoda republike Slovenije za varstvo narave in pa se mi zdi, da se ni odgovarjal civilni družbi tako, da smo pripravili par vprašanj. Vprašanja so: zakaj o sečnji ni bil obveščen Zavod republike Slovenije za varstvo narave? Kako komentirate njihovo strokovno mnenje, da so bila zaradi načina izvedbe posega uničena življenjska okolja, več rastlinskih in živalskih vrst, da bo prihodnje prišlo tudi do sprememb mikro klimatskih razmer na obsežnem območju ekosistemske naravne vrednote Rožnik, Šišenski hrib, Koseški Boršt ter s tem do dodatnih sprememb življenjskih pogojev za številne živalske in rastlinske vrste? Zakaj zaradi pritiskov javnosti in civilne družbe sečnje niste zaustavili in se dodatno posvetovali še z drugimi strokovnjaki? Ali je Zavod za gozdove odredil sečnjo tudi zasebnim lastnikom gozdov v Krajinskem parku? Kakšen je načrt upravljanja z gozdom, ki je v lasti zasebnikov? Ali je bil na tem območju izveden pilotni projekt? Ali se bo tako imenovani golosek nadaljeval? Ali ste operativno izvedbo ukrepov sprejeli še na podlagi mnenja drugih strokovnjakov? Upravljanje krajinskega parka spremlja odbor krajinskega parka Tivoli, Rožnik in Šišenski hrib, ki obravnava načrt upravljanja in letne programe dela upravljavca krajinskega parka. Prosimo za navedbo njihovega mnenja glede sečnje? Na koncu pa nas zanima tudi, zakaj pri tako obsežnim posekom ni bil pridobljen širši konsenz prebivalcev in uporabnikov gozda na Rožniku, četrtne skupnosti ter drugih interesnih predstavnikov javnosti oziroma civilne družbe? Pa še eno stvar bi dodal, imam še ravno minutko. Jaz sem slikar po izobrazbi pa vedno gledam tole sliko Vaupotiča ne, in izredno lep pogled na gradi in na Ljubljano, ampak straši me v resnici pogled za slikarjem. Ta golosek, ki se na drugi strani dogaja oziroma. Kaj pa, če se dogaja golosek tukaj tudi, a ne? Tako v smislu kakšnega demokratičnega procesa ali pa razprave. Najlepša hvala.</w:t>
      </w:r>
    </w:p>
    <w:p w:rsidR="00313EE4" w:rsidRPr="005F1BDA" w:rsidRDefault="00313EE4" w:rsidP="008B6AAF">
      <w:pPr>
        <w:jc w:val="both"/>
        <w:rPr>
          <w:rFonts w:asciiTheme="majorHAnsi" w:hAnsiTheme="majorHAnsi" w:cstheme="majorHAnsi"/>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313EE4" w:rsidRPr="005F1BDA" w:rsidRDefault="00313EE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Odgovor bo podala gospa Žitnik, vodja Oddelka za gospodarske dejavnosti in promet. Maja, izvoli. </w:t>
      </w:r>
    </w:p>
    <w:p w:rsidR="00313EE4" w:rsidRPr="005F1BDA" w:rsidRDefault="00313EE4" w:rsidP="008B6AAF">
      <w:pPr>
        <w:jc w:val="both"/>
        <w:rPr>
          <w:rFonts w:asciiTheme="majorHAnsi" w:hAnsiTheme="majorHAnsi" w:cstheme="majorHAnsi"/>
          <w:szCs w:val="22"/>
          <w:shd w:val="clear" w:color="auto" w:fill="FFFFFF"/>
        </w:rPr>
      </w:pPr>
    </w:p>
    <w:p w:rsidR="00313EE4" w:rsidRPr="005F1BDA" w:rsidRDefault="00313EE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MAJA ŽITNIK</w:t>
      </w:r>
    </w:p>
    <w:p w:rsidR="00313EE4" w:rsidRPr="005F1BDA" w:rsidRDefault="00D9015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Pozdravljen. Tudi mi smo, jaz vam bom predstavila zelo strnjen odgovor, ker je v bistvu vprašanj bilo veliko, tako kot ste rekli, veliko že povedanega. Tako, da v bistvu po tej seji lahko dobite celovito gradivo in tudi bolj natančnejše odgovore. Poskušala bom zelo kratko povedat samo tistih par, kar ste jih navedel, da za gozdni prostor v Ljubljani v Mestni občini Ljubljana ustvarjamo in skrbimo skladno s Strategijo razvoja mestnih gozdov Ljubljane 2020 - 2045. Odločitev za sečnjo 389 dreves na zemljiščih Mestne občine Ljubljana je bila izdana s strani Zavoda za gozdove Slovenije 2. decembra 2022. Šlo je v bistvu za območje izključno na zemljiščih MOL in Krajinski park Tivoli, Rožnik in Šišenski hrib. Odločba temeljila na nujnosti posega zaradi varnosti obiskovalcev ter nadaljnjega kakovostnega sonaravnega razvoja gozda. Del dreves je bil za posek označen iz sanitarnih razlogov, del pa kot pomladitev gozda. Pomladitev go</w:t>
      </w:r>
      <w:r w:rsidR="00CF5E4B">
        <w:rPr>
          <w:rFonts w:asciiTheme="majorHAnsi" w:hAnsiTheme="majorHAnsi" w:cstheme="majorHAnsi"/>
          <w:szCs w:val="22"/>
          <w:shd w:val="clear" w:color="auto" w:fill="FFFFFF"/>
        </w:rPr>
        <w:t>zda. O nujnosti pomladitvene se</w:t>
      </w:r>
      <w:r w:rsidRPr="005F1BDA">
        <w:rPr>
          <w:rFonts w:asciiTheme="majorHAnsi" w:hAnsiTheme="majorHAnsi" w:cstheme="majorHAnsi"/>
          <w:szCs w:val="22"/>
          <w:shd w:val="clear" w:color="auto" w:fill="FFFFFF"/>
        </w:rPr>
        <w:t>čnje in potrebni obnovi na tej površini smo se v bistvu v sodelovanju z ZGS in z ZRSVN posvetovali in odločali zadnjih 5 let, tudi na odkazilu 2019. Z odlašanjem sečnje pa je bilo izpostavljeno tveganje, da bi se večji del mladja pri kasnejši sečnji lahko poškodoval. Zmotno je torej v bistvu navajanje, da gre za golosek, saj se je na tem območju že začel razvijati mladi gozd. Posegu pritrjujejo tudi strokovnjaki in profesorji Biotehniške fakultete, ki, če jih citiram so navedli v svojem javnem pismu: " Za zagotavljanje trajnosti vseh funkcij je potrebno aktivno gospodarjenje, ki vključuje tudi ukrepe pomlajevanja in obnavljanja sestojev. Razumevanje gozda kot statičnega sistema v primeru mestnih gozdov lahko vodi v kopičenje odmrlega, bolnega in mehansko šibkega drevja, ki je nevarno za obiskovalce". So pa v pismu tudi navedli in zopet citiram: "Da zaradi velike obiskanosti in pomena teh gozdov za obiskovalce bi bilo smotrno še dodatno izboljšati obveščanje in komunikacijo z deležniki". Torej še dodatno. Opozorilo smo seveda na mestni občini vzeli resno in komunikacijo z javnostjo preko različnih komunikacijskih kanalov pač okrepili. Lahko samo še povem, da izvajalec Tisa je sečnjo na tem območju zaradi razmočenosti terena 18. januarja 2023 prekinil skladno s pozivom ZGS. In potrebne nadaljnje korake pa bomo v bistvu širši javnosti predstavili jutri na županovi redni novinarski konferenci. Tako, da vsa ostala natančna vprašanja, kaj ste jih imeli glede gospodarjenja z gozdom, v čigavi pristojnosti je, če dovolite, smo vam v bistvu pisno dali, v daljši razlagi tega odgovora.</w:t>
      </w:r>
    </w:p>
    <w:p w:rsidR="00313EE4" w:rsidRPr="005F1BDA" w:rsidRDefault="00313EE4"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313EE4" w:rsidRPr="005F1BDA" w:rsidRDefault="00D9015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ZORAN JANKOVIĆ</w:t>
      </w:r>
    </w:p>
    <w:p w:rsidR="00D90159" w:rsidRPr="005F1BDA" w:rsidRDefault="00D9015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Maja. tudi ti daj gradivo, pa bodo skopirali za vse mestne svetnice in svetnike tako, da vsi dobijo isto gradivo. Kjer imate vse pojasnjeno. Hvala za informacijo. </w:t>
      </w:r>
    </w:p>
    <w:p w:rsidR="00D90159" w:rsidRPr="005F1BDA" w:rsidRDefault="00D90159" w:rsidP="008B6AAF">
      <w:pPr>
        <w:jc w:val="both"/>
        <w:rPr>
          <w:rFonts w:asciiTheme="majorHAnsi" w:hAnsiTheme="majorHAnsi" w:cstheme="majorHAnsi"/>
          <w:b/>
          <w:szCs w:val="22"/>
          <w:shd w:val="clear" w:color="auto" w:fill="FFFFFF"/>
        </w:rPr>
      </w:pPr>
    </w:p>
    <w:p w:rsidR="00C04A47" w:rsidRPr="005F1BDA" w:rsidRDefault="00C04A47"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AD 3. POROČILO ŽUPANA</w:t>
      </w:r>
    </w:p>
    <w:p w:rsidR="00AD10B7" w:rsidRPr="005F1BDA" w:rsidRDefault="00AD10B7" w:rsidP="008B6AAF">
      <w:pPr>
        <w:jc w:val="both"/>
        <w:rPr>
          <w:rStyle w:val="Krepko"/>
          <w:rFonts w:asciiTheme="majorHAnsi" w:hAnsiTheme="majorHAnsi" w:cstheme="majorHAnsi"/>
          <w:b w:val="0"/>
          <w:szCs w:val="22"/>
          <w:bdr w:val="none" w:sz="0" w:space="0" w:color="auto" w:frame="1"/>
          <w:shd w:val="clear" w:color="auto" w:fill="FFFFFF"/>
        </w:rPr>
      </w:pPr>
      <w:r w:rsidRPr="005F1BDA">
        <w:rPr>
          <w:rFonts w:asciiTheme="majorHAnsi" w:hAnsiTheme="majorHAnsi" w:cstheme="majorHAnsi"/>
          <w:szCs w:val="22"/>
        </w:rPr>
        <w:t xml:space="preserve">12. decembra je bila konstitutivna seja Mestnega sveta MOL-a. </w:t>
      </w:r>
      <w:r w:rsidRPr="005F1BDA">
        <w:rPr>
          <w:rStyle w:val="Krepko"/>
          <w:rFonts w:asciiTheme="majorHAnsi" w:hAnsiTheme="majorHAnsi" w:cstheme="majorHAnsi"/>
          <w:b w:val="0"/>
          <w:szCs w:val="22"/>
          <w:bdr w:val="none" w:sz="0" w:space="0" w:color="auto" w:frame="1"/>
          <w:shd w:val="clear" w:color="auto" w:fill="FFFFFF"/>
        </w:rPr>
        <w:t>13. decembra</w:t>
      </w:r>
      <w:r w:rsidRPr="005F1BDA">
        <w:rPr>
          <w:rFonts w:asciiTheme="majorHAnsi" w:hAnsiTheme="majorHAnsi" w:cstheme="majorHAnsi"/>
          <w:szCs w:val="22"/>
        </w:rPr>
        <w:t xml:space="preserve"> v Centru urbane kulture Kino Šiška je potekal n</w:t>
      </w:r>
      <w:r w:rsidRPr="005F1BDA">
        <w:rPr>
          <w:rFonts w:asciiTheme="majorHAnsi" w:hAnsiTheme="majorHAnsi" w:cstheme="majorHAnsi"/>
          <w:bCs/>
          <w:szCs w:val="22"/>
          <w:lang w:eastAsia="ja-JP"/>
        </w:rPr>
        <w:t xml:space="preserve">ovoletni sprejem za predstavnike različnih področij v MOL-u. </w:t>
      </w:r>
      <w:r w:rsidRPr="005F1BDA">
        <w:rPr>
          <w:rFonts w:asciiTheme="majorHAnsi" w:hAnsiTheme="majorHAnsi" w:cstheme="majorHAnsi"/>
          <w:szCs w:val="22"/>
          <w:lang w:eastAsia="ja-JP"/>
        </w:rPr>
        <w:t xml:space="preserve">16. decembra </w:t>
      </w:r>
      <w:r w:rsidRPr="005F1BDA">
        <w:rPr>
          <w:rFonts w:asciiTheme="majorHAnsi" w:hAnsiTheme="majorHAnsi" w:cstheme="majorHAnsi"/>
          <w:szCs w:val="22"/>
        </w:rPr>
        <w:t xml:space="preserve">je na GR potekalo </w:t>
      </w:r>
      <w:r w:rsidRPr="005F1BDA">
        <w:rPr>
          <w:rFonts w:asciiTheme="majorHAnsi" w:hAnsiTheme="majorHAnsi" w:cstheme="majorHAnsi"/>
          <w:bCs/>
          <w:szCs w:val="22"/>
          <w:lang w:eastAsia="ja-JP"/>
        </w:rPr>
        <w:t xml:space="preserve">prednovoletno srečanje sodelavk in sodelavcev Mestne občine Ljubljana.  20. decembra </w:t>
      </w:r>
      <w:r w:rsidRPr="005F1BDA">
        <w:rPr>
          <w:rFonts w:asciiTheme="majorHAnsi" w:hAnsiTheme="majorHAnsi" w:cstheme="majorHAnsi"/>
          <w:szCs w:val="22"/>
        </w:rPr>
        <w:t xml:space="preserve">smo obeležili dan samostojnosti in enotnosti Republike Slovenije. </w:t>
      </w:r>
      <w:r w:rsidRPr="005F1BDA">
        <w:rPr>
          <w:rFonts w:asciiTheme="majorHAnsi" w:hAnsiTheme="majorHAnsi" w:cstheme="majorHAnsi"/>
          <w:bCs/>
          <w:szCs w:val="22"/>
          <w:bdr w:val="none" w:sz="0" w:space="0" w:color="auto" w:frame="1"/>
          <w:shd w:val="clear" w:color="auto" w:fill="FFFFFF"/>
        </w:rPr>
        <w:t xml:space="preserve">20. decembra smo podelili </w:t>
      </w:r>
      <w:r w:rsidRPr="005F1BDA">
        <w:rPr>
          <w:rFonts w:asciiTheme="majorHAnsi" w:hAnsiTheme="majorHAnsi" w:cstheme="majorHAnsi"/>
          <w:szCs w:val="22"/>
          <w:lang w:eastAsia="ja-JP"/>
        </w:rPr>
        <w:t xml:space="preserve">naziv Naj blok v Ljubljani za 2021, bloku na Rašiški 1 v Šiški. </w:t>
      </w:r>
      <w:r w:rsidRPr="005F1BDA">
        <w:rPr>
          <w:rFonts w:asciiTheme="majorHAnsi" w:hAnsiTheme="majorHAnsi" w:cstheme="majorHAnsi"/>
          <w:bCs/>
          <w:szCs w:val="22"/>
          <w:bdr w:val="none" w:sz="0" w:space="0" w:color="auto" w:frame="1"/>
          <w:shd w:val="clear" w:color="auto" w:fill="FFFFFF"/>
        </w:rPr>
        <w:t xml:space="preserve">20. decembra smo obeležili tradicionalni praznik Hanuke. </w:t>
      </w:r>
      <w:r w:rsidRPr="005F1BDA">
        <w:rPr>
          <w:rFonts w:asciiTheme="majorHAnsi" w:hAnsiTheme="majorHAnsi" w:cstheme="majorHAnsi"/>
          <w:szCs w:val="22"/>
          <w:shd w:val="clear" w:color="auto" w:fill="FFFFFF"/>
        </w:rPr>
        <w:t>Od 20. decembra do 19. januarja je bila v Mestni hiši razstava Ljubljana, mesto solidarnosti</w:t>
      </w:r>
      <w:r w:rsidRPr="005F1BDA">
        <w:rPr>
          <w:rFonts w:asciiTheme="majorHAnsi" w:hAnsiTheme="majorHAnsi" w:cstheme="majorHAnsi"/>
          <w:bCs/>
          <w:szCs w:val="22"/>
          <w:lang w:eastAsia="ja-JP"/>
        </w:rPr>
        <w:t xml:space="preserve">. </w:t>
      </w:r>
      <w:r w:rsidRPr="005F1BDA">
        <w:rPr>
          <w:rFonts w:asciiTheme="majorHAnsi" w:hAnsiTheme="majorHAnsi" w:cstheme="majorHAnsi"/>
          <w:szCs w:val="22"/>
          <w:shd w:val="clear" w:color="auto" w:fill="FFFFFF"/>
        </w:rPr>
        <w:t xml:space="preserve">21. decembra </w:t>
      </w:r>
      <w:r w:rsidRPr="005F1BDA">
        <w:rPr>
          <w:rFonts w:asciiTheme="majorHAnsi" w:hAnsiTheme="majorHAnsi" w:cstheme="majorHAnsi"/>
          <w:bCs/>
          <w:szCs w:val="22"/>
        </w:rPr>
        <w:t xml:space="preserve">smo se udeležili sprejema in novoletnega koncerta štipendistov MOL. </w:t>
      </w:r>
      <w:r w:rsidRPr="005F1BDA">
        <w:rPr>
          <w:rFonts w:asciiTheme="majorHAnsi" w:hAnsiTheme="majorHAnsi" w:cstheme="majorHAnsi"/>
          <w:szCs w:val="22"/>
        </w:rPr>
        <w:t xml:space="preserve">31. decembra je potekalo silvestrovanje na 4 trgih – ocena je tam od 50.000 do 70.000 ljudi, v celem mesecu več kot milijon je bilo v centru mesta, brez enega incidenta. Poudarjam, brez enega incidenta, kar se mi zdi izjemno pomembno. </w:t>
      </w:r>
      <w:r w:rsidRPr="005F1BDA">
        <w:rPr>
          <w:rStyle w:val="Krepko"/>
          <w:rFonts w:asciiTheme="majorHAnsi" w:hAnsiTheme="majorHAnsi" w:cstheme="majorHAnsi"/>
          <w:b w:val="0"/>
          <w:szCs w:val="22"/>
        </w:rPr>
        <w:t>V letu 2022 je p</w:t>
      </w:r>
      <w:r w:rsidRPr="005F1BDA">
        <w:rPr>
          <w:rStyle w:val="Krepko"/>
          <w:rFonts w:asciiTheme="majorHAnsi" w:hAnsiTheme="majorHAnsi" w:cstheme="majorHAnsi"/>
          <w:b w:val="0"/>
          <w:szCs w:val="22"/>
          <w:bdr w:val="none" w:sz="0" w:space="0" w:color="auto" w:frame="1"/>
          <w:shd w:val="clear" w:color="auto" w:fill="FFFFFF"/>
        </w:rPr>
        <w:t>restižni naziv najboljša destinacija Evrope Ljubljani prinesel izjemno promocijo v vrednosti več kot 10 milijonov evrov, glede na število objav so v turizmu to potegnili ven. Ljubljanski grad je v letu 2022 znova obiskalo več kot milijon obiskovalcev (1.004.000), tirna vzpenjača pa je prepeljala trikrat več potnikov kot leto poprej (428.000). Od začetka obratovanja do avgusta lani je prepeljala že pet milijonov potnikov. Z zaključkom leta 2022 je s podjetniškim usposabljanjem končala že šesta skupina udeležencev projekta PONI LUR v Ljubljanski urbani regiji.</w:t>
      </w:r>
      <w:r w:rsidRPr="005F1BDA">
        <w:rPr>
          <w:rStyle w:val="Krepko"/>
          <w:rFonts w:asciiTheme="majorHAnsi" w:hAnsiTheme="majorHAnsi" w:cstheme="majorHAnsi"/>
          <w:b w:val="0"/>
          <w:bCs w:val="0"/>
          <w:szCs w:val="22"/>
          <w:lang w:eastAsia="sl-SI"/>
        </w:rPr>
        <w:t xml:space="preserve"> </w:t>
      </w:r>
      <w:r w:rsidRPr="005F1BDA">
        <w:rPr>
          <w:rFonts w:asciiTheme="majorHAnsi" w:hAnsiTheme="majorHAnsi" w:cstheme="majorHAnsi"/>
          <w:szCs w:val="22"/>
        </w:rPr>
        <w:t xml:space="preserve">V letu 2022 smo zasadili skupno 1.043 dreves, lani smo jih obrezali 5.000. </w:t>
      </w:r>
      <w:r w:rsidRPr="005F1BDA">
        <w:rPr>
          <w:rStyle w:val="Krepko"/>
          <w:rFonts w:asciiTheme="majorHAnsi" w:hAnsiTheme="majorHAnsi" w:cstheme="majorHAnsi"/>
          <w:b w:val="0"/>
          <w:szCs w:val="22"/>
          <w:lang w:eastAsia="sl-SI"/>
        </w:rPr>
        <w:t xml:space="preserve">3. januarja sta </w:t>
      </w:r>
      <w:r w:rsidRPr="005F1BDA">
        <w:rPr>
          <w:rStyle w:val="Krepko"/>
          <w:rFonts w:asciiTheme="majorHAnsi" w:hAnsiTheme="majorHAnsi" w:cstheme="majorHAnsi"/>
          <w:b w:val="0"/>
          <w:szCs w:val="22"/>
          <w:bdr w:val="none" w:sz="0" w:space="0" w:color="auto" w:frame="1"/>
          <w:shd w:val="clear" w:color="auto" w:fill="FFFFFF"/>
        </w:rPr>
        <w:t>vodja svetniške skupine Liste Zorana Jankovića Aleš Čerin in vodja svetniške skupine Gibanja Svoboda g. Samo Logar podpisala koalicijski sporazum o sodelovanju pri vodenju Mestne občine Ljubljana za mandatno obdobje 2022 - 2026. 4. januarja je potekala seja skupščine Javnega holdinga Ljubljana, na kateri so družbeniki sprejeli poslovne in investicijske načrte za leto 2023 ter se seznanili z oceno poslovanja za leto 2022. Na seji so imenovali n</w:t>
      </w:r>
      <w:r w:rsidRPr="005F1BDA">
        <w:rPr>
          <w:rFonts w:asciiTheme="majorHAnsi" w:hAnsiTheme="majorHAnsi" w:cstheme="majorHAnsi"/>
          <w:szCs w:val="22"/>
          <w:shd w:val="clear" w:color="auto" w:fill="FFFFFF"/>
        </w:rPr>
        <w:t>ovega direktorja Javnega holdinga Ljubljana Krištofa Mlakarja,  novega direktorja javnega podjetja VOKA SNAGA Davida Polutnika in novo članico nadzornega sveta Javnega holdinga Ljubljana Matejo Avbelj Valentan.</w:t>
      </w:r>
      <w:r w:rsidRPr="005F1BDA">
        <w:rPr>
          <w:rStyle w:val="Krepko"/>
          <w:rFonts w:asciiTheme="majorHAnsi" w:hAnsiTheme="majorHAnsi" w:cstheme="majorHAnsi"/>
          <w:b w:val="0"/>
          <w:bCs w:val="0"/>
          <w:szCs w:val="22"/>
        </w:rPr>
        <w:t xml:space="preserve"> </w:t>
      </w:r>
      <w:r w:rsidRPr="005F1BDA">
        <w:rPr>
          <w:rFonts w:asciiTheme="majorHAnsi" w:hAnsiTheme="majorHAnsi" w:cstheme="majorHAnsi"/>
          <w:szCs w:val="22"/>
          <w:shd w:val="clear" w:color="auto" w:fill="FFFFFF"/>
        </w:rPr>
        <w:t xml:space="preserve">Vse družbe v skupini Javnega holdinga v letu 2023 načrtujejo pozitivni poslovni izid: Javni holding Ljubljana v višini 4,1 mio EUR, VOKA SNAGA v višini 48 tisoč EUR, Energetika Ljubljana v višini 8,3 mio EUR in LPP v višini 48 tisoč EUR. </w:t>
      </w:r>
      <w:r w:rsidRPr="005F1BDA">
        <w:rPr>
          <w:rStyle w:val="Krepko"/>
          <w:rFonts w:asciiTheme="majorHAnsi" w:hAnsiTheme="majorHAnsi" w:cstheme="majorHAnsi"/>
          <w:b w:val="0"/>
          <w:szCs w:val="22"/>
          <w:bdr w:val="none" w:sz="0" w:space="0" w:color="auto" w:frame="1"/>
          <w:shd w:val="clear" w:color="auto" w:fill="FFFFFF"/>
        </w:rPr>
        <w:t xml:space="preserve">22. februarja pa se je na prvi seji po lokalnih volitvah sešel Svet ustanoviteljev javnih podjetij, na kateri sem bil izvoljen za predsednika Sveta, za namestnika predsednika pa </w:t>
      </w:r>
      <w:r w:rsidRPr="005F1BDA">
        <w:rPr>
          <w:rFonts w:asciiTheme="majorHAnsi" w:hAnsiTheme="majorHAnsi" w:cstheme="majorHAnsi"/>
          <w:szCs w:val="22"/>
        </w:rPr>
        <w:t>župan Občine Brezovica Metod Ropret</w:t>
      </w:r>
      <w:r w:rsidRPr="005F1BDA">
        <w:rPr>
          <w:rFonts w:asciiTheme="majorHAnsi" w:eastAsia="Calibri" w:hAnsiTheme="majorHAnsi" w:cstheme="majorHAnsi"/>
          <w:bCs/>
          <w:szCs w:val="22"/>
        </w:rPr>
        <w:t xml:space="preserve">. Člani smo na seji določili tudi, da 1. marca letos stopijo v veljavo nove </w:t>
      </w:r>
      <w:r w:rsidRPr="005F1BDA">
        <w:rPr>
          <w:rFonts w:asciiTheme="majorHAnsi" w:hAnsiTheme="majorHAnsi" w:cstheme="majorHAnsi"/>
          <w:szCs w:val="22"/>
        </w:rPr>
        <w:t xml:space="preserve">cene storitev gospodarskih javnih služb ravnanja s pitno in odpadno vodo, obdelave določenih vrst komunalnih odpadkov, odlaganja ostankov predelave ali odstranjevanja komunalnih odpadkov ter cene zbiranja komunalnih odpadkov. </w:t>
      </w:r>
      <w:r w:rsidRPr="005F1BDA">
        <w:rPr>
          <w:rFonts w:asciiTheme="majorHAnsi" w:hAnsiTheme="majorHAnsi" w:cstheme="majorHAnsi"/>
          <w:szCs w:val="22"/>
        </w:rPr>
        <w:br/>
        <w:t xml:space="preserve">Za uporabnike, ki živijo v enostanovanjskem objektu, priključenem na kanalizacijo, se bo znesek zvišal za 3,70 EUR na mesec (iz sedanjih 26,02 EUR na 29,72 EUR, kar je 14,2 % povišanje), za uporabnike, ki živijo v enoti večstanovanjskega objekta pa za 2,04 EUR na mesec (iz sedanjih 17,44 EUR na 19,48 EUR, kar je 11,7 % povišanje), za uporabnike z malimi komunalnimi čistilnimi napravami in greznicami pa se bo skupni znesek na položnici zvišal za okvirno 3,02 EUR na mesec. Zneski vključujejo okoljsko dajatev in DDV. Spremenjene cene storitev ravnanja s komunalnimi odpadki (zbiranja, obdelave in odlaganja preostanka mešanih komunalnih odpadkov ter zbiranja in obdelave bioloških odpadkov) za občane občin družbenic predstavljajo med 6,3 % in 7,8 % višje stroške. Stroški 1-tedenskega odvoza v večstanovanjskem objektu se na osebo spremenijo iz sedanjih 6,26 EUR na 6,75 EUR na mesec (7,8 % povišanje), stroški 3-tedenskega odvoza v enostanovanjskem objektu pa iz sedanjih 14,09 EUR na 14,97 EUR na mesec (6,3 % povišanje). Zneski vključujejo DDV. V RCERO Ljubljana družba Voka Snaga obdeluje mešane komunalne odpadke z območja 56 občin, poleg sedmih občin družbenic, še odpadke z območja 49 občin. </w:t>
      </w:r>
      <w:r w:rsidRPr="005F1BDA">
        <w:rPr>
          <w:rFonts w:asciiTheme="majorHAnsi" w:hAnsiTheme="majorHAnsi" w:cstheme="majorHAnsi"/>
          <w:szCs w:val="22"/>
          <w:shd w:val="clear" w:color="auto" w:fill="FFFFFF"/>
        </w:rPr>
        <w:t xml:space="preserve">Seznanili smo se tudi z nerevidiranimi računovodskimi izkazi javnih podjetij Energetika Ljubljana, Voka Snaga in LPP ter družbe Javni holding Ljubljana za leto 2022. Kljub izzivom, ki jih je prinesla nepričakovana situacija na trgu energentov, so podjetja tudi v preteklem letu nemoteno in kakovostno izvajala svoje storitve. Družba Energetika Ljubljana je leto 2022 zaključila s poslovnim izidom v višini 860.000 EUR, Javni holding Ljubljana pa je, upoštevaje obveznost obvladujoče družbe v pogodbenem koncernu, da odvisnim družbam poravna vsako med trajanjem pogodbe o obvladovanju nastalo letno izgubo, poravnal ugotovljeno izgubo družbe Voka Snaga v višini </w:t>
      </w:r>
      <w:r w:rsidRPr="005F1BDA">
        <w:rPr>
          <w:rFonts w:asciiTheme="majorHAnsi" w:hAnsiTheme="majorHAnsi" w:cstheme="majorHAnsi"/>
          <w:szCs w:val="22"/>
          <w:shd w:val="clear" w:color="auto" w:fill="FFFFFF"/>
        </w:rPr>
        <w:lastRenderedPageBreak/>
        <w:t xml:space="preserve">2,3 mio EUR in družbe LPP v višini 4,9 mio EUR, zato sta omenjeni družbi poslovno leto zaključili brez izgube. Javni holding Ljubljana pa je zaključil z 1,07 mio EUR. Rad bi povedal še v pojasnilo, da pri nas, pri vodovodu in kanalizaciji je predpisano, kako se cene uravnavajo in ne moremo cene dvigniti, tudi, če bi hoteli, kajti potem, ko leto poteče, ko se ugotovijo rezultati, v primeru neopravičenega, nezakonitega povečanja cene, se potem mora vračati. Trdim in po analizi vseh imamo najboljšo vodo in tudi najnižjo ceno v celi Sloveniji. Enako velja za snago. Če greste v sosednje občine, boste ugotovili, da so položnice 3-4x višje, govorim samo za sosednje občine, da ne govorim o teh občinah, ki so združenje mestnih občin. </w:t>
      </w:r>
      <w:r w:rsidRPr="005F1BDA">
        <w:rPr>
          <w:rFonts w:asciiTheme="majorHAnsi" w:hAnsiTheme="majorHAnsi" w:cstheme="majorHAnsi"/>
          <w:szCs w:val="22"/>
          <w:lang w:eastAsia="sl-SI"/>
        </w:rPr>
        <w:t xml:space="preserve">6. januarja sem se vpisal v žalno knjigo ob smrti papeža. </w:t>
      </w:r>
      <w:r w:rsidRPr="005F1BDA">
        <w:rPr>
          <w:rFonts w:asciiTheme="majorHAnsi" w:hAnsiTheme="majorHAnsi" w:cstheme="majorHAnsi"/>
          <w:bCs/>
          <w:szCs w:val="22"/>
        </w:rPr>
        <w:t xml:space="preserve">8. januarja smo se udeležili </w:t>
      </w:r>
      <w:r w:rsidRPr="005F1BDA">
        <w:rPr>
          <w:rFonts w:asciiTheme="majorHAnsi" w:hAnsiTheme="majorHAnsi" w:cstheme="majorHAnsi"/>
          <w:bCs/>
          <w:szCs w:val="22"/>
          <w:lang w:eastAsia="ja-JP"/>
        </w:rPr>
        <w:t xml:space="preserve">66. spominske prireditve Po poteh partizanske Jelovice. Začeli smo s prenovo </w:t>
      </w:r>
      <w:r w:rsidRPr="005F1BDA">
        <w:rPr>
          <w:rStyle w:val="Krepko"/>
          <w:rFonts w:asciiTheme="majorHAnsi" w:hAnsiTheme="majorHAnsi" w:cstheme="majorHAnsi"/>
          <w:b w:val="0"/>
          <w:szCs w:val="22"/>
          <w:bdr w:val="none" w:sz="0" w:space="0" w:color="auto" w:frame="1"/>
          <w:shd w:val="clear" w:color="auto" w:fill="FFFFFF"/>
        </w:rPr>
        <w:t xml:space="preserve">severnega dela Ižanske ceste, teče dobro. </w:t>
      </w:r>
      <w:r w:rsidRPr="005F1BDA">
        <w:rPr>
          <w:rStyle w:val="Krepko"/>
          <w:rFonts w:asciiTheme="majorHAnsi" w:hAnsiTheme="majorHAnsi" w:cstheme="majorHAnsi"/>
          <w:b w:val="0"/>
          <w:bCs w:val="0"/>
          <w:szCs w:val="22"/>
          <w:lang w:eastAsia="sl-SI"/>
        </w:rPr>
        <w:t>Odprli</w:t>
      </w:r>
      <w:r w:rsidRPr="005F1BDA">
        <w:rPr>
          <w:rStyle w:val="Krepko"/>
          <w:rFonts w:asciiTheme="majorHAnsi" w:hAnsiTheme="majorHAnsi" w:cstheme="majorHAnsi"/>
          <w:b w:val="0"/>
          <w:szCs w:val="22"/>
          <w:lang w:eastAsia="sl-SI"/>
        </w:rPr>
        <w:t xml:space="preserve"> </w:t>
      </w:r>
      <w:r w:rsidRPr="005F1BDA">
        <w:rPr>
          <w:rStyle w:val="Krepko"/>
          <w:rFonts w:asciiTheme="majorHAnsi" w:hAnsiTheme="majorHAnsi" w:cstheme="majorHAnsi"/>
          <w:b w:val="0"/>
          <w:bCs w:val="0"/>
          <w:szCs w:val="22"/>
          <w:lang w:eastAsia="sl-SI"/>
        </w:rPr>
        <w:t>smo</w:t>
      </w:r>
      <w:r w:rsidRPr="005F1BDA">
        <w:rPr>
          <w:rStyle w:val="Krepko"/>
          <w:rFonts w:asciiTheme="majorHAnsi" w:hAnsiTheme="majorHAnsi" w:cstheme="majorHAnsi"/>
          <w:b w:val="0"/>
          <w:szCs w:val="22"/>
          <w:lang w:eastAsia="sl-SI"/>
        </w:rPr>
        <w:t xml:space="preserve"> sedem ambulant za neopredeljene paciente</w:t>
      </w:r>
      <w:r w:rsidRPr="005F1BDA">
        <w:rPr>
          <w:rStyle w:val="Krepko"/>
          <w:rFonts w:asciiTheme="majorHAnsi" w:hAnsiTheme="majorHAnsi" w:cstheme="majorHAnsi"/>
          <w:b w:val="0"/>
          <w:bCs w:val="0"/>
          <w:szCs w:val="22"/>
          <w:lang w:eastAsia="sl-SI"/>
        </w:rPr>
        <w:t xml:space="preserve">. Do zdaj, do </w:t>
      </w:r>
      <w:r w:rsidRPr="005F1BDA">
        <w:rPr>
          <w:rStyle w:val="Krepko"/>
          <w:rFonts w:asciiTheme="majorHAnsi" w:hAnsiTheme="majorHAnsi" w:cstheme="majorHAnsi"/>
          <w:b w:val="0"/>
          <w:szCs w:val="22"/>
          <w:bdr w:val="none" w:sz="0" w:space="0" w:color="auto" w:frame="1"/>
          <w:shd w:val="clear" w:color="auto" w:fill="FFFFFF"/>
        </w:rPr>
        <w:t>22. februarja je bilo opredeljenih 2.367 pacientov. </w:t>
      </w:r>
      <w:r w:rsidRPr="005F1BDA">
        <w:rPr>
          <w:rFonts w:asciiTheme="majorHAnsi" w:hAnsiTheme="majorHAnsi" w:cstheme="majorHAnsi"/>
          <w:szCs w:val="22"/>
        </w:rPr>
        <w:t>Predstojniki osmih enot Zdravstvenega doma so 23. februarja sporočili javnosti, da podpirajo vodstvo ZDL in, da je že dovolj teh nenehnih napadov na ZD Ljubljana. Takšno stanje je za njih in njihove paciente postalo nevzdržno. Izpostavili so rezultate  anonimne ankete med</w:t>
      </w:r>
      <w:r w:rsidRPr="005F1BDA">
        <w:rPr>
          <w:rFonts w:asciiTheme="majorHAnsi" w:hAnsiTheme="majorHAnsi" w:cstheme="majorHAnsi"/>
          <w:szCs w:val="22"/>
          <w:shd w:val="clear" w:color="auto" w:fill="FFFFFF"/>
        </w:rPr>
        <w:t xml:space="preserve"> zdravstvenimi delavci in vsemi zaposlenimi, ki pravijo, da so odnosi zelo dobri, da si pomagajo med seboj, da jim je omogočeno izražati svoja mnenja, tudi če so drugačna.</w:t>
      </w:r>
      <w:r w:rsidRPr="005F1BDA">
        <w:rPr>
          <w:rFonts w:asciiTheme="majorHAnsi" w:hAnsiTheme="majorHAnsi" w:cstheme="majorHAnsi"/>
          <w:szCs w:val="22"/>
        </w:rPr>
        <w:t xml:space="preserve"> </w:t>
      </w:r>
      <w:r w:rsidRPr="005F1BDA">
        <w:rPr>
          <w:rFonts w:asciiTheme="majorHAnsi" w:hAnsiTheme="majorHAnsi" w:cstheme="majorHAnsi"/>
          <w:szCs w:val="22"/>
        </w:rPr>
        <w:br/>
        <w:t xml:space="preserve">In za razliko od drugih, je teh 8 tudi podpisanih na tem dopisu. Obenem je Varuh človekovih pravic </w:t>
      </w:r>
      <w:r w:rsidRPr="005F1BDA">
        <w:rPr>
          <w:rFonts w:asciiTheme="majorHAnsi" w:hAnsiTheme="majorHAnsi" w:cstheme="majorHAnsi"/>
          <w:szCs w:val="22"/>
          <w:shd w:val="clear" w:color="auto" w:fill="FFFFFF"/>
        </w:rPr>
        <w:t>v svojem odgovoru dejal, da ne ugotavlja, da bi ravnanje ZDL ali MOL pripeljalo do nepotrebnega, dodatnega pomanjkanja družinskih zdravnikov v ZDL, upoštevajoč splošno pomanjkanje družinskih zdravnikov. Navajam še citat iz tega pisma: »Še več, menimo, da ZDL in MOL v okviru svojih pristojnosti ravnata v smeri, ki bi čim bolj omilila pomanjkanje družinskih zdravnikov v MOL. Pri iskanju rešitev pa izkazujeta tudi proaktivno ravnanje, s tem ko na MZ in ZZZS naslavljata predloge za reševanje težav zaradi pomanjkanja družinskih zdravnikov«, konec citata.</w:t>
      </w:r>
      <w:r w:rsidRPr="005F1BDA">
        <w:rPr>
          <w:rStyle w:val="Krepko"/>
          <w:rFonts w:asciiTheme="majorHAnsi" w:hAnsiTheme="majorHAnsi" w:cstheme="majorHAnsi"/>
          <w:b w:val="0"/>
          <w:szCs w:val="22"/>
          <w:bdr w:val="none" w:sz="0" w:space="0" w:color="auto" w:frame="1"/>
          <w:shd w:val="clear" w:color="auto" w:fill="FFFFFF"/>
        </w:rPr>
        <w:t>19. januarja smo p</w:t>
      </w:r>
      <w:r w:rsidRPr="005F1BDA">
        <w:rPr>
          <w:rFonts w:asciiTheme="majorHAnsi" w:hAnsiTheme="majorHAnsi" w:cstheme="majorHAnsi"/>
          <w:szCs w:val="22"/>
          <w:lang w:eastAsia="ja-JP"/>
        </w:rPr>
        <w:t xml:space="preserve">odpisali sporazum o dolgoročnem sodelovanju med Univerzo v Ljubljani in Mestno občino Ljubljana. Naša univerza je najboljša v Sloveniji in visoko mesto zaseda tudi na svetovni lestvici, med 3 % najboljših.  </w:t>
      </w:r>
      <w:r w:rsidRPr="005F1BDA">
        <w:rPr>
          <w:rFonts w:asciiTheme="majorHAnsi" w:hAnsiTheme="majorHAnsi" w:cstheme="majorHAnsi"/>
          <w:szCs w:val="22"/>
        </w:rPr>
        <w:t xml:space="preserve">19. januarja je Mestni muzej Ljubljana po raziskavi mednarodnega medija postal najboljši muzej 2023 v kategoriji "najboljša kulturna doživetja", najboljša galerija je Cukrarna, za najboljše med Plečnikovimi stvaritvami pa je proglašena Plečnikova hiša, najboljša kavarna v Ljubljani pa je kavarna Mestnega muzeja. </w:t>
      </w:r>
      <w:r w:rsidRPr="005F1BDA">
        <w:rPr>
          <w:rFonts w:asciiTheme="majorHAnsi" w:hAnsiTheme="majorHAnsi" w:cstheme="majorHAnsi"/>
          <w:szCs w:val="22"/>
          <w:lang w:eastAsia="sl-SI"/>
        </w:rPr>
        <w:t xml:space="preserve">To predvsem za naše nove kolege velja tudi. Obeležili smo </w:t>
      </w:r>
      <w:r w:rsidRPr="005F1BDA">
        <w:rPr>
          <w:rFonts w:asciiTheme="majorHAnsi" w:hAnsiTheme="majorHAnsi" w:cstheme="majorHAnsi"/>
          <w:szCs w:val="22"/>
          <w:lang w:eastAsia="ja-JP"/>
        </w:rPr>
        <w:t>10. obletnico delovanja Družinskega centra Mala ulica.</w:t>
      </w:r>
      <w:r w:rsidRPr="005F1BDA">
        <w:rPr>
          <w:rFonts w:asciiTheme="majorHAnsi" w:hAnsiTheme="majorHAnsi" w:cstheme="majorHAnsi"/>
          <w:szCs w:val="22"/>
          <w:lang w:eastAsia="sl-SI"/>
        </w:rPr>
        <w:t xml:space="preserve"> </w:t>
      </w:r>
      <w:r w:rsidRPr="005F1BDA">
        <w:rPr>
          <w:rStyle w:val="Krepko"/>
          <w:rFonts w:asciiTheme="majorHAnsi" w:hAnsiTheme="majorHAnsi" w:cstheme="majorHAnsi"/>
          <w:b w:val="0"/>
          <w:bCs w:val="0"/>
          <w:szCs w:val="22"/>
          <w:lang w:eastAsia="sl-SI"/>
        </w:rPr>
        <w:t>Pripravili</w:t>
      </w:r>
      <w:r w:rsidRPr="005F1BDA">
        <w:rPr>
          <w:rStyle w:val="Krepko"/>
          <w:rFonts w:asciiTheme="majorHAnsi" w:hAnsiTheme="majorHAnsi" w:cstheme="majorHAnsi"/>
          <w:b w:val="0"/>
          <w:szCs w:val="22"/>
          <w:lang w:eastAsia="sl-SI"/>
        </w:rPr>
        <w:t xml:space="preserve"> </w:t>
      </w:r>
      <w:r w:rsidRPr="005F1BDA">
        <w:rPr>
          <w:rStyle w:val="Krepko"/>
          <w:rFonts w:asciiTheme="majorHAnsi" w:hAnsiTheme="majorHAnsi" w:cstheme="majorHAnsi"/>
          <w:b w:val="0"/>
          <w:szCs w:val="22"/>
          <w:bdr w:val="none" w:sz="0" w:space="0" w:color="auto" w:frame="1"/>
          <w:shd w:val="clear" w:color="auto" w:fill="FFFFFF"/>
        </w:rPr>
        <w:t xml:space="preserve">smo 2 videa, ki sta nastala v sklopu kampanje Človek, čuvaj svoje mesto, prejeli tudi glavno nagrado Outstanding 2022 v kategoriji za obveščanje in ozaveščanje. Smo se v Mini teatru udeležili </w:t>
      </w:r>
      <w:r w:rsidRPr="005F1BDA">
        <w:rPr>
          <w:rFonts w:asciiTheme="majorHAnsi" w:hAnsiTheme="majorHAnsi" w:cstheme="majorHAnsi"/>
          <w:szCs w:val="22"/>
          <w:lang w:eastAsia="ja-JP"/>
        </w:rPr>
        <w:t>slovesnosti ob dnevu spomina na žrtve holokavsta.</w:t>
      </w:r>
      <w:r w:rsidRPr="005F1BDA">
        <w:rPr>
          <w:rFonts w:asciiTheme="majorHAnsi" w:hAnsiTheme="majorHAnsi" w:cstheme="majorHAnsi"/>
          <w:szCs w:val="22"/>
          <w:lang w:eastAsia="sl-SI"/>
        </w:rPr>
        <w:t xml:space="preserve"> Med 30. januarjem in 4. februarjem je v Mestnem gledališču Ljubljanskem potekal regionalni gledališki festival Ruta Grupa Triglav. Na predlog naše direktorice to delamo že tretje leto in trdim, da je kultura spet pokazala tisto, kar ni zmožna politika, odpravila je meje, kajti v tej ruti so udeležena gledališča vseh glavnih mest nove države. Opravili smo tudi </w:t>
      </w:r>
      <w:r w:rsidRPr="005F1BDA">
        <w:rPr>
          <w:rFonts w:asciiTheme="majorHAnsi" w:eastAsiaTheme="minorHAnsi" w:hAnsiTheme="majorHAnsi" w:cstheme="majorHAnsi"/>
          <w:szCs w:val="22"/>
          <w:lang w:eastAsia="sl-SI"/>
        </w:rPr>
        <w:t>usmerjeni nadzor nad oglaševanjem. V obravnavi je trenutno 862 objektov, do sedaj je bilo odstranjenih 62, 24 jih je legalnih. Izdali smo odločbe tudi za naslednjih 19 objektov. P</w:t>
      </w:r>
      <w:r w:rsidRPr="005F1BDA">
        <w:rPr>
          <w:rFonts w:asciiTheme="majorHAnsi" w:hAnsiTheme="majorHAnsi" w:cstheme="majorHAnsi"/>
          <w:szCs w:val="22"/>
          <w:lang w:eastAsia="sl-SI"/>
        </w:rPr>
        <w:t>otekala je 15. borza Conventa. J</w:t>
      </w:r>
      <w:r w:rsidRPr="005F1BDA">
        <w:rPr>
          <w:rStyle w:val="Krepko"/>
          <w:rFonts w:asciiTheme="majorHAnsi" w:hAnsiTheme="majorHAnsi" w:cstheme="majorHAnsi"/>
          <w:b w:val="0"/>
          <w:szCs w:val="22"/>
          <w:bdr w:val="none" w:sz="0" w:space="0" w:color="auto" w:frame="1"/>
          <w:shd w:val="clear" w:color="auto" w:fill="FFFFFF"/>
        </w:rPr>
        <w:t xml:space="preserve">avni zavod Šport Ljubljana, nove tekaške proge, so brezplačni tečaji teka na smučeh. Kronološki pregled umeščanja kanala C0 v okviru. Pripravili smo tudi na naših spletnih straneh objavili, ki je največji in najpomembnejši kohezijski projekt med letoma 2014 in 2020, skupaj vreden 111 mio evrov brez DDV. Potem je še enkrat opisano, da je ta kanal bil postavljen od leta 1991, ko je bil </w:t>
      </w:r>
      <w:r w:rsidRPr="005F1BDA">
        <w:rPr>
          <w:rFonts w:asciiTheme="majorHAnsi" w:hAnsiTheme="majorHAnsi" w:cstheme="majorHAnsi"/>
          <w:szCs w:val="22"/>
        </w:rPr>
        <w:t>predsednik skupščine Jože Strgar, ki ista opcija politična kot jaz. In ta kanal se ni spreminjal vse dokler zdaj v opoziciji niso ugotovili, da mislijo, da jim to prinaša dodatne točke. Vse skupaj je napisano. Ko smo sprejemali plan 2010, kjer je bil kanal C0 umeščen, so bili tudi narejeni OVD tako, da tudi to imamo narejeno in še Jaspers je dvakrat pregledoval to, ker se tudi eden bivši mestni svetnik, ki je tu sedel iz SDS-a pritožil, smo zgubili leto in pol, to je za tiste, ki čakajo leto in pol več za svojo kanalizacijo.  Zanimivo je to, da je d</w:t>
      </w:r>
      <w:r w:rsidRPr="005F1BDA">
        <w:rPr>
          <w:rFonts w:asciiTheme="majorHAnsi" w:hAnsiTheme="majorHAnsi" w:cstheme="majorHAnsi"/>
          <w:szCs w:val="22"/>
          <w:lang w:eastAsia="sl-SI"/>
        </w:rPr>
        <w:t xml:space="preserve">ržavni zbor tudi na to temo, ko je bil pozvan, da MOP predstavi isto to vprašanje in zelo preprost odgovor, ki ga je dal minister </w:t>
      </w:r>
      <w:r w:rsidRPr="005F1BDA">
        <w:rPr>
          <w:rFonts w:asciiTheme="majorHAnsi" w:hAnsiTheme="majorHAnsi" w:cstheme="majorHAnsi"/>
          <w:szCs w:val="22"/>
        </w:rPr>
        <w:t xml:space="preserve">Brežan, je preprost, da v zvezi z gradnjo niso bile ugotovljene kršitve gradbene zakonodaje, da tudi inšpekcija ministrstva, državna inšpekcija ustavila postopek, ker ni bilo nobenih nepravilnosti in tudi okoljska inšpekcija je postopek ustavila. V medijih je bilo objavljeno, da so lastniki zemljišč teh, ki so menda doživeli neko nasilje, trdijo, da so ograjo podrli zato, da bi sprožili cirkus, in čakali prihod policije, ki svoje delo opravljajo. Čakamo njihov zapisnik. Imeli smo </w:t>
      </w:r>
      <w:r w:rsidRPr="005F1BDA">
        <w:rPr>
          <w:rFonts w:asciiTheme="majorHAnsi" w:hAnsiTheme="majorHAnsi" w:cstheme="majorHAnsi"/>
          <w:szCs w:val="22"/>
          <w:lang w:eastAsia="ja-JP"/>
        </w:rPr>
        <w:t>recital Prešernove poezije, kot vedno.</w:t>
      </w:r>
      <w:r w:rsidRPr="005F1BDA">
        <w:rPr>
          <w:rStyle w:val="Krepko"/>
          <w:rFonts w:asciiTheme="majorHAnsi" w:hAnsiTheme="majorHAnsi" w:cstheme="majorHAnsi"/>
          <w:b w:val="0"/>
          <w:szCs w:val="22"/>
          <w:bdr w:val="none" w:sz="0" w:space="0" w:color="auto" w:frame="1"/>
          <w:shd w:val="clear" w:color="auto" w:fill="FFFFFF"/>
        </w:rPr>
        <w:t xml:space="preserve"> Energetika Ljubljana in ELES sta podpisali krovni sporazum o sodelovanju. In bila je konstitutivna seja Sveta Ljubljanske urbane regije, kjer je minister Jevšek izjemno predstavil bodoča evropska sredstva. Postal sem predsednik, podpredsednik pa Nejc Smole, župan Medvod. In pa Zmajev karneval. Poteka tudi prenova. </w:t>
      </w:r>
    </w:p>
    <w:p w:rsidR="00754CBD" w:rsidRPr="005F1BDA" w:rsidRDefault="00754CBD" w:rsidP="008B6AAF">
      <w:pPr>
        <w:jc w:val="both"/>
        <w:rPr>
          <w:rStyle w:val="Krepko"/>
          <w:rFonts w:asciiTheme="majorHAnsi" w:hAnsiTheme="majorHAnsi" w:cstheme="majorHAnsi"/>
          <w:b w:val="0"/>
          <w:szCs w:val="22"/>
          <w:bdr w:val="none" w:sz="0" w:space="0" w:color="auto" w:frame="1"/>
          <w:shd w:val="clear" w:color="auto" w:fill="FFFFFF"/>
        </w:rPr>
      </w:pPr>
    </w:p>
    <w:p w:rsidR="00AD10B7" w:rsidRPr="005F1BDA" w:rsidRDefault="00AD10B7" w:rsidP="008B6AAF">
      <w:pPr>
        <w:suppressAutoHyphens/>
        <w:jc w:val="both"/>
        <w:rPr>
          <w:rStyle w:val="Krepko"/>
          <w:rFonts w:asciiTheme="majorHAnsi" w:eastAsia="SimSun" w:hAnsiTheme="majorHAnsi" w:cstheme="majorHAnsi"/>
          <w:b w:val="0"/>
          <w:szCs w:val="22"/>
          <w:bdr w:val="none" w:sz="0" w:space="0" w:color="auto" w:frame="1"/>
          <w:shd w:val="clear" w:color="auto" w:fill="FFFFFF"/>
          <w:lang w:eastAsia="ar-SA"/>
        </w:rPr>
      </w:pPr>
      <w:r w:rsidRPr="005F1BDA">
        <w:rPr>
          <w:rStyle w:val="Krepko"/>
          <w:rFonts w:asciiTheme="majorHAnsi" w:hAnsiTheme="majorHAnsi" w:cstheme="majorHAnsi"/>
          <w:b w:val="0"/>
          <w:szCs w:val="22"/>
          <w:bdr w:val="none" w:sz="0" w:space="0" w:color="auto" w:frame="1"/>
          <w:shd w:val="clear" w:color="auto" w:fill="FFFFFF"/>
        </w:rPr>
        <w:t>--------------------------------------------------------------zvok, ki napove potek časa za predstavitev poročila</w:t>
      </w:r>
    </w:p>
    <w:p w:rsidR="00754CBD" w:rsidRPr="005F1BDA" w:rsidRDefault="00754CBD" w:rsidP="008B6AAF">
      <w:pPr>
        <w:jc w:val="both"/>
        <w:rPr>
          <w:rStyle w:val="Krepko"/>
          <w:rFonts w:asciiTheme="majorHAnsi" w:hAnsiTheme="majorHAnsi" w:cstheme="majorHAnsi"/>
          <w:szCs w:val="22"/>
          <w:bdr w:val="none" w:sz="0" w:space="0" w:color="auto" w:frame="1"/>
          <w:shd w:val="clear" w:color="auto" w:fill="FFFFFF"/>
        </w:rPr>
      </w:pPr>
    </w:p>
    <w:p w:rsidR="0020545C" w:rsidRDefault="0020545C" w:rsidP="008B6AAF">
      <w:pPr>
        <w:jc w:val="both"/>
        <w:rPr>
          <w:rStyle w:val="Krepko"/>
          <w:rFonts w:asciiTheme="majorHAnsi" w:hAnsiTheme="majorHAnsi" w:cstheme="majorHAnsi"/>
          <w:szCs w:val="22"/>
          <w:bdr w:val="none" w:sz="0" w:space="0" w:color="auto" w:frame="1"/>
          <w:shd w:val="clear" w:color="auto" w:fill="FFFFFF"/>
        </w:rPr>
      </w:pPr>
    </w:p>
    <w:p w:rsidR="0020545C" w:rsidRDefault="0020545C" w:rsidP="008B6AAF">
      <w:pPr>
        <w:jc w:val="both"/>
        <w:rPr>
          <w:rStyle w:val="Krepko"/>
          <w:rFonts w:asciiTheme="majorHAnsi" w:hAnsiTheme="majorHAnsi" w:cstheme="majorHAnsi"/>
          <w:szCs w:val="22"/>
          <w:bdr w:val="none" w:sz="0" w:space="0" w:color="auto" w:frame="1"/>
          <w:shd w:val="clear" w:color="auto" w:fill="FFFFFF"/>
        </w:rPr>
      </w:pPr>
    </w:p>
    <w:p w:rsidR="00AD10B7" w:rsidRPr="005F1BDA" w:rsidRDefault="00AD10B7" w:rsidP="008B6AAF">
      <w:pPr>
        <w:jc w:val="both"/>
        <w:rPr>
          <w:rStyle w:val="Krepko"/>
          <w:rFonts w:asciiTheme="majorHAnsi" w:hAnsiTheme="majorHAnsi" w:cstheme="majorHAnsi"/>
          <w:szCs w:val="22"/>
          <w:bdr w:val="none" w:sz="0" w:space="0" w:color="auto" w:frame="1"/>
          <w:shd w:val="clear" w:color="auto" w:fill="FFFFFF"/>
        </w:rPr>
      </w:pPr>
      <w:r w:rsidRPr="005F1BDA">
        <w:rPr>
          <w:rStyle w:val="Krepko"/>
          <w:rFonts w:asciiTheme="majorHAnsi" w:hAnsiTheme="majorHAnsi" w:cstheme="majorHAnsi"/>
          <w:szCs w:val="22"/>
          <w:bdr w:val="none" w:sz="0" w:space="0" w:color="auto" w:frame="1"/>
          <w:shd w:val="clear" w:color="auto" w:fill="FFFFFF"/>
        </w:rPr>
        <w:t>GOSPOD ZORAN JANKOVIĆ</w:t>
      </w:r>
    </w:p>
    <w:p w:rsidR="00AD10B7" w:rsidRPr="005F1BDA" w:rsidRDefault="00AD10B7" w:rsidP="008B6AAF">
      <w:pPr>
        <w:jc w:val="both"/>
        <w:rPr>
          <w:rStyle w:val="Krepko"/>
          <w:rFonts w:asciiTheme="majorHAnsi" w:hAnsiTheme="majorHAnsi" w:cstheme="majorHAnsi"/>
          <w:b w:val="0"/>
          <w:szCs w:val="22"/>
          <w:bdr w:val="none" w:sz="0" w:space="0" w:color="auto" w:frame="1"/>
          <w:shd w:val="clear" w:color="auto" w:fill="FFFFFF"/>
        </w:rPr>
      </w:pPr>
      <w:r w:rsidRPr="005F1BDA">
        <w:rPr>
          <w:rStyle w:val="Krepko"/>
          <w:rFonts w:asciiTheme="majorHAnsi" w:hAnsiTheme="majorHAnsi" w:cstheme="majorHAnsi"/>
          <w:b w:val="0"/>
          <w:szCs w:val="22"/>
          <w:bdr w:val="none" w:sz="0" w:space="0" w:color="auto" w:frame="1"/>
          <w:shd w:val="clear" w:color="auto" w:fill="FFFFFF"/>
        </w:rPr>
        <w:t xml:space="preserve">Ostalo boste dobili. Tudi sebe bom prekinil. Ampak gor piše še, a ne? Pa spodaj si oglejte lepo prosim, 12 rešitev je bilo za nov spomenik izbrisanih v Rogu. Izbran je gospod Ćosić, črka Ć. Tako, da zaradi tega, ker smo to naredili, upam, da ne bo kdo seje zapuščal, ker ni potrebno. </w:t>
      </w:r>
    </w:p>
    <w:p w:rsidR="00703B53" w:rsidRPr="005F1BDA" w:rsidRDefault="00703B53" w:rsidP="008B6AAF">
      <w:pPr>
        <w:jc w:val="both"/>
        <w:rPr>
          <w:rFonts w:asciiTheme="majorHAnsi" w:hAnsiTheme="majorHAnsi" w:cstheme="majorHAnsi"/>
          <w:b/>
          <w:szCs w:val="22"/>
        </w:rPr>
      </w:pPr>
    </w:p>
    <w:p w:rsidR="00703B53" w:rsidRPr="005F1BDA" w:rsidRDefault="00B63563"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E3247A" w:rsidRPr="005F1BDA" w:rsidRDefault="00E3247A" w:rsidP="008B6AAF">
      <w:pPr>
        <w:jc w:val="both"/>
        <w:rPr>
          <w:rFonts w:asciiTheme="majorHAnsi" w:hAnsiTheme="majorHAnsi" w:cstheme="majorHAnsi"/>
          <w:b/>
          <w:szCs w:val="22"/>
        </w:rPr>
      </w:pPr>
    </w:p>
    <w:p w:rsidR="00B63563" w:rsidRPr="005F1BDA" w:rsidRDefault="00B63563" w:rsidP="008B6AAF">
      <w:pPr>
        <w:jc w:val="both"/>
        <w:rPr>
          <w:rStyle w:val="Krepko"/>
          <w:rFonts w:asciiTheme="majorHAnsi" w:hAnsiTheme="majorHAnsi" w:cstheme="majorHAnsi"/>
          <w:szCs w:val="22"/>
          <w:bdr w:val="none" w:sz="0" w:space="0" w:color="auto" w:frame="1"/>
          <w:shd w:val="clear" w:color="auto" w:fill="FFFFFF"/>
        </w:rPr>
      </w:pPr>
      <w:r w:rsidRPr="005F1BDA">
        <w:rPr>
          <w:rStyle w:val="Krepko"/>
          <w:rFonts w:asciiTheme="majorHAnsi" w:hAnsiTheme="majorHAnsi" w:cstheme="majorHAnsi"/>
          <w:szCs w:val="22"/>
          <w:bdr w:val="none" w:sz="0" w:space="0" w:color="auto" w:frame="1"/>
          <w:shd w:val="clear" w:color="auto" w:fill="FFFFFF"/>
        </w:rPr>
        <w:t>GOSPOD ZORAN JANKOVIĆ</w:t>
      </w:r>
    </w:p>
    <w:p w:rsidR="00B63563" w:rsidRPr="005F1BDA" w:rsidRDefault="00B63563" w:rsidP="008B6AAF">
      <w:pPr>
        <w:jc w:val="both"/>
        <w:rPr>
          <w:rFonts w:asciiTheme="majorHAnsi" w:hAnsiTheme="majorHAnsi" w:cstheme="majorHAnsi"/>
          <w:szCs w:val="22"/>
        </w:rPr>
      </w:pPr>
      <w:r w:rsidRPr="005F1BDA">
        <w:rPr>
          <w:rFonts w:asciiTheme="majorHAnsi" w:hAnsiTheme="majorHAnsi" w:cstheme="majorHAnsi"/>
          <w:szCs w:val="22"/>
        </w:rPr>
        <w:t xml:space="preserve">Gospa Sojar, vi ste pa tako dolgo tu, da ne morete se javiti. Ne boste nič. Ne bom, sem se odločil, da se bom držal reda. </w:t>
      </w:r>
    </w:p>
    <w:p w:rsidR="00B63563" w:rsidRPr="005F1BDA" w:rsidRDefault="00B63563" w:rsidP="008B6AAF">
      <w:pPr>
        <w:jc w:val="both"/>
        <w:rPr>
          <w:rFonts w:asciiTheme="majorHAnsi" w:hAnsiTheme="majorHAnsi" w:cstheme="majorHAnsi"/>
          <w:szCs w:val="22"/>
        </w:rPr>
      </w:pPr>
    </w:p>
    <w:p w:rsidR="00B63563" w:rsidRPr="005F1BDA" w:rsidRDefault="00B63563" w:rsidP="008B6AAF">
      <w:pPr>
        <w:jc w:val="both"/>
        <w:rPr>
          <w:rFonts w:asciiTheme="majorHAnsi" w:hAnsiTheme="majorHAnsi" w:cstheme="majorHAnsi"/>
          <w:b/>
          <w:szCs w:val="22"/>
        </w:rPr>
      </w:pPr>
    </w:p>
    <w:p w:rsidR="00AD10B7" w:rsidRPr="005F1BDA" w:rsidRDefault="00AD10B7" w:rsidP="008B6AAF">
      <w:pPr>
        <w:jc w:val="both"/>
        <w:rPr>
          <w:rFonts w:asciiTheme="majorHAnsi" w:hAnsiTheme="majorHAnsi" w:cstheme="majorHAnsi"/>
          <w:szCs w:val="22"/>
        </w:rPr>
      </w:pPr>
      <w:r w:rsidRPr="005F1BDA">
        <w:rPr>
          <w:rFonts w:asciiTheme="majorHAnsi" w:hAnsiTheme="majorHAnsi" w:cstheme="majorHAnsi"/>
          <w:szCs w:val="22"/>
        </w:rPr>
        <w:t>Gremo na 4. točko.</w:t>
      </w: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AD 4. KADROVSKE ZADEVE</w:t>
      </w:r>
    </w:p>
    <w:p w:rsidR="00E3247A" w:rsidRPr="005F1BDA" w:rsidRDefault="0062151D" w:rsidP="008B6AAF">
      <w:pPr>
        <w:jc w:val="both"/>
        <w:rPr>
          <w:rFonts w:asciiTheme="majorHAnsi" w:hAnsiTheme="majorHAnsi" w:cstheme="majorHAnsi"/>
          <w:szCs w:val="22"/>
        </w:rPr>
      </w:pPr>
      <w:r w:rsidRPr="005F1BDA">
        <w:rPr>
          <w:rFonts w:asciiTheme="majorHAnsi" w:hAnsiTheme="majorHAnsi" w:cstheme="majorHAnsi"/>
          <w:szCs w:val="22"/>
        </w:rPr>
        <w:t>Gradivo za to točko ste prejeli. P</w:t>
      </w:r>
      <w:r w:rsidR="00E3247A" w:rsidRPr="005F1BDA">
        <w:rPr>
          <w:rFonts w:asciiTheme="majorHAnsi" w:hAnsiTheme="majorHAnsi" w:cstheme="majorHAnsi"/>
          <w:szCs w:val="22"/>
        </w:rPr>
        <w:t>rosim</w:t>
      </w:r>
      <w:r w:rsidRPr="005F1BDA">
        <w:rPr>
          <w:rFonts w:asciiTheme="majorHAnsi" w:hAnsiTheme="majorHAnsi" w:cstheme="majorHAnsi"/>
          <w:szCs w:val="22"/>
        </w:rPr>
        <w:t xml:space="preserve"> gospoda Čerina, predsednika komisije, da poda svojo uvodno obrazložitev.</w:t>
      </w:r>
      <w:r w:rsidR="00E3247A" w:rsidRPr="005F1BDA">
        <w:rPr>
          <w:rFonts w:asciiTheme="majorHAnsi" w:hAnsiTheme="majorHAnsi" w:cstheme="majorHAnsi"/>
          <w:szCs w:val="22"/>
        </w:rPr>
        <w:t xml:space="preserve"> </w:t>
      </w:r>
    </w:p>
    <w:p w:rsidR="0062151D" w:rsidRPr="005F1BDA" w:rsidRDefault="0062151D" w:rsidP="008B6AAF">
      <w:pPr>
        <w:jc w:val="both"/>
        <w:rPr>
          <w:rFonts w:asciiTheme="majorHAnsi" w:hAnsiTheme="majorHAnsi" w:cstheme="majorHAnsi"/>
          <w:szCs w:val="22"/>
        </w:rPr>
      </w:pPr>
    </w:p>
    <w:p w:rsidR="0062151D" w:rsidRPr="005F1BDA" w:rsidRDefault="0062151D" w:rsidP="008B6AAF">
      <w:pPr>
        <w:jc w:val="both"/>
        <w:rPr>
          <w:rFonts w:asciiTheme="majorHAnsi" w:hAnsiTheme="majorHAnsi" w:cstheme="majorHAnsi"/>
          <w:b/>
          <w:szCs w:val="22"/>
        </w:rPr>
      </w:pPr>
      <w:r w:rsidRPr="005F1BDA">
        <w:rPr>
          <w:rFonts w:asciiTheme="majorHAnsi" w:hAnsiTheme="majorHAnsi" w:cstheme="majorHAnsi"/>
          <w:b/>
          <w:szCs w:val="22"/>
        </w:rPr>
        <w:t>GOSPOD ALEŠ ČERIN</w:t>
      </w:r>
    </w:p>
    <w:p w:rsidR="0062151D" w:rsidRPr="005F1BDA" w:rsidRDefault="0062151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Hvala za besedo, gospod župan. </w:t>
      </w:r>
      <w:r w:rsidR="00650791" w:rsidRPr="005F1BDA">
        <w:rPr>
          <w:rFonts w:asciiTheme="majorHAnsi" w:hAnsiTheme="majorHAnsi" w:cstheme="majorHAnsi"/>
          <w:szCs w:val="22"/>
          <w:shd w:val="clear" w:color="auto" w:fill="FFFFFF"/>
        </w:rPr>
        <w:t>Cenjene in spoštovane kolegice in kolegi. Komisija vam v presojo in sprejem predlaga 9 sklepov in 3 mnenja. Posebej bi bil pozoren na 1 sklep in sicer na sklep, ki določa člane nadzornega odbora. Komisija je objavila razpis v dnevnem časopisu, za kandidate, v katerem je posebej podčrtala, da se bodo upoštevale samo vloge, v katerih bodo priloženi vsi ustrezni dokumenti. Od 10-ih prijavljenih kandidatov žal polovica, 5 teh papirjev ni predložila. Zato teh 5 komisija sploh ni vzela v obravnavo in mestnemu svetu predlaga sprejem teh 5, ki izpolnjujejo pogoje. S tem, da se tekst razpisa v enakem besedilu ponovi za 2 manjkajoči mesti. Če bi se slučajno moral nadzorni odbor v obdobju do kompletnega nadzornega odbora in izbire predsednika sestati, to stori najstarejša predsednica to je gospa Marija Horvat. Hvala lepa.</w:t>
      </w:r>
    </w:p>
    <w:p w:rsidR="00E3247A" w:rsidRPr="005F1BDA" w:rsidRDefault="00E3247A"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650791" w:rsidRPr="005F1BDA" w:rsidRDefault="00650791" w:rsidP="008B6AAF">
      <w:pPr>
        <w:jc w:val="both"/>
        <w:rPr>
          <w:rStyle w:val="Krepko"/>
          <w:rFonts w:asciiTheme="majorHAnsi" w:hAnsiTheme="majorHAnsi" w:cstheme="majorHAnsi"/>
          <w:szCs w:val="22"/>
          <w:bdr w:val="none" w:sz="0" w:space="0" w:color="auto" w:frame="1"/>
          <w:shd w:val="clear" w:color="auto" w:fill="FFFFFF"/>
        </w:rPr>
      </w:pPr>
      <w:r w:rsidRPr="005F1BDA">
        <w:rPr>
          <w:rStyle w:val="Krepko"/>
          <w:rFonts w:asciiTheme="majorHAnsi" w:hAnsiTheme="majorHAnsi" w:cstheme="majorHAnsi"/>
          <w:szCs w:val="22"/>
          <w:bdr w:val="none" w:sz="0" w:space="0" w:color="auto" w:frame="1"/>
          <w:shd w:val="clear" w:color="auto" w:fill="FFFFFF"/>
        </w:rPr>
        <w:t>GOSPOD ZORAN JANKOVIĆ</w:t>
      </w:r>
    </w:p>
    <w:p w:rsidR="004D7BA3" w:rsidRPr="005F1BDA" w:rsidRDefault="004D7BA3"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Hvala lepa. Gremo na točko 1. Predlog sklepa o imenovanju uredniška odbora Glasila Ljubljana. Odpiram razpravo, gor imate imena navedena. Ni razprave. Ugotavljam navzočnost po celoti točki. Lepo prosim za vaš glas. Rezultat navzočnosti: 40.</w:t>
      </w:r>
    </w:p>
    <w:p w:rsidR="004D7BA3" w:rsidRPr="005F1BDA" w:rsidRDefault="004D7BA3" w:rsidP="008B6AAF">
      <w:pPr>
        <w:jc w:val="both"/>
        <w:rPr>
          <w:rFonts w:asciiTheme="majorHAnsi" w:hAnsiTheme="majorHAnsi" w:cstheme="majorHAnsi"/>
          <w:b/>
          <w:szCs w:val="22"/>
          <w:lang w:eastAsia="sl-SI"/>
        </w:rPr>
      </w:pPr>
    </w:p>
    <w:p w:rsidR="004D7BA3" w:rsidRPr="005F1BDA" w:rsidRDefault="004D7BA3"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Glasovanje poteka O PREDLOGU SKLEPA:</w:t>
      </w:r>
      <w:r w:rsidRPr="005F1BDA">
        <w:rPr>
          <w:rFonts w:asciiTheme="majorHAnsi" w:hAnsiTheme="majorHAnsi" w:cstheme="majorHAnsi"/>
          <w:szCs w:val="22"/>
          <w:lang w:eastAsia="sl-SI"/>
        </w:rPr>
        <w:t xml:space="preserve">  </w:t>
      </w:r>
      <w:r w:rsidRPr="005F1BDA">
        <w:rPr>
          <w:rFonts w:asciiTheme="majorHAnsi" w:hAnsiTheme="majorHAnsi" w:cstheme="majorHAnsi"/>
          <w:b/>
          <w:szCs w:val="22"/>
          <w:lang w:eastAsia="sl-SI"/>
        </w:rPr>
        <w:t xml:space="preserve">V </w:t>
      </w:r>
      <w:r w:rsidR="00754CBD" w:rsidRPr="005F1BDA">
        <w:rPr>
          <w:rFonts w:asciiTheme="majorHAnsi" w:hAnsiTheme="majorHAnsi" w:cstheme="majorHAnsi"/>
          <w:b/>
          <w:noProof/>
          <w:szCs w:val="22"/>
          <w:lang w:eastAsia="sl-SI"/>
        </w:rPr>
        <w:t>Uredniški odbor g</w:t>
      </w:r>
      <w:r w:rsidRPr="005F1BDA">
        <w:rPr>
          <w:rFonts w:asciiTheme="majorHAnsi" w:hAnsiTheme="majorHAnsi" w:cstheme="majorHAnsi"/>
          <w:b/>
          <w:noProof/>
          <w:szCs w:val="22"/>
          <w:lang w:eastAsia="sl-SI"/>
        </w:rPr>
        <w:t>lasila Ljubjana se</w:t>
      </w:r>
      <w:r w:rsidRPr="005F1BDA">
        <w:rPr>
          <w:rFonts w:asciiTheme="majorHAnsi" w:hAnsiTheme="majorHAnsi" w:cstheme="majorHAnsi"/>
          <w:b/>
          <w:szCs w:val="22"/>
          <w:lang w:eastAsia="sl-SI"/>
        </w:rPr>
        <w:t xml:space="preserve"> imenujejo</w:t>
      </w:r>
    </w:p>
    <w:p w:rsidR="004D7BA3" w:rsidRPr="005F1BDA" w:rsidRDefault="00C33D5A" w:rsidP="008B6AAF">
      <w:pPr>
        <w:jc w:val="both"/>
        <w:rPr>
          <w:rFonts w:asciiTheme="majorHAnsi" w:hAnsiTheme="majorHAnsi" w:cstheme="majorHAnsi"/>
          <w:b/>
          <w:szCs w:val="22"/>
          <w:lang w:eastAsia="sl-SI"/>
        </w:rPr>
      </w:pPr>
      <w:r w:rsidRPr="005F1BDA">
        <w:rPr>
          <w:rFonts w:asciiTheme="majorHAnsi" w:hAnsiTheme="majorHAnsi" w:cstheme="majorHAnsi"/>
          <w:b/>
          <w:noProof/>
          <w:szCs w:val="22"/>
          <w:lang w:eastAsia="sl-SI"/>
        </w:rPr>
        <w:t>Marjan Sedmak</w:t>
      </w:r>
      <w:r w:rsidR="00754CBD" w:rsidRPr="005F1BDA">
        <w:rPr>
          <w:rFonts w:asciiTheme="majorHAnsi" w:hAnsiTheme="majorHAnsi" w:cstheme="majorHAnsi"/>
          <w:b/>
          <w:noProof/>
          <w:szCs w:val="22"/>
          <w:lang w:eastAsia="sl-SI"/>
        </w:rPr>
        <w:t xml:space="preserve"> kot</w:t>
      </w:r>
      <w:r w:rsidR="004D7BA3" w:rsidRPr="005F1BDA">
        <w:rPr>
          <w:rFonts w:asciiTheme="majorHAnsi" w:hAnsiTheme="majorHAnsi" w:cstheme="majorHAnsi"/>
          <w:b/>
          <w:noProof/>
          <w:szCs w:val="22"/>
          <w:lang w:eastAsia="sl-SI"/>
        </w:rPr>
        <w:t xml:space="preserve"> predsednik</w:t>
      </w:r>
      <w:r w:rsidR="00754CBD" w:rsidRPr="005F1BDA">
        <w:rPr>
          <w:rFonts w:asciiTheme="majorHAnsi" w:hAnsiTheme="majorHAnsi" w:cstheme="majorHAnsi"/>
          <w:b/>
          <w:noProof/>
          <w:szCs w:val="22"/>
          <w:lang w:eastAsia="sl-SI"/>
        </w:rPr>
        <w:t xml:space="preserve"> in kot člani, članice</w:t>
      </w:r>
      <w:r w:rsidR="004D7BA3" w:rsidRPr="005F1BDA">
        <w:rPr>
          <w:rFonts w:asciiTheme="majorHAnsi" w:hAnsiTheme="majorHAnsi" w:cstheme="majorHAnsi"/>
          <w:b/>
          <w:szCs w:val="22"/>
          <w:lang w:eastAsia="sl-SI"/>
        </w:rPr>
        <w:t xml:space="preserve"> Maruša B</w:t>
      </w:r>
      <w:r w:rsidRPr="005F1BDA">
        <w:rPr>
          <w:rFonts w:asciiTheme="majorHAnsi" w:hAnsiTheme="majorHAnsi" w:cstheme="majorHAnsi"/>
          <w:b/>
          <w:szCs w:val="22"/>
          <w:lang w:eastAsia="sl-SI"/>
        </w:rPr>
        <w:t>abnik</w:t>
      </w:r>
      <w:r w:rsidR="004D7BA3" w:rsidRPr="005F1BDA">
        <w:rPr>
          <w:rFonts w:asciiTheme="majorHAnsi" w:hAnsiTheme="majorHAnsi" w:cstheme="majorHAnsi"/>
          <w:b/>
          <w:szCs w:val="22"/>
          <w:lang w:eastAsia="sl-SI"/>
        </w:rPr>
        <w:t>, Tina B</w:t>
      </w:r>
      <w:r w:rsidRPr="005F1BDA">
        <w:rPr>
          <w:rFonts w:asciiTheme="majorHAnsi" w:hAnsiTheme="majorHAnsi" w:cstheme="majorHAnsi"/>
          <w:b/>
          <w:szCs w:val="22"/>
          <w:lang w:eastAsia="sl-SI"/>
        </w:rPr>
        <w:t>regant</w:t>
      </w:r>
      <w:r w:rsidR="00754CBD" w:rsidRPr="005F1BDA">
        <w:rPr>
          <w:rFonts w:asciiTheme="majorHAnsi" w:hAnsiTheme="majorHAnsi" w:cstheme="majorHAnsi"/>
          <w:b/>
          <w:szCs w:val="22"/>
          <w:lang w:eastAsia="sl-SI"/>
        </w:rPr>
        <w:t>,</w:t>
      </w:r>
      <w:r w:rsidR="004D7BA3" w:rsidRPr="005F1BDA">
        <w:rPr>
          <w:rFonts w:asciiTheme="majorHAnsi" w:hAnsiTheme="majorHAnsi" w:cstheme="majorHAnsi"/>
          <w:b/>
          <w:szCs w:val="22"/>
          <w:lang w:eastAsia="sl-SI"/>
        </w:rPr>
        <w:t xml:space="preserve"> </w:t>
      </w:r>
      <w:r w:rsidR="004D7BA3" w:rsidRPr="005F1BDA">
        <w:rPr>
          <w:rFonts w:asciiTheme="majorHAnsi" w:hAnsiTheme="majorHAnsi" w:cstheme="majorHAnsi"/>
          <w:b/>
          <w:noProof/>
          <w:szCs w:val="22"/>
          <w:lang w:eastAsia="sl-SI"/>
        </w:rPr>
        <w:t>Boštjan K</w:t>
      </w:r>
      <w:r w:rsidRPr="005F1BDA">
        <w:rPr>
          <w:rFonts w:asciiTheme="majorHAnsi" w:hAnsiTheme="majorHAnsi" w:cstheme="majorHAnsi"/>
          <w:b/>
          <w:noProof/>
          <w:szCs w:val="22"/>
          <w:lang w:eastAsia="sl-SI"/>
        </w:rPr>
        <w:t>oritnik</w:t>
      </w:r>
      <w:r w:rsidR="00754CBD" w:rsidRPr="005F1BDA">
        <w:rPr>
          <w:rFonts w:asciiTheme="majorHAnsi" w:hAnsiTheme="majorHAnsi" w:cstheme="majorHAnsi"/>
          <w:b/>
          <w:noProof/>
          <w:szCs w:val="22"/>
          <w:lang w:eastAsia="sl-SI"/>
        </w:rPr>
        <w:t xml:space="preserve">, </w:t>
      </w:r>
      <w:r w:rsidR="004D7BA3" w:rsidRPr="005F1BDA">
        <w:rPr>
          <w:rFonts w:asciiTheme="majorHAnsi" w:hAnsiTheme="majorHAnsi" w:cstheme="majorHAnsi"/>
          <w:b/>
          <w:noProof/>
          <w:szCs w:val="22"/>
          <w:lang w:eastAsia="sl-SI"/>
        </w:rPr>
        <w:t>Manuela Ela P</w:t>
      </w:r>
      <w:r w:rsidRPr="005F1BDA">
        <w:rPr>
          <w:rFonts w:asciiTheme="majorHAnsi" w:hAnsiTheme="majorHAnsi" w:cstheme="majorHAnsi"/>
          <w:b/>
          <w:noProof/>
          <w:szCs w:val="22"/>
          <w:lang w:eastAsia="sl-SI"/>
        </w:rPr>
        <w:t>iškur</w:t>
      </w:r>
      <w:r w:rsidR="004D7BA3" w:rsidRPr="005F1BDA">
        <w:rPr>
          <w:rFonts w:asciiTheme="majorHAnsi" w:hAnsiTheme="majorHAnsi" w:cstheme="majorHAnsi"/>
          <w:b/>
          <w:szCs w:val="22"/>
          <w:lang w:eastAsia="sl-SI"/>
        </w:rPr>
        <w:t xml:space="preserve">. Mandat članov </w:t>
      </w:r>
      <w:r w:rsidR="004D7BA3" w:rsidRPr="005F1BDA">
        <w:rPr>
          <w:rFonts w:asciiTheme="majorHAnsi" w:hAnsiTheme="majorHAnsi" w:cstheme="majorHAnsi"/>
          <w:b/>
          <w:noProof/>
          <w:szCs w:val="22"/>
          <w:lang w:eastAsia="sl-SI"/>
        </w:rPr>
        <w:t xml:space="preserve">Uredniškega odbora glasila Ljubljana </w:t>
      </w:r>
      <w:r w:rsidR="004D7BA3" w:rsidRPr="005F1BDA">
        <w:rPr>
          <w:rFonts w:asciiTheme="majorHAnsi" w:hAnsiTheme="majorHAnsi" w:cstheme="majorHAnsi"/>
          <w:b/>
          <w:szCs w:val="22"/>
          <w:lang w:eastAsia="sl-SI"/>
        </w:rPr>
        <w:t xml:space="preserve">je vezan na mandat Mestnega sveta Mestne občine Ljubljana. </w:t>
      </w:r>
    </w:p>
    <w:p w:rsidR="004D7BA3" w:rsidRPr="005F1BDA" w:rsidRDefault="004D7BA3" w:rsidP="008B6AAF">
      <w:pPr>
        <w:jc w:val="both"/>
        <w:rPr>
          <w:rFonts w:asciiTheme="majorHAnsi" w:hAnsiTheme="majorHAnsi" w:cstheme="majorHAnsi"/>
          <w:szCs w:val="22"/>
          <w:lang w:eastAsia="sl-SI"/>
        </w:rPr>
      </w:pPr>
    </w:p>
    <w:p w:rsidR="00754CBD" w:rsidRPr="005F1BDA" w:rsidRDefault="00754CBD"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Prosim za vaš glas.</w:t>
      </w:r>
    </w:p>
    <w:p w:rsidR="00754CBD" w:rsidRPr="005F1BDA" w:rsidRDefault="00754CBD"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41 ZA,</w:t>
      </w:r>
    </w:p>
    <w:p w:rsidR="00754CBD" w:rsidRPr="005F1BDA" w:rsidRDefault="00754CBD"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0 PROTI.</w:t>
      </w:r>
    </w:p>
    <w:p w:rsidR="00754CBD" w:rsidRPr="005F1BDA" w:rsidRDefault="00754CBD"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w:t>
      </w:r>
    </w:p>
    <w:p w:rsidR="00650791" w:rsidRPr="005F1BDA" w:rsidRDefault="00650791"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E3247A"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Gremo na razpravo o drugem predlogu, Predlog Sklepa o imenovanju članov nadzornega sveta Javnega stanovanjskega sklada Mestne občine Ljubljana. Razprava. Gospod Igor Horvat, izvolite.</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IGOR HORVAT</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Hvala za besedo. Jaz bi samo tukaj poudaril, sam pa kolega moj sva bila mnenja, da bi celotnega. Aja, ne, ne, pardon. Se opravičujem. Ni tukaj razprave, se opravičujem. Sem narobe gledal. Narobe sem prebral.</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GOSPOD ZORAN JANKOVIĆ</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V redu je, v redu. Je prehitel. </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 xml:space="preserve">Glasovanje poteka O PREDLOGU SKLEPA: V nadzorni svet Javnega stanovanjskega sklada Mestne občine Ljubljana se imenujejo Danilo Hovnik, Saša Bistan, Mojca Lozej, Tone Podobnik, Ksenija Sever. Mandat imenovanih traja 4 leta. </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Prosim za vaš glas.</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34 ZA,</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shd w:val="clear" w:color="auto" w:fill="FFFFFF"/>
        </w:rPr>
      </w:pPr>
      <w:r w:rsidRPr="005F1BDA">
        <w:rPr>
          <w:rFonts w:asciiTheme="majorHAnsi" w:hAnsiTheme="majorHAnsi" w:cstheme="majorHAnsi"/>
          <w:b/>
          <w:sz w:val="22"/>
          <w:szCs w:val="22"/>
          <w:shd w:val="clear" w:color="auto" w:fill="FFFFFF"/>
        </w:rPr>
        <w:t>3 PROTI.</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Sprejeto. </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r w:rsidRPr="005F1BDA">
        <w:rPr>
          <w:rFonts w:asciiTheme="majorHAnsi" w:hAnsiTheme="majorHAnsi" w:cstheme="majorHAnsi"/>
          <w:sz w:val="22"/>
          <w:szCs w:val="22"/>
          <w:shd w:val="clear" w:color="auto" w:fill="FFFFFF"/>
        </w:rPr>
        <w:t xml:space="preserve">Gremo na tretji predlog Sklepa o imenovanju Volilne komisije Mestne občine Ljubljana. Razprava, prosim. Ni razprave. </w:t>
      </w:r>
    </w:p>
    <w:p w:rsidR="00754CBD" w:rsidRPr="005F1BDA" w:rsidRDefault="00754CBD" w:rsidP="008B6AAF">
      <w:pPr>
        <w:pStyle w:val="Navadensplet"/>
        <w:spacing w:before="0" w:beforeAutospacing="0" w:after="0" w:afterAutospacing="0"/>
        <w:jc w:val="both"/>
        <w:rPr>
          <w:rFonts w:asciiTheme="majorHAnsi" w:hAnsiTheme="majorHAnsi" w:cstheme="majorHAnsi"/>
          <w:sz w:val="22"/>
          <w:szCs w:val="22"/>
          <w:shd w:val="clear" w:color="auto" w:fill="FFFFFF"/>
        </w:rPr>
      </w:pPr>
    </w:p>
    <w:p w:rsidR="00754CBD" w:rsidRPr="005F1BDA" w:rsidRDefault="00754CBD" w:rsidP="008B6AAF">
      <w:pPr>
        <w:jc w:val="both"/>
        <w:rPr>
          <w:rFonts w:asciiTheme="majorHAnsi" w:hAnsiTheme="majorHAnsi" w:cstheme="majorHAnsi"/>
          <w:b/>
          <w:szCs w:val="22"/>
        </w:rPr>
      </w:pPr>
      <w:r w:rsidRPr="005F1BDA">
        <w:rPr>
          <w:rFonts w:asciiTheme="majorHAnsi" w:hAnsiTheme="majorHAnsi" w:cstheme="majorHAnsi"/>
          <w:b/>
          <w:szCs w:val="22"/>
          <w:shd w:val="clear" w:color="auto" w:fill="FFFFFF"/>
        </w:rPr>
        <w:t>Glasovanje poteka O PREDLOGU SKLEPA: V Volilno komisijo se imenujejo</w:t>
      </w:r>
      <w:r w:rsidRPr="005F1BDA">
        <w:rPr>
          <w:rFonts w:asciiTheme="majorHAnsi" w:hAnsiTheme="majorHAnsi" w:cstheme="majorHAnsi"/>
          <w:szCs w:val="22"/>
          <w:shd w:val="clear" w:color="auto" w:fill="FFFFFF"/>
        </w:rPr>
        <w:t xml:space="preserve"> </w:t>
      </w:r>
      <w:r w:rsidRPr="005F1BDA">
        <w:rPr>
          <w:rFonts w:asciiTheme="majorHAnsi" w:hAnsiTheme="majorHAnsi" w:cstheme="majorHAnsi"/>
          <w:b/>
          <w:szCs w:val="22"/>
        </w:rPr>
        <w:t xml:space="preserve">Breda Razdevšek kot predsednica, Vladimir Kočevar kot namestnik predsednice, Andreja Sedej Senčar, članica, Rok Janez Šteblaj, namestnik članice, Mitja Breznik, član, Sašo Matas, namestnik člana, Natalija Pogorevc, članica, Tadej Cmerekar Komar, namestnik članice. </w:t>
      </w:r>
      <w:r w:rsidRPr="005F1BDA">
        <w:rPr>
          <w:rFonts w:asciiTheme="majorHAnsi" w:hAnsiTheme="majorHAnsi" w:cstheme="majorHAnsi"/>
          <w:b/>
          <w:szCs w:val="22"/>
          <w:lang w:eastAsia="sl-SI"/>
        </w:rPr>
        <w:t>Mandat volilne komisije traja štiri leta.</w:t>
      </w:r>
      <w:r w:rsidRPr="005F1BDA">
        <w:rPr>
          <w:rFonts w:asciiTheme="majorHAnsi" w:hAnsiTheme="majorHAnsi" w:cstheme="majorHAnsi"/>
          <w:b/>
          <w:szCs w:val="22"/>
        </w:rPr>
        <w:t xml:space="preserve"> </w:t>
      </w:r>
      <w:r w:rsidRPr="005F1BDA">
        <w:rPr>
          <w:rFonts w:asciiTheme="majorHAnsi" w:hAnsiTheme="majorHAnsi" w:cstheme="majorHAnsi"/>
          <w:b/>
          <w:szCs w:val="22"/>
          <w:lang w:eastAsia="sl-SI"/>
        </w:rPr>
        <w:t>Ta sklep se objavi v Uradnem listu Republike Slovenije.</w:t>
      </w:r>
    </w:p>
    <w:p w:rsidR="00754CBD" w:rsidRPr="005F1BDA" w:rsidRDefault="00754CBD" w:rsidP="008B6AAF">
      <w:pPr>
        <w:pStyle w:val="Navadensplet"/>
        <w:spacing w:before="0" w:beforeAutospacing="0" w:after="0" w:afterAutospacing="0"/>
        <w:jc w:val="both"/>
        <w:rPr>
          <w:rFonts w:asciiTheme="majorHAnsi" w:hAnsiTheme="majorHAnsi" w:cstheme="majorHAnsi"/>
          <w:b/>
          <w:sz w:val="22"/>
          <w:szCs w:val="22"/>
        </w:rPr>
      </w:pPr>
    </w:p>
    <w:p w:rsidR="006E69D7" w:rsidRPr="005F1BDA" w:rsidRDefault="006E69D7"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6E69D7" w:rsidRPr="005F1BDA" w:rsidRDefault="006E69D7" w:rsidP="008B6AAF">
      <w:pPr>
        <w:pStyle w:val="Navadensplet"/>
        <w:spacing w:before="0" w:beforeAutospacing="0" w:after="0" w:afterAutospacing="0"/>
        <w:jc w:val="both"/>
        <w:rPr>
          <w:rFonts w:asciiTheme="majorHAnsi" w:hAnsiTheme="majorHAnsi" w:cstheme="majorHAnsi"/>
          <w:b/>
          <w:sz w:val="22"/>
          <w:szCs w:val="22"/>
        </w:rPr>
      </w:pPr>
    </w:p>
    <w:p w:rsidR="006E69D7" w:rsidRPr="005F1BDA" w:rsidRDefault="006E69D7" w:rsidP="008B6AAF">
      <w:pPr>
        <w:pStyle w:val="Navadensplet"/>
        <w:spacing w:before="0" w:beforeAutospacing="0" w:after="0" w:afterAutospacing="0"/>
        <w:jc w:val="both"/>
        <w:rPr>
          <w:rFonts w:asciiTheme="majorHAnsi" w:hAnsiTheme="majorHAnsi" w:cstheme="majorHAnsi"/>
          <w:b/>
          <w:sz w:val="22"/>
          <w:szCs w:val="22"/>
        </w:rPr>
      </w:pPr>
      <w:r w:rsidRPr="005F1BDA">
        <w:rPr>
          <w:rFonts w:asciiTheme="majorHAnsi" w:hAnsiTheme="majorHAnsi" w:cstheme="majorHAnsi"/>
          <w:b/>
          <w:sz w:val="22"/>
          <w:szCs w:val="22"/>
        </w:rPr>
        <w:t>GOSPOD ZORAN JANKOVIĆ</w:t>
      </w:r>
    </w:p>
    <w:p w:rsidR="006E69D7" w:rsidRPr="005F1BDA" w:rsidRDefault="006E69D7" w:rsidP="008B6AAF">
      <w:pPr>
        <w:pStyle w:val="Navadensplet"/>
        <w:spacing w:before="0" w:beforeAutospacing="0" w:after="0" w:afterAutospacing="0"/>
        <w:jc w:val="both"/>
        <w:rPr>
          <w:rFonts w:asciiTheme="majorHAnsi" w:hAnsiTheme="majorHAnsi" w:cstheme="majorHAnsi"/>
          <w:sz w:val="22"/>
          <w:szCs w:val="22"/>
        </w:rPr>
      </w:pPr>
      <w:r w:rsidRPr="005F1BDA">
        <w:rPr>
          <w:rFonts w:asciiTheme="majorHAnsi" w:hAnsiTheme="majorHAnsi" w:cstheme="majorHAnsi"/>
          <w:sz w:val="22"/>
          <w:szCs w:val="22"/>
        </w:rPr>
        <w:t xml:space="preserve">Seveda, izvolite. Smo? Hvala lepa. </w:t>
      </w:r>
    </w:p>
    <w:p w:rsidR="006E69D7" w:rsidRPr="005F1BDA" w:rsidRDefault="006E69D7" w:rsidP="008B6AAF">
      <w:pPr>
        <w:pStyle w:val="Navadensplet"/>
        <w:spacing w:before="0" w:beforeAutospacing="0" w:after="0" w:afterAutospacing="0"/>
        <w:jc w:val="both"/>
        <w:rPr>
          <w:rFonts w:asciiTheme="majorHAnsi" w:hAnsiTheme="majorHAnsi" w:cstheme="majorHAnsi"/>
          <w:sz w:val="22"/>
          <w:szCs w:val="22"/>
        </w:rPr>
      </w:pPr>
    </w:p>
    <w:p w:rsidR="00703B53" w:rsidRPr="005F1BDA" w:rsidRDefault="00754CBD"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754CBD" w:rsidRPr="005F1BDA" w:rsidRDefault="006E69D7" w:rsidP="008B6AAF">
      <w:pPr>
        <w:jc w:val="both"/>
        <w:rPr>
          <w:rFonts w:asciiTheme="majorHAnsi" w:hAnsiTheme="majorHAnsi" w:cstheme="majorHAnsi"/>
          <w:b/>
          <w:szCs w:val="22"/>
        </w:rPr>
      </w:pPr>
      <w:r w:rsidRPr="005F1BDA">
        <w:rPr>
          <w:rFonts w:asciiTheme="majorHAnsi" w:hAnsiTheme="majorHAnsi" w:cstheme="majorHAnsi"/>
          <w:b/>
          <w:szCs w:val="22"/>
        </w:rPr>
        <w:t>32 ZA,</w:t>
      </w:r>
    </w:p>
    <w:p w:rsidR="006E69D7" w:rsidRPr="005F1BDA" w:rsidRDefault="006E69D7" w:rsidP="008B6AAF">
      <w:pPr>
        <w:jc w:val="both"/>
        <w:rPr>
          <w:rFonts w:asciiTheme="majorHAnsi" w:hAnsiTheme="majorHAnsi" w:cstheme="majorHAnsi"/>
          <w:b/>
          <w:szCs w:val="22"/>
        </w:rPr>
      </w:pPr>
      <w:r w:rsidRPr="005F1BDA">
        <w:rPr>
          <w:rFonts w:asciiTheme="majorHAnsi" w:hAnsiTheme="majorHAnsi" w:cstheme="majorHAnsi"/>
          <w:b/>
          <w:szCs w:val="22"/>
        </w:rPr>
        <w:t>4 PROTI.</w:t>
      </w:r>
    </w:p>
    <w:p w:rsidR="006E69D7" w:rsidRPr="005F1BDA" w:rsidRDefault="006E69D7" w:rsidP="008B6AAF">
      <w:pPr>
        <w:jc w:val="both"/>
        <w:rPr>
          <w:rFonts w:asciiTheme="majorHAnsi" w:hAnsiTheme="majorHAnsi" w:cstheme="majorHAnsi"/>
          <w:szCs w:val="22"/>
        </w:rPr>
      </w:pPr>
      <w:r w:rsidRPr="005F1BDA">
        <w:rPr>
          <w:rFonts w:asciiTheme="majorHAnsi" w:hAnsiTheme="majorHAnsi" w:cstheme="majorHAnsi"/>
          <w:szCs w:val="22"/>
        </w:rPr>
        <w:t>Sprejeto.</w:t>
      </w:r>
    </w:p>
    <w:p w:rsidR="000675A7" w:rsidRPr="005F1BDA" w:rsidRDefault="000675A7" w:rsidP="008B6AAF">
      <w:pPr>
        <w:jc w:val="both"/>
        <w:rPr>
          <w:rFonts w:asciiTheme="majorHAnsi" w:hAnsiTheme="majorHAnsi" w:cstheme="majorHAnsi"/>
          <w:szCs w:val="22"/>
        </w:rPr>
      </w:pPr>
    </w:p>
    <w:p w:rsidR="000675A7"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Gremo na naslednjo točko Predlog Sklepa o imenovanju članov Nadzornega odbora Mestne občine Ljubljana. Razprava prosim. Gospod Igor Horvat, izvolite. </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Hvala. To sem hotel prej reči. Jaz sem bil takrat proti temu imenovanju, pa ne iz razloga, da ne bi te ljudje dobro delali v nadzornem odboru, ampak predvsem iz razloga, da bi celoten nadzorni odbor MOL-a, torej 7 članov lahko imenovali na eni seji. Zato, ker zdaj imajo v bistvu samo se lahko izloči nekatere, samo iz tega razloga, ko bo na novo razpis. In to je škoda.</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Saj je kolega Čerin pojasnil.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Ja, vem, vem.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Kaj pa, če kdo pride, da mora se kaj javiti, pa nimamo nadzornega odbora.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Ja, saj pravim, saj nadzorni odbor ni v celotni sestavi.</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Če ne izpolnjujejo pogojev.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Tako, da bi jaz predlagal vseeno, da bi o celotni točki razpravljali v naslednji seji. </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Kaj, hočeš, da to glasujemo?</w:t>
      </w:r>
    </w:p>
    <w:p w:rsidR="00C23ACD" w:rsidRPr="005F1BDA" w:rsidRDefault="00C23ACD" w:rsidP="008B6AAF">
      <w:pPr>
        <w:jc w:val="both"/>
        <w:rPr>
          <w:rFonts w:asciiTheme="majorHAnsi" w:hAnsiTheme="majorHAnsi" w:cstheme="majorHAnsi"/>
          <w:b/>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Ja.</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 xml:space="preserve">Po tej točki imamo glasovanje. Dajem prvo glasovanje na predlog Igorja Horvata, če dobro zastopim, da to točko preložimo na eno od naslednjih sej, ko bo celoten odbor? Jaz, po tem, kar je razložil gospod Čerin, predlagam, da to ne sprejmemo. </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gospoda Igorja Horvata. </w:t>
      </w:r>
    </w:p>
    <w:p w:rsidR="00C23ACD" w:rsidRPr="005F1BDA" w:rsidRDefault="00C23ACD"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 xml:space="preserve">16 ZA, </w:t>
      </w:r>
    </w:p>
    <w:p w:rsidR="00C23ACD" w:rsidRPr="005F1BDA" w:rsidRDefault="00C23ACD" w:rsidP="008B6AAF">
      <w:pPr>
        <w:jc w:val="both"/>
        <w:rPr>
          <w:rFonts w:asciiTheme="majorHAnsi" w:hAnsiTheme="majorHAnsi" w:cstheme="majorHAnsi"/>
          <w:b/>
          <w:szCs w:val="22"/>
        </w:rPr>
      </w:pPr>
      <w:r w:rsidRPr="005F1BDA">
        <w:rPr>
          <w:rFonts w:asciiTheme="majorHAnsi" w:hAnsiTheme="majorHAnsi" w:cstheme="majorHAnsi"/>
          <w:b/>
          <w:szCs w:val="22"/>
        </w:rPr>
        <w:t>24 PROTI.</w:t>
      </w:r>
    </w:p>
    <w:p w:rsidR="00C23ACD" w:rsidRPr="005F1BDA" w:rsidRDefault="00C23ACD" w:rsidP="008B6AAF">
      <w:pPr>
        <w:jc w:val="both"/>
        <w:rPr>
          <w:rFonts w:asciiTheme="majorHAnsi" w:hAnsiTheme="majorHAnsi" w:cstheme="majorHAnsi"/>
          <w:szCs w:val="22"/>
        </w:rPr>
      </w:pPr>
      <w:r w:rsidRPr="005F1BDA">
        <w:rPr>
          <w:rFonts w:asciiTheme="majorHAnsi" w:hAnsiTheme="majorHAnsi" w:cstheme="majorHAnsi"/>
          <w:szCs w:val="22"/>
        </w:rPr>
        <w:t>Ni sprejeto.</w:t>
      </w:r>
    </w:p>
    <w:p w:rsidR="000675A7" w:rsidRPr="005F1BDA" w:rsidRDefault="000675A7" w:rsidP="008B6AAF">
      <w:pPr>
        <w:jc w:val="both"/>
        <w:rPr>
          <w:rFonts w:asciiTheme="majorHAnsi" w:hAnsiTheme="majorHAnsi" w:cstheme="majorHAnsi"/>
          <w:szCs w:val="22"/>
        </w:rPr>
      </w:pPr>
    </w:p>
    <w:p w:rsidR="00C23ACD" w:rsidRPr="005F1BDA" w:rsidRDefault="00C23ACD" w:rsidP="008B6AAF">
      <w:pPr>
        <w:jc w:val="both"/>
        <w:rPr>
          <w:rFonts w:asciiTheme="majorHAnsi" w:hAnsiTheme="majorHAnsi" w:cstheme="majorHAnsi"/>
          <w:b/>
          <w:szCs w:val="22"/>
          <w:lang w:eastAsia="sl-SI"/>
        </w:rPr>
      </w:pPr>
      <w:r w:rsidRPr="005F1BDA">
        <w:rPr>
          <w:rFonts w:asciiTheme="majorHAnsi" w:hAnsiTheme="majorHAnsi" w:cstheme="majorHAnsi"/>
          <w:b/>
          <w:szCs w:val="22"/>
        </w:rPr>
        <w:t xml:space="preserve">Glasujemo O PREDLOGU SKLEPA: </w:t>
      </w:r>
      <w:r w:rsidRPr="005F1BDA">
        <w:rPr>
          <w:rFonts w:asciiTheme="majorHAnsi" w:hAnsiTheme="majorHAnsi" w:cstheme="majorHAnsi"/>
          <w:b/>
          <w:szCs w:val="22"/>
          <w:lang w:eastAsia="sl-SI"/>
        </w:rPr>
        <w:t xml:space="preserve">V   Nadzorni  odbor  Mestne  občine Ljubljana se imenujejo Jovita Ažman, Marija Horvat, Gregor Istenič, Marko Kerin, Ivan Oven. Mandat članov Nadzornega odbora Mestne občine Ljubljana je vezan na mandat Mestnega sveta Mestne občine Ljubljana. </w:t>
      </w:r>
    </w:p>
    <w:p w:rsidR="00C23ACD" w:rsidRPr="005F1BDA" w:rsidRDefault="00C23ACD"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32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6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Sprejeto.</w:t>
      </w:r>
    </w:p>
    <w:p w:rsidR="00C23ACD" w:rsidRPr="005F1BDA" w:rsidRDefault="00C23ACD" w:rsidP="008B6AAF">
      <w:pPr>
        <w:jc w:val="both"/>
        <w:rPr>
          <w:rFonts w:asciiTheme="majorHAnsi" w:hAnsiTheme="majorHAnsi" w:cstheme="majorHAnsi"/>
          <w:szCs w:val="22"/>
        </w:rPr>
      </w:pPr>
    </w:p>
    <w:p w:rsidR="000675A7"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peti predlog sklepa o prenehanju mandata in imenovanju nadomestne predstavnice MOL-a v Svet Osnovne šole Šmartno pod Šmarno goro. Razprava, prosim. Ni razprave.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lang w:eastAsia="sl-SI"/>
        </w:rPr>
      </w:pPr>
      <w:r w:rsidRPr="005F1BDA">
        <w:rPr>
          <w:rFonts w:asciiTheme="majorHAnsi" w:hAnsiTheme="majorHAnsi" w:cstheme="majorHAnsi"/>
          <w:b/>
          <w:szCs w:val="22"/>
        </w:rPr>
        <w:t xml:space="preserve">Glasovanje poteka O PREDLOGU SKLEPA: </w:t>
      </w:r>
      <w:r w:rsidRPr="005F1BDA">
        <w:rPr>
          <w:rFonts w:asciiTheme="majorHAnsi" w:hAnsiTheme="majorHAnsi" w:cstheme="majorHAnsi"/>
          <w:b/>
          <w:szCs w:val="22"/>
          <w:lang w:eastAsia="sl-SI"/>
        </w:rPr>
        <w:t xml:space="preserve">Klari Oraže Spasić preneha mandat članice Sveta Osnovne šole Šmartno pod Šmarno goro. V  Svet Osnovne šole Šmartno pod Šmarno goro se za predstavnico MOL-a imenuje Nataša Lipovec. Mandat imenovane je vezan na mandat sveta šole.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40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0675A7" w:rsidRPr="005F1BDA" w:rsidRDefault="000675A7"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šesti predlog sklepa o prenehanju mandata in imenovanju nadomestne članice Mestne občine Ljubljana v Svet javnega zavoda Ljubljanski grad. Ni.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Krištofu Mlakarju preneha mandat člana Sveta javnega zavoda Ljubljanski grad. V Svet javnega zavoda Ljubljanski grad se za članico imenuje Polona Novak. Mandat imenovane je vezan na mandat sveta zavoda.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39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1422C0" w:rsidRPr="005F1BDA" w:rsidRDefault="001422C0" w:rsidP="008B6AAF">
      <w:pPr>
        <w:jc w:val="both"/>
        <w:rPr>
          <w:rFonts w:asciiTheme="majorHAnsi" w:hAnsiTheme="majorHAnsi" w:cstheme="majorHAnsi"/>
          <w:szCs w:val="22"/>
        </w:rPr>
      </w:pPr>
    </w:p>
    <w:p w:rsidR="00703B53"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sedmi predlog o imenovanju predstavnika MOL v Svet Gimnazije Šentvid. Razprava. Ni.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lastRenderedPageBreak/>
        <w:t xml:space="preserve">Glasovanje poteka O PREDLOGU SKLEPA: V Svet Gimnazije Šentvid se imenuje Dejan Đelović. Mandat imenovanega traja 4 leta. </w:t>
      </w:r>
    </w:p>
    <w:p w:rsidR="001422C0" w:rsidRPr="005F1BDA" w:rsidRDefault="001422C0" w:rsidP="008B6AAF">
      <w:pPr>
        <w:jc w:val="both"/>
        <w:rPr>
          <w:rFonts w:asciiTheme="majorHAnsi" w:hAnsiTheme="majorHAnsi" w:cstheme="majorHAnsi"/>
          <w:b/>
          <w:szCs w:val="22"/>
        </w:rPr>
      </w:pPr>
    </w:p>
    <w:p w:rsidR="0020545C" w:rsidRDefault="0020545C"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29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4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Predlog je sprejet.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naslednji predlog sklepa o imenovanju predstavnice MOL-a v Svet lokalnih skupnosti, Centra za socialno delo Ljubljana. Razprava prosim. Ni razprave.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V Svet lokalnih skupnosti Centra za socialno delo Ljubljana se za predstavnico MOL-a imenuje Tanja Hodnik. Mandat imenovane traja 4 leta.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30 ZA, </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9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Sprejeto.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Gremo na pa deveti predlog mnenja h kandidaturi za ravnateljico Vrtca dr. France Prešeren. Razprava prosim? Ni razprave.</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Maji Kunaver se da pozitivno mnenje h kandidaturi za ravnateljico Vrtca dr. France Prešeren.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40 ZA,</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 </w:t>
      </w: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deseti predlog Mnenja h kandidaturi za ravnatelja Osnovne šole Vič. Razprava. Ni razprave. </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Sašu Vlahu se da pozitivno mnenje h kandidaturi za ravnatelja Osnovne šole VIČ.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39 ZA,</w:t>
      </w:r>
    </w:p>
    <w:p w:rsidR="001422C0" w:rsidRPr="005F1BDA" w:rsidRDefault="001422C0"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1422C0" w:rsidRPr="005F1BDA" w:rsidRDefault="001422C0" w:rsidP="008B6AAF">
      <w:pPr>
        <w:jc w:val="both"/>
        <w:rPr>
          <w:rFonts w:asciiTheme="majorHAnsi" w:hAnsiTheme="majorHAnsi" w:cstheme="majorHAnsi"/>
          <w:szCs w:val="22"/>
        </w:rPr>
      </w:pPr>
    </w:p>
    <w:p w:rsidR="001422C0" w:rsidRPr="005F1BDA" w:rsidRDefault="001422C0" w:rsidP="008B6AAF">
      <w:pPr>
        <w:jc w:val="both"/>
        <w:rPr>
          <w:rFonts w:asciiTheme="majorHAnsi" w:hAnsiTheme="majorHAnsi" w:cstheme="majorHAnsi"/>
          <w:szCs w:val="22"/>
        </w:rPr>
      </w:pPr>
      <w:r w:rsidRPr="005F1BDA">
        <w:rPr>
          <w:rFonts w:asciiTheme="majorHAnsi" w:hAnsiTheme="majorHAnsi" w:cstheme="majorHAnsi"/>
          <w:szCs w:val="22"/>
        </w:rPr>
        <w:t xml:space="preserve">Gremo na enajsti predlog Mnenja h kandidaturi za ravnateljico Zavoda za gluhe in naglušne Ljubljana, srednje šole in doma. </w:t>
      </w:r>
      <w:r w:rsidR="004D3669" w:rsidRPr="005F1BDA">
        <w:rPr>
          <w:rFonts w:asciiTheme="majorHAnsi" w:hAnsiTheme="majorHAnsi" w:cstheme="majorHAnsi"/>
          <w:szCs w:val="22"/>
        </w:rPr>
        <w:t xml:space="preserve">Razprava? Ni.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Barbari Lenart Bregar se da pozitivno mnenje h kandidaturi za ravnateljico Zavoda za gluhe in naglušne Ljubljana, OE srednje šole in doma. </w:t>
      </w:r>
    </w:p>
    <w:p w:rsidR="004D3669" w:rsidRPr="005F1BDA" w:rsidRDefault="004D3669" w:rsidP="008B6AAF">
      <w:pPr>
        <w:jc w:val="both"/>
        <w:rPr>
          <w:rFonts w:asciiTheme="majorHAnsi" w:hAnsiTheme="majorHAnsi" w:cstheme="majorHAnsi"/>
          <w:b/>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40 ZA, </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4D3669" w:rsidRPr="005F1BDA" w:rsidRDefault="004D3669" w:rsidP="008B6AAF">
      <w:pPr>
        <w:jc w:val="both"/>
        <w:rPr>
          <w:rFonts w:asciiTheme="majorHAnsi" w:hAnsiTheme="majorHAnsi" w:cstheme="majorHAnsi"/>
          <w:b/>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Gremo na dvanajsti predlog sklepa o razrešitvi predstavnika MOL-a v Svetu Javnega zavoda Zdravstveni dom Ljubljana. Razprava prosim? Izvolite, gospod Huzjan.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IŠTVAN IŠT HUZJAN</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V resnici imamo eno tako mnenje, ker se nam je zdelo, da stvar ni bila ravno korektna. V smislu, da v skladu s 160. členom Poslovnika MS MOL mora predlog za razrešitev vsebovati obrazložitev, v kateri so navedeni razlogi za razrešitev, ki se morajo nanašati na delo ali dejanje v postopku. Navedeno </w:t>
      </w:r>
      <w:r w:rsidRPr="005F1BDA">
        <w:rPr>
          <w:rFonts w:asciiTheme="majorHAnsi" w:hAnsiTheme="majorHAnsi" w:cstheme="majorHAnsi"/>
          <w:szCs w:val="22"/>
        </w:rPr>
        <w:lastRenderedPageBreak/>
        <w:t xml:space="preserve">ravnanje pravno formalno ni zadosten razlog za razrešitev. Na primer, pogosto se dogaja, da svetniki v delovnih telesih ob obravnavi točke glasujejo drugače kot na seji mestnega sveta. Tudi ob obravnavi pomembnih finančnih dokumentov, kot so proračuni, rebalansi in tako naprej. Torej, odločitev, ki je bila narejena na korespondenčni seji mislim, da ni prav, da ni skladna.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Saj boste vi odločali, v bistvu mestni svetniki. Gospod Vede je svoje delo dobro opravljal. Še kdo prosim? Ni.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Matjaža Vedeta se razreši z mesta člana Sveta javnega zavoda Zdravstveni dom Ljubljana. Ta sklep začne veljati z dnem, ko ga sprejme Mestni svet Mestne občine Ljubljana.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26 ZA,</w:t>
      </w: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 xml:space="preserve">14 PROTI. </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Še enkrat, hvala za dobro delo.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Absolutno. Pozabil je na svoje dobro delo, ker je pač poslušal stranko. Ker stranka nima kaj dosti konkretnih predlogov, ki bi bili v korist zdravstvenega doma. Izvolite gospod, samo povejte, kaj je proceduralno.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 xml:space="preserve">Proceduralno. Jaz bi imel glede na to, da to sem tudi sprožil na seji KMVVI v primeru funkcij, nezdružljivosti funkcij funkcionarjev. Državni sekretar ne sme biti občinski svetnik ali podžupan. Torej, mi imamo v mestnem svetu kolega Koprivca, ki je državni funkcionar. </w:t>
      </w:r>
    </w:p>
    <w:p w:rsidR="004D3669" w:rsidRPr="005F1BDA" w:rsidRDefault="004D3669" w:rsidP="008B6AAF">
      <w:pPr>
        <w:jc w:val="both"/>
        <w:rPr>
          <w:rFonts w:asciiTheme="majorHAnsi" w:hAnsiTheme="majorHAnsi" w:cstheme="majorHAnsi"/>
          <w:szCs w:val="22"/>
        </w:rPr>
      </w:pPr>
    </w:p>
    <w:p w:rsidR="004D3669" w:rsidRPr="005F1BDA" w:rsidRDefault="004D3669" w:rsidP="008B6AAF">
      <w:pPr>
        <w:jc w:val="both"/>
        <w:rPr>
          <w:rFonts w:asciiTheme="majorHAnsi" w:hAnsiTheme="majorHAnsi" w:cstheme="majorHAnsi"/>
          <w:szCs w:val="22"/>
        </w:rPr>
      </w:pPr>
      <w:r w:rsidRPr="005F1BDA">
        <w:rPr>
          <w:rFonts w:asciiTheme="majorHAnsi" w:hAnsiTheme="majorHAnsi" w:cstheme="majorHAnsi"/>
          <w:szCs w:val="22"/>
        </w:rPr>
        <w:t>--------------------------------------------------------------------------------------------zvok, ki prekine razpravo</w:t>
      </w:r>
    </w:p>
    <w:p w:rsidR="004D3669" w:rsidRPr="005F1BDA" w:rsidRDefault="004D3669"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Gospod Igor Horvat, glejte. Gospod Horvat. Zdaj pa še enkrat prosim. To sredi seje nima nobene veze, vi ste to napisali, mi smo se temu ravnali, šli smo povprašati in v tednu, ki prihaja pričakujemo mnenje KPK.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D3669"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Če je mnenje KPK in to mnenje bomo podali na seji mestnega sveta. Absolutno.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3C0C13"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Jaz predlagam, da mestni svet o tem glasuje. In to dam proceduralni predlog. </w:t>
      </w:r>
    </w:p>
    <w:p w:rsidR="003C0C13" w:rsidRPr="005F1BDA" w:rsidRDefault="003C0C13" w:rsidP="008B6AAF">
      <w:pPr>
        <w:jc w:val="both"/>
        <w:rPr>
          <w:rFonts w:asciiTheme="majorHAnsi" w:hAnsiTheme="majorHAnsi" w:cstheme="majorHAnsi"/>
          <w:szCs w:val="22"/>
        </w:rPr>
      </w:pPr>
    </w:p>
    <w:p w:rsidR="003C0C13"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7498B"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 xml:space="preserve">Gospod Koprivc, izvolite. </w:t>
      </w:r>
    </w:p>
    <w:p w:rsidR="0077498B" w:rsidRPr="005F1BDA" w:rsidRDefault="0077498B" w:rsidP="008B6AAF">
      <w:pPr>
        <w:jc w:val="both"/>
        <w:rPr>
          <w:rFonts w:asciiTheme="majorHAnsi" w:hAnsiTheme="majorHAnsi" w:cstheme="majorHAnsi"/>
          <w:szCs w:val="22"/>
        </w:rPr>
      </w:pPr>
    </w:p>
    <w:p w:rsidR="0077498B" w:rsidRPr="005F1BDA" w:rsidRDefault="0077498B" w:rsidP="008B6AAF">
      <w:pPr>
        <w:jc w:val="both"/>
        <w:rPr>
          <w:rFonts w:asciiTheme="majorHAnsi" w:hAnsiTheme="majorHAnsi" w:cstheme="majorHAnsi"/>
          <w:b/>
          <w:szCs w:val="22"/>
        </w:rPr>
      </w:pPr>
      <w:r w:rsidRPr="005F1BDA">
        <w:rPr>
          <w:rFonts w:asciiTheme="majorHAnsi" w:hAnsiTheme="majorHAnsi" w:cstheme="majorHAnsi"/>
          <w:b/>
          <w:szCs w:val="22"/>
        </w:rPr>
        <w:t>GOSPOD MAG. MARKO KOPRIVC</w:t>
      </w:r>
    </w:p>
    <w:p w:rsidR="0077498B" w:rsidRPr="005F1BDA" w:rsidRDefault="0077498B" w:rsidP="008B6AAF">
      <w:pPr>
        <w:jc w:val="both"/>
        <w:rPr>
          <w:rFonts w:asciiTheme="majorHAnsi" w:hAnsiTheme="majorHAnsi" w:cstheme="majorHAnsi"/>
          <w:szCs w:val="22"/>
        </w:rPr>
      </w:pPr>
      <w:r w:rsidRPr="005F1BDA">
        <w:rPr>
          <w:rFonts w:asciiTheme="majorHAnsi" w:hAnsiTheme="majorHAnsi" w:cstheme="majorHAnsi"/>
          <w:szCs w:val="22"/>
        </w:rPr>
        <w:t>Hvala lepa, župan. Da ne bo nejasnosti. Sicer to ni točka dnevnega reda, ampak vendarle. Tri točke bi izpostavil. Kot prvo, vsi vemo, najbolj vi, ker so tudi vaši kolegi in kolegice imeli to dvojnost funkcije, da dosedanja praksa je pač bila, da so državni sekretarji lahko bili tudi mestni svetniki. Tudi gospa Škrinjar na primer konkretno je bila in v prejšnjem mandatu trije, vključno z mano in tako naprej. Skratka, to je bila dosedanja praksa, KPK pa je mnenja</w:t>
      </w:r>
      <w:r w:rsidR="00A43DE2" w:rsidRPr="005F1BDA">
        <w:rPr>
          <w:rFonts w:asciiTheme="majorHAnsi" w:hAnsiTheme="majorHAnsi" w:cstheme="majorHAnsi"/>
          <w:szCs w:val="22"/>
        </w:rPr>
        <w:t xml:space="preserve"> oziroma ta pravila na novo objavlja 2. februarja letos. Se pravi po volitvah in v zvezi s tem, sem jaz takoj potem, ko so bila ta pravila objavljena pisal na KPK in čakam pojasnila. Na vsak način bom pa ravnal v skladu z navodili. Ni moj namen, da bi </w:t>
      </w:r>
      <w:r w:rsidR="00A43DE2" w:rsidRPr="005F1BDA">
        <w:rPr>
          <w:rFonts w:asciiTheme="majorHAnsi" w:hAnsiTheme="majorHAnsi" w:cstheme="majorHAnsi"/>
          <w:szCs w:val="22"/>
        </w:rPr>
        <w:lastRenderedPageBreak/>
        <w:t xml:space="preserve">kakorkoli kršil ta pravila. Bi pa rad še enkrat povedal, da je bilo to po volitvah spremenjeno, in sicer 2. februarja. </w:t>
      </w:r>
    </w:p>
    <w:p w:rsidR="00A43DE2" w:rsidRPr="005F1BDA" w:rsidRDefault="00A43DE2" w:rsidP="008B6AAF">
      <w:pPr>
        <w:jc w:val="both"/>
        <w:rPr>
          <w:rFonts w:asciiTheme="majorHAnsi" w:hAnsiTheme="majorHAnsi" w:cstheme="majorHAnsi"/>
          <w:szCs w:val="22"/>
        </w:rPr>
      </w:pP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Torej, danes smo pa--</w:t>
      </w:r>
    </w:p>
    <w:p w:rsidR="001422C0" w:rsidRPr="005F1BDA" w:rsidRDefault="001422C0" w:rsidP="008B6AAF">
      <w:pPr>
        <w:jc w:val="both"/>
        <w:rPr>
          <w:rFonts w:asciiTheme="majorHAnsi" w:hAnsiTheme="majorHAnsi" w:cstheme="majorHAnsi"/>
          <w:b/>
          <w:szCs w:val="22"/>
        </w:rPr>
      </w:pP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Se opravičujem obema. Prekinjam. Dajem na glasovanje predlog gospoda Igorja Horvata. Predlagam, da ta predlog zavrnemo do mnenja KPK-ja. Prosim? Gospod Horvat, dajte poslušati, kaj razlagam. Jaz včasih mogoče sva preblizu skupaj, tu sedite, pa ne poslušate, ker se ukvarjate z svojimi idejami.</w:t>
      </w:r>
      <w:r w:rsidRPr="005F1BDA">
        <w:rPr>
          <w:rFonts w:asciiTheme="majorHAnsi" w:hAnsiTheme="majorHAnsi" w:cstheme="majorHAnsi"/>
          <w:b/>
          <w:szCs w:val="22"/>
        </w:rPr>
        <w:t xml:space="preserve"> Vaš predlog o razrešitvi Marka Koprivca dajem na glasovanje mestnemu svetu. Mestnemu svetu predlagam, da ta predlog ne sprejme, dokler ne prejmemo mnenja KPK-ja. To je zelo jasno. Ugotavljam navzočnost. Ne boš glasoval? Hvala lepa. Rezultat navzočnosti. 38.</w:t>
      </w:r>
    </w:p>
    <w:p w:rsidR="00A43DE2" w:rsidRPr="005F1BDA" w:rsidRDefault="00A43DE2" w:rsidP="008B6AAF">
      <w:pPr>
        <w:jc w:val="both"/>
        <w:rPr>
          <w:rFonts w:asciiTheme="majorHAnsi" w:hAnsiTheme="majorHAnsi" w:cstheme="majorHAnsi"/>
          <w:b/>
          <w:szCs w:val="22"/>
        </w:rPr>
      </w:pP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 xml:space="preserve">Glasovanje poteka o tem, kar sem povedal. </w:t>
      </w:r>
    </w:p>
    <w:p w:rsidR="00A43DE2" w:rsidRPr="005F1BDA" w:rsidRDefault="00A43DE2" w:rsidP="008B6AAF">
      <w:pPr>
        <w:jc w:val="both"/>
        <w:rPr>
          <w:rFonts w:asciiTheme="majorHAnsi" w:hAnsiTheme="majorHAnsi" w:cstheme="majorHAnsi"/>
          <w:b/>
          <w:szCs w:val="22"/>
        </w:rPr>
      </w:pP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Prosim za vaš glas. </w:t>
      </w: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10 ZA,</w:t>
      </w:r>
    </w:p>
    <w:p w:rsidR="00A43DE2" w:rsidRPr="005F1BDA" w:rsidRDefault="00A43DE2" w:rsidP="008B6AAF">
      <w:pPr>
        <w:jc w:val="both"/>
        <w:rPr>
          <w:rFonts w:asciiTheme="majorHAnsi" w:hAnsiTheme="majorHAnsi" w:cstheme="majorHAnsi"/>
          <w:b/>
          <w:szCs w:val="22"/>
        </w:rPr>
      </w:pPr>
      <w:r w:rsidRPr="005F1BDA">
        <w:rPr>
          <w:rFonts w:asciiTheme="majorHAnsi" w:hAnsiTheme="majorHAnsi" w:cstheme="majorHAnsi"/>
          <w:b/>
          <w:szCs w:val="22"/>
        </w:rPr>
        <w:t xml:space="preserve">18 PROTI. </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Ni sprejeto. </w:t>
      </w:r>
    </w:p>
    <w:p w:rsidR="00A43DE2" w:rsidRPr="005F1BDA" w:rsidRDefault="00A43DE2" w:rsidP="008B6AAF">
      <w:pPr>
        <w:jc w:val="both"/>
        <w:rPr>
          <w:rFonts w:asciiTheme="majorHAnsi" w:hAnsiTheme="majorHAnsi" w:cstheme="majorHAnsi"/>
          <w:b/>
          <w:szCs w:val="22"/>
        </w:rPr>
      </w:pPr>
    </w:p>
    <w:p w:rsidR="003C0C13"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A lahko nadaljujemo sejo gospod Horvat? </w:t>
      </w:r>
    </w:p>
    <w:p w:rsidR="003C0C13" w:rsidRPr="005F1BDA" w:rsidRDefault="003C0C13" w:rsidP="008B6AAF">
      <w:pPr>
        <w:jc w:val="both"/>
        <w:rPr>
          <w:rFonts w:asciiTheme="majorHAnsi" w:hAnsiTheme="majorHAnsi" w:cstheme="majorHAnsi"/>
          <w:szCs w:val="22"/>
        </w:rPr>
      </w:pPr>
    </w:p>
    <w:p w:rsidR="00A43DE2"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IGOR HORVAT</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Ne vem, če lahko.</w:t>
      </w:r>
    </w:p>
    <w:p w:rsidR="003C0C13" w:rsidRPr="005F1BDA" w:rsidRDefault="003C0C13" w:rsidP="008B6AAF">
      <w:pPr>
        <w:jc w:val="both"/>
        <w:rPr>
          <w:rFonts w:asciiTheme="majorHAnsi" w:hAnsiTheme="majorHAnsi" w:cstheme="majorHAnsi"/>
          <w:szCs w:val="22"/>
        </w:rPr>
      </w:pPr>
    </w:p>
    <w:p w:rsidR="00A43DE2" w:rsidRPr="005F1BDA" w:rsidRDefault="003C0C13"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A43DE2" w:rsidRPr="005F1BDA" w:rsidRDefault="00A43DE2" w:rsidP="008B6AAF">
      <w:pPr>
        <w:jc w:val="both"/>
        <w:rPr>
          <w:rFonts w:asciiTheme="majorHAnsi" w:hAnsiTheme="majorHAnsi" w:cstheme="majorHAnsi"/>
          <w:szCs w:val="22"/>
        </w:rPr>
      </w:pPr>
      <w:r w:rsidRPr="005F1BDA">
        <w:rPr>
          <w:rFonts w:asciiTheme="majorHAnsi" w:hAnsiTheme="majorHAnsi" w:cstheme="majorHAnsi"/>
          <w:szCs w:val="22"/>
        </w:rPr>
        <w:t xml:space="preserve">Hvala lepa. </w:t>
      </w:r>
    </w:p>
    <w:p w:rsidR="001422C0" w:rsidRPr="005F1BDA" w:rsidRDefault="001422C0" w:rsidP="008B6AAF">
      <w:pPr>
        <w:jc w:val="both"/>
        <w:rPr>
          <w:rFonts w:asciiTheme="majorHAnsi" w:hAnsiTheme="majorHAnsi" w:cstheme="majorHAnsi"/>
          <w:b/>
          <w:szCs w:val="22"/>
        </w:rPr>
      </w:pPr>
    </w:p>
    <w:p w:rsidR="001422C0" w:rsidRPr="005F1BDA" w:rsidRDefault="001422C0"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szCs w:val="22"/>
        </w:rPr>
      </w:pPr>
      <w:r w:rsidRPr="005F1BDA">
        <w:rPr>
          <w:rFonts w:asciiTheme="majorHAnsi" w:hAnsiTheme="majorHAnsi" w:cstheme="majorHAnsi"/>
          <w:szCs w:val="22"/>
        </w:rPr>
        <w:t>Prehajamo na 5. točko dnevnega reda.</w:t>
      </w: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AD 5. PREDLOG POSLOVNEGA NAČRTA DRUŽBE ŽALE JAVNO PODJETJE, D.O.O. ZA LETO 2023</w:t>
      </w:r>
    </w:p>
    <w:p w:rsidR="00E3247A"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Gradivo ste prejeli, prejeli ste poročilo pristojnega Odbora za gospodarske javne službe. Prosim direktorja gospoda Martinčiča, da poda uvodno obrazložitev.</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Spoštovani. Poslovni načrt zajema vse naše dejavnosti. </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Lepo prosim malo miru še, prosim.</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Pri tem vsebuje tri ločene izkaze. </w:t>
      </w:r>
    </w:p>
    <w:p w:rsidR="002D18F4" w:rsidRPr="005F1BDA" w:rsidRDefault="002D18F4" w:rsidP="008B6AAF">
      <w:pPr>
        <w:jc w:val="both"/>
        <w:rPr>
          <w:rFonts w:asciiTheme="majorHAnsi" w:hAnsiTheme="majorHAnsi" w:cstheme="majorHAnsi"/>
          <w:szCs w:val="22"/>
          <w:shd w:val="clear" w:color="auto" w:fill="FFFFFF"/>
        </w:rPr>
      </w:pPr>
    </w:p>
    <w:p w:rsidR="002D18F4" w:rsidRPr="005F1BDA" w:rsidRDefault="002D18F4"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2D18F4" w:rsidRPr="005F1BDA" w:rsidRDefault="002D18F4"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Samo moment.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Je že konec. Nova točka je.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Nič hudega, saj ni sprejeto. </w:t>
      </w:r>
    </w:p>
    <w:p w:rsidR="00763617" w:rsidRPr="005F1BDA" w:rsidRDefault="00763617" w:rsidP="008B6AAF">
      <w:pPr>
        <w:jc w:val="both"/>
        <w:rPr>
          <w:rFonts w:asciiTheme="majorHAnsi" w:hAnsiTheme="majorHAnsi" w:cstheme="majorHAnsi"/>
          <w:szCs w:val="22"/>
          <w:shd w:val="clear" w:color="auto" w:fill="FFFFFF"/>
        </w:rPr>
      </w:pPr>
    </w:p>
    <w:p w:rsidR="0020545C" w:rsidRDefault="0020545C" w:rsidP="008B6AAF">
      <w:pPr>
        <w:jc w:val="both"/>
        <w:rPr>
          <w:rFonts w:asciiTheme="majorHAnsi" w:hAnsiTheme="majorHAnsi" w:cstheme="majorHAnsi"/>
          <w:b/>
          <w:szCs w:val="22"/>
          <w:shd w:val="clear" w:color="auto" w:fill="FFFFFF"/>
        </w:rPr>
      </w:pPr>
    </w:p>
    <w:p w:rsidR="00763617" w:rsidRPr="005F1BDA" w:rsidRDefault="0076361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IGOR HORVAT</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Kaj pa, če bi bilo sprejeto? Bi pa?</w:t>
      </w:r>
    </w:p>
    <w:p w:rsidR="00763617" w:rsidRPr="005F1BDA" w:rsidRDefault="00763617" w:rsidP="008B6AAF">
      <w:pPr>
        <w:jc w:val="both"/>
        <w:rPr>
          <w:rFonts w:asciiTheme="majorHAnsi" w:hAnsiTheme="majorHAnsi" w:cstheme="majorHAnsi"/>
          <w:b/>
          <w:szCs w:val="22"/>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Gospod Igor Horvat, tiho. Opomin. Opomin, ker motite sejo. A začnem brati?</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IGOR HORVAT</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dajte.</w:t>
      </w:r>
    </w:p>
    <w:p w:rsidR="00763617" w:rsidRPr="005F1BDA" w:rsidRDefault="00763617" w:rsidP="008B6AAF">
      <w:pPr>
        <w:jc w:val="both"/>
        <w:rPr>
          <w:rFonts w:asciiTheme="majorHAnsi" w:hAnsiTheme="majorHAnsi" w:cstheme="majorHAnsi"/>
          <w:b/>
          <w:szCs w:val="22"/>
        </w:rPr>
      </w:pPr>
    </w:p>
    <w:p w:rsidR="00763617" w:rsidRPr="005F1BDA" w:rsidRDefault="00763617"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63617" w:rsidRPr="005F1BDA" w:rsidRDefault="00763617"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Gospod Martinčič, izvolite. </w:t>
      </w:r>
    </w:p>
    <w:p w:rsidR="00763617" w:rsidRPr="005F1BDA" w:rsidRDefault="00763617" w:rsidP="008B6AAF">
      <w:pPr>
        <w:jc w:val="both"/>
        <w:rPr>
          <w:rFonts w:asciiTheme="majorHAnsi" w:hAnsiTheme="majorHAnsi" w:cstheme="majorHAnsi"/>
          <w:szCs w:val="22"/>
          <w:shd w:val="clear" w:color="auto" w:fill="FFFFFF"/>
        </w:rPr>
      </w:pPr>
    </w:p>
    <w:p w:rsidR="00763617" w:rsidRPr="005F1BDA" w:rsidRDefault="0076361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2D18F4"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Pri tem vsebuje 3 ločene izkaze poslovnega izida za dve gospodarski javni službi za vse ostale dejavnosti, ki so t</w:t>
      </w:r>
      <w:r w:rsidR="0047795F">
        <w:rPr>
          <w:rFonts w:asciiTheme="majorHAnsi" w:hAnsiTheme="majorHAnsi" w:cstheme="majorHAnsi"/>
          <w:szCs w:val="22"/>
          <w:shd w:val="clear" w:color="auto" w:fill="FFFFFF"/>
        </w:rPr>
        <w:t>ržne. Celotni prihodki so ocenjen</w:t>
      </w:r>
      <w:r w:rsidRPr="005F1BDA">
        <w:rPr>
          <w:rFonts w:asciiTheme="majorHAnsi" w:hAnsiTheme="majorHAnsi" w:cstheme="majorHAnsi"/>
          <w:szCs w:val="22"/>
          <w:shd w:val="clear" w:color="auto" w:fill="FFFFFF"/>
        </w:rPr>
        <w:t xml:space="preserve">i </w:t>
      </w:r>
      <w:r w:rsidR="005C2FCF">
        <w:rPr>
          <w:rFonts w:asciiTheme="majorHAnsi" w:hAnsiTheme="majorHAnsi" w:cstheme="majorHAnsi"/>
          <w:szCs w:val="22"/>
          <w:shd w:val="clear" w:color="auto" w:fill="FFFFFF"/>
        </w:rPr>
        <w:t>na</w:t>
      </w:r>
      <w:r w:rsidR="0047795F">
        <w:rPr>
          <w:rFonts w:asciiTheme="majorHAnsi" w:hAnsiTheme="majorHAnsi" w:cstheme="majorHAnsi"/>
          <w:szCs w:val="22"/>
          <w:shd w:val="clear" w:color="auto" w:fill="FFFFFF"/>
        </w:rPr>
        <w:t xml:space="preserve"> </w:t>
      </w:r>
      <w:r w:rsidRPr="005F1BDA">
        <w:rPr>
          <w:rFonts w:asciiTheme="majorHAnsi" w:hAnsiTheme="majorHAnsi" w:cstheme="majorHAnsi"/>
          <w:szCs w:val="22"/>
          <w:shd w:val="clear" w:color="auto" w:fill="FFFFFF"/>
        </w:rPr>
        <w:t>11.5 mio EUR. Z gospodarskima javnima službama bomo ustvarili eno tretjino prihodkov, dve tretjini prihodkov pa iz tržnih dejavnosti. Pri gospodarski javni službi 24-urna dežurna služba bo še vedno izguba v višini 66.000 EUR. Pri gospodarski javni službi -upravljanje s pokopališči pa 2.0</w:t>
      </w:r>
      <w:r w:rsidR="0047795F">
        <w:rPr>
          <w:rFonts w:asciiTheme="majorHAnsi" w:hAnsiTheme="majorHAnsi" w:cstheme="majorHAnsi"/>
          <w:szCs w:val="22"/>
          <w:shd w:val="clear" w:color="auto" w:fill="FFFFFF"/>
        </w:rPr>
        <w:t>00.000 EUR. Ampak ti dve izgubi bosta</w:t>
      </w:r>
      <w:r w:rsidRPr="005F1BDA">
        <w:rPr>
          <w:rFonts w:asciiTheme="majorHAnsi" w:hAnsiTheme="majorHAnsi" w:cstheme="majorHAnsi"/>
          <w:szCs w:val="22"/>
          <w:shd w:val="clear" w:color="auto" w:fill="FFFFFF"/>
        </w:rPr>
        <w:t xml:space="preserve"> pokriti iz dobička tržnih dejavnosti tako, da občani ne bodo občutili negativnih posledic te izgube. Za celotno družbo je načrtovan čisti dobiček v višini 11.000 EUR. Najpomembnejši cilji pa so zanesljivo in kakovostno izvajanje storitev, poslovanje v skladu z našimi štirimi mednarodnimi ISO standardi, zagotavljanja enakega standarda na vseh pokopališčih, ne glede na velikost ali oddaljenost posameznega pokopališča, pa nudenje koncepta vse na enem mestu, ki uporabnikom prihrani nepotrebne poti in čas. Najpomembnejše 3 investicije so obnova desne zgradbe objekta Propilej na Plečnikovih Žalah, začetek širitve objekta na Tomačevski cesti, pa obnova vzhodnega dela zidu na pokopališču Stožice. Hvala.</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Robert, počakaj prosim, da poveš še koliko pokopališč upravljate.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Upravljamo z 18 pokopališči.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In to zaradi novih naših članov, koliko je do sedaj prenovljenih pokopališč? Od teh 18-ih?</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MAG. ROBERT MARTINČIČ</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Ja, razširjeni so pokopališče Sostro, Polje, Rudnik, Vič, vmes dvakrat Žale. Tako, da širitev gre naprej z Žalami, s Štepanjo vasjo, s Šentvidom, z mrliško vežico v Stožicah. Drugače pa imamo še 3 cvetličarne, kamnoseštvo Žale, pa upepeljujemo za tri četrt Slovenije, 15.000 upepelitev letno opravimo.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Gospa Ugrinovski, prosim za stališče odbora. </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VESNA UGRINOVSKI</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Odbor za gospodarske javne službe in promet.</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Prosim, Vesna. Bližje. </w:t>
      </w:r>
    </w:p>
    <w:p w:rsidR="000611FA" w:rsidRPr="005F1BDA" w:rsidRDefault="000611FA" w:rsidP="008B6AAF">
      <w:pPr>
        <w:jc w:val="both"/>
        <w:rPr>
          <w:rFonts w:asciiTheme="majorHAnsi" w:hAnsiTheme="majorHAnsi" w:cstheme="majorHAnsi"/>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GOSPA VESNA UGRINOVSKI</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Še bližje. Odbor za gospodarske javne službe in promet je na prvi seji dne 21. 2. 2023 obravnaval gradivo za drugo sejo Mestnega sveta Mestne občine Ljubljana in ob obravnavi točke Predlog Poslovnega načrta družbe Žale Javno podjetje, d.o.o. za leto 2023 sprejel naslednji sklep. Odbor za gospodarske javne službe promet podpira sprejem Predloga Poslovnega načrta družba Žale Javno podjetje, d.o.o. za leto 2023. Sklep je bil sprejet s šestimi glasovi za 0 proti od šestih navzočih.</w:t>
      </w:r>
    </w:p>
    <w:p w:rsidR="002D18F4" w:rsidRPr="005F1BDA" w:rsidRDefault="002D18F4"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Gospod Sedmak.</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MARJAN SEDMAK</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Lep pozdrav vsem. Statutarno pravna komisija je točko obravnavala in ni imela pripomb k pravnim utemeljitvam. Hvala. </w:t>
      </w:r>
    </w:p>
    <w:p w:rsidR="002D18F4" w:rsidRPr="005F1BDA" w:rsidRDefault="002D18F4"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611FA" w:rsidRPr="005F1BDA" w:rsidRDefault="000611F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Razprava prosim? Gospod Primc, moment saj bom vse, ja. Izvolite, g. Primc.</w:t>
      </w:r>
    </w:p>
    <w:p w:rsidR="000611FA" w:rsidRPr="005F1BDA" w:rsidRDefault="000611FA" w:rsidP="008B6AAF">
      <w:pPr>
        <w:jc w:val="both"/>
        <w:rPr>
          <w:rFonts w:asciiTheme="majorHAnsi" w:hAnsiTheme="majorHAnsi" w:cstheme="majorHAnsi"/>
          <w:szCs w:val="22"/>
          <w:shd w:val="clear" w:color="auto" w:fill="FFFFFF"/>
        </w:rPr>
      </w:pPr>
    </w:p>
    <w:p w:rsidR="000611FA" w:rsidRPr="005F1BDA" w:rsidRDefault="000611F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0611FA"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Jaz moram reči, da bi se zahvalil direktorju, ker se mi zdi, da dobro opravljajo svoje delo. Sam sem imel v zadnjih letih večkrat opravka, ne z njim, ampak z njegovimi zaposlenimi in sem bil res zadovoljen z njihovimi storitvami. Prav tako sem zadovoljen in sem jim hvaležen za to, da so na mojo pobudo obnovili spomenik dr. Janeza Evangelista Kreka in pa dr. Ivana Šušteršiča, ki sta obadva Ljubljanska častna meščana, v zelo kratkem času pred obletnicami smrti tako, da tukaj tudi pristojnemu oddelku mestne občine se zahvaljujem. To se je pred leti zgodilo. Moram pa reči, da je pa šok za marsikaterega človeka, ki pride k njim cena, ki jo potem dobijo. Jaz sem tudi sam bil zgrožen nad tem, da pravzaprav je pogreb sel tja proti 1.700, 1.800 evri in mislim, da je to odločno preveč. Tako, da jaz predlagam, da poiščejo racionalizacije, ker da bi se človek na smrti bal zato, kako boš pokopan, ker si tega ne moreš privoščiti oziroma nisi prišparal in boš obremenil s tem svoje svojce. Mislim, da to popolnoma brez veze, glejte. Tako, da bi tukaj prosil, da gre javno podjetje za ceno pokopov nasproti svojcem. Jaz vem, da mi boste rekli, da je osnovna cena ni taka kot sem jo jaz rekel, ampak so stvari, ki pašejo v osnovno ceno, vsakega normalnega pogreba. Na primer odstranitev robnikov in postavitev robnikov nazaj, priprava primernega prostora, da grob izgleda kot grob. Te storitve so pa izjemno drage. Če morda ta osnovna cena, ki jo imate v ceniku ni še tako veliko, je pa potem vse ostalo, kar pa obvezno paše k pogrebu pa zelo drago. Tako, da bi jaz res prosil, da bi se vsaj za 10 % cena pogreba v Ljubljani zmanjšala. Hvala lepa.</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Gospa Sojar.</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E3247A"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za besedo. Zdi se mi, da sem še ob vsaki predstaviti poslovnega načrta ali pa programa dela pohvalila delo gospoda direktorja in pa javnega zavoda Žale Ljubljana, ker se mi v resnici zdi, da delujejo zelo pietetno, učinkovito, dosledno in se trudijo tudi za urejanje enakomerno, kolikor se le da vseh pokopališč v Ljubljani. Nedolgo smo bili deležni oziroma smo bili tudi deležni na Viču razširitve pokopališča, kar je bilo nujno potrebno in ta razširitev je bila narejena. Nisem pa dobila--</w:t>
      </w:r>
    </w:p>
    <w:p w:rsidR="000A5B72" w:rsidRPr="005F1BDA" w:rsidRDefault="000A5B72" w:rsidP="008B6AAF">
      <w:pPr>
        <w:contextualSpacing/>
        <w:jc w:val="both"/>
        <w:rPr>
          <w:rFonts w:asciiTheme="majorHAnsi" w:hAnsiTheme="majorHAnsi" w:cstheme="majorHAnsi"/>
          <w:szCs w:val="22"/>
        </w:rPr>
      </w:pPr>
    </w:p>
    <w:p w:rsidR="00E3247A" w:rsidRPr="005F1BDA" w:rsidRDefault="00E3247A" w:rsidP="008B6AAF">
      <w:pPr>
        <w:contextualSpacing/>
        <w:jc w:val="both"/>
        <w:rPr>
          <w:rFonts w:asciiTheme="majorHAnsi" w:hAnsiTheme="majorHAnsi" w:cstheme="majorHAnsi"/>
          <w:b/>
          <w:szCs w:val="22"/>
        </w:rPr>
      </w:pPr>
      <w:r w:rsidRPr="005F1BDA">
        <w:rPr>
          <w:rFonts w:asciiTheme="majorHAnsi" w:hAnsiTheme="majorHAnsi" w:cstheme="majorHAnsi"/>
          <w:b/>
          <w:szCs w:val="22"/>
        </w:rPr>
        <w:t>--------------------------------------------------------</w:t>
      </w:r>
      <w:r w:rsidR="000A5B72" w:rsidRPr="005F1BDA">
        <w:rPr>
          <w:rFonts w:asciiTheme="majorHAnsi" w:hAnsiTheme="majorHAnsi" w:cstheme="majorHAnsi"/>
          <w:b/>
          <w:szCs w:val="22"/>
        </w:rPr>
        <w:t>---------KONEC POSNETKA ŠT. 20230227</w:t>
      </w:r>
      <w:r w:rsidRPr="005F1BDA">
        <w:rPr>
          <w:rFonts w:asciiTheme="majorHAnsi" w:hAnsiTheme="majorHAnsi" w:cstheme="majorHAnsi"/>
          <w:b/>
          <w:szCs w:val="22"/>
        </w:rPr>
        <w:softHyphen/>
        <w:t>_154</w:t>
      </w:r>
      <w:r w:rsidR="000A5B72" w:rsidRPr="005F1BDA">
        <w:rPr>
          <w:rFonts w:asciiTheme="majorHAnsi" w:hAnsiTheme="majorHAnsi" w:cstheme="majorHAnsi"/>
          <w:b/>
          <w:szCs w:val="22"/>
        </w:rPr>
        <w:t>219</w:t>
      </w:r>
    </w:p>
    <w:p w:rsidR="00E3247A" w:rsidRPr="005F1BDA" w:rsidRDefault="00E3247A" w:rsidP="008B6AAF">
      <w:pPr>
        <w:pStyle w:val="Telobesedila3"/>
        <w:spacing w:after="0"/>
        <w:jc w:val="both"/>
        <w:rPr>
          <w:rFonts w:asciiTheme="majorHAnsi" w:hAnsiTheme="majorHAnsi" w:cstheme="majorHAnsi"/>
          <w:b/>
          <w:sz w:val="22"/>
          <w:szCs w:val="22"/>
        </w:rPr>
      </w:pPr>
    </w:p>
    <w:p w:rsidR="00E3247A"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--odgovora, gospod župan, ker ste me ravno pogledal ali je bilo uradno odprtje oziroma prevzem delovanje oziroma novega razširjenega dela pokopališča Vič. Kakorkoli že, tudi me veseli, da svojo tržno dejavnost ustvarjajo večji del, to se prav prihodkov vse družbe. Sem prebrala tudi načrtovane obnove in nadomestitve v letu 2023, ki jih je kar 19. Sicer sem težko prišla skozi, ker bi bila zelo vesela, če bi bile te načrtovane obnove napisane po nekih sklopih, so pa malo stroji, malo obeležja, malo ljudje, </w:t>
      </w:r>
      <w:r w:rsidRPr="005F1BDA">
        <w:rPr>
          <w:rFonts w:asciiTheme="majorHAnsi" w:hAnsiTheme="majorHAnsi" w:cstheme="majorHAnsi"/>
          <w:szCs w:val="22"/>
          <w:shd w:val="clear" w:color="auto" w:fill="FFFFFF"/>
        </w:rPr>
        <w:lastRenderedPageBreak/>
        <w:t>vse mogoče je v teh 19 točkah. Ampak kakorkoli že, z veseljem bom podprla ta poslovni načrt javnega podjetja Žale in upam, da se jim bo v vseh možnih niansah in področjih tudi uresničil. Hvala lepa.</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Gospa Sever.</w:t>
      </w:r>
    </w:p>
    <w:p w:rsidR="000A5B72" w:rsidRPr="005F1BDA" w:rsidRDefault="000A5B72" w:rsidP="008B6AAF">
      <w:pPr>
        <w:jc w:val="both"/>
        <w:rPr>
          <w:rFonts w:asciiTheme="majorHAnsi" w:hAnsiTheme="majorHAnsi" w:cstheme="majorHAnsi"/>
          <w:szCs w:val="22"/>
          <w:shd w:val="clear" w:color="auto" w:fill="FFFFFF"/>
        </w:rPr>
      </w:pPr>
    </w:p>
    <w:p w:rsidR="0020545C" w:rsidRDefault="0020545C" w:rsidP="008B6AAF">
      <w:pPr>
        <w:jc w:val="both"/>
        <w:rPr>
          <w:rFonts w:asciiTheme="majorHAnsi" w:hAnsiTheme="majorHAnsi" w:cstheme="majorHAnsi"/>
          <w:b/>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KSENIJA SEVER</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Spoštovani gospod župan, podžupani, svetnice, svetniki, vsi navzoči v dvorani, lepo pozdravljeni. Beseda je v poslovnem načrtu družbe, s katero pa ne želimo imeti veliko opravka. Vendar je to družba, ki posluje zgledno in pozitivno. Tudi v letu 2023 družba kot celota načrtuje pozitiven izid, ki bo sicer manjši kot leto poprej, vendar vsi vemo, da se dražijo energenti, stroški dela, se bodo zakonsko povečali in potrošnja upada. Tukaj mislim sveče, cvetje kajti zelo veliko je pogrebov v družinskem okolju. Spodbudno pa je, da družba ohranja pridobljeni certifikat poslovne odličnosti, prav tako posveča dodatno skrb v komunikaciji z zaposlenimi, jih spodbuja pri delu in izobražuje. Pohvalno je tudi, da v začetku leta zaposluje 4 invalide. V letu 2023 bo namenila za investicijsko vzdrževanje, obnove in razvoj skupaj 2,2 mio EUR in to iz lastnih finančnih sredstev, kar predstavlja okoli 19 % celotnih prihodkov te družbe. Ker pa pokopališka dejavnost obsega tudi zgraditev in razširitev pokopališč znotraj obstoječih pokopališč, si prebivalci četrtne skupnosti Šentvid želimo in prizadevamo, da bi kmalu dobili večje pokopališče. Glede na dobro in uspešno delo, bom poslovni načrt družbe Žale podprla. Hvala. </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A5B72" w:rsidRPr="005F1BDA" w:rsidRDefault="000A5B7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Gospa Babnik, zadnja prijavljena. </w:t>
      </w:r>
    </w:p>
    <w:p w:rsidR="000A5B72" w:rsidRPr="005F1BDA" w:rsidRDefault="000A5B72" w:rsidP="008B6AAF">
      <w:pPr>
        <w:jc w:val="both"/>
        <w:rPr>
          <w:rFonts w:asciiTheme="majorHAnsi" w:hAnsiTheme="majorHAnsi" w:cstheme="majorHAnsi"/>
          <w:szCs w:val="22"/>
          <w:shd w:val="clear" w:color="auto" w:fill="FFFFFF"/>
        </w:rPr>
      </w:pPr>
    </w:p>
    <w:p w:rsidR="000A5B72" w:rsidRPr="005F1BDA" w:rsidRDefault="000A5B7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MARUŠA BABNIK</w:t>
      </w:r>
    </w:p>
    <w:p w:rsidR="000A5B72" w:rsidRPr="005F1BDA" w:rsidRDefault="00DD7F6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Dober dan vsem skupaj. Vse pohvale so bile že izrečena, tudi jaz se ni pridružujem, se vse vaše delo. Imam tudi v družini brata, ki se ukvarja s pokopališko dejavnostjo in je seveda take vrste delo izredno psihično naporno. Kar pa z vso pieteto vsi ti, ki jih srečujemo na pokopališčih in seveda ob pripravi pogreba srečujemo in se vam zato zahvaljujem. Morda pogrešam oziroma pogrešam aplikacijo, v katero bi se lahko svojci ob pogrebu oziroma ob pokojniku prijavili za termin, ki določa kdaj prideš k vam na Žale na pogovor oziroma na ureditev pogreba. Namreč to zaenkrat kolikor je meni znano, je samo preko telefona in imamo primere, ko človek umre v petek popoldne, ti paše le v ponedeljek zjutraj lahko pokliče kdaj prideš na vrsto in to se lahko zgodi, da so termini zasedeni, Kakorkoli to srede in je to seveda za svojce izredno težko toliko časa čakati. Morda neko aplikacijo tako kot se lahko naročiš za raznovrstne druge stvari, tudi tukaj v to moderno digitalno svet razmišljate. Ob investicijah pa pogrešam, morda za naslednje leto, obnovitev zidu na dveh pokopališčih, manjših pokopališčih, in sicer na Javor in Lipoglavu. Ta obzidja so zelo nevarna že, se krušijo in v nekaterih predelih so nevarna zato, ker lahko, seveda pade človek preko, bom rekla po brežini navzdol. Zato bi prosila, če lahko to upoštevate in če seveda investicije za leto 2023 niso več možne, ker to so zelo majhna sredstva, pa v letu 2024. Hvala lepa.</w:t>
      </w:r>
    </w:p>
    <w:p w:rsidR="00DD7F65" w:rsidRPr="005F1BDA" w:rsidRDefault="00DD7F65" w:rsidP="008B6AAF">
      <w:pPr>
        <w:jc w:val="both"/>
        <w:rPr>
          <w:rFonts w:asciiTheme="majorHAnsi" w:hAnsiTheme="majorHAnsi" w:cstheme="majorHAnsi"/>
          <w:szCs w:val="22"/>
          <w:shd w:val="clear" w:color="auto" w:fill="FFFFFF"/>
        </w:rPr>
      </w:pPr>
    </w:p>
    <w:p w:rsidR="00DD7F65" w:rsidRPr="005F1BDA" w:rsidRDefault="00DD7F65"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DD7F65" w:rsidRPr="005F1BDA" w:rsidRDefault="00DD7F6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Zaključujem razpravo. Robert, a smem jaz odgovoriti, ali boš ti? Kje si? Ti boš tam, bova skupaj. Bom jaz probal to odgovorit pa, če bom kaj izpustil, pa ti dodaj. Kar tam sedi. Gospod Primc pravi racionalizacija, da bi bile cene nižje za 10 %. Ideja je super, samo, če bi kdo gleda te naše bilance, bolj racionalne družbe, kot so Žale, težko boste našli. In njihov dobiček v planu je 48.000 evrov. Mi imamo ves čas enako število zaposlenih, novih tudi ne moremo dobiti, enkrat je rekel gospod direktor, da kdor pride na Žale, ne gre stran. Ampak ni mislil tiste, ki so v zemlji, ampak tiste, ki to delo opravljajo, ki je res izjemno težko. Tako, da to, razen, da se sliši lepo za javnost, v teh podražitvah bom drugače rekel. Mi smo te cene, ki bi jih lahko dvignili, mestni svet ni nobenega predloga na mestnem svetu, da bi cene dvignili. Da ne govorimo še o tem, da vse najvišje nagrade v državi so dobile Žale. Kar se tiče razširitve Viča, bi rad samo to dodal, da to je investicija Mestne občine Ljubljana. To smo mi potrdili, mi izvedli in dali v upravljanje Žalam. Uradna otvoritev bo, ko bo lepo vreme. Tudi mislim, da, zdaj pa ne vidim več kolegice. Parkirišče bo narejeno tam. Tako, da bo tudi to. In potem bo tam zaprt PST, da </w:t>
      </w:r>
      <w:r w:rsidRPr="005F1BDA">
        <w:rPr>
          <w:rFonts w:asciiTheme="majorHAnsi" w:hAnsiTheme="majorHAnsi" w:cstheme="majorHAnsi"/>
          <w:szCs w:val="22"/>
          <w:shd w:val="clear" w:color="auto" w:fill="FFFFFF"/>
        </w:rPr>
        <w:lastRenderedPageBreak/>
        <w:t>se gor ne more voziti. Kar se tiče dobička sem rekel, hvala ge. Sever. Tudi hvala za to, 2,2 mio za obnovo, ampak to je samo del, ki jih Žale daje, v bistvu ostali zneski, da vam povem, da bo ta investicija Tomačevske ceste, pa novih robov, bo cena okoli 5 mio evrov. In tisto Šentvid, to veste, da je, zdaj bom pa rekel, ne narobe razumeti, na tem področju je moj ključni projekt. Letos mora, ne letos, ta mandat mora biti zaključen. Ukvarjamo se pa že s tem Šentvidom 15 let, od spremembe namembnosti in ne vem kaj. Tako, da ena od vlad, ki ni moja vlada je dala soglasje v to spremembo, tako da smo imeli v zadnjem planu to dovoljeno. In zdaj pač gre naprej po postopku. Odkup zemljišča in izvedba. Tam je bil tudi problem, kam dati avtomobile. Avtomobilov nimaš kam dati, ker tam ne moreš priti z avtom tako, da to je bil problem, kako zdaj ugotoviti zaradi eventualnih izpustov olj in podobno. Aplikacijo za prijavo pogrebov, jaz je ne bi imel. Ampak bom, Robert razložil, ker konec koncev, če je pa kaj neosebno, je pa to, da ti rečeš, meni je pa mama umrla. Ampak prosim, to bo Robert povedal. In pa zidovi Javor, Podlipoglav, problem je, da mi upravljamo tudi pokopališča, ki niso naša, so c</w:t>
      </w:r>
      <w:r w:rsidR="00B11076" w:rsidRPr="005F1BDA">
        <w:rPr>
          <w:rFonts w:asciiTheme="majorHAnsi" w:hAnsiTheme="majorHAnsi" w:cstheme="majorHAnsi"/>
          <w:szCs w:val="22"/>
          <w:shd w:val="clear" w:color="auto" w:fill="FFFFFF"/>
        </w:rPr>
        <w:t>e</w:t>
      </w:r>
      <w:r w:rsidRPr="005F1BDA">
        <w:rPr>
          <w:rFonts w:asciiTheme="majorHAnsi" w:hAnsiTheme="majorHAnsi" w:cstheme="majorHAnsi"/>
          <w:szCs w:val="22"/>
          <w:shd w:val="clear" w:color="auto" w:fill="FFFFFF"/>
        </w:rPr>
        <w:t>rkvena. Zdaj pa ne smemo vlagati v to. Robert, boš kaj dodal?</w:t>
      </w:r>
    </w:p>
    <w:p w:rsidR="00E3247A" w:rsidRPr="005F1BDA" w:rsidRDefault="00E3247A" w:rsidP="008B6AAF">
      <w:pPr>
        <w:jc w:val="both"/>
        <w:rPr>
          <w:rFonts w:asciiTheme="majorHAnsi" w:hAnsiTheme="majorHAnsi" w:cstheme="majorHAnsi"/>
          <w:b/>
          <w:szCs w:val="22"/>
        </w:rPr>
      </w:pPr>
    </w:p>
    <w:p w:rsidR="00DD7F65" w:rsidRPr="005F1BDA" w:rsidRDefault="00DD7F65" w:rsidP="008B6AAF">
      <w:pPr>
        <w:jc w:val="both"/>
        <w:rPr>
          <w:rFonts w:asciiTheme="majorHAnsi" w:hAnsiTheme="majorHAnsi" w:cstheme="majorHAnsi"/>
          <w:b/>
          <w:szCs w:val="22"/>
        </w:rPr>
      </w:pPr>
      <w:r w:rsidRPr="005F1BDA">
        <w:rPr>
          <w:rFonts w:asciiTheme="majorHAnsi" w:hAnsiTheme="majorHAnsi" w:cstheme="majorHAnsi"/>
          <w:b/>
          <w:szCs w:val="22"/>
        </w:rPr>
        <w:t>GOSPOD MAG. ROBERT MARTINČIČ</w:t>
      </w:r>
    </w:p>
    <w:p w:rsidR="00DD7F65" w:rsidRPr="005F1BDA" w:rsidRDefault="00DD7F65" w:rsidP="008B6AAF">
      <w:pPr>
        <w:jc w:val="both"/>
        <w:rPr>
          <w:rFonts w:asciiTheme="majorHAnsi" w:hAnsiTheme="majorHAnsi" w:cstheme="majorHAnsi"/>
          <w:szCs w:val="22"/>
        </w:rPr>
      </w:pPr>
      <w:r w:rsidRPr="005F1BDA">
        <w:rPr>
          <w:rFonts w:asciiTheme="majorHAnsi" w:hAnsiTheme="majorHAnsi" w:cstheme="majorHAnsi"/>
          <w:szCs w:val="22"/>
        </w:rPr>
        <w:t>Ja, mogoče. Hvala, župan. Samo to glede aplikacije. Saj ostalo ste že vi povedali. Ja, mi delamo, imamo vratarja, ki lahko da prvo informacijo, 24 ur na dan, vse dni v letu. Ker je tam dežurna služba. Tista številka, ko se pa konkretno prijavljaš, da prideš naročiti pogreb. Prej je bilo tako, predno smo uved</w:t>
      </w:r>
      <w:r w:rsidR="0047795F">
        <w:rPr>
          <w:rFonts w:asciiTheme="majorHAnsi" w:hAnsiTheme="majorHAnsi" w:cstheme="majorHAnsi"/>
          <w:szCs w:val="22"/>
        </w:rPr>
        <w:t xml:space="preserve">li termine na uro, pa na datum, </w:t>
      </w:r>
      <w:r w:rsidRPr="005F1BDA">
        <w:rPr>
          <w:rFonts w:asciiTheme="majorHAnsi" w:hAnsiTheme="majorHAnsi" w:cstheme="majorHAnsi"/>
          <w:szCs w:val="22"/>
        </w:rPr>
        <w:t>so ljudje čakal</w:t>
      </w:r>
      <w:r w:rsidR="0047795F">
        <w:rPr>
          <w:rFonts w:asciiTheme="majorHAnsi" w:hAnsiTheme="majorHAnsi" w:cstheme="majorHAnsi"/>
          <w:szCs w:val="22"/>
        </w:rPr>
        <w:t xml:space="preserve">i v čakalnici. Zdaj pa čisto ni, </w:t>
      </w:r>
      <w:r w:rsidRPr="005F1BDA">
        <w:rPr>
          <w:rFonts w:asciiTheme="majorHAnsi" w:hAnsiTheme="majorHAnsi" w:cstheme="majorHAnsi"/>
          <w:szCs w:val="22"/>
        </w:rPr>
        <w:t xml:space="preserve">od petka do ponedeljka, da čakaš, ker delamo tudi ob sobotah. Tako, da samo nedeljo ne dobijo natančne informacije. Je pa namenoma zato telefonski kontakt, ker mora biti vse urejeno. Mora biti pokojnik pripeljan k nam, ampak ni dovolj, da je pripeljan, morajo biti papirji ustrezni, izpolnjeni s strani sodne medicine, ker drugače se ne moremo pogovarjati. </w:t>
      </w:r>
    </w:p>
    <w:p w:rsidR="00DD7F65" w:rsidRPr="005F1BDA" w:rsidRDefault="00DD7F65" w:rsidP="008B6AAF">
      <w:pPr>
        <w:jc w:val="both"/>
        <w:rPr>
          <w:rFonts w:asciiTheme="majorHAnsi" w:hAnsiTheme="majorHAnsi" w:cstheme="majorHAnsi"/>
          <w:szCs w:val="22"/>
        </w:rPr>
      </w:pPr>
    </w:p>
    <w:p w:rsidR="00DD7F65" w:rsidRPr="005F1BDA" w:rsidRDefault="00DD7F65"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B11076" w:rsidRPr="005F1BDA" w:rsidRDefault="00DD7F65" w:rsidP="008B6AAF">
      <w:pPr>
        <w:jc w:val="both"/>
        <w:rPr>
          <w:rFonts w:asciiTheme="majorHAnsi" w:hAnsiTheme="majorHAnsi" w:cstheme="majorHAnsi"/>
          <w:szCs w:val="22"/>
        </w:rPr>
      </w:pPr>
      <w:r w:rsidRPr="005F1BDA">
        <w:rPr>
          <w:rFonts w:asciiTheme="majorHAnsi" w:hAnsiTheme="majorHAnsi" w:cstheme="majorHAnsi"/>
          <w:szCs w:val="22"/>
        </w:rPr>
        <w:t xml:space="preserve">Gospa Babnik, odkimavate, ampak jaz direktorju verjamem. </w:t>
      </w:r>
      <w:r w:rsidR="00B11076" w:rsidRPr="005F1BDA">
        <w:rPr>
          <w:rFonts w:asciiTheme="majorHAnsi" w:hAnsiTheme="majorHAnsi" w:cstheme="majorHAnsi"/>
          <w:szCs w:val="22"/>
        </w:rPr>
        <w:t xml:space="preserve">Če pa ne bi zdaj povedal resnico, ga ne bi bilo več. Tako, da verjemite, to kar je rekel, to drži. Ugotavljam navzočnost po celotni točki. 36. </w:t>
      </w:r>
    </w:p>
    <w:p w:rsidR="00B11076" w:rsidRPr="005F1BDA" w:rsidRDefault="00B11076" w:rsidP="008B6AAF">
      <w:pPr>
        <w:jc w:val="both"/>
        <w:rPr>
          <w:rFonts w:asciiTheme="majorHAnsi" w:hAnsiTheme="majorHAnsi" w:cstheme="majorHAnsi"/>
          <w:szCs w:val="22"/>
        </w:rPr>
      </w:pPr>
    </w:p>
    <w:p w:rsidR="00B11076" w:rsidRPr="005F1BDA" w:rsidRDefault="00B11076" w:rsidP="008B6AAF">
      <w:pPr>
        <w:autoSpaceDE w:val="0"/>
        <w:autoSpaceDN w:val="0"/>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w:t>
      </w:r>
      <w:r w:rsidRPr="005F1BDA">
        <w:rPr>
          <w:rFonts w:asciiTheme="majorHAnsi" w:hAnsiTheme="majorHAnsi" w:cstheme="majorHAnsi"/>
          <w:b/>
          <w:bCs/>
          <w:szCs w:val="22"/>
        </w:rPr>
        <w:t xml:space="preserve">Mestni svet Mestne občine Ljubljana sprejme </w:t>
      </w:r>
      <w:r w:rsidRPr="005F1BDA">
        <w:rPr>
          <w:rFonts w:asciiTheme="majorHAnsi" w:hAnsiTheme="majorHAnsi" w:cstheme="majorHAnsi"/>
          <w:b/>
          <w:szCs w:val="22"/>
        </w:rPr>
        <w:t>predlog Poslovnega načrta družbe ŽALE za leto 2023.</w:t>
      </w:r>
    </w:p>
    <w:p w:rsidR="00DD7F65" w:rsidRPr="005F1BDA" w:rsidRDefault="00DD7F65" w:rsidP="008B6AAF">
      <w:pPr>
        <w:jc w:val="both"/>
        <w:rPr>
          <w:rFonts w:asciiTheme="majorHAnsi" w:hAnsiTheme="majorHAnsi" w:cstheme="majorHAnsi"/>
          <w:szCs w:val="22"/>
        </w:rPr>
      </w:pPr>
      <w:r w:rsidRPr="005F1BDA">
        <w:rPr>
          <w:rFonts w:asciiTheme="majorHAnsi" w:hAnsiTheme="majorHAnsi" w:cstheme="majorHAnsi"/>
          <w:szCs w:val="22"/>
        </w:rPr>
        <w:t xml:space="preserve"> </w:t>
      </w:r>
    </w:p>
    <w:p w:rsidR="000A5B72"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Prosim za vaš glas.</w:t>
      </w:r>
    </w:p>
    <w:p w:rsidR="00B11076"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43 ZA,</w:t>
      </w:r>
    </w:p>
    <w:p w:rsidR="00B11076"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B11076" w:rsidRPr="005F1BDA" w:rsidRDefault="00B11076" w:rsidP="008B6AAF">
      <w:pPr>
        <w:jc w:val="both"/>
        <w:rPr>
          <w:rFonts w:asciiTheme="majorHAnsi" w:hAnsiTheme="majorHAnsi" w:cstheme="majorHAnsi"/>
          <w:szCs w:val="22"/>
        </w:rPr>
      </w:pPr>
      <w:r w:rsidRPr="005F1BDA">
        <w:rPr>
          <w:rFonts w:asciiTheme="majorHAnsi" w:hAnsiTheme="majorHAnsi" w:cstheme="majorHAnsi"/>
          <w:szCs w:val="22"/>
        </w:rPr>
        <w:t xml:space="preserve">Vidiš Robert, vsi smo ti hvaležni. Samo ne glej pri nas, tu nobenega ne išči za tvojo statistiko. Da boš povečal statistiko. </w:t>
      </w:r>
    </w:p>
    <w:p w:rsidR="000A5B72" w:rsidRPr="005F1BDA" w:rsidRDefault="000A5B72" w:rsidP="008B6AAF">
      <w:pPr>
        <w:jc w:val="both"/>
        <w:rPr>
          <w:rFonts w:asciiTheme="majorHAnsi" w:hAnsiTheme="majorHAnsi" w:cstheme="majorHAnsi"/>
          <w:b/>
          <w:szCs w:val="22"/>
        </w:rPr>
      </w:pPr>
    </w:p>
    <w:p w:rsidR="000A5B72" w:rsidRPr="005F1BDA" w:rsidRDefault="000A5B72" w:rsidP="008B6AAF">
      <w:pPr>
        <w:jc w:val="both"/>
        <w:rPr>
          <w:rFonts w:asciiTheme="majorHAnsi" w:hAnsiTheme="majorHAnsi" w:cstheme="majorHAnsi"/>
          <w:b/>
          <w:szCs w:val="22"/>
        </w:rPr>
      </w:pPr>
    </w:p>
    <w:p w:rsidR="00E3247A" w:rsidRPr="005F1BDA" w:rsidRDefault="00E3247A" w:rsidP="008B6AAF">
      <w:pPr>
        <w:jc w:val="both"/>
        <w:rPr>
          <w:rFonts w:asciiTheme="majorHAnsi" w:hAnsiTheme="majorHAnsi" w:cstheme="majorHAnsi"/>
          <w:b/>
          <w:szCs w:val="22"/>
        </w:rPr>
      </w:pPr>
      <w:r w:rsidRPr="005F1BDA">
        <w:rPr>
          <w:rFonts w:asciiTheme="majorHAnsi" w:hAnsiTheme="majorHAnsi" w:cstheme="majorHAnsi"/>
          <w:b/>
          <w:szCs w:val="22"/>
        </w:rPr>
        <w:t xml:space="preserve">AD 6. </w:t>
      </w:r>
      <w:r w:rsidR="00703B53" w:rsidRPr="005F1BDA">
        <w:rPr>
          <w:rFonts w:asciiTheme="majorHAnsi" w:hAnsiTheme="majorHAnsi" w:cstheme="majorHAnsi"/>
          <w:b/>
          <w:szCs w:val="22"/>
        </w:rPr>
        <w:t>A) PREDLOG SKLEPA O SOGLASJU K IZPLAČILU DELA PLAČE ZA REDNO DELOVNO USPEŠNOST DIREKTORICE JAVNEGA ZAVODA ŠPORT LJUBLJANA ZA LETO 2021</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B) PREDLOG SKLEPA O SOGLASJU K IZPLAČILU DELA PLAČE ZA DELOVNO USPEŠNOST DIREKTORICE JAVNEGA ZAVODA ŠPORT LJUBLJANA ZA LETO 2022 IZ NASLOVA POVEČANGEA OBSEGA DELA</w:t>
      </w:r>
    </w:p>
    <w:p w:rsidR="00703B53" w:rsidRPr="005F1BDA" w:rsidRDefault="00B11076" w:rsidP="008B6AAF">
      <w:pPr>
        <w:jc w:val="both"/>
        <w:rPr>
          <w:rFonts w:asciiTheme="majorHAnsi" w:hAnsiTheme="majorHAnsi" w:cstheme="majorHAnsi"/>
          <w:szCs w:val="22"/>
        </w:rPr>
      </w:pPr>
      <w:r w:rsidRPr="005F1BDA">
        <w:rPr>
          <w:rFonts w:asciiTheme="majorHAnsi" w:hAnsiTheme="majorHAnsi" w:cstheme="majorHAnsi"/>
          <w:szCs w:val="22"/>
        </w:rPr>
        <w:t xml:space="preserve">Predlagam, da točki obravnavano skupaj, glasovanje bo potekalo o vsaki točki posebej. Gradivo ste prejeli, prejeli ste tudi poročilo pristojnega odbora. Prosim gospoda Kolenca za uvodno obrazložitev za obe točki. </w:t>
      </w:r>
    </w:p>
    <w:p w:rsidR="00B11076" w:rsidRPr="005F1BDA" w:rsidRDefault="00B11076" w:rsidP="008B6AAF">
      <w:pPr>
        <w:jc w:val="both"/>
        <w:rPr>
          <w:rFonts w:asciiTheme="majorHAnsi" w:hAnsiTheme="majorHAnsi" w:cstheme="majorHAnsi"/>
          <w:szCs w:val="22"/>
        </w:rPr>
      </w:pPr>
    </w:p>
    <w:p w:rsidR="00B11076" w:rsidRPr="005F1BDA" w:rsidRDefault="00B11076" w:rsidP="008B6AAF">
      <w:pPr>
        <w:jc w:val="both"/>
        <w:rPr>
          <w:rFonts w:asciiTheme="majorHAnsi" w:hAnsiTheme="majorHAnsi" w:cstheme="majorHAnsi"/>
          <w:b/>
          <w:szCs w:val="22"/>
        </w:rPr>
      </w:pPr>
      <w:r w:rsidRPr="005F1BDA">
        <w:rPr>
          <w:rFonts w:asciiTheme="majorHAnsi" w:hAnsiTheme="majorHAnsi" w:cstheme="majorHAnsi"/>
          <w:b/>
          <w:szCs w:val="22"/>
        </w:rPr>
        <w:t>GOSPOD MARKO KOLENC</w:t>
      </w:r>
    </w:p>
    <w:p w:rsidR="00B11076" w:rsidRPr="005F1BDA" w:rsidRDefault="00B11076"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Spoštovani mestne svetnice, mestni svetniki, spoštovani župan.</w:t>
      </w:r>
    </w:p>
    <w:p w:rsidR="00B11076" w:rsidRPr="005F1BDA" w:rsidRDefault="00B11076" w:rsidP="008B6AAF">
      <w:pPr>
        <w:jc w:val="both"/>
        <w:rPr>
          <w:rFonts w:asciiTheme="majorHAnsi" w:hAnsiTheme="majorHAnsi" w:cstheme="majorHAnsi"/>
          <w:szCs w:val="22"/>
          <w:shd w:val="clear" w:color="auto" w:fill="FFFFFF"/>
        </w:rPr>
      </w:pPr>
    </w:p>
    <w:p w:rsidR="00B11076" w:rsidRPr="005F1BDA" w:rsidRDefault="00B11076"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11076" w:rsidRPr="005F1BDA" w:rsidRDefault="00B11076"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Glasneje Marko, ne tako kot doma. </w:t>
      </w:r>
    </w:p>
    <w:p w:rsidR="00B11076" w:rsidRPr="005F1BDA" w:rsidRDefault="00B11076" w:rsidP="008B6AAF">
      <w:pPr>
        <w:jc w:val="both"/>
        <w:rPr>
          <w:rFonts w:asciiTheme="majorHAnsi" w:hAnsiTheme="majorHAnsi" w:cstheme="majorHAnsi"/>
          <w:szCs w:val="22"/>
          <w:shd w:val="clear" w:color="auto" w:fill="FFFFFF"/>
        </w:rPr>
      </w:pPr>
    </w:p>
    <w:p w:rsidR="007D3D8C" w:rsidRDefault="007D3D8C" w:rsidP="008B6AAF">
      <w:pPr>
        <w:jc w:val="both"/>
        <w:rPr>
          <w:rFonts w:asciiTheme="majorHAnsi" w:hAnsiTheme="majorHAnsi" w:cstheme="majorHAnsi"/>
          <w:b/>
          <w:szCs w:val="22"/>
          <w:shd w:val="clear" w:color="auto" w:fill="FFFFFF"/>
        </w:rPr>
      </w:pPr>
    </w:p>
    <w:p w:rsidR="00B11076" w:rsidRPr="005F1BDA" w:rsidRDefault="00B11076"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MARKO KOLENC</w:t>
      </w:r>
    </w:p>
    <w:p w:rsidR="00B11076" w:rsidRPr="005F1BDA" w:rsidRDefault="005D6781"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Tako Sklep k izplačilu plače za redno delovno uspešnost direktorici Javnega zavoda Šport Ljubljana za leto 2021 kot Sklep o izplačilu dela plače za delovno uspešnost direktorici Javnega zavoda Šport Ljubljana z naslova povečanega obsega dela za leto 2022 je svet zavoda sprejel na svoji 14. seji, 20. avgusta 2022. Direktorici javnega zavoda se za leto 2021 iz naslova redne delovne uspešnosti izplača del plače v višini 1.952 EUR. Za leto 2022 pa se izplača del plače za posamezen mesec, in sicer v višini 20 % njene osnovne plače. Predlagam, da mestni svet izda soglasje za oba predlagana sklepa. Hvala lepa.</w:t>
      </w:r>
    </w:p>
    <w:p w:rsidR="005D6781" w:rsidRPr="005F1BDA" w:rsidRDefault="005D6781" w:rsidP="008B6AAF">
      <w:pPr>
        <w:jc w:val="both"/>
        <w:rPr>
          <w:rFonts w:asciiTheme="majorHAnsi" w:hAnsiTheme="majorHAnsi" w:cstheme="majorHAnsi"/>
          <w:szCs w:val="22"/>
          <w:shd w:val="clear" w:color="auto" w:fill="FFFFFF"/>
        </w:rPr>
      </w:pPr>
    </w:p>
    <w:p w:rsidR="005D6781" w:rsidRPr="005F1BDA" w:rsidRDefault="005D6781"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Gospa Bon, stališče odbora prosim. </w:t>
      </w:r>
    </w:p>
    <w:p w:rsidR="005D6781" w:rsidRPr="005F1BDA" w:rsidRDefault="005D6781"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GOSPA DR. MARTA BON</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Lep pozdrav. Torej, Odbor za šport je obravnaval oba predloga in jih potrdil s 5 glasovi za od petih prisotnih. </w:t>
      </w:r>
    </w:p>
    <w:p w:rsidR="005D6781" w:rsidRPr="005F1BDA" w:rsidRDefault="005D6781"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Hvala lepa. Gospod Sedmak.</w:t>
      </w:r>
    </w:p>
    <w:p w:rsidR="005D6781" w:rsidRPr="005F1BDA" w:rsidRDefault="005D6781"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Hvala. Statutarno pravna komisija je točko obravnavala in ni imela pripomb k pravnim utemeljitvam. Hvala. </w:t>
      </w:r>
    </w:p>
    <w:p w:rsidR="00B11076" w:rsidRPr="005F1BDA" w:rsidRDefault="00B11076" w:rsidP="008B6AAF">
      <w:pPr>
        <w:jc w:val="both"/>
        <w:rPr>
          <w:rFonts w:asciiTheme="majorHAnsi" w:hAnsiTheme="majorHAnsi" w:cstheme="majorHAnsi"/>
          <w:b/>
          <w:szCs w:val="22"/>
        </w:rPr>
      </w:pPr>
    </w:p>
    <w:p w:rsidR="005D6781" w:rsidRPr="005F1BDA" w:rsidRDefault="005D6781"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 xml:space="preserve">Hvala lepa. Razprava, prosim. Gospa Sojar. Počasi prosim. Samo malo, držite še gor. </w:t>
      </w:r>
    </w:p>
    <w:p w:rsidR="00B11076" w:rsidRPr="005F1BDA" w:rsidRDefault="00B11076" w:rsidP="008B6AAF">
      <w:pPr>
        <w:jc w:val="both"/>
        <w:rPr>
          <w:rFonts w:asciiTheme="majorHAnsi" w:hAnsiTheme="majorHAnsi" w:cstheme="majorHAnsi"/>
          <w:b/>
          <w:szCs w:val="22"/>
        </w:rPr>
      </w:pPr>
    </w:p>
    <w:p w:rsidR="00B11076"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GOSPA MOJCA SOJAR</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shd w:val="clear" w:color="auto" w:fill="FFFFFF"/>
        </w:rPr>
        <w:t>Ja, hvala lepa. Torej glede na to, da točka ni bila umaknjena, pa mene vseeno zanima, kje je sklep sveta javnega zavoda Šport Ljubljana o določitvi delovne uspešnosti? Zakaj ga svetniki nismo dobili sklepa tega sveta, to se prav pod a in pod b, bi potrebovali sklep sveta. Tako piše tudi v pravilniku za dodelovanje delovne uspešnosti. To je prva stvar, ki manjka. Druga stvar je neka utemeljitev, to se pravi finančna in vsebinska po treh kriterijih, ki vam jih verjetno ni treba zdajle brati, lahko pa je tudi preberem iz pravilnika in nobenega tega, te utemeljitve nismo dobili. Zato prosim, če pride gospod Kolenc nazaj in da neka ustrezna pojasnila, da bomo svetniki lahko glasovali, ker na podlagi tega, na podlagi petih strani, ki smo jih dobili, od tega so 2 strani samo uvodne. Jaz mislim, da po vesti svetniki ne moremo glasovati delovni uspešnosti, pa ne zato, ker ne bi hotel dati, ampak zato, ker naj se gradiva pri prijavijo tako kot je potrebno, če sem pa jaz v zmoti, mi pa tudi lahko prosim poveste. In gospa Marta Bon, ki vodi in to se pravi Odbor za šport in Svet javnega zavoda, jaz mislim, da bi morala apelirati na to, da je to gradivo malce drugače pripravljeno. Če ga boste do naslednje seje pripravili z vsemi, z vsem tem, kar bi si svetniki želeli, bomo o tem z veseljem glasovali, ker pa jaz nimam nobene številke oziroma v gradivu so neke številke, ampak te številke povedo čisto premalo, če gledamo naslednjo točko, imamo toliko obrazložitev notri po vseh kriterijih za direktorico Zdravstvenega doma Ljubljana, da če bi se nam zdelo primerno, bomo tudi primerno glasovali. Tukaj ni ničesar. Hvala lepa.</w:t>
      </w:r>
    </w:p>
    <w:p w:rsidR="005D6781" w:rsidRPr="005F1BDA" w:rsidRDefault="005D6781" w:rsidP="008B6AAF">
      <w:pPr>
        <w:jc w:val="both"/>
        <w:rPr>
          <w:rFonts w:asciiTheme="majorHAnsi" w:hAnsiTheme="majorHAnsi" w:cstheme="majorHAnsi"/>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5D6781" w:rsidRPr="005F1BDA" w:rsidRDefault="005D6781" w:rsidP="008B6AAF">
      <w:pPr>
        <w:jc w:val="both"/>
        <w:rPr>
          <w:rFonts w:asciiTheme="majorHAnsi" w:hAnsiTheme="majorHAnsi" w:cstheme="majorHAnsi"/>
          <w:szCs w:val="22"/>
        </w:rPr>
      </w:pPr>
      <w:r w:rsidRPr="005F1BDA">
        <w:rPr>
          <w:rFonts w:asciiTheme="majorHAnsi" w:hAnsiTheme="majorHAnsi" w:cstheme="majorHAnsi"/>
          <w:szCs w:val="22"/>
        </w:rPr>
        <w:t>No, to me zanima. Hvala lepa. Gospa Dedić.</w:t>
      </w:r>
    </w:p>
    <w:p w:rsidR="005D6781" w:rsidRPr="005F1BDA" w:rsidRDefault="005D6781" w:rsidP="008B6AAF">
      <w:pPr>
        <w:jc w:val="both"/>
        <w:rPr>
          <w:rFonts w:asciiTheme="majorHAnsi" w:hAnsiTheme="majorHAnsi" w:cstheme="majorHAnsi"/>
          <w:szCs w:val="22"/>
        </w:rPr>
      </w:pPr>
    </w:p>
    <w:p w:rsidR="005D6781" w:rsidRPr="005F1BDA" w:rsidRDefault="005D6781" w:rsidP="008B6AAF">
      <w:pPr>
        <w:jc w:val="both"/>
        <w:rPr>
          <w:rFonts w:asciiTheme="majorHAnsi" w:hAnsiTheme="majorHAnsi" w:cstheme="majorHAnsi"/>
          <w:b/>
          <w:szCs w:val="22"/>
        </w:rPr>
      </w:pPr>
      <w:r w:rsidRPr="005F1BDA">
        <w:rPr>
          <w:rFonts w:asciiTheme="majorHAnsi" w:hAnsiTheme="majorHAnsi" w:cstheme="majorHAnsi"/>
          <w:b/>
          <w:szCs w:val="22"/>
        </w:rPr>
        <w:t>GOSPA DR. JASMINKA DEDIĆ</w:t>
      </w:r>
    </w:p>
    <w:p w:rsidR="005D6781" w:rsidRPr="005F1BDA" w:rsidRDefault="00C86531" w:rsidP="008B6AAF">
      <w:pPr>
        <w:jc w:val="both"/>
        <w:rPr>
          <w:rFonts w:asciiTheme="majorHAnsi" w:hAnsiTheme="majorHAnsi" w:cstheme="majorHAnsi"/>
          <w:szCs w:val="22"/>
        </w:rPr>
      </w:pPr>
      <w:r w:rsidRPr="005F1BDA">
        <w:rPr>
          <w:rFonts w:asciiTheme="majorHAnsi" w:hAnsiTheme="majorHAnsi" w:cstheme="majorHAnsi"/>
          <w:szCs w:val="22"/>
        </w:rPr>
        <w:t xml:space="preserve">Jaz bi najprej rekla, v bistvu, da glede na to, da sem tudi članica pravno statutarne komisije, bi v bistvu dodala, da jaz sem tukaj imela pripombo ravno v bistvu, ki je šla v tej smeri. Da v bistvu sama mislim pač, da k pravnim podlagam sodijo tudi vse te utemeljitve. Druga stvar pa je, jaz sem v bistvu se malo poigrala s temi številkami, ki smo jih v bistvu dobili. In skratka, torej direktorica zavoda Šport Ljubljana naj bi dobila v bistvu za ti dve leti, torej za redno delovno uspešnost in za povečan obseg dela vse skupaj skoraj 9.800 eur bruto, kar pomeni v bistvu 75 % minimalne bruto plače v letu 2022. Jaz mislim res, da </w:t>
      </w:r>
      <w:r w:rsidRPr="005F1BDA">
        <w:rPr>
          <w:rFonts w:asciiTheme="majorHAnsi" w:hAnsiTheme="majorHAnsi" w:cstheme="majorHAnsi"/>
          <w:szCs w:val="22"/>
        </w:rPr>
        <w:lastRenderedPageBreak/>
        <w:t xml:space="preserve">je to v bistvu, glede na to pač, da gre za maksimalne zneske in za 5 % redno delovno uspešnost in 20 % povečanega obsega dela, brez kakršnekoli utemeljitve, mislim, da je to res prav norčevanje iz ljudi. </w:t>
      </w:r>
    </w:p>
    <w:p w:rsidR="005D6781" w:rsidRPr="005F1BDA" w:rsidRDefault="005D6781" w:rsidP="008B6AAF">
      <w:pPr>
        <w:jc w:val="both"/>
        <w:rPr>
          <w:rFonts w:asciiTheme="majorHAnsi" w:hAnsiTheme="majorHAnsi" w:cstheme="majorHAnsi"/>
          <w:szCs w:val="22"/>
        </w:rPr>
      </w:pPr>
    </w:p>
    <w:p w:rsidR="00C86531" w:rsidRPr="005F1BDA" w:rsidRDefault="00C86531"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86531" w:rsidRPr="005F1BDA" w:rsidRDefault="00C86531"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Gospa Babnik. </w:t>
      </w:r>
    </w:p>
    <w:p w:rsidR="00785032" w:rsidRPr="005F1BDA" w:rsidRDefault="00785032"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GOSPA MARUŠA BABNIK</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 xml:space="preserve">Jaz bi samo to rekla, glede na to, da je gospa Sojar predlagala preložitev točke na naslednjo. </w:t>
      </w:r>
    </w:p>
    <w:p w:rsidR="00785032" w:rsidRPr="005F1BDA" w:rsidRDefault="00785032" w:rsidP="008B6AAF">
      <w:pPr>
        <w:jc w:val="both"/>
        <w:rPr>
          <w:rFonts w:asciiTheme="majorHAnsi" w:hAnsiTheme="majorHAnsi" w:cstheme="majorHAnsi"/>
          <w:b/>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Je že mimo.</w:t>
      </w:r>
    </w:p>
    <w:p w:rsidR="00785032" w:rsidRPr="005F1BDA" w:rsidRDefault="00785032"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GOSPA MARUŠA BABNIK</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 xml:space="preserve">Ja, bi samo rekla, da kljub vsemu niste uspeli pripraviti vsega gradiva za to sejo. Drugo pa, če se dodeljuje delovna uspešnost iz povečanega obsega dela in je strokovni direktor razpisano delovno mesto, zdaj zakaj se toliko let to že vleče? Zakaj se določenega človeka ne zaposli? Jaz verjamem, da je to potem tudi dražje za zavod, vendar pa, če se ga ne zaposli, se ga najbrž ne potrebuje. Ali je to zmožna ena in ista oseba? Hvala lepa. </w:t>
      </w:r>
    </w:p>
    <w:p w:rsidR="005D6781" w:rsidRPr="005F1BDA" w:rsidRDefault="005D6781"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032" w:rsidRPr="005F1BDA" w:rsidRDefault="00785032" w:rsidP="008B6AAF">
      <w:pPr>
        <w:jc w:val="both"/>
        <w:rPr>
          <w:rFonts w:asciiTheme="majorHAnsi" w:hAnsiTheme="majorHAnsi" w:cstheme="majorHAnsi"/>
          <w:szCs w:val="22"/>
        </w:rPr>
      </w:pPr>
      <w:r w:rsidRPr="005F1BDA">
        <w:rPr>
          <w:rFonts w:asciiTheme="majorHAnsi" w:hAnsiTheme="majorHAnsi" w:cstheme="majorHAnsi"/>
          <w:szCs w:val="22"/>
        </w:rPr>
        <w:t>Gospa Bla</w:t>
      </w:r>
      <w:r w:rsidR="00E4353B" w:rsidRPr="005F1BDA">
        <w:rPr>
          <w:rFonts w:asciiTheme="majorHAnsi" w:hAnsiTheme="majorHAnsi" w:cstheme="majorHAnsi"/>
          <w:szCs w:val="22"/>
        </w:rPr>
        <w:t>j</w:t>
      </w:r>
      <w:r w:rsidRPr="005F1BDA">
        <w:rPr>
          <w:rFonts w:asciiTheme="majorHAnsi" w:hAnsiTheme="majorHAnsi" w:cstheme="majorHAnsi"/>
          <w:szCs w:val="22"/>
        </w:rPr>
        <w:t>hribar Kubo. A sem prav zdaj prebral?</w:t>
      </w:r>
      <w:r w:rsidR="00E35C62" w:rsidRPr="005F1BDA">
        <w:rPr>
          <w:rFonts w:asciiTheme="majorHAnsi" w:hAnsiTheme="majorHAnsi" w:cstheme="majorHAnsi"/>
          <w:szCs w:val="22"/>
        </w:rPr>
        <w:t xml:space="preserve"> Počasi se bom naučil. </w:t>
      </w:r>
    </w:p>
    <w:p w:rsidR="00785032" w:rsidRPr="005F1BDA" w:rsidRDefault="00785032" w:rsidP="008B6AAF">
      <w:pPr>
        <w:jc w:val="both"/>
        <w:rPr>
          <w:rFonts w:asciiTheme="majorHAnsi" w:hAnsiTheme="majorHAnsi" w:cstheme="majorHAnsi"/>
          <w:szCs w:val="22"/>
        </w:rPr>
      </w:pPr>
    </w:p>
    <w:p w:rsidR="00785032" w:rsidRPr="005F1BDA" w:rsidRDefault="00785032" w:rsidP="008B6AAF">
      <w:pPr>
        <w:jc w:val="both"/>
        <w:rPr>
          <w:rFonts w:asciiTheme="majorHAnsi" w:hAnsiTheme="majorHAnsi" w:cstheme="majorHAnsi"/>
          <w:b/>
          <w:szCs w:val="22"/>
        </w:rPr>
      </w:pPr>
      <w:r w:rsidRPr="005F1BDA">
        <w:rPr>
          <w:rFonts w:asciiTheme="majorHAnsi" w:hAnsiTheme="majorHAnsi" w:cstheme="majorHAnsi"/>
          <w:b/>
          <w:szCs w:val="22"/>
        </w:rPr>
        <w:t>GOSPA PETRA BLAJHRIBAR KUBO</w:t>
      </w:r>
    </w:p>
    <w:p w:rsidR="005D6781" w:rsidRPr="005F1BDA" w:rsidRDefault="00460A5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najlepša hvala za besedo. Naši pomisleki so v bistvu podobni predhodnikom. Problem je pač v pomanjkljivosti gradiva, nimamo priloženega soglasja sveta javnega zavoda Šport Ljubljana. Nimamo priloženega ocenjevalnega lista glede ovrednotenja delovne uspešnosti, poleg tega ni razviden finančni rezultat poslovanja zavoda, zaradi česar je omenjena gospa direktorica prejela 20 odstotnih točk od 30 možnih. Pač pomembno se nam zdi, da bi pač vsi svetniki, bi pač za polnopravno odločanje na mestnem svetu potreboval vse akte in priloge, da bi lahko potem glasoval o temi in kar se še tiče, da se navežem na gospo Babnik, v skladu z ZSPJS se lahko izplačajo sredstva za delovno uspešnost iz naslova povečanega obsega dela, če imajo za ta namen na razpolago finančna sredstva. Zdaj če ta sredstva imajo potem se tudi nam zdi smiselno, da se na to mesto zaposli nekoga. Najlepša hvala.</w:t>
      </w:r>
    </w:p>
    <w:p w:rsidR="00460A5A" w:rsidRPr="005F1BDA" w:rsidRDefault="00460A5A" w:rsidP="008B6AAF">
      <w:pPr>
        <w:jc w:val="both"/>
        <w:rPr>
          <w:rFonts w:asciiTheme="majorHAnsi" w:hAnsiTheme="majorHAnsi" w:cstheme="majorHAnsi"/>
          <w:szCs w:val="22"/>
          <w:shd w:val="clear" w:color="auto" w:fill="FFFFFF"/>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Zaključujem razpravo. Samo en dodatek, kot je meni v spominu ostalo, je svet zavoda soglasno to potrdil. In pač, enkrat se moramo odločiti. Zdaj, ali smo mi tisti, ki zamenjamo svet zavoda, ker je slab, ali pa svetu zavoda verjamemo. Hvala lepa. Marta Bon. </w:t>
      </w:r>
    </w:p>
    <w:p w:rsidR="00460A5A" w:rsidRPr="005F1BDA" w:rsidRDefault="00460A5A" w:rsidP="008B6AAF">
      <w:pPr>
        <w:jc w:val="both"/>
        <w:rPr>
          <w:rFonts w:asciiTheme="majorHAnsi" w:hAnsiTheme="majorHAnsi" w:cstheme="majorHAnsi"/>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GOSPA DR. MARTA BON</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A lahko odgovorim?</w:t>
      </w:r>
    </w:p>
    <w:p w:rsidR="00785032" w:rsidRPr="005F1BDA" w:rsidRDefault="00785032" w:rsidP="008B6AAF">
      <w:pPr>
        <w:jc w:val="both"/>
        <w:rPr>
          <w:rFonts w:asciiTheme="majorHAnsi" w:hAnsiTheme="majorHAnsi" w:cstheme="majorHAnsi"/>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Sem zaključil razpravo. Ugotavljam navzočnost po celotni točki. Rezultat navzočnosti: 37. </w:t>
      </w:r>
    </w:p>
    <w:p w:rsidR="00460A5A" w:rsidRPr="005F1BDA" w:rsidRDefault="00460A5A" w:rsidP="008B6AAF">
      <w:pPr>
        <w:jc w:val="both"/>
        <w:rPr>
          <w:rFonts w:asciiTheme="majorHAnsi" w:hAnsiTheme="majorHAnsi" w:cstheme="majorHAnsi"/>
          <w:szCs w:val="22"/>
        </w:rPr>
      </w:pPr>
    </w:p>
    <w:p w:rsidR="00460A5A" w:rsidRPr="005F1BDA" w:rsidRDefault="00460A5A" w:rsidP="008B6AAF">
      <w:pPr>
        <w:pStyle w:val="Brezrazmikov"/>
        <w:jc w:val="both"/>
        <w:rPr>
          <w:rFonts w:asciiTheme="majorHAnsi" w:hAnsiTheme="majorHAnsi" w:cstheme="majorHAnsi"/>
          <w:b/>
          <w:szCs w:val="22"/>
        </w:rPr>
      </w:pPr>
      <w:r w:rsidRPr="005F1BDA">
        <w:rPr>
          <w:rFonts w:asciiTheme="majorHAnsi" w:hAnsiTheme="majorHAnsi" w:cstheme="majorHAnsi"/>
          <w:b/>
          <w:szCs w:val="22"/>
        </w:rPr>
        <w:t xml:space="preserve">Glasovanje O PREDLOGU SKLEPA pod točko A): </w:t>
      </w:r>
      <w:r w:rsidRPr="005F1BDA">
        <w:rPr>
          <w:rFonts w:asciiTheme="majorHAnsi" w:hAnsiTheme="majorHAnsi" w:cstheme="majorHAnsi"/>
          <w:b/>
          <w:bCs/>
          <w:szCs w:val="22"/>
          <w:lang w:eastAsia="sl-SI"/>
        </w:rPr>
        <w:t xml:space="preserve">Mestni svet Mestne občine Ljubljana sprejme predlog </w:t>
      </w:r>
      <w:r w:rsidRPr="005F1BDA">
        <w:rPr>
          <w:rFonts w:asciiTheme="majorHAnsi" w:hAnsiTheme="majorHAnsi" w:cstheme="majorHAnsi"/>
          <w:b/>
          <w:szCs w:val="22"/>
          <w:lang w:eastAsia="sl-SI"/>
        </w:rPr>
        <w:t xml:space="preserve">Sklepa o </w:t>
      </w:r>
      <w:r w:rsidRPr="005F1BDA">
        <w:rPr>
          <w:rFonts w:asciiTheme="majorHAnsi" w:hAnsiTheme="majorHAnsi" w:cstheme="majorHAnsi"/>
          <w:b/>
          <w:szCs w:val="22"/>
        </w:rPr>
        <w:t xml:space="preserve">soglasju k izplačilu dela plače za redno delovno uspešnost direktorice Javnega zavoda ŠPORT LJUBLJANA za leto 2021. </w:t>
      </w:r>
    </w:p>
    <w:p w:rsidR="00460A5A" w:rsidRPr="005F1BDA" w:rsidRDefault="00460A5A" w:rsidP="008B6AAF">
      <w:pPr>
        <w:jc w:val="both"/>
        <w:rPr>
          <w:rFonts w:asciiTheme="majorHAnsi" w:hAnsiTheme="majorHAnsi" w:cstheme="majorHAnsi"/>
          <w:b/>
          <w:szCs w:val="22"/>
        </w:rPr>
      </w:pP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 … iz dvorane – nerazumljivo … ///</w:t>
      </w:r>
    </w:p>
    <w:p w:rsidR="00460A5A" w:rsidRPr="005F1BDA" w:rsidRDefault="00460A5A" w:rsidP="008B6AAF">
      <w:pPr>
        <w:jc w:val="both"/>
        <w:rPr>
          <w:rFonts w:asciiTheme="majorHAnsi" w:hAnsiTheme="majorHAnsi" w:cstheme="majorHAnsi"/>
          <w:b/>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Pri drugi točki. Zdaj sem že. Pa, ne me prekinjat. </w:t>
      </w:r>
    </w:p>
    <w:p w:rsidR="00460A5A" w:rsidRPr="005F1BDA" w:rsidRDefault="00460A5A" w:rsidP="008B6AAF">
      <w:pPr>
        <w:jc w:val="both"/>
        <w:rPr>
          <w:rFonts w:asciiTheme="majorHAnsi" w:hAnsiTheme="majorHAnsi" w:cstheme="majorHAnsi"/>
          <w:b/>
          <w:szCs w:val="22"/>
        </w:rPr>
      </w:pPr>
    </w:p>
    <w:p w:rsidR="007D3D8C" w:rsidRDefault="007D3D8C" w:rsidP="008B6AAF">
      <w:pPr>
        <w:jc w:val="both"/>
        <w:rPr>
          <w:rFonts w:asciiTheme="majorHAnsi" w:hAnsiTheme="majorHAnsi" w:cstheme="majorHAnsi"/>
          <w:szCs w:val="22"/>
        </w:rPr>
      </w:pPr>
    </w:p>
    <w:p w:rsidR="007D3D8C" w:rsidRDefault="007D3D8C" w:rsidP="008B6AAF">
      <w:pPr>
        <w:jc w:val="both"/>
        <w:rPr>
          <w:rFonts w:asciiTheme="majorHAnsi" w:hAnsiTheme="majorHAnsi" w:cstheme="majorHAnsi"/>
          <w:szCs w:val="22"/>
        </w:rPr>
      </w:pP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lastRenderedPageBreak/>
        <w:t>Prosim za vaš glas.</w:t>
      </w: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26 ZA,</w:t>
      </w: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15 PROTI.</w:t>
      </w:r>
    </w:p>
    <w:p w:rsidR="00460A5A" w:rsidRPr="005F1BDA" w:rsidRDefault="00460A5A" w:rsidP="008B6AAF">
      <w:pPr>
        <w:jc w:val="both"/>
        <w:rPr>
          <w:rFonts w:asciiTheme="majorHAnsi" w:hAnsiTheme="majorHAnsi" w:cstheme="majorHAnsi"/>
          <w:b/>
          <w:szCs w:val="22"/>
        </w:rPr>
      </w:pPr>
    </w:p>
    <w:p w:rsidR="00460A5A" w:rsidRPr="005F1BDA" w:rsidRDefault="00460A5A"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460A5A" w:rsidRPr="005F1BDA" w:rsidRDefault="00460A5A" w:rsidP="008B6AAF">
      <w:pPr>
        <w:jc w:val="both"/>
        <w:rPr>
          <w:rFonts w:asciiTheme="majorHAnsi" w:hAnsiTheme="majorHAnsi" w:cstheme="majorHAnsi"/>
          <w:szCs w:val="22"/>
        </w:rPr>
      </w:pPr>
      <w:r w:rsidRPr="005F1BDA">
        <w:rPr>
          <w:rFonts w:asciiTheme="majorHAnsi" w:hAnsiTheme="majorHAnsi" w:cstheme="majorHAnsi"/>
          <w:szCs w:val="22"/>
        </w:rPr>
        <w:t xml:space="preserve">Zdaj pa izvolite, obrazložitev glasu. Pri drugem sklepu B). Saj je enako. </w:t>
      </w:r>
    </w:p>
    <w:p w:rsidR="00460A5A" w:rsidRPr="005F1BDA" w:rsidRDefault="00460A5A" w:rsidP="008B6AAF">
      <w:pPr>
        <w:jc w:val="both"/>
        <w:rPr>
          <w:rFonts w:asciiTheme="majorHAnsi" w:hAnsiTheme="majorHAnsi" w:cstheme="majorHAnsi"/>
          <w:szCs w:val="22"/>
        </w:rPr>
      </w:pPr>
    </w:p>
    <w:p w:rsidR="00CE5A72" w:rsidRPr="005F1BDA" w:rsidRDefault="00CE5A72" w:rsidP="008B6AAF">
      <w:pPr>
        <w:jc w:val="both"/>
        <w:rPr>
          <w:rFonts w:asciiTheme="majorHAnsi" w:hAnsiTheme="majorHAnsi" w:cstheme="majorHAnsi"/>
          <w:b/>
          <w:szCs w:val="22"/>
        </w:rPr>
      </w:pPr>
      <w:r w:rsidRPr="005F1BDA">
        <w:rPr>
          <w:rFonts w:asciiTheme="majorHAnsi" w:hAnsiTheme="majorHAnsi" w:cstheme="majorHAnsi"/>
          <w:b/>
          <w:szCs w:val="22"/>
        </w:rPr>
        <w:t>GOSPA MOJCA SOJAR</w:t>
      </w:r>
    </w:p>
    <w:p w:rsidR="00CE5A72" w:rsidRPr="005F1BDA" w:rsidRDefault="00CE5A72" w:rsidP="008B6AAF">
      <w:pPr>
        <w:jc w:val="both"/>
        <w:rPr>
          <w:rFonts w:asciiTheme="majorHAnsi" w:hAnsiTheme="majorHAnsi" w:cstheme="majorHAnsi"/>
          <w:szCs w:val="22"/>
        </w:rPr>
      </w:pPr>
      <w:r w:rsidRPr="005F1BDA">
        <w:rPr>
          <w:rFonts w:asciiTheme="majorHAnsi" w:hAnsiTheme="majorHAnsi" w:cstheme="majorHAnsi"/>
          <w:szCs w:val="22"/>
        </w:rPr>
        <w:t xml:space="preserve">To, kar zdaj vidimo, to je zdaj, ne vem kako naj to rečem, grdo glasovanje. Meni tudi ni všeč, da smo zdaj proti. Jaz nisem proti podelovanju uspešnosti, ampak sem proti temu, kako je pripravljeno gradivo. Zdaj imamo pa tam zelo veliko glasov proti. Zato, ker nekdo ni hotel popraviti gradiva. Hvala. </w:t>
      </w:r>
    </w:p>
    <w:p w:rsidR="00CE259D" w:rsidRPr="005F1BDA" w:rsidRDefault="00CE259D" w:rsidP="008B6AAF">
      <w:pPr>
        <w:jc w:val="both"/>
        <w:rPr>
          <w:rFonts w:asciiTheme="majorHAnsi" w:hAnsiTheme="majorHAnsi" w:cstheme="majorHAnsi"/>
          <w:szCs w:val="22"/>
        </w:rPr>
      </w:pP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Odbor je glasoval 6:0. Obrazložitev glasu še Marta Bon, izvolite. Minuta.</w:t>
      </w:r>
    </w:p>
    <w:p w:rsidR="00CE259D" w:rsidRPr="005F1BDA" w:rsidRDefault="00CE259D" w:rsidP="008B6AAF">
      <w:pPr>
        <w:jc w:val="both"/>
        <w:rPr>
          <w:rFonts w:asciiTheme="majorHAnsi" w:hAnsiTheme="majorHAnsi" w:cstheme="majorHAnsi"/>
          <w:szCs w:val="22"/>
        </w:rPr>
      </w:pP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GOSPA DR. MARTA BON</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 xml:space="preserve">Jaz sicer obžalujem, če je gradivo, da ni bilo vsega priloženega h gradivu, samo naj pa pojasnim mestnemu svetu, da je svet zavoda to zelo skrbno preučil in uspešnost in tudi spremljal vse skozi finančno poslovanje in ocenjuje po kriterijih in absolutno je bilo glasovanje na svetu soglasno. Prav tak postopek je bil pa tudi na Odboru za šport. Tako, da vem, da morate glasovati na osnovi tega, ampak če tudi po vesti, naj povem, da vas poskušam pomiriti, da kar se tiče po vesti, deluje zavod zelo odgovorno, transparentno, skrbno za šport na vseh ravneh. </w:t>
      </w:r>
    </w:p>
    <w:p w:rsidR="00CE259D" w:rsidRPr="005F1BDA" w:rsidRDefault="00CE259D" w:rsidP="008B6AAF">
      <w:pPr>
        <w:jc w:val="both"/>
        <w:rPr>
          <w:rFonts w:asciiTheme="majorHAnsi" w:hAnsiTheme="majorHAnsi" w:cstheme="majorHAnsi"/>
          <w:szCs w:val="22"/>
        </w:rPr>
      </w:pP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 xml:space="preserve">Hvala lepa. </w:t>
      </w:r>
    </w:p>
    <w:p w:rsidR="00CE259D" w:rsidRPr="005F1BDA" w:rsidRDefault="00CE259D" w:rsidP="008B6AAF">
      <w:pPr>
        <w:jc w:val="both"/>
        <w:rPr>
          <w:rFonts w:asciiTheme="majorHAnsi" w:hAnsiTheme="majorHAnsi" w:cstheme="majorHAnsi"/>
          <w:szCs w:val="22"/>
        </w:rPr>
      </w:pPr>
    </w:p>
    <w:p w:rsidR="00CE259D" w:rsidRPr="005F1BDA" w:rsidRDefault="00CE259D" w:rsidP="008B6AAF">
      <w:pPr>
        <w:pStyle w:val="Brezrazmikov"/>
        <w:jc w:val="both"/>
        <w:rPr>
          <w:rFonts w:asciiTheme="majorHAnsi" w:hAnsiTheme="majorHAnsi" w:cstheme="majorHAnsi"/>
          <w:b/>
          <w:szCs w:val="22"/>
        </w:rPr>
      </w:pPr>
      <w:r w:rsidRPr="005F1BDA">
        <w:rPr>
          <w:rFonts w:asciiTheme="majorHAnsi" w:hAnsiTheme="majorHAnsi" w:cstheme="majorHAnsi"/>
          <w:b/>
          <w:szCs w:val="22"/>
        </w:rPr>
        <w:t xml:space="preserve">Glasovanje poteka O PREDLOGU SKLEPA pod točko B): </w:t>
      </w:r>
      <w:r w:rsidRPr="005F1BDA">
        <w:rPr>
          <w:rFonts w:asciiTheme="majorHAnsi" w:hAnsiTheme="majorHAnsi" w:cstheme="majorHAnsi"/>
          <w:b/>
          <w:bCs/>
          <w:szCs w:val="22"/>
          <w:lang w:eastAsia="sl-SI"/>
        </w:rPr>
        <w:t xml:space="preserve">Mestni svet Mestne občine Ljubljana sprejme predlog </w:t>
      </w:r>
      <w:r w:rsidRPr="005F1BDA">
        <w:rPr>
          <w:rFonts w:asciiTheme="majorHAnsi" w:hAnsiTheme="majorHAnsi" w:cstheme="majorHAnsi"/>
          <w:b/>
          <w:szCs w:val="22"/>
          <w:lang w:eastAsia="sl-SI"/>
        </w:rPr>
        <w:t xml:space="preserve">Sklepa o </w:t>
      </w:r>
      <w:r w:rsidRPr="005F1BDA">
        <w:rPr>
          <w:rFonts w:asciiTheme="majorHAnsi" w:hAnsiTheme="majorHAnsi" w:cstheme="majorHAnsi"/>
          <w:b/>
          <w:szCs w:val="22"/>
        </w:rPr>
        <w:t>soglasju k izplačilu dela plače za delovno uspešnost direktorice Javnega zavoda ŠPORT LJUBLJANA za leto 2022 iz naslova povečanega obsega dela.</w:t>
      </w:r>
    </w:p>
    <w:p w:rsidR="00CE259D" w:rsidRPr="005F1BDA" w:rsidRDefault="00CE259D" w:rsidP="008B6AAF">
      <w:pPr>
        <w:jc w:val="both"/>
        <w:rPr>
          <w:rFonts w:asciiTheme="majorHAnsi" w:hAnsiTheme="majorHAnsi" w:cstheme="majorHAnsi"/>
          <w:szCs w:val="22"/>
        </w:rPr>
      </w:pPr>
    </w:p>
    <w:p w:rsidR="00460A5A"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27 ZA,</w:t>
      </w:r>
    </w:p>
    <w:p w:rsidR="00CE259D" w:rsidRPr="005F1BDA" w:rsidRDefault="00CE259D" w:rsidP="008B6AAF">
      <w:pPr>
        <w:jc w:val="both"/>
        <w:rPr>
          <w:rFonts w:asciiTheme="majorHAnsi" w:hAnsiTheme="majorHAnsi" w:cstheme="majorHAnsi"/>
          <w:b/>
          <w:szCs w:val="22"/>
        </w:rPr>
      </w:pPr>
      <w:r w:rsidRPr="005F1BDA">
        <w:rPr>
          <w:rFonts w:asciiTheme="majorHAnsi" w:hAnsiTheme="majorHAnsi" w:cstheme="majorHAnsi"/>
          <w:b/>
          <w:szCs w:val="22"/>
        </w:rPr>
        <w:t xml:space="preserve">12 PROTI. </w:t>
      </w:r>
    </w:p>
    <w:p w:rsidR="00CE259D" w:rsidRPr="005F1BDA" w:rsidRDefault="00CE259D" w:rsidP="008B6AAF">
      <w:pPr>
        <w:jc w:val="both"/>
        <w:rPr>
          <w:rFonts w:asciiTheme="majorHAnsi" w:hAnsiTheme="majorHAnsi" w:cstheme="majorHAnsi"/>
          <w:szCs w:val="22"/>
        </w:rPr>
      </w:pPr>
      <w:r w:rsidRPr="005F1BDA">
        <w:rPr>
          <w:rFonts w:asciiTheme="majorHAnsi" w:hAnsiTheme="majorHAnsi" w:cstheme="majorHAnsi"/>
          <w:szCs w:val="22"/>
        </w:rPr>
        <w:t xml:space="preserve">Zanimivo. Rezultat A in B. </w:t>
      </w:r>
    </w:p>
    <w:p w:rsidR="00460A5A" w:rsidRPr="005F1BDA" w:rsidRDefault="00460A5A" w:rsidP="008B6AAF">
      <w:pPr>
        <w:jc w:val="both"/>
        <w:rPr>
          <w:rFonts w:asciiTheme="majorHAnsi" w:hAnsiTheme="majorHAnsi" w:cstheme="majorHAnsi"/>
          <w:b/>
          <w:szCs w:val="22"/>
        </w:rPr>
      </w:pPr>
    </w:p>
    <w:p w:rsidR="00B11076" w:rsidRPr="005F1BDA" w:rsidRDefault="00B11076" w:rsidP="008B6AAF">
      <w:pPr>
        <w:jc w:val="both"/>
        <w:rPr>
          <w:rFonts w:asciiTheme="majorHAnsi" w:hAnsiTheme="majorHAnsi" w:cstheme="majorHAnsi"/>
          <w:b/>
          <w:szCs w:val="22"/>
        </w:rPr>
      </w:pP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 xml:space="preserve">AD 7. </w:t>
      </w:r>
      <w:r w:rsidRPr="005F1BDA">
        <w:rPr>
          <w:rFonts w:asciiTheme="majorHAnsi" w:hAnsiTheme="majorHAnsi" w:cstheme="majorHAnsi"/>
          <w:b/>
          <w:szCs w:val="22"/>
          <w:lang w:eastAsia="sl-SI"/>
        </w:rPr>
        <w:t>PREDLOG SKLEPA O SOGLASJU K DOLOČITVI REDNE DELOVNE USPEŠNOSTI DIREKTORICI, NAMESTNICI DIREKTORJA ZA RAZVOJ ZDRAVSTVENE DEJAVNOSTI, STROKOVNI DIREKTORICI IN DIREKTORJU ZDRAVSTVENEGA DOMA LJUBLJANA ZA LETO 2021</w:t>
      </w:r>
    </w:p>
    <w:p w:rsidR="00703B53" w:rsidRPr="005F1BDA" w:rsidRDefault="0054641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Gradivo ste prejeli sklicem seje, ste prejeli poročil pristojnega Odbora za zdravje socialno varstvo, pred sejo pa še mnenje predstojnikov enot zdravstvenega doma. Pa vesel sem, da je gospa Sojar rekla, da je gradivo izjemno natančno pripravljen. Kar bomo zdaj videli pri njenem glasovanju. Tanja Hodnik, vodja oddelka, lepo prosim za uvodno obrazložitev. Sama je rekla, dajmo poslušati. </w:t>
      </w:r>
    </w:p>
    <w:p w:rsidR="00546415" w:rsidRPr="005F1BDA" w:rsidRDefault="00546415" w:rsidP="008B6AAF">
      <w:pPr>
        <w:jc w:val="both"/>
        <w:textAlignment w:val="baseline"/>
        <w:rPr>
          <w:rFonts w:asciiTheme="majorHAnsi" w:hAnsiTheme="majorHAnsi" w:cstheme="majorHAnsi"/>
          <w:szCs w:val="22"/>
          <w:shd w:val="clear" w:color="auto" w:fill="FFFFFF"/>
        </w:rPr>
      </w:pPr>
    </w:p>
    <w:p w:rsidR="00546415" w:rsidRPr="005F1BDA" w:rsidRDefault="0054641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TANJA HODNIK</w:t>
      </w:r>
    </w:p>
    <w:p w:rsidR="00546415" w:rsidRPr="005F1BDA" w:rsidRDefault="0054641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za besedo. Spoštovani župan, spoštovane svetnice, spoštovani svetniki. Lani je bil na 35. seji Mestnega sveta MOL že sprejet sklep, s katerimi je mestni svet podal soglasje k določitvi redne delovne uspešnosti za leto 2021 vodstvu Zdravstvenega doma Ljubljana. Gre za leto epidemije covid, ko je imel zdravstveni dom z vstopno točko za odvzem PCR brisov in cepilnim centrom ključno vlogo pri obvladovanju epidemije, ne samo v MOL, temveč tudi v širši okolici. Naknadno je Ministrstvo za zdravje ugotovilo napako pri izračunu redne delovne uspešnosti, zato je Zdravstveni dom Ljubljana ponovno pripravil izračun in ga predložil v obravnavo Svetu Zdravstvenega doma Ljubljana. Ta je na redni seji 22. 12. 2022 tako sprejel sklep, da se za leto 2021 dodeli del plače za redno delovno uspešnost, in sicer direktorici Zdravstvenega doma Antoniji Poplas Susič v višini 5 % dveh osnovnih plač </w:t>
      </w:r>
      <w:r w:rsidRPr="005F1BDA">
        <w:rPr>
          <w:rFonts w:asciiTheme="majorHAnsi" w:hAnsiTheme="majorHAnsi" w:cstheme="majorHAnsi"/>
          <w:szCs w:val="22"/>
          <w:shd w:val="clear" w:color="auto" w:fill="FFFFFF"/>
        </w:rPr>
        <w:lastRenderedPageBreak/>
        <w:t>direktorice, izplačanih v obdobju od 10. 4. do 31. 12. 2021, kar znaša 993 EUR bruto. Namestnici direktorja za razvoj zdravstvene dejavnosti Antoniji Poplas Susič v višini 5 % dveh osnovnih plač namestnice direktorja, izplačanih v obdobju od 1. 1. do 9. 4. 2021, kar znaša 116 EUR bruto. Strokovni direktorici zdravstvenega doma Tei Stegne Ignjatovič v višini 5 % dveh osnovnih plač strokovne direktorice izplačanih v obdobju od 1. 1. do 31. 12. 2021, kar znaša 1.318 EUR bruto. In nazadnje nekdanjemu direktorju zdravstvenega doma, Rudiju Dolšku v višini 5 % dveh osnovnih plač direktorja, izplačanih v obdobju od 1. 1. do 9. 4. 2021, kar znaša 628 EUR bruto. Sprejetje predlaganega sklepa nima finančnih posledic za proračun Mestne občine Ljubljana, se ima zdravstveni dom sredstva namenjena za stroške dela zagotovljena v svojem finančnem načrtu. Mestni svet prosim za sprejem sklepa. Hvala.</w:t>
      </w:r>
    </w:p>
    <w:p w:rsidR="00546415" w:rsidRPr="005F1BDA" w:rsidRDefault="00546415" w:rsidP="008B6AAF">
      <w:pPr>
        <w:jc w:val="both"/>
        <w:textAlignment w:val="baseline"/>
        <w:rPr>
          <w:rFonts w:asciiTheme="majorHAnsi" w:hAnsiTheme="majorHAnsi" w:cstheme="majorHAnsi"/>
          <w:szCs w:val="22"/>
          <w:lang w:eastAsia="sl-SI"/>
        </w:rPr>
      </w:pPr>
    </w:p>
    <w:p w:rsidR="00703B53" w:rsidRPr="005F1BDA" w:rsidRDefault="0054641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546415" w:rsidRPr="005F1BDA" w:rsidRDefault="007A3CB1"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Tanja, tu se usedi prosim, pri meni. Prosim gospo Dunjo Labović Begović za stališče odbora. </w:t>
      </w:r>
    </w:p>
    <w:p w:rsidR="007A3CB1" w:rsidRPr="005F1BDA" w:rsidRDefault="007A3CB1" w:rsidP="008B6AAF">
      <w:pPr>
        <w:jc w:val="both"/>
        <w:textAlignment w:val="baseline"/>
        <w:rPr>
          <w:rFonts w:asciiTheme="majorHAnsi" w:hAnsiTheme="majorHAnsi" w:cstheme="majorHAnsi"/>
          <w:szCs w:val="22"/>
          <w:lang w:eastAsia="sl-SI"/>
        </w:rPr>
      </w:pPr>
    </w:p>
    <w:p w:rsidR="007A3CB1" w:rsidRPr="005F1BDA" w:rsidRDefault="007A3CB1"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DUNJA LABOVIĆ BEGOVIĆ</w:t>
      </w:r>
    </w:p>
    <w:p w:rsidR="00703B53" w:rsidRPr="005F1BDA" w:rsidRDefault="0086401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Hvala. Odbor za zdravje in socialno varstvo je na prvi seji dne 20. 2. 2023 obravnaval gradivo za 2. sejo Mestnega sveta Mestne občine Ljubljana in sprejel naslednji sklep. </w:t>
      </w:r>
      <w:r w:rsidR="00437827" w:rsidRPr="005F1BDA">
        <w:rPr>
          <w:rFonts w:asciiTheme="majorHAnsi" w:hAnsiTheme="majorHAnsi" w:cstheme="majorHAnsi"/>
          <w:szCs w:val="22"/>
          <w:shd w:val="clear" w:color="auto" w:fill="FFFFFF"/>
        </w:rPr>
        <w:t>Odbor za zdravje socialno varstvo podpira sprejem predloga Sklepa o soglasju o določitvi redne delovne uspešnosti direktorici, namestnici direktorja za razvoj zdravstvene dejavnosti, strokovni direktorici in direktorju Zdravstvenega doma Ljubljana za leto 2021. Sklep je bil sprejet s štirimi glasovi za in 1 glasom proti od osmih navzočih. Hvala.</w:t>
      </w:r>
    </w:p>
    <w:p w:rsidR="00437827" w:rsidRPr="005F1BDA" w:rsidRDefault="00437827" w:rsidP="008B6AAF">
      <w:pPr>
        <w:jc w:val="both"/>
        <w:textAlignment w:val="baseline"/>
        <w:rPr>
          <w:rFonts w:asciiTheme="majorHAnsi" w:hAnsiTheme="majorHAnsi" w:cstheme="majorHAnsi"/>
          <w:szCs w:val="22"/>
          <w:shd w:val="clear" w:color="auto" w:fill="FFFFFF"/>
        </w:rPr>
      </w:pPr>
    </w:p>
    <w:p w:rsidR="00437827" w:rsidRPr="005F1BDA" w:rsidRDefault="0043782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437827" w:rsidRPr="005F1BDA" w:rsidRDefault="00437827" w:rsidP="008B6AAF">
      <w:pPr>
        <w:jc w:val="both"/>
        <w:rPr>
          <w:rFonts w:asciiTheme="majorHAnsi" w:hAnsiTheme="majorHAnsi" w:cstheme="majorHAnsi"/>
          <w:szCs w:val="22"/>
        </w:rPr>
      </w:pPr>
      <w:r w:rsidRPr="005F1BDA">
        <w:rPr>
          <w:rFonts w:asciiTheme="majorHAnsi" w:hAnsiTheme="majorHAnsi" w:cstheme="majorHAnsi"/>
          <w:szCs w:val="22"/>
        </w:rPr>
        <w:t>Hvala lepa. Gospod Sedmak.</w:t>
      </w:r>
    </w:p>
    <w:p w:rsidR="00437827" w:rsidRPr="005F1BDA" w:rsidRDefault="00437827" w:rsidP="008B6AAF">
      <w:pPr>
        <w:jc w:val="both"/>
        <w:rPr>
          <w:rFonts w:asciiTheme="majorHAnsi" w:hAnsiTheme="majorHAnsi" w:cstheme="majorHAnsi"/>
          <w:b/>
          <w:szCs w:val="22"/>
        </w:rPr>
      </w:pPr>
    </w:p>
    <w:p w:rsidR="00437827" w:rsidRPr="005F1BDA" w:rsidRDefault="00437827"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437827" w:rsidRPr="005F1BDA" w:rsidRDefault="00437827" w:rsidP="008B6AAF">
      <w:pPr>
        <w:jc w:val="both"/>
        <w:rPr>
          <w:rFonts w:asciiTheme="majorHAnsi" w:hAnsiTheme="majorHAnsi" w:cstheme="majorHAnsi"/>
          <w:szCs w:val="22"/>
        </w:rPr>
      </w:pPr>
      <w:r w:rsidRPr="005F1BDA">
        <w:rPr>
          <w:rFonts w:asciiTheme="majorHAnsi" w:hAnsiTheme="majorHAnsi" w:cstheme="majorHAnsi"/>
          <w:szCs w:val="22"/>
        </w:rPr>
        <w:t xml:space="preserve">Hvala lepa za besedo. Statutarno pravna komisija je točko obravnavala in ni imela pripomb k pravnim osnovam. Če kdo želi lahko tudi utemeljimo s členi. Hvala. </w:t>
      </w:r>
    </w:p>
    <w:p w:rsidR="00437827" w:rsidRPr="005F1BDA" w:rsidRDefault="00437827" w:rsidP="008B6AAF">
      <w:pPr>
        <w:jc w:val="both"/>
        <w:rPr>
          <w:rFonts w:asciiTheme="majorHAnsi" w:hAnsiTheme="majorHAnsi" w:cstheme="majorHAnsi"/>
          <w:b/>
          <w:szCs w:val="22"/>
        </w:rPr>
      </w:pPr>
    </w:p>
    <w:p w:rsidR="00437827" w:rsidRPr="005F1BDA" w:rsidRDefault="0043782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437827" w:rsidRPr="005F1BDA" w:rsidRDefault="00437827" w:rsidP="008B6AAF">
      <w:pPr>
        <w:jc w:val="both"/>
        <w:rPr>
          <w:rFonts w:asciiTheme="majorHAnsi" w:hAnsiTheme="majorHAnsi" w:cstheme="majorHAnsi"/>
          <w:szCs w:val="22"/>
        </w:rPr>
      </w:pPr>
      <w:r w:rsidRPr="005F1BDA">
        <w:rPr>
          <w:rFonts w:asciiTheme="majorHAnsi" w:hAnsiTheme="majorHAnsi" w:cstheme="majorHAnsi"/>
          <w:szCs w:val="22"/>
        </w:rPr>
        <w:t xml:space="preserve">Razprava, prosim. Zdaj pa malo prosim. Oba. Gospa Sever, druga vrsta, gospa Sojar, gospa Bregant, gospod Primc, gospod Zakrajšek, sem se naučil. Hribar, devet. Dedić, Feratović, deset. Enajst javljenih. Hvala lepa. Sem vse videl. Če koga še nisem, boste povedali. Začnem z gospo Babnik. Prva. </w:t>
      </w:r>
    </w:p>
    <w:p w:rsidR="00437827" w:rsidRPr="005F1BDA" w:rsidRDefault="00437827" w:rsidP="008B6AAF">
      <w:pPr>
        <w:jc w:val="both"/>
        <w:rPr>
          <w:rFonts w:asciiTheme="majorHAnsi" w:hAnsiTheme="majorHAnsi" w:cstheme="majorHAnsi"/>
          <w:szCs w:val="22"/>
        </w:rPr>
      </w:pPr>
    </w:p>
    <w:p w:rsidR="00437827" w:rsidRPr="005F1BDA" w:rsidRDefault="00437827" w:rsidP="008B6AAF">
      <w:pPr>
        <w:jc w:val="both"/>
        <w:rPr>
          <w:rFonts w:asciiTheme="majorHAnsi" w:hAnsiTheme="majorHAnsi" w:cstheme="majorHAnsi"/>
          <w:b/>
          <w:szCs w:val="22"/>
        </w:rPr>
      </w:pPr>
      <w:r w:rsidRPr="005F1BDA">
        <w:rPr>
          <w:rFonts w:asciiTheme="majorHAnsi" w:hAnsiTheme="majorHAnsi" w:cstheme="majorHAnsi"/>
          <w:b/>
          <w:szCs w:val="22"/>
        </w:rPr>
        <w:t>GOSPA MARUŠA BABNIK</w:t>
      </w:r>
    </w:p>
    <w:p w:rsidR="00437827" w:rsidRPr="005F1BDA" w:rsidRDefault="00E46A00" w:rsidP="008B6AAF">
      <w:pPr>
        <w:jc w:val="both"/>
        <w:rPr>
          <w:rFonts w:asciiTheme="majorHAnsi" w:hAnsiTheme="majorHAnsi" w:cstheme="majorHAnsi"/>
          <w:szCs w:val="22"/>
        </w:rPr>
      </w:pPr>
      <w:r w:rsidRPr="005F1BDA">
        <w:rPr>
          <w:rFonts w:asciiTheme="majorHAnsi" w:hAnsiTheme="majorHAnsi" w:cstheme="majorHAnsi"/>
          <w:szCs w:val="22"/>
          <w:shd w:val="clear" w:color="auto" w:fill="FFFFFF"/>
        </w:rPr>
        <w:t xml:space="preserve">Spoštovani vsi prisotni, danes se bomo pogovarjali o slovenski besedi pripadati. Slovar slovenskega knjižnega jezika o glagolu pripadati pravi, citiram: "Biti določen, namenjen komu po določenih pravilih, nagrada pripada najboljšemu, biti zelo vdan komu, navezan na koga", konec citata. In da bodo vsi razumeli še iz otroškega portala za razlago slovenskega jezika Franček, beseda pripadati pomeni, citiram: "Pripadati pomeni, da je kaj komu namenjeno po določenih pravilih, pripadati tudi pomeni, da je kaj od koga ali česa", konec citata. In tukaj bi rada razložila svoje videnje problema in zagotovo se vsi strinjajo. Več kot 31.000 Tistih, ki nimajo izbranega osebnega zdravnika v svoji okolici. Ob današnji točki dnevnega reda bo tekla razprava, ker nekomu nekaj pripada. Gospe izredni prof. dr. Antoniji Poplas Susič, z vsem spoštovanjem, zdaj jo bom pa nagovorila: "Do vaše strokovnosti pripada dodatek za redno delovno uspešno za leto 2021". Sedaj pa poglejmo dejstva, zakaj vam ta dodatek ne pripada. V letu 2021 je Zdravstveni dom Ljubljana zapustilo 11 družinskih zdravnikov, v letu 2022 pa 23 družinskih zdravnikov. Mnogo zdravnikov je podalo ustne izjave o neprofesionalnem odnosu vodstva do zaposlenih, ki so bili deležni grdih izjav. A vi razumete, da so to izobraženi ljudje, z vso svojo integriteto, strokovnostjo in izkušnjami in predvsem Hipokratovo zaprisego, da bodo delovali, po vsej svoji moči, da zdravijo tistega, ki zdravljenje potrebuje. Zaradi odnosa gospe Poplas Susičeve, danes te zaprisege ne morejo opravljati, ali pa so jo odšli opravljati v sosednje občine. Ni prav, ni etično, še manj pa profesionalno s strani dr. Poplas Susič, da ni ubrala primerne poti uvajanja sprememb, kot se v demokratičnih skupnostih, organizacijah, zavodih, to tudi počne. Dosegla je kolektivno kazen za paciente. Vsi pa vemo kakšne so bile posledice kolektivnih kazni v preteklem stoletju. V gradivu, v rezultatih ankete posebej bode oči najnižji odstotek podpore ravno v odnosih z vodstvom. Zdravniki </w:t>
      </w:r>
      <w:r w:rsidRPr="005F1BDA">
        <w:rPr>
          <w:rFonts w:asciiTheme="majorHAnsi" w:hAnsiTheme="majorHAnsi" w:cstheme="majorHAnsi"/>
          <w:szCs w:val="22"/>
          <w:shd w:val="clear" w:color="auto" w:fill="FFFFFF"/>
        </w:rPr>
        <w:lastRenderedPageBreak/>
        <w:t>vam, gospa Poplas Susič, ne pripadajo. Kot ste s svojim odnosom očitno želeli pokazati. Zdravstveni dom Polje, iz katerega je v zadnjem času odšlo največ družinskih zdravnikov in smo zato po večini občani četrtnih skupnosti Sostro in Polje ostali brez izbranega osebnega zdravnika, je bilo v dobrih 10 letih popolnoma obnovljeno, s približno 1.095.000 EUR. Čemu? Komu pripada ta enota Zdravstvenega doma Ljubljana, če so zdravniške ambulante prazne? Komisija za preprečevanje korupcije ni ugotovila nasprotja interesov zoper gospo, ki vodi ambulan</w:t>
      </w:r>
      <w:r w:rsidR="00B52727" w:rsidRPr="005F1BDA">
        <w:rPr>
          <w:rFonts w:asciiTheme="majorHAnsi" w:hAnsiTheme="majorHAnsi" w:cstheme="majorHAnsi"/>
          <w:szCs w:val="22"/>
          <w:shd w:val="clear" w:color="auto" w:fill="FFFFFF"/>
        </w:rPr>
        <w:t>to zasebnima zavodoma, Multimedc</w:t>
      </w:r>
      <w:r w:rsidRPr="005F1BDA">
        <w:rPr>
          <w:rFonts w:asciiTheme="majorHAnsi" w:hAnsiTheme="majorHAnsi" w:cstheme="majorHAnsi"/>
          <w:szCs w:val="22"/>
          <w:shd w:val="clear" w:color="auto" w:fill="FFFFFF"/>
        </w:rPr>
        <w:t>us in hkrati direktorica javnega zavoda Zdravstvenega doma Ljubljana. Ob funkciji sta vodilni. Vsi vi, ki tukaj sedite na sredini velike sejne dvorane v mestni hiši, torej člani in članice Mestnega sveta Mestne občine Ljubljana, kot predstavnik Liste Zorana Jankovića, predstavniki Gibanja svoboda, predstavnik Socialnih demokratov, Levice in tudi vi, župan, ki absolutno zagovarjate samo javno zdravstvo, v samem vrhu Zdravstvenega doma Ljubljana pa dopuščate osebo, ki služi v javnem in zasebnem zdravstveni sistemu, torej dvoživka. Najbolje bi bilo, da bi tudi 31.000 občanov in občank Mestne občine Ljubljana postali dvoživke in se preko zime zarili v blato, da bi preživeli. To absolutno nedopustno in sram vas je lahko, če boste danes potrdili, da dodatek dr. Poplas Susičevi pripada. Pacienti brez izbranega osebnega zdravnika zaradi tega, da bodo v opredeljeno ambulanto prišli že z izvidi preiskav, hodijo na preiskave v zasebne laboratorije in preiskave so seveda opravljene proti plačilu. Svojo stisko rešujejo tako, da plačujejo storitve, ki bi morale biti plačane iz obveznega zdravstvenega zavarovanja. In žal morajo podpirati tiste, ki jih vi najbolj zavračate - zasebnike na področju zdravstva. Zdi se, da vam to odgovarja. Na ta način se ustvarja denarna prehranjevalno veriga. Neopredeljena ambulanta, oprostite ne deluje. Ljudje na družbenih omrežjih prikazujejo fotografije svojih telefonov, tako imenovane "screen shot-e", iz katerih je razvidno, da je oseba v neopredeljeno ambulanto poklicala več kot 150 ×. Prav ste me slišali, več kot 150 ×. Ni bilo odgovora. Kako naj si pacient ali bolnik pomaga, če prideš v neopredeljeno ambulanto brez predhodne napovedi, ki pa jo preko telefona ne moreš opraviti, te zavrnejo. Dodatek za leto 2022 iz povečanega obsega dela, ja kaj pa je za božjo voljo efekt, učinek tega povečanega obsega dela? Zaprtje enote Polje in odhod 23 družinskih zdravnikov. Nam občankam in občanom, državljanom in državljankam Republike Slovenije pa pripada prosta izbira do osebnega zdravnika po Ustavi Republike Slovenije. 31 000 prebivalcev v Ljubljani smo v drugi vrsti. Drugorazredni izbrisani. Zagotovo bi se našel še kak izraz. Osebni zdravnik meni, tebi, njemu, vam, nam, njim pripada in samo to danes pripada, ne pa nagrada izredni prof. dr. Antoniji Poplas Susič, direktorici Zdravstvenega doma Ljubljana. Sedaj pa prosim, da me ne črnite, da je to za leto 2021. Gospa je s takim odnosom očitno začela že 15. 4. 2021. Hvala.</w:t>
      </w:r>
    </w:p>
    <w:p w:rsidR="00437827" w:rsidRPr="005F1BDA" w:rsidRDefault="00437827" w:rsidP="008B6AAF">
      <w:pPr>
        <w:jc w:val="both"/>
        <w:textAlignment w:val="baseline"/>
        <w:rPr>
          <w:rFonts w:asciiTheme="majorHAnsi" w:hAnsiTheme="majorHAnsi" w:cstheme="majorHAnsi"/>
          <w:b/>
          <w:szCs w:val="22"/>
          <w:lang w:eastAsia="sl-SI"/>
        </w:rPr>
      </w:pPr>
    </w:p>
    <w:p w:rsidR="00437827" w:rsidRPr="005F1BDA" w:rsidRDefault="00B52727"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52727" w:rsidRPr="005F1BDA" w:rsidRDefault="00B52727"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Gospod Horvat. Hvala lepa. Vesel. Gospa Sever. </w:t>
      </w:r>
    </w:p>
    <w:p w:rsidR="00B52727" w:rsidRPr="005F1BDA" w:rsidRDefault="00B52727" w:rsidP="008B6AAF">
      <w:pPr>
        <w:jc w:val="both"/>
        <w:textAlignment w:val="baseline"/>
        <w:rPr>
          <w:rFonts w:asciiTheme="majorHAnsi" w:hAnsiTheme="majorHAnsi" w:cstheme="majorHAnsi"/>
          <w:b/>
          <w:szCs w:val="22"/>
          <w:lang w:eastAsia="sl-SI"/>
        </w:rPr>
      </w:pPr>
    </w:p>
    <w:p w:rsidR="00B52727" w:rsidRPr="005F1BDA" w:rsidRDefault="00B52727"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KSENIJA SEVER</w:t>
      </w:r>
    </w:p>
    <w:p w:rsidR="00B52727" w:rsidRPr="005F1BDA" w:rsidRDefault="00CF16D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shd w:val="clear" w:color="auto" w:fill="FFFFFF"/>
        </w:rPr>
        <w:t xml:space="preserve">Hvala še enkrat za besedo. V svoji razpravi se bom navezala na časovnico, delo služb v sestavi Zdravstvenega doma Ljubljana in višini nagrad. Nagrade za redno delovno uspešnost se podeljujejo na podlagi zaključnega računa za preteklo leto. O tem govori tudi Zakon o sistemu plač v javnem sektorju v 22. členu in 22. a členu, kjer je določena višina od 2 do 5 %. Na seji mestnega sveta smo se že enkrat zapletali okoli podelitev za nazaj. Ne glede na okoliščine ali še posebej zato, ker službe v zdravstvenem domu niso pravilno izračunale višino nagrade, sprašujem je zakonsko utemeljeno vzrok, členi, da se v letu 2023 izplača redna delovna uspešnost za leto 2021? Primerjava višine redne delovne uspešnosti za vse 3 imenovane kaže enormne razlike. Na 35. seji MOL, 26. septembra je bil predlog za direktorico zdravstvenega doma, gospo Antonijo Poplas Sušič v višini skupaj 2.223 EUR, za strokovno direktorico 2.636 EUR in gospoda Dolška 1.257 EUR. Ta predlog je na seji podprlo samo 21 svetnikov. Po zavrnitvi predloga Ministrstva za zdravje, pa se zneski več kot prepolovijo. Gospa direktor Antonija Poplas Susič 1.100 EUR, govorim skupaj za oba obdobja ali skoraj 101 % manj, tudi obema drugima predlaganima za 100 % manj. Sprašujem, ali je vodstvo zdravstvenega doma ugotavljalo odgovornost služb predlagateljev za tako malomarno delo? Še več, pogledala sem malo za nazaj in našla podatek, da je na 24. seji, 5. julija 2021 bil podan predlog za delovno uspešnost že imenovanih treh vodilnih, in sicer za obdobje od 1. julija do 31. decembra 2020, torej pol leta, gospod Dolšak 1.142 EUR, gospa Poplas Susič sicer samo 211 EUR in strokovna direktorica 659 EUR. So bile te nagrade, zneski pravilni? V medijih sem tudi zasledila, da je bil razpis oziroma rok za pripravo strateškega načrta razvoja informatike podaljšan iz 10. februarja na 16. februar. Ponudbe pa so se odpirale na 1. rok. Nekdo, zaposleni ni </w:t>
      </w:r>
      <w:r w:rsidRPr="005F1BDA">
        <w:rPr>
          <w:rFonts w:asciiTheme="majorHAnsi" w:hAnsiTheme="majorHAnsi" w:cstheme="majorHAnsi"/>
          <w:szCs w:val="22"/>
          <w:shd w:val="clear" w:color="auto" w:fill="FFFFFF"/>
        </w:rPr>
        <w:lastRenderedPageBreak/>
        <w:t>popravil termina na vseh portalih. Za nepravilno delo zaposlenih, še posebej, ko to odmeva v medijih, v javnosti je odgovorno vodstvo zavoda. V njihovem utemeljevanju, da je prišlo do napak, temu pa sledijo nagrade o uspešnosti. Glede ocene delovanja zdravstvenega doma pa bom podprla razprave vseh ostalih svetnikov. Slovenska demokratska stranka že na seji v septembru ni podprla izplačila nagrad in jih tudi danes ne bo. Hvala lepa.</w:t>
      </w:r>
    </w:p>
    <w:p w:rsidR="00437827" w:rsidRPr="005F1BDA" w:rsidRDefault="00437827" w:rsidP="008B6AAF">
      <w:pPr>
        <w:jc w:val="both"/>
        <w:textAlignment w:val="baseline"/>
        <w:rPr>
          <w:rFonts w:asciiTheme="majorHAnsi" w:hAnsiTheme="majorHAnsi" w:cstheme="majorHAnsi"/>
          <w:b/>
          <w:szCs w:val="22"/>
          <w:lang w:eastAsia="sl-SI"/>
        </w:rPr>
      </w:pPr>
    </w:p>
    <w:p w:rsidR="00CF16D5" w:rsidRPr="005F1BDA" w:rsidRDefault="00CF16D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0545C" w:rsidRPr="007D3D8C" w:rsidRDefault="00CF16D5"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Gospa Sojar. </w:t>
      </w:r>
    </w:p>
    <w:p w:rsidR="0020545C" w:rsidRDefault="0020545C" w:rsidP="008B6AAF">
      <w:pPr>
        <w:jc w:val="both"/>
        <w:textAlignment w:val="baseline"/>
        <w:rPr>
          <w:rFonts w:asciiTheme="majorHAnsi" w:hAnsiTheme="majorHAnsi" w:cstheme="majorHAnsi"/>
          <w:b/>
          <w:szCs w:val="22"/>
          <w:lang w:eastAsia="sl-SI"/>
        </w:rPr>
      </w:pPr>
    </w:p>
    <w:p w:rsidR="00CF16D5" w:rsidRPr="005F1BDA" w:rsidRDefault="00CF16D5"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MOJCA SOJAR</w:t>
      </w:r>
    </w:p>
    <w:p w:rsidR="00CF16D5" w:rsidRPr="005F1BDA" w:rsidRDefault="00F67E2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shd w:val="clear" w:color="auto" w:fill="FFFFFF"/>
        </w:rPr>
        <w:t>Hvala lepa za besedo. Ja, tudi jaz sem že na 35. seji v lanskem letu bila proti izplačilu vsakršne delovne uspešnosti trenutni direktorici in pa bivšemu direktorju Zdravstvenega doma Ljubljana in tudi danes bom glasovala proti, saj je to v času, ko ima Zdravstveni dom Ljubljana tako velike težave s kadrom in prostori, prav v posmeh vsem, ki jim v Ljubljani ni zagotovljena zdravniška oskrba na primarni ravni, da dobi direktorica, trenutna direktorica in bivši direktor ter tudi strokovna direktorica, to se pravi vsi, ki so odgovorni za nastalo situacijo, nagrado za uspešno vodenje Zdravstvenega doma Ljubljana v letu 2021. Hvala lepa.</w:t>
      </w:r>
    </w:p>
    <w:p w:rsidR="00CF16D5" w:rsidRPr="005F1BDA" w:rsidRDefault="00CF16D5" w:rsidP="008B6AAF">
      <w:pPr>
        <w:jc w:val="both"/>
        <w:textAlignment w:val="baseline"/>
        <w:rPr>
          <w:rFonts w:asciiTheme="majorHAnsi" w:hAnsiTheme="majorHAnsi" w:cstheme="majorHAnsi"/>
          <w:b/>
          <w:szCs w:val="22"/>
          <w:lang w:eastAsia="sl-SI"/>
        </w:rPr>
      </w:pPr>
    </w:p>
    <w:p w:rsidR="00F67E2C" w:rsidRPr="005F1BDA" w:rsidRDefault="00F67E2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437827" w:rsidRPr="005F1BDA" w:rsidRDefault="00F67E2C"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Gospa Bregant. </w:t>
      </w:r>
    </w:p>
    <w:p w:rsidR="00437827" w:rsidRPr="005F1BDA" w:rsidRDefault="00437827" w:rsidP="008B6AAF">
      <w:pPr>
        <w:jc w:val="both"/>
        <w:textAlignment w:val="baseline"/>
        <w:rPr>
          <w:rFonts w:asciiTheme="majorHAnsi" w:hAnsiTheme="majorHAnsi" w:cstheme="majorHAnsi"/>
          <w:b/>
          <w:szCs w:val="22"/>
          <w:lang w:eastAsia="sl-SI"/>
        </w:rPr>
      </w:pPr>
    </w:p>
    <w:p w:rsidR="00437827" w:rsidRPr="005F1BDA" w:rsidRDefault="00F67E2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TINA BREGANT</w:t>
      </w:r>
    </w:p>
    <w:p w:rsidR="00F67E2C" w:rsidRPr="005F1BDA" w:rsidRDefault="006113C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že večkrat je bila izpostavljena pravzaprav ta absurdnost izplačila nagrade, pri čemer niso izpolnjene te osnovne naloge Zdravstvenega doma Ljubljana. To je zagotavljanje osebnega zdravnika bolnikom. Osebnih zdravnikov v Zdravstvenem domu Ljubljana ni dovolj, ker so odšli. To je odgovornost vodstva. Sicer mi je všeč, da po vašem predlogu direktorica Zdravstvenega doma Ljubljana dobi nekajkrat manj kot direktorica športnega zavoda. Tako, da to se mi zdi vsekakor zanimivo, no. Bi pa mogoče še komentirala, ko bolnike vprašamo pravzaprav, kaj si misli o zdravstvenem sistemu povejo, da je slab in z njim niso zadovoljni. Ko pa jih vprašamo o njihovem zdravniku, zlasti o osebnem zdravniku ali pa o tistih, ki so jim pomagali ob bolezni, pa je njihovo mnenje večinoma nasprotno. Zdravniki in bolniki namreč sodelujemo ne glede na politiko, hvala bogu. Zdravnikom nam je tako kot bolnikom zelo težko delati v sedanjih razmerah. Tako zdravniki kot bolniki si želimo normalnih delovnih razmer in miru in to je naloga direktorice Zdravstvenega doma Ljubljana, ki je ne izpolnjuje. Zaradi tega, zaradi vseh bolnikov ter ljudi, ki so v Zdravstvenem domu Ljubljana ostali brez osebnega zdravnika, menim, da je nagrada neupravičena. Hvala.</w:t>
      </w:r>
    </w:p>
    <w:p w:rsidR="006113CD" w:rsidRPr="005F1BDA" w:rsidRDefault="006113CD" w:rsidP="008B6AAF">
      <w:pPr>
        <w:jc w:val="both"/>
        <w:textAlignment w:val="baseline"/>
        <w:rPr>
          <w:rFonts w:asciiTheme="majorHAnsi" w:hAnsiTheme="majorHAnsi" w:cstheme="majorHAnsi"/>
          <w:szCs w:val="22"/>
          <w:shd w:val="clear" w:color="auto" w:fill="FFFFFF"/>
        </w:rPr>
      </w:pPr>
    </w:p>
    <w:p w:rsidR="006113CD" w:rsidRPr="005F1BDA" w:rsidRDefault="006113C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6113CD" w:rsidRPr="005F1BDA" w:rsidRDefault="006113C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Gospod Primc.</w:t>
      </w:r>
    </w:p>
    <w:p w:rsidR="006113CD" w:rsidRPr="005F1BDA" w:rsidRDefault="006113CD" w:rsidP="008B6AAF">
      <w:pPr>
        <w:jc w:val="both"/>
        <w:textAlignment w:val="baseline"/>
        <w:rPr>
          <w:rFonts w:asciiTheme="majorHAnsi" w:hAnsiTheme="majorHAnsi" w:cstheme="majorHAnsi"/>
          <w:szCs w:val="22"/>
          <w:shd w:val="clear" w:color="auto" w:fill="FFFFFF"/>
        </w:rPr>
      </w:pPr>
    </w:p>
    <w:p w:rsidR="006113CD" w:rsidRPr="005F1BDA" w:rsidRDefault="006113C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6113CD" w:rsidRPr="005F1BDA" w:rsidRDefault="0021484E"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shd w:val="clear" w:color="auto" w:fill="FFFFFF"/>
        </w:rPr>
        <w:t>Hvala lepa za besedo. Jaz moram reči, da se danes ukvarjamo ob tej točki za eno noro zadevo. Kot da ne živimo v isti državi, kot da ne živimo v istem mestu. Več 10.000 naših ljudi ne more do osebnega zdravnika in vi hočete podeljevati nagrado zato. In potem imamo še svet zavoda, ki sprejme sklep 22. 12. 2022, člani sveta zavoda Zdravstvenega doma Ljubljana izražamo podporo vodstvu zavoda, Zdravstveni dom Ljubljana, posebej izražamo podporo direktorici prof dr. Antonija Poplas Sušič dr. med.. Veseli smo, da imamo takšno vodstvo. Oni se veselijo! Pa ste vi nori? Vi se veselite ko na desetine tisoč ljudi nima osebnega zdravnika! In prej in prej je--</w:t>
      </w:r>
    </w:p>
    <w:p w:rsidR="00437827" w:rsidRPr="005F1BDA" w:rsidRDefault="00437827" w:rsidP="008B6AAF">
      <w:pPr>
        <w:jc w:val="both"/>
        <w:textAlignment w:val="baseline"/>
        <w:rPr>
          <w:rFonts w:asciiTheme="majorHAnsi" w:hAnsiTheme="majorHAnsi" w:cstheme="majorHAnsi"/>
          <w:b/>
          <w:szCs w:val="22"/>
          <w:lang w:eastAsia="sl-SI"/>
        </w:rPr>
      </w:pPr>
    </w:p>
    <w:p w:rsidR="00437827" w:rsidRPr="005F1BDA" w:rsidRDefault="0021484E"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1484E" w:rsidRPr="005F1BDA" w:rsidRDefault="0021484E"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Samo moment, prosim. </w:t>
      </w:r>
    </w:p>
    <w:p w:rsidR="0021484E" w:rsidRPr="005F1BDA" w:rsidRDefault="0021484E" w:rsidP="008B6AAF">
      <w:pPr>
        <w:jc w:val="both"/>
        <w:textAlignment w:val="baseline"/>
        <w:rPr>
          <w:rFonts w:asciiTheme="majorHAnsi" w:hAnsiTheme="majorHAnsi" w:cstheme="majorHAnsi"/>
          <w:b/>
          <w:szCs w:val="22"/>
          <w:lang w:eastAsia="sl-SI"/>
        </w:rPr>
      </w:pPr>
    </w:p>
    <w:p w:rsidR="0021484E" w:rsidRPr="005F1BDA" w:rsidRDefault="0021484E"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21484E" w:rsidRPr="005F1BDA" w:rsidRDefault="0021484E"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--Zoran Janković rekel, ja, da če pa ne zaupamo svetom, potem pa jih ukinimo. Ja, to, kar je mestni svetnik Koritnik predlagal na prejšnji seji, za Vodeta, bi moral predlagati za vse te ljudi. Za vse te. Oni se veselijo, ko ljudje stojijo pri zdravstvenih domovih. Da vas ni sram. Potem pa beremo, jaz to je vam </w:t>
      </w:r>
      <w:r w:rsidRPr="005F1BDA">
        <w:rPr>
          <w:rFonts w:asciiTheme="majorHAnsi" w:hAnsiTheme="majorHAnsi" w:cstheme="majorHAnsi"/>
          <w:szCs w:val="22"/>
          <w:shd w:val="clear" w:color="auto" w:fill="FFFFFF"/>
        </w:rPr>
        <w:lastRenderedPageBreak/>
        <w:t>smešno, vi imate zdravnika, če pa ne tukaj, pa v tujini, saj je to razumem, ampak nimajo si ljudje te možnosti, Zoran Janković, kot jo imate vi. Poglejte potem pa dobimo na Ministrstvo za zdravje, osebne izpovedi ljudi, ki so šli in takole pišejo. Pozdravljeni, med drugim se ukvarjate s pomanjkanjem, odhodi osebnih zdravnikov iz Zdravstvenega doma Ljubljana, samo iz enote Šiška 22. Ni treba odkriti tople vode zakaj. S prihodom dr. Poplas Sušič na mesto direktorice Zdravstvenega doma Ljubljana se je vse obrnilo na glavo. Preverite čas odhodov, ki sovpada z njenim nastopom. Koliko je v tem času odšlo tudi iz Šiške medicinskega osebja? Koliko je odšlo administrativnega osebja v enoti Center? Vsi računalničarji. Problem je v vodenju odnosih, sicer se pa poznate med seboj. Potem naslednji. Z zgroženostjo spremljamo odhode družinskih zdravnikov in drugih specialistov ter medicinskih sester in drugih zaposlenih iz Zdravstvenega dom Ljubljana. Javno je znano, da osebje odhaja zaradi poniževalnega odnosa predstojnice Zdravstvenega doma Ljubljana, dr. Poplas Susič do svojih podrejenih. Kakršenkoli predlog za izboljšavo vzame osebno. Na opozorila o preobremenitvi odreagira z zmerjanjem in kričanjem o nesposobnosti zaposlenih. Že takoj po nastopu predstojništva je zaposlene nadirala, da naj kar zapustijo Zdravstveni dom Ljubljana, če jim kaj ne paše. Tiste, ki so že odšli zmerja s podganami. Zmerja s podganami. Direktorica! Ampak, po vaše zasluži nagrado, najvišjo možno nagrado za delovno uspešnost. Naprej. Več ali manj znano, je stanje v Zdravstvenem domu Ljubljana slabo tako kot še ni bilo. Nezadovoljni zaposleni, ljudje brez zdravstvene oskrbe, zaposleni odhajajo nezadovoljni s pogoji dela, odnosom vodje dr. Poplas. Z njenim prihodom drvimo v kaos. Zdaj, ko ostaja Ljubljana brez zdravnikov se vrstijo sestanki vodstva po enotah, kar je posledica sestanka Jankovića in ministra Loredana. Krivi vsi, od pacientov, nesposobnih na Ministrstvu za zdravje, predhodnikov. Resnica pa je, da je problem v vodstvu Zdravstvenega doma Ljubljana. Zakaj so zbežali vsi iz kadrovske službe, računalničarji, sestre, zdravniki? Kako, da na primer, da so na primer v Domžalah ti isti doktorji zadovoljni s pogoji dela? Janković brani direktorico, da je strokovnjakinja. Ja kot zdravnica, ne pa kot vodja. Ni vsak za šefa in pika. To ni njena privat firma. Naprej. Govorijo ljudje, ki imajo osebno izkušnjo z njo. Jaz gospe osebno ne poznam. Vidim pa rezultate njenega dela preko ljudi, ki stojijo v vrstah in preko ljudi, ki se mi pritožujejo, prosijo, da jim pomagam pridet do zdravnika itd. Jaz se dnevno srečujem s temi stvarmi. Na vas se obračam z zaskrbljenostjo glede možnosti izbire osebnega zdravnika v Ljubljani. Sama ga zaenkrat še imam, a se mi zdi, da ne kaže dobro. Močno pa je zaskrbelo razmišljanje našega aktualnega župana, gospoda Jankovića, da bi Ljubljana svoj problem lahko rešila, če ne bi v Zdravstvenem domu Ljubljana imeli svojega zdravnika tudi tisti, ki ne živijo v Ljubljani. Pri tem je povsem zanemaril obratni problem, da si je zelo veliko Ljubljančanov našlo osebnega zdravnika izven Ljubljane zato, ker ga v Ljubljani ne morejo dobiti. Med njimi sem tudi jaz, za zobozdravnika. Sama poznam več 10 ljudi, ki hodijo k osebnemu zdravniku na Vrhniko, v Kamnik, Logatec, Domžale. Skratka tako razmišljanje se mi zdi nevarno in lahko sproži bumerang. Poleg tega, da je povsem neprimerno in nehumano in tako naprej, in tako naprej. Še to, spet nekdo, ki je odšel. Odšli so najprej vse zaposlene razen ene iz administracije enote Zdravstveni doma Center in računalničarji. Ostali vodje enot so dali odpoved ali jih je Poplasova zamenjala. Po odpovedi vodstva je v enoti Šentvid zobozdravnica dala odpoved. Zanimivo, da veliko zdravnikov iz Zdravstvenega doma Ljubljana odšlo v Zdravstveni dom Domžale ali Železničarski dom Ljubljana. Torej se niso odpovedali poklicu, zamenjali so okolje, ki je v Ljubljani groza, kolerični izpadi, "kar pojdite vsi". Ko se je izvedelo, da bo nadzor s strani Ministrstva za zdravje, je bil takoj po enotah izveden izredni sestanek, čeprav prej jih nikoli ni bilo, je bilo ščuvanje proti ministrstvu. No, in prej je Zoran Janković omenil pismo, ki so ga podpisali predstojniki enot Zdravstvenega doma Ljubljana. To je pa svinjarija od svinjarije. Da ljudje, ki ste jih imenoval, ki so vam neposredno podrejeni in jih lahko kadarkoli zamenjate, postavljate pred javno preizkušnjo izpostavljanja in dokazovanju lojalnosti, je neetično, neposlovno in nestrokovno. V Združeni državah Amerike, bi šli za tako zadevo sedet, mimogrede. To se ne dela. Takih pritiskov nad zaposlenimi se ne izvaja, ljudje katerih funkcija je odvisna od vašega imenovanja, od vaše volje, enostavno ne morete jih siliti, da bodo se javno izražal o vašem, o vašem delu. Tako, da jaz predlagam, da ohranimo kanček zdrave pameti v tem mestnem svetu. Da nas ljudje ne razglasijo za ladjo norcev in zavrnemo ta predlog. Hvala lepa.</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Čerin, replika. </w:t>
      </w:r>
    </w:p>
    <w:p w:rsidR="008A68BD" w:rsidRPr="005F1BDA" w:rsidRDefault="008A68BD" w:rsidP="008B6AAF">
      <w:pPr>
        <w:jc w:val="both"/>
        <w:textAlignment w:val="baseline"/>
        <w:rPr>
          <w:rFonts w:asciiTheme="majorHAnsi" w:hAnsiTheme="majorHAnsi" w:cstheme="majorHAnsi"/>
          <w:szCs w:val="22"/>
          <w:shd w:val="clear" w:color="auto" w:fill="FFFFFF"/>
        </w:rPr>
      </w:pPr>
    </w:p>
    <w:p w:rsidR="007D3D8C" w:rsidRDefault="007D3D8C" w:rsidP="008B6AAF">
      <w:pPr>
        <w:jc w:val="both"/>
        <w:textAlignment w:val="baseline"/>
        <w:rPr>
          <w:rFonts w:asciiTheme="majorHAnsi" w:hAnsiTheme="majorHAnsi" w:cstheme="majorHAnsi"/>
          <w:b/>
          <w:szCs w:val="22"/>
          <w:shd w:val="clear" w:color="auto" w:fill="FFFFFF"/>
        </w:rPr>
      </w:pPr>
    </w:p>
    <w:p w:rsidR="007D3D8C" w:rsidRDefault="007D3D8C" w:rsidP="008B6AAF">
      <w:pPr>
        <w:jc w:val="both"/>
        <w:textAlignment w:val="baseline"/>
        <w:rPr>
          <w:rFonts w:asciiTheme="majorHAnsi" w:hAnsiTheme="majorHAnsi" w:cstheme="majorHAnsi"/>
          <w:b/>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ALEŠ ČERIN</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No, na srečo imamo nekateri tudi malo drugačno mnenje. Res, repliciram na tisti del razprave, se opravičujem, gospoda Primca, ki je govoril, kdo imenuje te šefe, ki so podpisali to pismo, ki ste ga danes dobili na mizo. Nimamo veze mi s tem. To imenuje direktor. Mi nimamo veze s tem. Spet, eno zavajanje tako, kot je bilo zavajanje, prej ko sem z okna poskušal, da za C0 Ljubljana nima gradbenega dovoljenja. To nima sicer veze s to točko. Ampak samo kot podkrepitev manipulacije.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Izvolite, gospa Sojar. Zelo z veseljem.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8A68BD" w:rsidRPr="005F1BDA" w:rsidRDefault="008A68BD"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Jaz bi pa samo to rada povedala, da sem to pismo prebrala in v njem ni niti besede podpore vodstvu Zdravstvenega doma Ljubljana. Direktorji zdravstvenih domov samo želijo imeti mir, da lahko delajo. Niti besede podpore, da ne bi bila kakšna napačna informacija, da kdo v tem pismu podpira direktorico zdravstvenega doma. </w:t>
      </w:r>
    </w:p>
    <w:p w:rsidR="008A68BD" w:rsidRPr="005F1BDA" w:rsidRDefault="008A68BD" w:rsidP="008B6AAF">
      <w:pPr>
        <w:jc w:val="both"/>
        <w:textAlignment w:val="baseline"/>
        <w:rPr>
          <w:rFonts w:asciiTheme="majorHAnsi" w:hAnsiTheme="majorHAnsi" w:cstheme="majorHAnsi"/>
          <w:szCs w:val="22"/>
          <w:shd w:val="clear" w:color="auto" w:fill="FFFFFF"/>
        </w:rPr>
      </w:pPr>
    </w:p>
    <w:p w:rsidR="008A68BD" w:rsidRPr="005F1BDA" w:rsidRDefault="008A68BD"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A68BD" w:rsidRPr="005F1BDA" w:rsidRDefault="008A68BD"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Gospod Zakrajšek. </w:t>
      </w:r>
    </w:p>
    <w:p w:rsidR="008A68BD" w:rsidRPr="005F1BDA" w:rsidRDefault="008A68BD" w:rsidP="008B6AAF">
      <w:pPr>
        <w:jc w:val="both"/>
        <w:textAlignment w:val="baseline"/>
        <w:rPr>
          <w:rFonts w:asciiTheme="majorHAnsi" w:hAnsiTheme="majorHAnsi" w:cstheme="majorHAnsi"/>
          <w:b/>
          <w:szCs w:val="22"/>
          <w:lang w:eastAsia="sl-SI"/>
        </w:rPr>
      </w:pPr>
    </w:p>
    <w:p w:rsidR="008A68BD" w:rsidRPr="005F1BDA" w:rsidRDefault="008A68BD"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ARNE JAKOB ZAKRAJŠEK</w:t>
      </w:r>
    </w:p>
    <w:p w:rsidR="008A68BD" w:rsidRPr="005F1BDA" w:rsidRDefault="002B620B"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najlepša hvala. Bi se rad zahvalil, da lahko končno pridem do besede po dveh sejah, ki jih v koaliciji obstruirali.</w:t>
      </w:r>
    </w:p>
    <w:p w:rsidR="002B620B" w:rsidRPr="005F1BDA" w:rsidRDefault="002B620B" w:rsidP="008B6AAF">
      <w:pPr>
        <w:jc w:val="both"/>
        <w:textAlignment w:val="baseline"/>
        <w:rPr>
          <w:rFonts w:asciiTheme="majorHAnsi" w:hAnsiTheme="majorHAnsi" w:cstheme="majorHAnsi"/>
          <w:szCs w:val="22"/>
          <w:shd w:val="clear" w:color="auto" w:fill="FFFFFF"/>
        </w:rPr>
      </w:pPr>
    </w:p>
    <w:p w:rsidR="002B620B" w:rsidRPr="005F1BDA" w:rsidRDefault="002B620B"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2B620B" w:rsidRPr="005F1BDA" w:rsidRDefault="002B620B"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Samo moment gospod Zakrajšek. Lepo prosim. Vaša pravica je, da pridete na sejo, ali ne pridete na sejo. Če je seja sklepčna, ste dobil besedo prej, dobili ste besedo zdaj. V čem je problem? Gledal sem najprej to stran, zdaj ste vi na vrsti. Kaj bi zdaj rad povedal? </w:t>
      </w:r>
    </w:p>
    <w:p w:rsidR="002B620B" w:rsidRPr="005F1BDA" w:rsidRDefault="002B620B" w:rsidP="008B6AAF">
      <w:pPr>
        <w:jc w:val="both"/>
        <w:textAlignment w:val="baseline"/>
        <w:rPr>
          <w:rFonts w:asciiTheme="majorHAnsi" w:hAnsiTheme="majorHAnsi" w:cstheme="majorHAnsi"/>
          <w:szCs w:val="22"/>
          <w:lang w:eastAsia="sl-SI"/>
        </w:rPr>
      </w:pPr>
    </w:p>
    <w:p w:rsidR="002B620B" w:rsidRPr="005F1BDA" w:rsidRDefault="002B620B"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ARNE JAKOB ZAKRAJŠEK</w:t>
      </w:r>
    </w:p>
    <w:p w:rsidR="002B620B" w:rsidRPr="005F1BDA" w:rsidRDefault="002B620B"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Gospod župan, jaz sem se vam samo zahvalil. </w:t>
      </w:r>
    </w:p>
    <w:p w:rsidR="002B620B" w:rsidRPr="005F1BDA" w:rsidRDefault="002B620B" w:rsidP="008B6AAF">
      <w:pPr>
        <w:jc w:val="both"/>
        <w:textAlignment w:val="baseline"/>
        <w:rPr>
          <w:rFonts w:asciiTheme="majorHAnsi" w:hAnsiTheme="majorHAnsi" w:cstheme="majorHAnsi"/>
          <w:szCs w:val="22"/>
          <w:lang w:eastAsia="sl-SI"/>
        </w:rPr>
      </w:pPr>
    </w:p>
    <w:p w:rsidR="002B620B" w:rsidRPr="005F1BDA" w:rsidRDefault="002B620B"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B620B" w:rsidRPr="005F1BDA" w:rsidRDefault="002B620B"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Pa brez dodatka, lepo prosim. Hvala lepa. </w:t>
      </w:r>
    </w:p>
    <w:p w:rsidR="002B620B" w:rsidRPr="005F1BDA" w:rsidRDefault="002B620B" w:rsidP="008B6AAF">
      <w:pPr>
        <w:jc w:val="both"/>
        <w:textAlignment w:val="baseline"/>
        <w:rPr>
          <w:rFonts w:asciiTheme="majorHAnsi" w:hAnsiTheme="majorHAnsi" w:cstheme="majorHAnsi"/>
          <w:szCs w:val="22"/>
          <w:lang w:eastAsia="sl-SI"/>
        </w:rPr>
      </w:pPr>
    </w:p>
    <w:p w:rsidR="002B620B" w:rsidRPr="005F1BDA" w:rsidRDefault="002B620B"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ARNE JAKOB ZAKRAJŠEK</w:t>
      </w:r>
    </w:p>
    <w:p w:rsidR="002B620B" w:rsidRPr="005F1BDA" w:rsidRDefault="002B620B"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Hvala vam. Ponovno. </w:t>
      </w:r>
      <w:r w:rsidRPr="005F1BDA">
        <w:rPr>
          <w:rFonts w:asciiTheme="majorHAnsi" w:hAnsiTheme="majorHAnsi" w:cstheme="majorHAnsi"/>
          <w:szCs w:val="22"/>
          <w:shd w:val="clear" w:color="auto" w:fill="FFFFFF"/>
        </w:rPr>
        <w:t xml:space="preserve">MOL je v svojem odgovoru na predlagane sklepe 1. izredne seje navedel sklep Sveta Zavoda ZDL, z dne 22. 12., ki se glasi: "Člani sveta zavoda ZD Ljubljana izražamo podporo vodstvu zavoda ZD Ljubljana, posebej izražamo podporo direktorici prof. dr. Antoniji Poplas Susič. Veseli smo, da imamo takšno vodstvo. Lepo je slišati, da takšno veselje nad vodstvom izraža svet zavoda v kateri ima med predstavniki ustanovitelja večino, nihče drug kot županova lista. Podobne izjave smo kasneje lahko slišali s strani samega župana, ki je zatrdil, da je Poplas Susič odlična direktorica, ki po njegov mnenju izvaja prave ukrepe ter s strani svetnikov županove liste, ki so izjavili celo, da bi takšno direktorico potrebovali še drugi večji zdravstveni zavodi v državi. Toda ZD Ljubljana v resnici ni ne svet zavoda, ne župan ali njegova lista, temveč zaposleni od zdravnikov pa ostalega osebja, ki je ključno za izvajanje poslanstva zdravstvenega doma. Njihova zgodba kot jo razkriva dokumentacija, ki smo jo mestni svetniki prejeli od Ministrstva za zdravje je precej drugačna. Direktorica zaposlene žali, zmerja, ponižuje in izvaja druge pritiske. Takšnih dopisov in klicev na pomoč je mnogo. Potemkinova vas, ki jo poskuša z navdušenimi sklepih v podporo vodstvu ZDL postaviti svet zavoda, se ob takih pričevanjih zaposlenih o mobingu in avtoritarnem vedenju direktorice Poplas Susič ter ob dolgih kolonah prebivalk in prebivalcev Ljubljane, ki sredi zimske noči stojijo pred zdravstvenim domom, sesuje v prah. Ravno danes me je sodelavka opozorila, da v celotnem sistemu ljubljanskega javnega zdravstva trenutno ne opredeljuje niti 1 ginekolog. Praktično vsak prebivalec Ljubljane pozna nekoga, ki je po pošti brezoseben dopis, da je ostal brez osebnega zdravnika. Pred dnevi smo v mediji lahko spremljali zgodbo </w:t>
      </w:r>
      <w:r w:rsidRPr="005F1BDA">
        <w:rPr>
          <w:rFonts w:asciiTheme="majorHAnsi" w:hAnsiTheme="majorHAnsi" w:cstheme="majorHAnsi"/>
          <w:szCs w:val="22"/>
          <w:shd w:val="clear" w:color="auto" w:fill="FFFFFF"/>
        </w:rPr>
        <w:lastRenderedPageBreak/>
        <w:t>devetdesetletnega para. Gospod ima demenco, ostal je brez zdravnika in kot devetdesetletnega so ga pošiljali, naj si najde zdravnika v Murski Soboti, na Ptuju ali v Izoli.</w:t>
      </w:r>
      <w:r w:rsidR="000E5DA0" w:rsidRPr="005F1BDA">
        <w:rPr>
          <w:rFonts w:asciiTheme="majorHAnsi" w:hAnsiTheme="majorHAnsi" w:cstheme="majorHAnsi"/>
          <w:szCs w:val="22"/>
          <w:shd w:val="clear" w:color="auto" w:fill="FFFFFF"/>
        </w:rPr>
        <w:t xml:space="preserve"> Že v osnovi je nespodobno in nesprejemljivo tudi dejstvo, da direktorica javnega zavoda, obenem opravlja dejavnost oziroma zaseda vodstveno funkcijo v lastnem zasebnem zavodu. Medtem, ko se pod njenim vodstvom javno zdravstvo v Ljubljani ruši, njen privatni zavod dosega rekordne dobičke. Samo v letu 2022 je od ZZZS prejel četrt mio evrov. Dvoživkarstvo ni nič drugega kot namerna razgradnj</w:t>
      </w:r>
      <w:r w:rsidR="00A84E89" w:rsidRPr="005F1BDA">
        <w:rPr>
          <w:rFonts w:asciiTheme="majorHAnsi" w:hAnsiTheme="majorHAnsi" w:cstheme="majorHAnsi"/>
          <w:szCs w:val="22"/>
          <w:shd w:val="clear" w:color="auto" w:fill="FFFFFF"/>
        </w:rPr>
        <w:t xml:space="preserve">a </w:t>
      </w:r>
      <w:r w:rsidR="000E5DA0" w:rsidRPr="005F1BDA">
        <w:rPr>
          <w:rFonts w:asciiTheme="majorHAnsi" w:hAnsiTheme="majorHAnsi" w:cstheme="majorHAnsi"/>
          <w:szCs w:val="22"/>
          <w:shd w:val="clear" w:color="auto" w:fill="FFFFFF"/>
        </w:rPr>
        <w:t>javnega zdravstva. Zaslužki zasebnega so neposredno povezani s hiranjem javnega. Na seji Odbora za zdravje in socialno varstvo sem prejšnji teden z obžalovanjem spremljal nadaljnje hvalospeve vodstvo Zdravstvenega doma Ljubljana s strani Liste Zorana Jankovića, ki je direktorico zopet podprla. Očitno kljub vsemu trpljenju prebivalk in prebivalcev, ki so ostali brez osebnega zdravnika in izpovedi zaposlenih očitno niste zmožni sprejeti svaril in kritike na račun direktorice, ker je pač kader vašega župana. In to kljub temu, da ste leto za letom mandat z mandatom dopuščali slabšanje stanja v ZDL, ignorirali svarila in pobude. Vsaj svetnike iz Gibanja svoboda pozivam, da se držite lastnega lokalnega programa v katerega sta zapisali, da boste poskrbeli za pogoje za vključevanje družinskih zdravnikov v primarno zdravstvo prebivalce Ljubljane. Opozoril bi tudi, da sta dostop do zdravnika na primarni ravni in pa ustrezno upravljanje občinskih zdravstvenih ustanov zapisana tudi kot prioritetna cilja v koalicijski pogodbi vlade, ki jo vodi vaš predsednik. Glede na obsežna pričevanja o neprimernem in neustreznem vodenju ZD Ljubljana s strani direktorice dr. Poplas Susič vas kljub temu, da ste bili instrumentalni pri rušenju demokratičnega procesa na 1. izredni seji mestnega sveta zato pozivam, da vsaj na tej simbolni ravni spoštujete svoje zaveze in ne podprete nagrade za uspešnost vodstvu pod katerimi ljubljansko javno zdravstvo propada. Hvala.</w:t>
      </w:r>
    </w:p>
    <w:p w:rsidR="000E5DA0" w:rsidRPr="005F1BDA" w:rsidRDefault="000E5DA0" w:rsidP="008B6AAF">
      <w:pPr>
        <w:jc w:val="both"/>
        <w:textAlignment w:val="baseline"/>
        <w:rPr>
          <w:rFonts w:asciiTheme="majorHAnsi" w:hAnsiTheme="majorHAnsi" w:cstheme="majorHAnsi"/>
          <w:szCs w:val="22"/>
          <w:shd w:val="clear" w:color="auto" w:fill="FFFFFF"/>
        </w:rPr>
      </w:pPr>
    </w:p>
    <w:p w:rsidR="000E5DA0" w:rsidRPr="005F1BDA" w:rsidRDefault="000E5DA0"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E5DA0" w:rsidRPr="005F1BDA" w:rsidRDefault="000E5DA0"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Gospa Blajhribar. </w:t>
      </w:r>
    </w:p>
    <w:p w:rsidR="000E5DA0" w:rsidRPr="005F1BDA" w:rsidRDefault="000E5DA0" w:rsidP="008B6AAF">
      <w:pPr>
        <w:jc w:val="both"/>
        <w:textAlignment w:val="baseline"/>
        <w:rPr>
          <w:rFonts w:asciiTheme="majorHAnsi" w:hAnsiTheme="majorHAnsi" w:cstheme="majorHAnsi"/>
          <w:szCs w:val="22"/>
          <w:lang w:eastAsia="sl-SI"/>
        </w:rPr>
      </w:pPr>
    </w:p>
    <w:p w:rsidR="000E5DA0" w:rsidRPr="005F1BDA" w:rsidRDefault="000E5DA0"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PETRA BLAJHRIBAR KUBO</w:t>
      </w:r>
    </w:p>
    <w:p w:rsidR="000E5DA0" w:rsidRPr="005F1BDA" w:rsidRDefault="00A84E89"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shd w:val="clear" w:color="auto" w:fill="FFFFFF"/>
        </w:rPr>
        <w:t>Ja, najlepša hvala za besedo. Saj človek v resnici ne ve kje bi začel, vsi smo seznanjeni z gradivom, ki nam ga je posredoval Minister za zdravje, gospod Bešič Loredan, dragi svetniki Gibanja svobode, vaš član. Lahko bi jih prebral, kot jih je gospod Primc, sicer pa so objavljena javno na spletnih straneh. Ko so ljudje brez zdravnika, pač kolega Zakrajšek je omenil, da dobivamo pač brezosebna obvestila o tem, da si ostal brez osebnega zdravnika, ni res, nekateri si očitno ne zaslužijo oziroma ne zaslužimo niti takšnega obvestila. Človek zboli, mogoče celo za ebolo, imeli smo en tak primer pričevanja, poišče zdravniško pomoč, kjer mu pač razložijo, da nima več osebnega zdravnika. Z ljudmi se tako ne dela, z ljudmi se tako ne sme delat. In še nekaj za vas gospod župan, na prejšnji seji, ki je pač neslavno propadla ste v bistvu s takim cinizmom nas vprašal ali pa nas nagovorili, v Sloveniji je 130.000 ljudi brez zdravnika, v Ljubljani 15.000. Če bomo zamenjali direktorico Zdravstvenega doma Ljubljana, a bomo rešili problem Slovenije? Ne bomo. Ampak vi ste župan mesta Ljubljane, vi morate skrbeti za prebivalke in prebivalce mesta Ljubljane. V vašem mestu je 15.000 oziroma 17.000, nihče ne pozna točne številke ljudi brez osebnega zdravnika. Med njimi so mladi, starejši, 90 letni pari z demenco. Jaz sama sem bila noseča 36 tednov, ko sem hodila od zdravstvenega doma do zdravstvenega doma. Z ljudmi se tako ne dela. In pač lahko je izplačilo nagrade, lahko je znesek nagrade zelo majhen, lahko bi bil 1 EUR, lahko bi bil 5 EUR, ampak vse to je v posmeh ljudem, ki nimajo dostopa do primarne zdravniške oskrbe. Najlepša hvala.</w:t>
      </w:r>
    </w:p>
    <w:p w:rsidR="00437827" w:rsidRPr="005F1BDA" w:rsidRDefault="00437827" w:rsidP="008B6AAF">
      <w:pPr>
        <w:jc w:val="both"/>
        <w:textAlignment w:val="baseline"/>
        <w:rPr>
          <w:rFonts w:asciiTheme="majorHAnsi" w:hAnsiTheme="majorHAnsi" w:cstheme="majorHAnsi"/>
          <w:b/>
          <w:szCs w:val="22"/>
          <w:lang w:eastAsia="sl-SI"/>
        </w:rPr>
      </w:pPr>
    </w:p>
    <w:p w:rsidR="00A84E89" w:rsidRPr="005F1BDA" w:rsidRDefault="00A84E89"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84E89" w:rsidRPr="005F1BDA" w:rsidRDefault="00A84E89"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w:t>
      </w:r>
      <w:r w:rsidR="00AE0BE8" w:rsidRPr="005F1BDA">
        <w:rPr>
          <w:rFonts w:asciiTheme="majorHAnsi" w:hAnsiTheme="majorHAnsi" w:cstheme="majorHAnsi"/>
          <w:szCs w:val="22"/>
          <w:lang w:eastAsia="sl-SI"/>
        </w:rPr>
        <w:t xml:space="preserve"> Gospa Dedić.</w:t>
      </w:r>
    </w:p>
    <w:p w:rsidR="00AE0BE8" w:rsidRPr="005F1BDA" w:rsidRDefault="00AE0BE8" w:rsidP="008B6AAF">
      <w:pPr>
        <w:jc w:val="both"/>
        <w:textAlignment w:val="baseline"/>
        <w:rPr>
          <w:rFonts w:asciiTheme="majorHAnsi" w:hAnsiTheme="majorHAnsi" w:cstheme="majorHAnsi"/>
          <w:szCs w:val="22"/>
          <w:lang w:eastAsia="sl-SI"/>
        </w:rPr>
      </w:pP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JASMINKA DEDIĆ</w:t>
      </w: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szCs w:val="22"/>
          <w:lang w:eastAsia="sl-SI"/>
        </w:rPr>
        <w:t xml:space="preserve">Ja, najlepša hvala. </w:t>
      </w:r>
      <w:r w:rsidRPr="005F1BDA">
        <w:rPr>
          <w:rFonts w:asciiTheme="majorHAnsi" w:hAnsiTheme="majorHAnsi" w:cstheme="majorHAnsi"/>
          <w:szCs w:val="22"/>
          <w:shd w:val="clear" w:color="auto" w:fill="FFFFFF"/>
        </w:rPr>
        <w:t xml:space="preserve">Jaz tudi v bistvu ne vem, v bistvu kaj sploh povedati ob vsem tem, ker dejansko, jaz se lahko tukaj samo čudim. Meni je tole res najbolj podobno Monty Python show-u, ne vem, če se spomnite, če ste to gledali? In v bistvu, zame je tisto v bistvu, ne bi ponavljala v bistvu vsega tega, kar so že povedali moji kolegi in kolegice pred menoj. Je pa ganljivo, da vidim v bistvu mlajše kolege tukaj, ki so več kot 2× mlajši od vas, gospod župan in vidim, da premorejo več modrosti od vas. Tole je res zaskrbljujoče in mislim, da tukaj dejansko ni problem v direktorici ZD Ljubljana. Jaz mislim, da je tukaj problem v vas. Ker tukaj gre res samo za vašo golo oblastiželjnost. Mora se ves svet vam prikloniti in če tega ne naredi, potem boste vi v bistvu pripravljeni zrušiti celotni svet. Tako, kot se vam je moral </w:t>
      </w:r>
      <w:r w:rsidRPr="005F1BDA">
        <w:rPr>
          <w:rFonts w:asciiTheme="majorHAnsi" w:hAnsiTheme="majorHAnsi" w:cstheme="majorHAnsi"/>
          <w:szCs w:val="22"/>
          <w:shd w:val="clear" w:color="auto" w:fill="FFFFFF"/>
        </w:rPr>
        <w:lastRenderedPageBreak/>
        <w:t>prikloniti minister za zdravje, tako se vam mora tudi mestni svet. In res drage kolegice, dragi kolegi iz Gibanja svoboda, dobro premislite, kako boste zdaj glasovali. Dobro, kot s tem dejansko boste spravili svojo stranko, ki je dejansko največja vladajoča stranka, ki ima veliko odgovornost. Dejansko boste s tem zafrčkali vso zaupanje, ki ste si ga težko priborili. Sam toliko.</w:t>
      </w:r>
    </w:p>
    <w:p w:rsidR="002B620B" w:rsidRPr="005F1BDA" w:rsidRDefault="00A84E89"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 xml:space="preserve"> </w:t>
      </w: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AE0BE8" w:rsidRPr="005F1BDA" w:rsidRDefault="00AE0BE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Gospod Feratović.</w:t>
      </w:r>
    </w:p>
    <w:p w:rsidR="00AE0BE8" w:rsidRPr="005F1BDA" w:rsidRDefault="00AE0BE8" w:rsidP="008B6AAF">
      <w:pPr>
        <w:jc w:val="both"/>
        <w:textAlignment w:val="baseline"/>
        <w:rPr>
          <w:rFonts w:asciiTheme="majorHAnsi" w:hAnsiTheme="majorHAnsi" w:cstheme="majorHAnsi"/>
          <w:b/>
          <w:szCs w:val="22"/>
          <w:lang w:eastAsia="sl-SI"/>
        </w:rPr>
      </w:pPr>
    </w:p>
    <w:p w:rsidR="00AE0BE8" w:rsidRPr="005F1BDA" w:rsidRDefault="00AE0BE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JASMIN FERATOVIĆ</w:t>
      </w:r>
    </w:p>
    <w:p w:rsidR="00AE0BE8" w:rsidRPr="005F1BDA" w:rsidRDefault="00172AB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Jaz bi se prvo dotaknil teh tako imenovanih anonimk. Torej, ko so v javnost prišle informacije o mobingu nad zaposlenimi v Zdravstven domu Ljubljana, je PR ekipa od Zdravstvene doma Ljubljana na to odgovorila, da gre za popolne izmišljotine. Zdaj tako. Kot prvo, ne gre za anonimke, nam je Ministrstvo za zdravje izročilo samo anonimizirano dokumentacijo, oni razpolagajo z osebnimi podatki, skozi katere sedaj sledit posameznega človeka, ki je stvar poslal, hkrati imamo vloge od pač sistema notranjega sistema na Ministrstvu za zdrave, ki dokazujejo, da gre za realne maile. Torej te navedbe, da gre za izmišljotine, še posebej, ko se seveda velik del tega usklajuje tudi z drugimi pričevanji in tudi z drugimi komentarji zdravnikov in pacientov, torej zelo težko je temu reči izmišljotina in mislim, da to kar pogumno s strani teh piarovcev ZD Ljubljana. Drugo, lotil bi se dejanske strukture, torej zahteve za plačilo delovne uspešnosti. Torej kot prvo, zahtevan je maksimum.</w:t>
      </w:r>
      <w:r w:rsidR="000E714A" w:rsidRPr="005F1BDA">
        <w:rPr>
          <w:rFonts w:asciiTheme="majorHAnsi" w:hAnsiTheme="majorHAnsi" w:cstheme="majorHAnsi"/>
          <w:szCs w:val="22"/>
          <w:shd w:val="clear" w:color="auto" w:fill="FFFFFF"/>
        </w:rPr>
        <w:t xml:space="preserve"> Kot drugo, zahteva temelji na domnevno visokem zadovoljstvu zaposlenih in uporabnikov storitev. Torej en del točkovnika se pač naslanja na to, drugi del gre na uspešno opravljeno optimizacijo poslovnih procesov in racionalizacijo delovnih nalog ter na razvojno naravnanost zavoda. Torej jaz ne vem kdo v tej celi verigi se obnaša kot noj, ker mislim, da je več kot očitno, da glede na to koliko zdravnikov je od 2019 šlo iz ZD Ljubljana, pa govorimo o tem, da so šli v sosednje zdravstvene domove, to na nekaj namiguje. Potem seveda imamo pač različne izjave v javnosti. Potem jaz bi poudaril programsko opremo. Torej jaz sem gledal posnetke - odzivni časi, programske opreme, ki se uporabljajo v ZD Ljubljana so zanič, mislim neprimerni za zdravstveni dom in dejansko obremenjujejo osebje. Torej kakšna optimizacija in razvojna naravnanost je to. Pa seveda, telefonski center in podobno. Jaz mislim, da dajte se vsi tukaj v tej sobi vprašat kakšno sporočilo boste poslali ljudem, če tole delovno uspešnost danes potrdite. Torej jaz si ne bi drznil stopiti pred ljudi po tem. Toliko od mene.</w:t>
      </w:r>
    </w:p>
    <w:p w:rsidR="000E714A" w:rsidRPr="005F1BDA" w:rsidRDefault="000E714A" w:rsidP="008B6AAF">
      <w:pPr>
        <w:jc w:val="both"/>
        <w:textAlignment w:val="baseline"/>
        <w:rPr>
          <w:rFonts w:asciiTheme="majorHAnsi" w:hAnsiTheme="majorHAnsi" w:cstheme="majorHAnsi"/>
          <w:szCs w:val="22"/>
          <w:shd w:val="clear" w:color="auto" w:fill="FFFFFF"/>
        </w:rPr>
      </w:pPr>
    </w:p>
    <w:p w:rsidR="000E714A" w:rsidRPr="005F1BDA" w:rsidRDefault="000E714A"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E714A" w:rsidRPr="005F1BDA" w:rsidRDefault="000E714A"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Gospa Labović.</w:t>
      </w:r>
    </w:p>
    <w:p w:rsidR="000E714A" w:rsidRPr="005F1BDA" w:rsidRDefault="000E714A" w:rsidP="008B6AAF">
      <w:pPr>
        <w:jc w:val="both"/>
        <w:textAlignment w:val="baseline"/>
        <w:rPr>
          <w:rFonts w:asciiTheme="majorHAnsi" w:hAnsiTheme="majorHAnsi" w:cstheme="majorHAnsi"/>
          <w:szCs w:val="22"/>
          <w:shd w:val="clear" w:color="auto" w:fill="FFFFFF"/>
        </w:rPr>
      </w:pPr>
    </w:p>
    <w:p w:rsidR="000E714A" w:rsidRPr="005F1BDA" w:rsidRDefault="000E714A"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DR. DUNJA LABOVIĆ BEGOVIĆ</w:t>
      </w:r>
    </w:p>
    <w:p w:rsidR="000E714A" w:rsidRPr="005F1BDA" w:rsidRDefault="00B53D12"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Spoštovani župan, podžupanja in podžupani, mestne svetnice in svetniki, občanke in občani. Namen naše izjave je,</w:t>
      </w:r>
      <w:r w:rsidR="00547CB1" w:rsidRPr="005F1BDA">
        <w:rPr>
          <w:rFonts w:asciiTheme="majorHAnsi" w:hAnsiTheme="majorHAnsi" w:cstheme="majorHAnsi"/>
          <w:szCs w:val="22"/>
          <w:shd w:val="clear" w:color="auto" w:fill="FFFFFF"/>
        </w:rPr>
        <w:t xml:space="preserve"> da mestnemu svetu Ljubljana in javnosti predstavimo kakšen je uvid svetnikov Gibanja svoboda na dodelitev delovne uspešnosti v času splošno težke zdravstvene situacije v mestu kot tudi v državi. O predlogu navedenega sklepa je bilo že glasovano na 35. seji mestnega sveta, 26. 9. 2022. Zaradi računske napake je bil posredovan nazaj v obravnavo svetu zavoda. Zdaj pa ga s popravljeno računsko napako ponovno obravnavamo na tej seji mestnega sveta. Sklep je prejšnja sestava mestnega sveta vključno z Levico že potrdila, danes pa je na nas, da obravnavamo ponovno ta isti sklep. Svetniki Gibanja svoboda smo svoj mandat nastopili 12. decembra 2022, zato obravnavamo predmetno zadevo v luči, kot je ocenjujemo po razvoju spremljajočih dogodkov. V obzir jemljemo situacijo vse splošne zaskrbljenosti, ko govorimo o pacientih brez zdravnika, o nedostopnosti do zdravnika, pomanjkanju zdravnikov, o pomanjkljivostih pri organizaciji v zdravstvenih domovih o telefonski nedostopnosti in nenazadnje o težavah pri izvajanju splošne medicinske urgentne pomoči in o ocenah, da javno zdravstvo razpada. Medtem poslovno poročilo zavoda Zdravstveni dom Ljubljana za leto 2021, izkazuje stoodstotno odlično opravljeno delo vodstva. Temu se pridružuje tudi ocena Varuha človekovih pravic z dne 7. 2. 2023, v kateri varuh ugotavlja, da ravnanje Zdravstvenega doma Ljubljana in Mestne občine Ljubljana ni pripeljalo do nepotrebnega oziroma dodatnega p</w:t>
      </w:r>
      <w:r w:rsidR="00DA1DAE" w:rsidRPr="005F1BDA">
        <w:rPr>
          <w:rFonts w:asciiTheme="majorHAnsi" w:hAnsiTheme="majorHAnsi" w:cstheme="majorHAnsi"/>
          <w:szCs w:val="22"/>
          <w:shd w:val="clear" w:color="auto" w:fill="FFFFFF"/>
        </w:rPr>
        <w:t>ri</w:t>
      </w:r>
      <w:r w:rsidR="00547CB1" w:rsidRPr="005F1BDA">
        <w:rPr>
          <w:rFonts w:asciiTheme="majorHAnsi" w:hAnsiTheme="majorHAnsi" w:cstheme="majorHAnsi"/>
          <w:szCs w:val="22"/>
          <w:shd w:val="clear" w:color="auto" w:fill="FFFFFF"/>
        </w:rPr>
        <w:t xml:space="preserve">manjkljaja družinskih zdravnikov v Zdravstvenem domu Ljubljana ter, da Zdravstveni dom Ljubljana in Mestna občina Ljubljana delujeta proaktivno ter v okviru svojih pristojnosti ravnata v smeri, ki bi čim bolj omilila pomanjkanje družinskih zdravnikov. Odzvali so se tudi predstojniki enot Zdravstveni dom Ljubljana, ki podpirajo delovanje </w:t>
      </w:r>
      <w:r w:rsidR="00547CB1" w:rsidRPr="005F1BDA">
        <w:rPr>
          <w:rFonts w:asciiTheme="majorHAnsi" w:hAnsiTheme="majorHAnsi" w:cstheme="majorHAnsi"/>
          <w:szCs w:val="22"/>
          <w:shd w:val="clear" w:color="auto" w:fill="FFFFFF"/>
        </w:rPr>
        <w:lastRenderedPageBreak/>
        <w:t>vodstva. Zanikajo slabe odnose znotraj zavoda, ter pozivajo k prenehanju nenehnih napadov na Zdravstveni dom Ljubljana, vsakdanjemu iskanju nepravilnosti in enostranskim objavam--</w:t>
      </w:r>
    </w:p>
    <w:p w:rsidR="002B620B" w:rsidRPr="005F1BDA" w:rsidRDefault="002B620B" w:rsidP="008B6AAF">
      <w:pPr>
        <w:jc w:val="both"/>
        <w:textAlignment w:val="baseline"/>
        <w:rPr>
          <w:rFonts w:asciiTheme="majorHAnsi" w:hAnsiTheme="majorHAnsi" w:cstheme="majorHAnsi"/>
          <w:b/>
          <w:szCs w:val="22"/>
          <w:lang w:eastAsia="sl-SI"/>
        </w:rPr>
      </w:pPr>
    </w:p>
    <w:p w:rsidR="00263D2D" w:rsidRPr="005F1BDA" w:rsidRDefault="00263D2D" w:rsidP="008B6AAF">
      <w:pPr>
        <w:contextualSpacing/>
        <w:jc w:val="both"/>
        <w:rPr>
          <w:rFonts w:asciiTheme="majorHAnsi" w:hAnsiTheme="majorHAnsi" w:cstheme="majorHAnsi"/>
          <w:szCs w:val="22"/>
        </w:rPr>
      </w:pPr>
      <w:r w:rsidRPr="005F1BDA">
        <w:rPr>
          <w:rFonts w:asciiTheme="majorHAnsi" w:hAnsiTheme="majorHAnsi" w:cstheme="majorHAnsi"/>
          <w:szCs w:val="22"/>
        </w:rPr>
        <w:t>-----------------------------------------------------------------KONEC POSNETKA ŠT. 20230227</w:t>
      </w:r>
      <w:r w:rsidRPr="005F1BDA">
        <w:rPr>
          <w:rFonts w:asciiTheme="majorHAnsi" w:hAnsiTheme="majorHAnsi" w:cstheme="majorHAnsi"/>
          <w:szCs w:val="22"/>
        </w:rPr>
        <w:softHyphen/>
        <w:t>_164220</w:t>
      </w:r>
    </w:p>
    <w:p w:rsidR="00263D2D" w:rsidRPr="005F1BDA" w:rsidRDefault="00263D2D" w:rsidP="008B6AAF">
      <w:pPr>
        <w:jc w:val="both"/>
        <w:textAlignment w:val="baseline"/>
        <w:rPr>
          <w:rFonts w:asciiTheme="majorHAnsi" w:hAnsiTheme="majorHAnsi" w:cstheme="majorHAnsi"/>
          <w:b/>
          <w:szCs w:val="22"/>
          <w:lang w:eastAsia="sl-SI"/>
        </w:rPr>
      </w:pPr>
    </w:p>
    <w:p w:rsidR="00AB3B80" w:rsidRPr="005F1BDA" w:rsidRDefault="00AB3B80"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DUNJA LABOVIĆ BEGOVIĆ</w:t>
      </w:r>
    </w:p>
    <w:p w:rsidR="00AB3B80" w:rsidRPr="005F1BDA" w:rsidRDefault="00910971"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b/>
          <w:szCs w:val="22"/>
          <w:lang w:eastAsia="sl-SI"/>
        </w:rPr>
        <w:t>--</w:t>
      </w:r>
      <w:r w:rsidR="000F385A" w:rsidRPr="005F1BDA">
        <w:rPr>
          <w:rFonts w:asciiTheme="majorHAnsi" w:hAnsiTheme="majorHAnsi" w:cstheme="majorHAnsi"/>
          <w:szCs w:val="22"/>
          <w:shd w:val="clear" w:color="auto" w:fill="FFFFFF"/>
        </w:rPr>
        <w:t>medijih. Obenem navajajo, da so odhodi iz dejavnosti posledica dalj časa trajajoče preobremenjenosti z delom in administrativnimi nalogami, zmožnostjo večjega zaslužka ter drugačne organizacije delovnega časa v primeru zaposlitve pri koncesionarjih in v gospodarstvu. Verjamemo vsem navedenim, da so bili napori vodstva Zdravstveni dom Ljubljana narejeni in ob tem pričakujemo, da bo rezultat optimalnega zdravstvenega varstva v Ljubljani čimprej dosežen. Naštete problematike delovanja Zdravstvenega doma Ljubljana so se akumulirali v predhodno daljšem časovnem obdobju in eskalirale konec leta 2022, oziroma v začetku 2023. Na prejšnji seji mestnega sveta smo v izjavi predstavili nujne ukrepe za izboljšanje stanja, ki jih pripravljajo ali izvajajo tako vodstvo Mestne občine Ljubljana in Zdravstvenega doma Ljubljana na mestni ravni, kot Ministrstvo za zdravje na državni ravni. Da bi odpravili težave in trenutno stanje na področju zdravstva v glavnem mestu, je potrebno s strani vodstva Zdravstveni dom Ljubljana doseči učinkovitost implementiranih ukrepov za enostavno, enakopravno in hitro dostopnost pacientov do zdravstvenih storitev ter zagotoviti zdravnika vsakemu prebivalcu Ljubljane v trenutku, ko ga resnično potrebuje. Od vodstva Zdravstveni dom Ljubljana glede na vse navedeno pričakujemo nadaljnjo izvedbo ukrepov ter zaščito dobrega imena institucije Zdravstvenega doma Ljubljana. Potrebno je namreč vzpostaviti razpoloženje, v katerem se pacienti ne bodo več ukvarjali z zavodom, temveč izolirano z zdravljenjem svoji zdravstvenih težav. Svetniki Gibanja svoboda verjamemo, da zdravniki in osebe svoje delo v korist pacientov opravljajo odlično. Naše stališče odraža koalicijsko soglasje in enotnost koalicijskih pogledov na ukrepe za odpravo težav v mestnem zdravstvu. Razumemo stališče sveta zavoda, ki je na podlagi meril iz pristojnega pravilnika dodelil delovno uspešnost vodstvu Zdravstveni dom Ljubljana. Glede na to, da gre za zadevo iz leta 2021 in vsebinsko samo za računski popravek, bomo svetnice svetniki Gibanja svoboda podprli ta predlog z apelom, da se do konca izvedejo ukrepe za izboljšanje stanja. Hvala.</w:t>
      </w:r>
    </w:p>
    <w:p w:rsidR="000F385A" w:rsidRPr="005F1BDA" w:rsidRDefault="000F385A" w:rsidP="008B6AAF">
      <w:pPr>
        <w:jc w:val="both"/>
        <w:textAlignment w:val="baseline"/>
        <w:rPr>
          <w:rFonts w:asciiTheme="majorHAnsi" w:hAnsiTheme="majorHAnsi" w:cstheme="majorHAnsi"/>
          <w:szCs w:val="22"/>
          <w:shd w:val="clear" w:color="auto" w:fill="FFFFFF"/>
        </w:rPr>
      </w:pPr>
    </w:p>
    <w:p w:rsidR="000F385A" w:rsidRPr="005F1BDA" w:rsidRDefault="000F385A"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0F385A" w:rsidRPr="005F1BDA" w:rsidRDefault="000F385A"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Gospa Sever, izvolite. </w:t>
      </w:r>
    </w:p>
    <w:p w:rsidR="00AB3B80" w:rsidRPr="005F1BDA" w:rsidRDefault="00AB3B80" w:rsidP="008B6AAF">
      <w:pPr>
        <w:jc w:val="both"/>
        <w:textAlignment w:val="baseline"/>
        <w:rPr>
          <w:rFonts w:asciiTheme="majorHAnsi" w:hAnsiTheme="majorHAnsi" w:cstheme="majorHAnsi"/>
          <w:b/>
          <w:szCs w:val="22"/>
          <w:lang w:eastAsia="sl-SI"/>
        </w:rPr>
      </w:pPr>
    </w:p>
    <w:p w:rsidR="000F385A" w:rsidRPr="005F1BDA" w:rsidRDefault="000F385A"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KSENIJA SEVER</w:t>
      </w:r>
    </w:p>
    <w:p w:rsidR="000F385A" w:rsidRPr="005F1BDA" w:rsidRDefault="00745CC3"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Jaz bi replicirala v delu, ja gre za napako, ampak 100 % več kot 100 %. Kaj, če bi mi tukaj odločali o nagradi 20.000 pa bi bilo pravilno 10.000 EUR? To ni majhna napaka, to je ogromna napaka in nekdo bi mogel za to napako odgovarjat. Ali zaposleni ali vrh, glava. Po navadi pada glava. Drugo pa za je glasovalo 21 svetnikov in to so bili samo svetniki Liste Zorana Jankovića. Tukaj je zapisnik, si lahko pogledate in glasovanje. Hvala lepa.</w:t>
      </w:r>
    </w:p>
    <w:p w:rsidR="00745CC3" w:rsidRPr="005F1BDA" w:rsidRDefault="00745CC3" w:rsidP="008B6AAF">
      <w:pPr>
        <w:jc w:val="both"/>
        <w:textAlignment w:val="baseline"/>
        <w:rPr>
          <w:rFonts w:asciiTheme="majorHAnsi" w:hAnsiTheme="majorHAnsi" w:cstheme="majorHAnsi"/>
          <w:szCs w:val="22"/>
          <w:shd w:val="clear" w:color="auto" w:fill="FFFFFF"/>
        </w:rPr>
      </w:pPr>
    </w:p>
    <w:p w:rsidR="00745CC3" w:rsidRPr="005F1BDA" w:rsidRDefault="00745CC3"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45CC3" w:rsidRPr="005F1BDA" w:rsidRDefault="00745CC3"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Gospa Honzak.</w:t>
      </w:r>
    </w:p>
    <w:p w:rsidR="000F385A" w:rsidRPr="005F1BDA" w:rsidRDefault="000F385A" w:rsidP="008B6AAF">
      <w:pPr>
        <w:jc w:val="both"/>
        <w:textAlignment w:val="baseline"/>
        <w:rPr>
          <w:rFonts w:asciiTheme="majorHAnsi" w:hAnsiTheme="majorHAnsi" w:cstheme="majorHAnsi"/>
          <w:b/>
          <w:szCs w:val="22"/>
          <w:lang w:eastAsia="sl-SI"/>
        </w:rPr>
      </w:pPr>
    </w:p>
    <w:p w:rsidR="000F385A" w:rsidRPr="005F1BDA" w:rsidRDefault="00745CC3"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URŠKA HONZAK</w:t>
      </w:r>
    </w:p>
    <w:p w:rsidR="00745CC3"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za besedo. Tudi hvala gospe Sever na isto zadevo za razliko od vas gospa Labović, za razliko od ostalih treh svetnikov Levice sem jaz v prejšnjem mandatu bila svetnica Levice v tem mestnem svetu in svetniki Levice nismo glasovali za delovno uspešnost direktorice ali ostalega vodstva Zdravstvenega doma Ljubljana. Spet lahko, ja pogledamo zapisnik, jaz sem ga ravnokar pogledala še enkrat, da sem se prepričala, da smo res tako naredili. Dajte malo najprej, si pogledat, če že govorite o tej zgodovini, kaj je bilo v zgodovini. Pa da ne bomo govorili samo zdaj o tem kdo je kako glasoval. Tudi pri vas, glede na to, da so stvari prišle z vašega ministrstva, ki ga vodi vaš član oziroma človek, ki ga tja postavil predsednik te vlade, ki pa je vaš predsednik tudi. Še zmeraj bi se vprašala ali ste prepričani, da boste tako glasoval kot pravite, da boste?</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9535B5"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Gospod Horvat Jože, zadnji prijavljen. </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JOŽEF HORVAT</w:t>
      </w:r>
    </w:p>
    <w:p w:rsidR="009535B5"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za besedo, lep pozdrav vsem. Jaz sem prav danes vesel, da že ni vmes priletel kakšen predlog, pa da zaključimo razpravo tako kot se to rado zgodi zdaj zadnje čase. Pa da nimamo gospoda Koritnika, ki bi predlagal, da bi še koga izključili od kod, ker ni po volji, pa ne zna pravilno razmišljat, da se lahko odloči, kakor hoče, ampak mene skrbi to, nekje je bilo navedeno, ja se bomo pogovarjali s temi zdravniki, zdravnicami, ki so odšli. Jaz poznam kar nekaj teh zdravnikov, ki so se obrnili name oziroma zdravnic. So rekli, ga ni denarja, ga ni denarja, ki bi me nazaj pripeljal. Ga ni. Ker to, da delaš cel dan s pacienti se trudiš, ki prihajajo novi in novi, potem jih pa dobiš od vodstva po glavi. To je nesprejemljivo, ker vodstvo bi moralo stati za vsakim zdravnikom, ki se trudi, da pride izžet do konca in še čez domov, da so in vikendi tisti, ki so prosti, ko ne dežurajo, da si sploh lahko oddahnejo od službe in potem je tukaj vse skupaj tako zamegljeno. Ja, zdravniki so grdi pa taki in drugačni. Delali so maksimalno, maksimalno in vodstvo, jaz ne moram reči, da je to vodstvo, to je en skupek tistih, pa ne moram reči karieristov, to je še prelepo, da da se ohranja na tem delovnem mestu na tak način, da nima neke osebne integritete in reče, okej me ne marajo tukaj, me marajo tam, bom pa šla v svoj zavod delat. In če to mestna uprava z županom na čelu še nagrajuje, potem pa se je res samo za vprašati, a smo še normalna država. Hvala lepa.</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9535B5" w:rsidRPr="005F1BDA" w:rsidRDefault="009535B5"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Zaključujem razpravo, ker ni več prijavljenih. Opa, se opravičujem. Prehitro. Gospod Koritnik.</w:t>
      </w:r>
    </w:p>
    <w:p w:rsidR="009535B5" w:rsidRPr="005F1BDA" w:rsidRDefault="009535B5" w:rsidP="008B6AAF">
      <w:pPr>
        <w:jc w:val="both"/>
        <w:textAlignment w:val="baseline"/>
        <w:rPr>
          <w:rFonts w:asciiTheme="majorHAnsi" w:hAnsiTheme="majorHAnsi" w:cstheme="majorHAnsi"/>
          <w:szCs w:val="22"/>
          <w:shd w:val="clear" w:color="auto" w:fill="FFFFFF"/>
        </w:rPr>
      </w:pPr>
    </w:p>
    <w:p w:rsidR="009535B5" w:rsidRPr="005F1BDA" w:rsidRDefault="009535B5"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 xml:space="preserve">GOSPOD </w:t>
      </w:r>
      <w:r w:rsidR="00F62B16" w:rsidRPr="005F1BDA">
        <w:rPr>
          <w:rFonts w:asciiTheme="majorHAnsi" w:hAnsiTheme="majorHAnsi" w:cstheme="majorHAnsi"/>
          <w:b/>
          <w:szCs w:val="22"/>
          <w:shd w:val="clear" w:color="auto" w:fill="FFFFFF"/>
        </w:rPr>
        <w:t>BOŠTJAN KORITNIK</w:t>
      </w: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Obrazložitev glasu, če smem?</w:t>
      </w:r>
    </w:p>
    <w:p w:rsidR="00F62B16" w:rsidRPr="005F1BDA" w:rsidRDefault="00F62B16" w:rsidP="008B6AAF">
      <w:pPr>
        <w:jc w:val="both"/>
        <w:textAlignment w:val="baseline"/>
        <w:rPr>
          <w:rFonts w:asciiTheme="majorHAnsi" w:hAnsiTheme="majorHAnsi" w:cstheme="majorHAnsi"/>
          <w:szCs w:val="22"/>
          <w:shd w:val="clear" w:color="auto" w:fill="FFFFFF"/>
        </w:rPr>
      </w:pPr>
    </w:p>
    <w:p w:rsidR="00F62B16" w:rsidRPr="005F1BDA" w:rsidRDefault="00F62B16"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Pred glasovanjem, prosim. Razprava je, jaz imam še tisti čas, ko lahko povem svoje mnenje. Meni je ta seja izjemno pomembna pa izjemno dobro. Končno je vsak od nas pokazal svoj obraz, koga bo strah iti pred ljudi bodo ljudje povedal in tudi to kar se zgodilo pred sejo, s tem prirejenim protestom SDS-a s svojimi sateliti. Za otroke gre in pa SLS.</w:t>
      </w:r>
    </w:p>
    <w:p w:rsidR="00F62B16" w:rsidRPr="005F1BDA" w:rsidRDefault="00F62B16" w:rsidP="008B6AAF">
      <w:pPr>
        <w:jc w:val="both"/>
        <w:textAlignment w:val="baseline"/>
        <w:rPr>
          <w:rFonts w:asciiTheme="majorHAnsi" w:hAnsiTheme="majorHAnsi" w:cstheme="majorHAnsi"/>
          <w:szCs w:val="22"/>
          <w:shd w:val="clear" w:color="auto" w:fill="FFFFFF"/>
        </w:rPr>
      </w:pP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F62B16" w:rsidRPr="005F1BDA" w:rsidRDefault="00F62B16" w:rsidP="008B6AAF">
      <w:pPr>
        <w:jc w:val="both"/>
        <w:textAlignment w:val="baseline"/>
        <w:rPr>
          <w:rFonts w:asciiTheme="majorHAnsi" w:hAnsiTheme="majorHAnsi" w:cstheme="majorHAnsi"/>
          <w:szCs w:val="22"/>
          <w:shd w:val="clear" w:color="auto" w:fill="FFFFFF"/>
        </w:rPr>
      </w:pPr>
    </w:p>
    <w:p w:rsidR="00F62B16" w:rsidRPr="005F1BDA" w:rsidRDefault="00F62B16"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F62B16" w:rsidRPr="005F1BDA" w:rsidRDefault="00F62B16"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Gospod, jaz bi čisto tiho, ko ste govorili, lepo prosim nimate pravice in se navadite enega reda, to je vaš način. Ko so peli zunaj hej brigade sem še na okno, ker to je moja pesem, himna Ljubljane in tudi to sprejmem, ampak tisto kar se dogaja zdaj. Jaz bom z veseljem, če bi glasoval, bi glasoval za to nagrado, pa ne gre za nagrado, ne gre za 1.000 EUR. Gre za odnos do ljudi. In bom komentiral par vaše stvari. Gospa Babnik je začela s tem tudi prva, koliko ljudi je šlo stran, pozabila je povedati, če že govorimo o številkah do leta 2019, pred covidom je šlo 19 zdravnikov stran. Pa nihče v tem svetu, ki je tudi bil v sestavi SDS-a, tudi besede ni rekel. Mi imamo danes 3.800 opredeljenih novih in ko govorimo o teh, da je Polje zaprto, Mestna občina Ljubljana je Zdravstveni dom prenovila, drži, malo več denarja je bilo, kot je bilo navedeno in zgodilo se je to, da poleg treh, ki so šli so trije zboleli in dva covid, 1 prometna nesreča, zdaj trije delajo. In na vseh drugih področji imamo polno število zdravnikov. Tako, kar nam je država dodelila koncesiji, imamo ginekologijo, zobozdravstvo in pediatrijo. Potem je bilo, nekako rečeno o napačni otvoritvi glasovanja, ampak gospa Sever, ko pravite niste podprla ta predlog v prejšnjem glasovanju, niste bila pa proti. Enako za gospo Honzak, ste se vzdržali glasovanja, tako, da koristite lahko kadar hočete, enkrat ste za, enkrat ste proti, ker to vse omogoča tisto.</w:t>
      </w:r>
      <w:r w:rsidR="003F2FE8" w:rsidRPr="005F1BDA">
        <w:rPr>
          <w:rFonts w:asciiTheme="majorHAnsi" w:hAnsiTheme="majorHAnsi" w:cstheme="majorHAnsi"/>
          <w:szCs w:val="22"/>
          <w:shd w:val="clear" w:color="auto" w:fill="FFFFFF"/>
        </w:rPr>
        <w:t xml:space="preserve"> Gospa Bregant je rekla, da nam je zelo težko delati v teh razmerah. Še enkrat bom rekel, pa to, kar je rekel gospod Horvat, ni ga denarja, da bi prišla nazaj. Jaz poznam pa obratne primere, ker sem sam govoril s sedmimi zdravniki, ki prihajajo, pogovarjal sem se tudi o odnosih. Konec koncev sem jaz pacient v ZD Vič, že vsa leta tako, da na srečo teh uslug rabim enkrat letno. Pa ne hodim po bolniško, ker mi ni treba. Gospod Primc je pa povedal dve strani, ki kažeta njegov karakter. Če ga jaz malo predelam, on meni, da je ta svet oziroma, da je svet zavoda, ki je glasoval soglasno, tisto pismo napisal, kako so veseli, da je nor. Vi, v svetu zavoda to sprejmite, ali pa ne, ampak to je njegovo mnenje. In drugo, pismo predstavnikov, predstojnikov teh naših enot je svinjarija po njegovem mnenju. Pri čemer pa reče gospa Sojar, da ona v </w:t>
      </w:r>
      <w:r w:rsidR="003F2FE8" w:rsidRPr="005F1BDA">
        <w:rPr>
          <w:rFonts w:asciiTheme="majorHAnsi" w:hAnsiTheme="majorHAnsi" w:cstheme="majorHAnsi"/>
          <w:szCs w:val="22"/>
          <w:shd w:val="clear" w:color="auto" w:fill="FFFFFF"/>
        </w:rPr>
        <w:lastRenderedPageBreak/>
        <w:t xml:space="preserve">tem pismu ni videla nobene podpore predstojnikom oziroma vodstvu zavoda. On mene pa nekako proba definirati kot tistega, ki sem jaz nagovoril, ker jih jaz postavljam, ker ne vedo kaj se dogaja, je to svinjarija. Blajhribar, jaz se vam zahvaljujem za razpravo. Dejstvo je, da je 15.000 Ljubljančanov brez zdravnika in ful sem vesel, ta je vaša, da moram skrbeti za Ljubljano. Vam zdaj povem takoj odgovor. Moj predlog podpisa z ministrom novembra meseca ravno o tem govori, da poskušajo spremeniti to zakonodaja, ko ustava zagotavlja, da greš kamor hočeš, da se to omeji na regije. Mi imamo 31.000 ljudi, ki niso Ljubljančani, od tega 4.500, ki živijo v tujini, pa so na seznamih. Tako, da jaz bi to takoj z veseljem naredil. Ne, nimate več, je končana zgodba. In zdaj imate samo še en odgovor, ki ga je treba dati. Čakamo samo sosede v ZD Jarše, ki so vložili Zvetl, da to umaknejo, da dobimo gradbeno dovoljenje in ga začnemo graditi. Gospod Feratović, ne bi si drznil iti pred ljudi, to je vaše mnenje, saj konec koncev prav veliko vas ne poznajo, jaz bom pa z veseljem šel pred ljudi, brez problema. In s tem bi jaz zaključil, da bi rekel tako, ta seja bo pokazala, da smo pač razdeljeni na tisti po mojem mnenju, ki skrbimo in odgovarjamo za razvoj Ljubljane, ker mi smo tu, vi da glasujete za ali proti, da se vzdržujete, ker to ste dobili to na volitvah. Jaz sem na teh volitvah, ki so bile govoril o treh točkah, kjer nismo bili istega mnenja z gospodom Primcem, ki je razlagal, sem mu tudi povedal, da imam prijatelja, kako je bilo, govoril sem o tem zdravstvu, kaj se dogaja, govoril sem o kanalu C0 in govoril sem o sežigalnici. In je bilo 62 %. In to je moj odgovor. Zdaj pa prosim, pred glasovanjem ugotavljam, počakajte prosim navzočnost. Rezultat navzočnosti, prosim za vaš glas. 40. Obrazložitev glasu, kar po vrsti. Samo počakajte malo, gospa Verbič, gospod Koritnik, gospod Horvat, gospa Honzak, gospa Blajhribar, okej. Še kdo prosim? Gospod Crnek. Imamo 6 in bomo zdaj teh 40 zbrisali, da vidite uro, ker vsak ima eno minuto. Izvolite, gospa Verbič. </w:t>
      </w:r>
    </w:p>
    <w:p w:rsidR="003F2FE8" w:rsidRPr="005F1BDA" w:rsidRDefault="003F2FE8" w:rsidP="008B6AAF">
      <w:pPr>
        <w:jc w:val="both"/>
        <w:textAlignment w:val="baseline"/>
        <w:rPr>
          <w:rFonts w:asciiTheme="majorHAnsi" w:hAnsiTheme="majorHAnsi" w:cstheme="majorHAnsi"/>
          <w:szCs w:val="22"/>
          <w:shd w:val="clear" w:color="auto" w:fill="FFFFFF"/>
        </w:rPr>
      </w:pPr>
    </w:p>
    <w:p w:rsidR="003F2FE8" w:rsidRPr="005F1BDA" w:rsidRDefault="003F2FE8"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NADA VERBIČ</w:t>
      </w:r>
    </w:p>
    <w:p w:rsidR="00C436A4" w:rsidRPr="005F1BDA" w:rsidRDefault="00C436A4"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Jaz sem na to debato pravzaprav z vsemi besedami žaljivimi, ki ste jih izrekli na račun direktorice zdravstvenega doma ogorčena. Kako bi se počutili, ki bi vas takole pribijali na križ. Kar pa se tiče Sveta zavoda Zdravstvenega doma Ljubljana odgovorno, ker sem tudi članica, odgovorno opravljamo svoje delo. Vse gradivo pregledamo in smo najvišji organ, ki lahko imenuje ali razrešuje direktorico in tudi odloča o delovni uspešnosti. Vi bi pa ta organ ukinili, ne vem ali bi potem mestni svet o tem odločal? Delovna uspešnost je bila na osnovi predpisov in meril dodeljena direktorici, kjer je pač tako dobro opravljala svoje delo za leto--</w:t>
      </w:r>
    </w:p>
    <w:p w:rsidR="00C436A4" w:rsidRPr="005F1BDA" w:rsidRDefault="00C436A4" w:rsidP="008B6AAF">
      <w:pPr>
        <w:jc w:val="both"/>
        <w:textAlignment w:val="baseline"/>
        <w:rPr>
          <w:rFonts w:asciiTheme="majorHAnsi" w:hAnsiTheme="majorHAnsi" w:cstheme="majorHAnsi"/>
          <w:szCs w:val="22"/>
          <w:shd w:val="clear" w:color="auto" w:fill="FFFFFF"/>
        </w:rPr>
      </w:pPr>
    </w:p>
    <w:p w:rsidR="003F2FE8"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obrazložitvi glasu</w:t>
      </w:r>
    </w:p>
    <w:p w:rsidR="00F62B16" w:rsidRPr="005F1BDA" w:rsidRDefault="00F62B16" w:rsidP="008B6AAF">
      <w:pPr>
        <w:jc w:val="both"/>
        <w:textAlignment w:val="baseline"/>
        <w:rPr>
          <w:rFonts w:asciiTheme="majorHAnsi" w:hAnsiTheme="majorHAnsi" w:cstheme="majorHAnsi"/>
          <w:b/>
          <w:szCs w:val="22"/>
          <w:lang w:eastAsia="sl-SI"/>
        </w:rPr>
      </w:pPr>
    </w:p>
    <w:p w:rsidR="00C436A4" w:rsidRPr="005F1BDA" w:rsidRDefault="00C436A4"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C436A4" w:rsidRPr="005F1BDA" w:rsidRDefault="00C436A4"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Hvala lepa. Se opravičujem. Gor se ne vidi, se ne da priklopiti, bom jaz, minuta je šla mimo, mi je žal. Hvala lepa, ne, nič več prosim. To je jasno. Gospod Koritnik, minuta.</w:t>
      </w:r>
    </w:p>
    <w:p w:rsidR="00C436A4" w:rsidRPr="005F1BDA" w:rsidRDefault="00C436A4" w:rsidP="008B6AAF">
      <w:pPr>
        <w:jc w:val="both"/>
        <w:textAlignment w:val="baseline"/>
        <w:rPr>
          <w:rFonts w:asciiTheme="majorHAnsi" w:hAnsiTheme="majorHAnsi" w:cstheme="majorHAnsi"/>
          <w:szCs w:val="22"/>
          <w:lang w:eastAsia="sl-SI"/>
        </w:rPr>
      </w:pPr>
    </w:p>
    <w:p w:rsidR="00C436A4" w:rsidRPr="005F1BDA" w:rsidRDefault="00C436A4"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BOŠTJAN KORITNIK</w:t>
      </w:r>
    </w:p>
    <w:p w:rsidR="00C436A4"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Ja, hvala. najprej </w:t>
      </w:r>
      <w:r w:rsidRPr="005F1BDA">
        <w:rPr>
          <w:rFonts w:asciiTheme="majorHAnsi" w:hAnsiTheme="majorHAnsi" w:cstheme="majorHAnsi"/>
          <w:szCs w:val="22"/>
          <w:shd w:val="clear" w:color="auto" w:fill="FFFFFF"/>
        </w:rPr>
        <w:t>rad poudaril, odločamo o letu 2021, o letu epidemije, ko je bil Zdravstveni domu Ljubljana zgled državi, ne samo, da je bil zgledno urejen sistem v Ljubljani, ampak v državi. To vem, ker sem bil takrat zelo blizu temu dogajanju. In jaz mislim, da tisti, ki so danes govoril, kar so govoril, ali imajo politični interes, ne bom nič sklepal ali pa v življenju niso vodili ene institucije ali pa organa, na tako občutljivem področju Hvala.</w:t>
      </w:r>
    </w:p>
    <w:p w:rsidR="00C436A4" w:rsidRPr="005F1BDA" w:rsidRDefault="00C436A4" w:rsidP="008B6AAF">
      <w:pPr>
        <w:jc w:val="both"/>
        <w:textAlignment w:val="baseline"/>
        <w:rPr>
          <w:rFonts w:asciiTheme="majorHAnsi" w:hAnsiTheme="majorHAnsi" w:cstheme="majorHAnsi"/>
          <w:szCs w:val="22"/>
          <w:shd w:val="clear" w:color="auto" w:fill="FFFFFF"/>
        </w:rPr>
      </w:pPr>
    </w:p>
    <w:p w:rsidR="00C436A4" w:rsidRPr="005F1BDA" w:rsidRDefault="00C436A4"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C436A4"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Koga sem pa zdaj rekel? Gospod Horvat, vi ste naslednji. </w:t>
      </w:r>
    </w:p>
    <w:p w:rsidR="00C436A4" w:rsidRPr="005F1BDA" w:rsidRDefault="00C436A4" w:rsidP="008B6AAF">
      <w:pPr>
        <w:jc w:val="both"/>
        <w:textAlignment w:val="baseline"/>
        <w:rPr>
          <w:rFonts w:asciiTheme="majorHAnsi" w:hAnsiTheme="majorHAnsi" w:cstheme="majorHAnsi"/>
          <w:szCs w:val="22"/>
          <w:shd w:val="clear" w:color="auto" w:fill="FFFFFF"/>
        </w:rPr>
      </w:pPr>
    </w:p>
    <w:p w:rsidR="00C436A4" w:rsidRPr="005F1BDA" w:rsidRDefault="00C436A4"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JOŽEF HORVAT</w:t>
      </w:r>
    </w:p>
    <w:p w:rsidR="00C436A4" w:rsidRPr="005F1BDA" w:rsidRDefault="00C436A4"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Jaz bom vsekakor glasoval proti. Mi je pa čudna ta argumentacija, da nekaj zdravnikov reče, da se nikoli ne bodo vrnili, ker bom sam analogijo naredil. Če se nekdo loči v zakonu, a bo potem pa čez 5 minut prišel nazaj? Jaz ne verjamem. Ne verjamem tem vašim stvarem, pa ko se že enkrat odpelje nekam drugam. Gre za to, da </w:t>
      </w:r>
      <w:r w:rsidR="001C00F1" w:rsidRPr="005F1BDA">
        <w:rPr>
          <w:rFonts w:asciiTheme="majorHAnsi" w:hAnsiTheme="majorHAnsi" w:cstheme="majorHAnsi"/>
          <w:szCs w:val="22"/>
          <w:shd w:val="clear" w:color="auto" w:fill="FFFFFF"/>
        </w:rPr>
        <w:t xml:space="preserve">teh zdravnikov, še moj osebni prijatelj se je odločil, da bo šel za status, za začetek primernega zdravstva, da bo šel na dolenjsko, da ne bo tukaj v Ljubljani, zato ker so razmere nevzdržne. Mladi ljudje vam to povedo. Hvala. </w:t>
      </w:r>
    </w:p>
    <w:p w:rsidR="001C00F1" w:rsidRPr="005F1BDA" w:rsidRDefault="001C00F1" w:rsidP="008B6AAF">
      <w:pPr>
        <w:jc w:val="both"/>
        <w:textAlignment w:val="baseline"/>
        <w:rPr>
          <w:rFonts w:asciiTheme="majorHAnsi" w:hAnsiTheme="majorHAnsi" w:cstheme="majorHAnsi"/>
          <w:szCs w:val="22"/>
          <w:shd w:val="clear" w:color="auto" w:fill="FFFFFF"/>
        </w:rPr>
      </w:pPr>
    </w:p>
    <w:p w:rsidR="001C00F1" w:rsidRPr="005F1BDA" w:rsidRDefault="001C00F1" w:rsidP="008B6AAF">
      <w:pPr>
        <w:jc w:val="both"/>
        <w:textAlignment w:val="baseline"/>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lastRenderedPageBreak/>
        <w:t>GOSPOD ZORAN JANKOVIĆ</w:t>
      </w:r>
    </w:p>
    <w:p w:rsidR="001C00F1" w:rsidRPr="005F1BDA" w:rsidRDefault="001C00F1"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Gospa Honzak. V Levici bomo seveda glasovali proti temu sklepu, pa ne zato, ker bi se nam zdelo, da nimamo možnosti biti vzdržani pri kakšni stvari in tudi v Levici imamo po navadi razloge, da smo vzdržani pri kakšni stvari, ne zato, ker pač samo ne vemo o čem gre, ali pa karkoli. Glasovali bomo proti sklepu, zakaj, ker o delovni uspešnosti direktorice tega zdravstvenega doma pa tega vodstva tega zdravstvenega doma, ne glede na leto, tudi na leto 2021, pa leta prej, pa leta kasneje, smo mi opozarjali že v prejšnjem mandatu večkrat in ni delovna uspešnost, če ljudje stojijo zunaj na mrazu, zato, da dobijo novega zdravnika, ni delovna uspešnost to, da ljudi, ki os</w:t>
      </w:r>
      <w:r w:rsidR="00B93198" w:rsidRPr="005F1BDA">
        <w:rPr>
          <w:rFonts w:asciiTheme="majorHAnsi" w:hAnsiTheme="majorHAnsi" w:cstheme="majorHAnsi"/>
          <w:szCs w:val="22"/>
          <w:shd w:val="clear" w:color="auto" w:fill="FFFFFF"/>
        </w:rPr>
        <w:t>tanejo brez zdravnika, pošiljajo h koncesionarjem ali celo privatnikom. To pač ni delovna uspešnost, ne glede na to, kaj si nekaj ljudi v svetu zavoda--</w:t>
      </w:r>
    </w:p>
    <w:p w:rsidR="00B93198" w:rsidRPr="005F1BDA" w:rsidRDefault="00B93198" w:rsidP="008B6AAF">
      <w:pPr>
        <w:jc w:val="both"/>
        <w:textAlignment w:val="baseline"/>
        <w:rPr>
          <w:rFonts w:asciiTheme="majorHAnsi" w:hAnsiTheme="majorHAnsi" w:cstheme="majorHAnsi"/>
          <w:szCs w:val="22"/>
          <w:shd w:val="clear" w:color="auto" w:fill="FFFFFF"/>
        </w:rPr>
      </w:pPr>
    </w:p>
    <w:p w:rsidR="00B93198" w:rsidRPr="005F1BDA" w:rsidRDefault="00B93198"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obrazložitvi glasu</w:t>
      </w:r>
    </w:p>
    <w:p w:rsidR="00C436A4" w:rsidRPr="005F1BDA" w:rsidRDefault="00C436A4" w:rsidP="008B6AAF">
      <w:pPr>
        <w:jc w:val="both"/>
        <w:textAlignment w:val="baseline"/>
        <w:rPr>
          <w:rFonts w:asciiTheme="majorHAnsi" w:hAnsiTheme="majorHAnsi" w:cstheme="majorHAnsi"/>
          <w:szCs w:val="22"/>
          <w:lang w:eastAsia="sl-SI"/>
        </w:rPr>
      </w:pPr>
    </w:p>
    <w:p w:rsidR="00B93198" w:rsidRPr="005F1BDA" w:rsidRDefault="00B9319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93198" w:rsidRPr="005F1BDA" w:rsidRDefault="00B9319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Saj jaz drugo nisem pričakoval, spet se ponavljate. Najprej stojijo na mrazu leta 2021 niso, govorimo o letu 2021, v letu 2023, to je prva stvar. Imate prav, pa se bodo zdravili. Samo ponavljam za druge, da vedo. Gospa Blajhribar. </w:t>
      </w:r>
    </w:p>
    <w:p w:rsidR="00B93198" w:rsidRPr="005F1BDA" w:rsidRDefault="00B93198" w:rsidP="008B6AAF">
      <w:pPr>
        <w:jc w:val="both"/>
        <w:textAlignment w:val="baseline"/>
        <w:rPr>
          <w:rFonts w:asciiTheme="majorHAnsi" w:hAnsiTheme="majorHAnsi" w:cstheme="majorHAnsi"/>
          <w:szCs w:val="22"/>
          <w:lang w:eastAsia="sl-SI"/>
        </w:rPr>
      </w:pPr>
    </w:p>
    <w:p w:rsidR="00B93198" w:rsidRPr="005F1BDA" w:rsidRDefault="00B9319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PETRA BRAJHRIBAR KUBO</w:t>
      </w:r>
    </w:p>
    <w:p w:rsidR="00B93198" w:rsidRPr="005F1BDA" w:rsidRDefault="00B9319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Najlepša hvala še enkrat za besedo. Kot je povedala že kolegica Honzak bomo glasovali proti. Ko smo ravno pri letu 2021, ko je vse tako super štimalo v covidnih časih, moj stric je umrl po čisto navadni operaciji zaradi sepse na roki, ker ga ZD Ljubljana ni hotel pogledati. Ker smo bili v covidnih časih. Ampak v covidnih časih je bilo vse tako super, a ne? Pardon. Gospod župan, ja seveda, mogoče je problem tudi v tujcih, ampak toliko tujcev pa spet ni tukaj, a ne. Tudi tisti, ki so, a veste, da jih večina hodi k zasebniku, k zasebniku. Ja, vi morate poskrbeti za svoje ljudi, to je res, ampak a boste poskrbeli za svoje ljudi tako, da boste gospe direktorici izplačali denarno nadomestilo za nadpovprečno obremenitev ali kako? Jaz ne vem, jaz ne razumem. In še nekaj, ko smo pri priseljencih, kot jaz vem, je tudi gospod--</w:t>
      </w:r>
    </w:p>
    <w:p w:rsidR="000F385A" w:rsidRPr="005F1BDA" w:rsidRDefault="000F385A" w:rsidP="008B6AAF">
      <w:pPr>
        <w:jc w:val="both"/>
        <w:textAlignment w:val="baseline"/>
        <w:rPr>
          <w:rFonts w:asciiTheme="majorHAnsi" w:hAnsiTheme="majorHAnsi" w:cstheme="majorHAnsi"/>
          <w:szCs w:val="22"/>
          <w:lang w:eastAsia="sl-SI"/>
        </w:rPr>
      </w:pPr>
    </w:p>
    <w:p w:rsidR="00B93198" w:rsidRPr="005F1BDA" w:rsidRDefault="00B93198"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------------------------------------------zvok, ki napove potek časa namenjenega obrazložitvi glasu</w:t>
      </w:r>
    </w:p>
    <w:p w:rsidR="00263D2D" w:rsidRPr="005F1BDA" w:rsidRDefault="00263D2D" w:rsidP="008B6AAF">
      <w:pPr>
        <w:jc w:val="both"/>
        <w:textAlignment w:val="baseline"/>
        <w:rPr>
          <w:rFonts w:asciiTheme="majorHAnsi" w:hAnsiTheme="majorHAnsi" w:cstheme="majorHAnsi"/>
          <w:b/>
          <w:szCs w:val="22"/>
          <w:lang w:eastAsia="sl-SI"/>
        </w:rPr>
      </w:pPr>
    </w:p>
    <w:p w:rsidR="00B93198" w:rsidRPr="005F1BDA" w:rsidRDefault="00B93198"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93198" w:rsidRPr="005F1BDA" w:rsidRDefault="00B93198"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Saj jaz mislim, da vam bo gospa Bregant potem razložila. Da zaradi sepse se gre na urgenco, to je pač moje mnenje. In druga stvar, me niste poslušala. Jaz sem rekel, da od opredeljenih 31000 ljudi izven Ljubljane jih imamo 4000, ki živijo v tujini. Naši v tujini, ne priseljenci. </w:t>
      </w:r>
      <w:r w:rsidR="0067189C" w:rsidRPr="005F1BDA">
        <w:rPr>
          <w:rFonts w:asciiTheme="majorHAnsi" w:hAnsiTheme="majorHAnsi" w:cstheme="majorHAnsi"/>
          <w:szCs w:val="22"/>
          <w:lang w:eastAsia="sl-SI"/>
        </w:rPr>
        <w:t>Gospod Crnek.</w:t>
      </w:r>
    </w:p>
    <w:p w:rsidR="0067189C" w:rsidRPr="005F1BDA" w:rsidRDefault="0067189C" w:rsidP="008B6AAF">
      <w:pPr>
        <w:jc w:val="both"/>
        <w:textAlignment w:val="baseline"/>
        <w:rPr>
          <w:rFonts w:asciiTheme="majorHAnsi" w:hAnsiTheme="majorHAnsi" w:cstheme="majorHAnsi"/>
          <w:szCs w:val="22"/>
          <w:lang w:eastAsia="sl-SI"/>
        </w:rPr>
      </w:pPr>
    </w:p>
    <w:p w:rsidR="0067189C" w:rsidRPr="005F1BDA" w:rsidRDefault="0067189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DEJAN CRNEK</w:t>
      </w:r>
    </w:p>
    <w:p w:rsidR="0067189C" w:rsidRPr="005F1BDA" w:rsidRDefault="0067189C"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Hvala lepa župan za besedo. Bi samo dodal, da seveda bom glasoval za, namreč vsi vemo in tudi tukaj vsi, ki so razpravljali, pa mislim, da so razgledani, izobraženi ljudje, ampak niti eden ni omenil naših konferenc, tudi konference od direktorice, ki je bilo pojasnjeno ogromno od vprašanj, ki so bila danes zastavljena, verjetno za pač publiko zunaj. Ker, če bi to poslušali, bi tudi razumeli določene stvari, ali pa bi se šli sami pozanimati v zdravstveni dom, kako stvari tečejo. Izvedeli pa bi tudi, da delovanje zdravstvenega doma temelji tudi na državnih zakonih, ki so pač, v katere smo vpeti in brez katerih sami ne moremo narediti veliko stvari. In ne na koncu, to kar se danes dogaja, bi mogoče sledilo k ukinitvi ZD Ljubljana, ki je največji in najboljši in seveda si tega ne želimo. </w:t>
      </w:r>
    </w:p>
    <w:p w:rsidR="0067189C" w:rsidRPr="005F1BDA" w:rsidRDefault="0067189C" w:rsidP="008B6AAF">
      <w:pPr>
        <w:jc w:val="both"/>
        <w:textAlignment w:val="baseline"/>
        <w:rPr>
          <w:rFonts w:asciiTheme="majorHAnsi" w:hAnsiTheme="majorHAnsi" w:cstheme="majorHAnsi"/>
          <w:szCs w:val="22"/>
          <w:lang w:eastAsia="sl-SI"/>
        </w:rPr>
      </w:pPr>
    </w:p>
    <w:p w:rsidR="0067189C" w:rsidRPr="005F1BDA" w:rsidRDefault="0067189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B93198" w:rsidRPr="005F1BDA" w:rsidRDefault="0067189C"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Gospa Bregant. </w:t>
      </w:r>
    </w:p>
    <w:p w:rsidR="0067189C" w:rsidRPr="005F1BDA" w:rsidRDefault="0067189C" w:rsidP="008B6AAF">
      <w:pPr>
        <w:jc w:val="both"/>
        <w:textAlignment w:val="baseline"/>
        <w:rPr>
          <w:rFonts w:asciiTheme="majorHAnsi" w:hAnsiTheme="majorHAnsi" w:cstheme="majorHAnsi"/>
          <w:szCs w:val="22"/>
          <w:lang w:eastAsia="sl-SI"/>
        </w:rPr>
      </w:pPr>
    </w:p>
    <w:p w:rsidR="0067189C" w:rsidRPr="005F1BDA" w:rsidRDefault="0067189C"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GOSPA DR. TINA BREGANT</w:t>
      </w:r>
    </w:p>
    <w:p w:rsidR="0067189C" w:rsidRPr="005F1BDA" w:rsidRDefault="0067189C" w:rsidP="008B6AAF">
      <w:pPr>
        <w:jc w:val="both"/>
        <w:textAlignment w:val="baseline"/>
        <w:rPr>
          <w:rFonts w:asciiTheme="majorHAnsi" w:hAnsiTheme="majorHAnsi" w:cstheme="majorHAnsi"/>
          <w:szCs w:val="22"/>
          <w:shd w:val="clear" w:color="auto" w:fill="FFFFFF"/>
        </w:rPr>
      </w:pPr>
      <w:r w:rsidRPr="005F1BDA">
        <w:rPr>
          <w:rFonts w:asciiTheme="majorHAnsi" w:hAnsiTheme="majorHAnsi" w:cstheme="majorHAnsi"/>
          <w:szCs w:val="22"/>
          <w:lang w:eastAsia="sl-SI"/>
        </w:rPr>
        <w:t xml:space="preserve">Hvala. </w:t>
      </w:r>
      <w:r w:rsidR="00A13062" w:rsidRPr="005F1BDA">
        <w:rPr>
          <w:rFonts w:asciiTheme="majorHAnsi" w:hAnsiTheme="majorHAnsi" w:cstheme="majorHAnsi"/>
          <w:szCs w:val="22"/>
          <w:shd w:val="clear" w:color="auto" w:fill="FFFFFF"/>
        </w:rPr>
        <w:t>Jaz bom samo to rekla, zdravstveni domovi so dediščina kraljevine SHS, prvi na svetu smo imeli osebnega zdravnika, 100 let kasneje v Zdravstvenem domu Ljubljana nimamo. To je odgovornost vodstva zato mislim, da je nagrada nezaslužena, kar pa se tiče tujcev, tudi tujci, si zaslužijo zdravstveno oskrbo. Zdravje, je temeljna človekova pravica. Hvala.</w:t>
      </w:r>
    </w:p>
    <w:p w:rsidR="00A13062" w:rsidRPr="005F1BDA" w:rsidRDefault="00A13062" w:rsidP="008B6AAF">
      <w:pPr>
        <w:jc w:val="both"/>
        <w:textAlignment w:val="baseline"/>
        <w:rPr>
          <w:rFonts w:asciiTheme="majorHAnsi" w:hAnsiTheme="majorHAnsi" w:cstheme="majorHAnsi"/>
          <w:szCs w:val="22"/>
          <w:shd w:val="clear" w:color="auto" w:fill="FFFFFF"/>
        </w:rPr>
      </w:pPr>
    </w:p>
    <w:p w:rsidR="00A13062" w:rsidRPr="005F1BDA" w:rsidRDefault="00A13062"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lastRenderedPageBreak/>
        <w:t>GOSPOD ZORAN JANKOVIĆ</w:t>
      </w:r>
    </w:p>
    <w:p w:rsidR="00A13062" w:rsidRPr="005F1BDA" w:rsidRDefault="00A13062"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 xml:space="preserve">Spet isto. Ne poslušate. Hvala lepa vsem skupaj. Gremo na glasovanje. 40 nas je. </w:t>
      </w:r>
    </w:p>
    <w:p w:rsidR="00A13062" w:rsidRPr="005F1BDA" w:rsidRDefault="00A13062" w:rsidP="008B6AAF">
      <w:pPr>
        <w:jc w:val="both"/>
        <w:textAlignment w:val="baseline"/>
        <w:rPr>
          <w:rFonts w:asciiTheme="majorHAnsi" w:hAnsiTheme="majorHAnsi" w:cstheme="majorHAnsi"/>
          <w:szCs w:val="22"/>
          <w:lang w:eastAsia="sl-SI"/>
        </w:rPr>
      </w:pP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 xml:space="preserve">Glasujemo O PREDLOGU SKLEPA: </w:t>
      </w:r>
      <w:r w:rsidRPr="005F1BDA">
        <w:rPr>
          <w:rFonts w:asciiTheme="majorHAnsi" w:hAnsiTheme="majorHAnsi" w:cstheme="majorHAnsi"/>
          <w:b/>
          <w:bCs/>
          <w:szCs w:val="22"/>
          <w:lang w:eastAsia="sl-SI"/>
        </w:rPr>
        <w:t xml:space="preserve">Mestni svet Mestne občine Ljubljana sprejme predlog </w:t>
      </w:r>
      <w:r w:rsidRPr="005F1BDA">
        <w:rPr>
          <w:rFonts w:asciiTheme="majorHAnsi" w:hAnsiTheme="majorHAnsi" w:cstheme="majorHAnsi"/>
          <w:b/>
          <w:szCs w:val="22"/>
          <w:lang w:eastAsia="sl-SI"/>
        </w:rPr>
        <w:t xml:space="preserve">Sklepa o </w:t>
      </w:r>
      <w:r w:rsidRPr="005F1BDA">
        <w:rPr>
          <w:rFonts w:asciiTheme="majorHAnsi" w:hAnsiTheme="majorHAnsi" w:cstheme="majorHAnsi"/>
          <w:b/>
          <w:bCs/>
          <w:szCs w:val="22"/>
        </w:rPr>
        <w:t>soglasju k določitvi redne delovne uspešnosti direktorici, namestnici direktorja za razvoj zdravstvene dejavnosti, strokovni direktorici in direktorju Zdravstvenega doma Ljubljana za leto 2021</w:t>
      </w:r>
      <w:r w:rsidRPr="005F1BDA">
        <w:rPr>
          <w:rFonts w:asciiTheme="majorHAnsi" w:hAnsiTheme="majorHAnsi" w:cstheme="majorHAnsi"/>
          <w:b/>
          <w:szCs w:val="22"/>
          <w:lang w:eastAsia="sl-SI"/>
        </w:rPr>
        <w:t>.</w:t>
      </w:r>
    </w:p>
    <w:p w:rsidR="00A13062" w:rsidRPr="005F1BDA" w:rsidRDefault="00A13062" w:rsidP="008B6AAF">
      <w:pPr>
        <w:autoSpaceDE w:val="0"/>
        <w:autoSpaceDN w:val="0"/>
        <w:jc w:val="both"/>
        <w:rPr>
          <w:rFonts w:asciiTheme="majorHAnsi" w:hAnsiTheme="majorHAnsi" w:cstheme="majorHAnsi"/>
          <w:b/>
          <w:szCs w:val="22"/>
          <w:lang w:eastAsia="sl-SI"/>
        </w:rPr>
      </w:pP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Prosim za vaš glas.</w:t>
      </w: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24 ZA,</w:t>
      </w: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 xml:space="preserve">15 PROTI. </w:t>
      </w:r>
    </w:p>
    <w:p w:rsidR="00A13062" w:rsidRPr="005F1BDA" w:rsidRDefault="00A13062" w:rsidP="008B6AAF">
      <w:pPr>
        <w:autoSpaceDE w:val="0"/>
        <w:autoSpaceDN w:val="0"/>
        <w:jc w:val="both"/>
        <w:rPr>
          <w:rFonts w:asciiTheme="majorHAnsi" w:hAnsiTheme="majorHAnsi" w:cstheme="majorHAnsi"/>
          <w:b/>
          <w:szCs w:val="22"/>
          <w:lang w:eastAsia="sl-SI"/>
        </w:rPr>
      </w:pPr>
      <w:r w:rsidRPr="005F1BDA">
        <w:rPr>
          <w:rFonts w:asciiTheme="majorHAnsi" w:hAnsiTheme="majorHAnsi" w:cstheme="majorHAnsi"/>
          <w:b/>
          <w:szCs w:val="22"/>
          <w:lang w:eastAsia="sl-SI"/>
        </w:rPr>
        <w:t xml:space="preserve">Sprejeto. </w:t>
      </w:r>
    </w:p>
    <w:p w:rsidR="00A13062" w:rsidRPr="005F1BDA" w:rsidRDefault="00A13062" w:rsidP="008B6AAF">
      <w:pPr>
        <w:autoSpaceDE w:val="0"/>
        <w:autoSpaceDN w:val="0"/>
        <w:jc w:val="both"/>
        <w:rPr>
          <w:rFonts w:asciiTheme="majorHAnsi" w:hAnsiTheme="majorHAnsi" w:cstheme="majorHAnsi"/>
          <w:b/>
          <w:szCs w:val="22"/>
          <w:lang w:eastAsia="sl-SI"/>
        </w:rPr>
      </w:pPr>
    </w:p>
    <w:p w:rsidR="00A13062" w:rsidRPr="005F1BDA" w:rsidRDefault="00A13062"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A13062" w:rsidRPr="005F1BDA" w:rsidRDefault="00A13062" w:rsidP="008B6AAF">
      <w:pPr>
        <w:autoSpaceDE w:val="0"/>
        <w:autoSpaceDN w:val="0"/>
        <w:jc w:val="both"/>
        <w:rPr>
          <w:rFonts w:asciiTheme="majorHAnsi" w:hAnsiTheme="majorHAnsi" w:cstheme="majorHAnsi"/>
          <w:szCs w:val="22"/>
        </w:rPr>
      </w:pPr>
      <w:r w:rsidRPr="005F1BDA">
        <w:rPr>
          <w:rFonts w:asciiTheme="majorHAnsi" w:hAnsiTheme="majorHAnsi" w:cstheme="majorHAnsi"/>
          <w:szCs w:val="22"/>
          <w:lang w:eastAsia="sl-SI"/>
        </w:rPr>
        <w:t xml:space="preserve">Zdaj pa za zaključek, želim direktorici in vodstvu, ki je imenovano dobro delo in pa dobro razumevanje s kolegi in s pacienti. </w:t>
      </w:r>
    </w:p>
    <w:p w:rsidR="00A13062" w:rsidRPr="005F1BDA" w:rsidRDefault="00A13062" w:rsidP="008B6AAF">
      <w:pPr>
        <w:jc w:val="both"/>
        <w:textAlignment w:val="baseline"/>
        <w:rPr>
          <w:rFonts w:asciiTheme="majorHAnsi" w:hAnsiTheme="majorHAnsi" w:cstheme="majorHAnsi"/>
          <w:szCs w:val="22"/>
          <w:lang w:eastAsia="sl-SI"/>
        </w:rPr>
      </w:pPr>
    </w:p>
    <w:p w:rsidR="00A13062" w:rsidRPr="005F1BDA" w:rsidRDefault="00A13062" w:rsidP="008B6AAF">
      <w:pPr>
        <w:jc w:val="both"/>
        <w:textAlignment w:val="baseline"/>
        <w:rPr>
          <w:rFonts w:asciiTheme="majorHAnsi" w:hAnsiTheme="majorHAnsi" w:cstheme="majorHAnsi"/>
          <w:szCs w:val="22"/>
          <w:lang w:eastAsia="sl-SI"/>
        </w:rPr>
      </w:pPr>
    </w:p>
    <w:p w:rsidR="00D603B8" w:rsidRPr="005F1BDA" w:rsidRDefault="00A13062" w:rsidP="008B6AAF">
      <w:pPr>
        <w:jc w:val="both"/>
        <w:textAlignment w:val="baseline"/>
        <w:rPr>
          <w:rFonts w:asciiTheme="majorHAnsi" w:hAnsiTheme="majorHAnsi" w:cstheme="majorHAnsi"/>
          <w:szCs w:val="22"/>
          <w:lang w:eastAsia="sl-SI"/>
        </w:rPr>
      </w:pPr>
      <w:r w:rsidRPr="005F1BDA">
        <w:rPr>
          <w:rFonts w:asciiTheme="majorHAnsi" w:hAnsiTheme="majorHAnsi" w:cstheme="majorHAnsi"/>
          <w:szCs w:val="22"/>
          <w:lang w:eastAsia="sl-SI"/>
        </w:rPr>
        <w:t>Gremo na točko 8.</w:t>
      </w:r>
      <w:r w:rsidR="00D603B8" w:rsidRPr="005F1BDA">
        <w:rPr>
          <w:rFonts w:asciiTheme="majorHAnsi" w:hAnsiTheme="majorHAnsi" w:cstheme="majorHAnsi"/>
          <w:szCs w:val="22"/>
          <w:lang w:eastAsia="sl-SI"/>
        </w:rPr>
        <w:t xml:space="preserve"> Hvala lepa, Tanja. Tudi tebi. </w:t>
      </w:r>
    </w:p>
    <w:p w:rsidR="00703B53" w:rsidRPr="005F1BDA" w:rsidRDefault="00703B53" w:rsidP="008B6AAF">
      <w:pPr>
        <w:jc w:val="both"/>
        <w:textAlignment w:val="baseline"/>
        <w:rPr>
          <w:rFonts w:asciiTheme="majorHAnsi" w:hAnsiTheme="majorHAnsi" w:cstheme="majorHAnsi"/>
          <w:b/>
          <w:szCs w:val="22"/>
          <w:lang w:eastAsia="sl-SI"/>
        </w:rPr>
      </w:pPr>
      <w:r w:rsidRPr="005F1BDA">
        <w:rPr>
          <w:rFonts w:asciiTheme="majorHAnsi" w:hAnsiTheme="majorHAnsi" w:cstheme="majorHAnsi"/>
          <w:b/>
          <w:szCs w:val="22"/>
          <w:lang w:eastAsia="sl-SI"/>
        </w:rPr>
        <w:t>AD 8. PREDLOG SKLEPA O LOKACIJSKI PREVERITVI ZA DEL ENOTE UREJANJA PROSTORA TR-395</w:t>
      </w:r>
    </w:p>
    <w:p w:rsidR="00703B53" w:rsidRPr="005F1BDA" w:rsidRDefault="00D603B8" w:rsidP="008B6AAF">
      <w:pPr>
        <w:jc w:val="both"/>
        <w:rPr>
          <w:rFonts w:asciiTheme="majorHAnsi" w:hAnsiTheme="majorHAnsi" w:cstheme="majorHAnsi"/>
          <w:szCs w:val="22"/>
        </w:rPr>
      </w:pPr>
      <w:r w:rsidRPr="005F1BDA">
        <w:rPr>
          <w:rFonts w:asciiTheme="majorHAnsi" w:hAnsiTheme="majorHAnsi" w:cstheme="majorHAnsi"/>
          <w:szCs w:val="22"/>
        </w:rPr>
        <w:t xml:space="preserve">Gradivo ste prejeli, prejeli ste poročilo pristojnega odbora. Prosim gospo Liljano Jankovič za kratko uvodno obrazložitev. </w:t>
      </w:r>
    </w:p>
    <w:p w:rsidR="00703B53" w:rsidRPr="005F1BDA" w:rsidRDefault="00703B53" w:rsidP="008B6AAF">
      <w:pPr>
        <w:jc w:val="both"/>
        <w:rPr>
          <w:rFonts w:asciiTheme="majorHAnsi" w:hAnsiTheme="majorHAnsi" w:cstheme="majorHAnsi"/>
          <w:b/>
          <w:szCs w:val="22"/>
        </w:rPr>
      </w:pPr>
    </w:p>
    <w:p w:rsidR="00703B53" w:rsidRPr="005F1BDA" w:rsidRDefault="00D603B8" w:rsidP="008B6AAF">
      <w:pPr>
        <w:jc w:val="both"/>
        <w:rPr>
          <w:rFonts w:asciiTheme="majorHAnsi" w:hAnsiTheme="majorHAnsi" w:cstheme="majorHAnsi"/>
          <w:b/>
          <w:szCs w:val="22"/>
        </w:rPr>
      </w:pPr>
      <w:r w:rsidRPr="005F1BDA">
        <w:rPr>
          <w:rFonts w:asciiTheme="majorHAnsi" w:hAnsiTheme="majorHAnsi" w:cstheme="majorHAnsi"/>
          <w:b/>
          <w:szCs w:val="22"/>
        </w:rPr>
        <w:t xml:space="preserve">GOSPA </w:t>
      </w:r>
      <w:r w:rsidR="00AF736E">
        <w:rPr>
          <w:rFonts w:asciiTheme="majorHAnsi" w:hAnsiTheme="majorHAnsi" w:cstheme="majorHAnsi"/>
          <w:b/>
          <w:szCs w:val="22"/>
        </w:rPr>
        <w:t xml:space="preserve">DR. </w:t>
      </w:r>
      <w:r w:rsidRPr="005F1BDA">
        <w:rPr>
          <w:rFonts w:asciiTheme="majorHAnsi" w:hAnsiTheme="majorHAnsi" w:cstheme="majorHAnsi"/>
          <w:b/>
          <w:szCs w:val="22"/>
        </w:rPr>
        <w:t xml:space="preserve">LILJANA JANKOVIČ </w:t>
      </w:r>
      <w:permStart w:id="262675614" w:edGrp="everyone"/>
      <w:r w:rsidRPr="005F1BDA">
        <w:rPr>
          <w:rFonts w:asciiTheme="majorHAnsi" w:hAnsiTheme="majorHAnsi" w:cstheme="majorHAnsi"/>
          <w:b/>
          <w:szCs w:val="22"/>
        </w:rPr>
        <w:t>GROBELŠE</w:t>
      </w:r>
      <w:permEnd w:id="262675614"/>
      <w:r w:rsidRPr="005F1BDA">
        <w:rPr>
          <w:rFonts w:asciiTheme="majorHAnsi" w:hAnsiTheme="majorHAnsi" w:cstheme="majorHAnsi"/>
          <w:b/>
          <w:szCs w:val="22"/>
        </w:rPr>
        <w:t>K</w:t>
      </w:r>
    </w:p>
    <w:p w:rsidR="00CE1869" w:rsidRPr="005F1BDA" w:rsidRDefault="00CE186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Lepo pozdravljeni vsi skupaj. Hvala gospodu županu za besedo. Se sliši? Je v redu? Predstavila bom lokacijsko preveritev za del enote urejanja prostora TR, to je Trnovo 395. Lokacijsko preveritev je naročila Mestna občina Ljubljana, pripravil jo je Oddelek za urejanje prostora Mestne občine Ljubljana in izdelovalec le-te je LUZ, Ljubljanski urbanistični zavod. Postopek je potekal kot običajno, tako da je bil pripravljen elaborat, pravno mnenje, ki je dokazalo pravno podlago, da so bila pridobljena vsa potrebna mnenja nosilcev urejanja prostora in da je bila javna razgrnitev, 14 dnevna, na kateri pa ni bilo pripomb. Lokacijska preveritev se nanaša na območje ob Ziherlovi in Karunovi cesti v Trnovem v Ljubljani. Tukaj vidimo lokacijo v Trnovem in potem še malo bližjo lokacijo. Gre za.</w:t>
      </w:r>
    </w:p>
    <w:p w:rsidR="00CE1869" w:rsidRPr="005F1BDA" w:rsidRDefault="00CE1869" w:rsidP="008B6AAF">
      <w:pPr>
        <w:jc w:val="both"/>
        <w:rPr>
          <w:rFonts w:asciiTheme="majorHAnsi" w:hAnsiTheme="majorHAnsi" w:cstheme="majorHAnsi"/>
          <w:szCs w:val="22"/>
          <w:shd w:val="clear" w:color="auto" w:fill="FFFFFF"/>
        </w:rPr>
      </w:pPr>
    </w:p>
    <w:p w:rsidR="00CE1869" w:rsidRPr="005F1BDA" w:rsidRDefault="00CE186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CE1869" w:rsidRPr="005F1BDA" w:rsidRDefault="00CE186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Lepo prosim za mir, no. Lepo prosim. Ja, Liljana, kar nadaljuj.</w:t>
      </w:r>
    </w:p>
    <w:p w:rsidR="00CE1869" w:rsidRPr="005F1BDA" w:rsidRDefault="00CE1869" w:rsidP="008B6AAF">
      <w:pPr>
        <w:jc w:val="both"/>
        <w:rPr>
          <w:rFonts w:asciiTheme="majorHAnsi" w:hAnsiTheme="majorHAnsi" w:cstheme="majorHAnsi"/>
          <w:szCs w:val="22"/>
          <w:shd w:val="clear" w:color="auto" w:fill="FFFFFF"/>
        </w:rPr>
      </w:pPr>
    </w:p>
    <w:p w:rsidR="00CE1869" w:rsidRPr="005F1BDA" w:rsidRDefault="00CE1869" w:rsidP="008B6AAF">
      <w:pPr>
        <w:jc w:val="both"/>
        <w:rPr>
          <w:rFonts w:asciiTheme="majorHAnsi" w:hAnsiTheme="majorHAnsi" w:cstheme="majorHAnsi"/>
          <w:b/>
          <w:szCs w:val="22"/>
        </w:rPr>
      </w:pPr>
      <w:r w:rsidRPr="005F1BDA">
        <w:rPr>
          <w:rFonts w:asciiTheme="majorHAnsi" w:hAnsiTheme="majorHAnsi" w:cstheme="majorHAnsi"/>
          <w:b/>
          <w:szCs w:val="22"/>
        </w:rPr>
        <w:t>GOSPA</w:t>
      </w:r>
      <w:r w:rsidR="00AF736E">
        <w:rPr>
          <w:rFonts w:asciiTheme="majorHAnsi" w:hAnsiTheme="majorHAnsi" w:cstheme="majorHAnsi"/>
          <w:b/>
          <w:szCs w:val="22"/>
        </w:rPr>
        <w:t xml:space="preserve"> DR.</w:t>
      </w:r>
      <w:r w:rsidRPr="005F1BDA">
        <w:rPr>
          <w:rFonts w:asciiTheme="majorHAnsi" w:hAnsiTheme="majorHAnsi" w:cstheme="majorHAnsi"/>
          <w:b/>
          <w:szCs w:val="22"/>
        </w:rPr>
        <w:t xml:space="preserve"> LILJANA JANKOVIČ GROBELŠEK</w:t>
      </w:r>
    </w:p>
    <w:p w:rsidR="00CE1869" w:rsidRPr="005F1BDA" w:rsidRDefault="00CE1869" w:rsidP="008B6AAF">
      <w:pPr>
        <w:jc w:val="both"/>
        <w:rPr>
          <w:rFonts w:asciiTheme="majorHAnsi" w:hAnsiTheme="majorHAnsi" w:cstheme="majorHAnsi"/>
          <w:szCs w:val="22"/>
        </w:rPr>
      </w:pPr>
      <w:r w:rsidRPr="005F1BDA">
        <w:rPr>
          <w:rFonts w:asciiTheme="majorHAnsi" w:hAnsiTheme="majorHAnsi" w:cstheme="majorHAnsi"/>
          <w:szCs w:val="22"/>
          <w:shd w:val="clear" w:color="auto" w:fill="FFFFFF"/>
        </w:rPr>
        <w:t>Gre za približno 100 m</w:t>
      </w:r>
      <w:r w:rsidRPr="005F1BDA">
        <w:rPr>
          <w:rFonts w:asciiTheme="majorHAnsi" w:hAnsiTheme="majorHAnsi" w:cstheme="majorHAnsi"/>
          <w:szCs w:val="22"/>
          <w:shd w:val="clear" w:color="auto" w:fill="FFFFFF"/>
          <w:vertAlign w:val="superscript"/>
        </w:rPr>
        <w:t>2</w:t>
      </w:r>
      <w:r w:rsidRPr="005F1BDA">
        <w:rPr>
          <w:rFonts w:asciiTheme="majorHAnsi" w:hAnsiTheme="majorHAnsi" w:cstheme="majorHAnsi"/>
          <w:szCs w:val="22"/>
          <w:shd w:val="clear" w:color="auto" w:fill="FFFFFF"/>
        </w:rPr>
        <w:t xml:space="preserve"> metrov premika parcelne meje, kar bo zdaj pokrivala predlagana lokacijska preveritev, to je tale rumeni klin, ki ga tukaj vidite. Prikazan je še na ta način. Gre za območje centralnih dejavnosti za vzgojo in primarno izobraževanje, namenska raba CDO, na kateri se dovoli tako individualno odstopanje, da je v delu te enote urejanja prostora dovoljeno tisto, kar je sicer dovoljeno na sosednji enoti urejanja prostora, ki pa omogoča stanovanjsko gradnjo. Pravna podlaga je obrazložena na način, da brez te uskladitve bi bilo onemogočeno oziroma oteženo Mestni občini Ljubljana izvedba investicije v javni vrtec v prej omenjeni enoti urejanja prostora in da bi bili morebitni razlastitveni postopki in podobno lahko zahtevnejši. Kar je točno pravni razlog za izvedbo lokacijske preveritve, gre za neskladje med mejo enot urejanja prostora za urejanja razmerij z lastnikom in za v bistvu, Mestna občina Ljubljana ni uspela vplivati na parcelacijo in zdaj na tak način to usklajujemo. Torej gre za individualno odstopanje, da je dopustno urediti pripadajoče funkcionalne površine objektov iz sosednje enote urejanja prostora. Gre za javni interes, izvedbo vrtca, samo prikazujem grafiko, da bo vrtec v Trnovem bistveno povečan in za le-to je potrebna večja parcela s posegom na sedaj zasebno zemljišče, ki bo seveda postalo javno. Toliko, hvala.</w:t>
      </w:r>
    </w:p>
    <w:p w:rsidR="00CE1869" w:rsidRPr="005F1BDA" w:rsidRDefault="00CE1869" w:rsidP="008B6AAF">
      <w:pPr>
        <w:jc w:val="both"/>
        <w:rPr>
          <w:rFonts w:asciiTheme="majorHAnsi" w:hAnsiTheme="majorHAnsi" w:cstheme="majorHAnsi"/>
          <w:szCs w:val="22"/>
        </w:rPr>
      </w:pPr>
    </w:p>
    <w:p w:rsidR="00CE1869" w:rsidRPr="005F1BDA" w:rsidRDefault="00CE1869"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CE1869" w:rsidRPr="005F1BDA" w:rsidRDefault="00CE1869"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Koželj, stališče odbora prosim. </w:t>
      </w:r>
    </w:p>
    <w:p w:rsidR="00CE1869" w:rsidRPr="005F1BDA" w:rsidRDefault="00CE1869" w:rsidP="008B6AAF">
      <w:pPr>
        <w:jc w:val="both"/>
        <w:rPr>
          <w:rFonts w:asciiTheme="majorHAnsi" w:hAnsiTheme="majorHAnsi" w:cstheme="majorHAnsi"/>
          <w:szCs w:val="22"/>
        </w:rPr>
      </w:pPr>
    </w:p>
    <w:p w:rsidR="00CE1869" w:rsidRPr="005F1BDA" w:rsidRDefault="00CE1869" w:rsidP="008B6AAF">
      <w:pPr>
        <w:jc w:val="both"/>
        <w:rPr>
          <w:rFonts w:asciiTheme="majorHAnsi" w:hAnsiTheme="majorHAnsi" w:cstheme="majorHAnsi"/>
          <w:b/>
          <w:szCs w:val="22"/>
        </w:rPr>
      </w:pPr>
      <w:r w:rsidRPr="005F1BDA">
        <w:rPr>
          <w:rFonts w:asciiTheme="majorHAnsi" w:hAnsiTheme="majorHAnsi" w:cstheme="majorHAnsi"/>
          <w:b/>
          <w:szCs w:val="22"/>
        </w:rPr>
        <w:t>GOSPOD PROF. JANEZ KOŽELJ</w:t>
      </w:r>
    </w:p>
    <w:p w:rsidR="00CE1869" w:rsidRPr="005F1BDA" w:rsidRDefault="00CE1869"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Spoštovani župan, kolegice in svetniki. </w:t>
      </w:r>
      <w:r w:rsidR="00AC79E3" w:rsidRPr="005F1BDA">
        <w:rPr>
          <w:rFonts w:asciiTheme="majorHAnsi" w:hAnsiTheme="majorHAnsi" w:cstheme="majorHAnsi"/>
          <w:szCs w:val="22"/>
          <w:shd w:val="clear" w:color="auto" w:fill="FFFFFF"/>
        </w:rPr>
        <w:t>Odbor za urejanje prostora je soglasno podprl predlog Sklepa o lokacijski preveritvi za del enote urejanja prostora TR 395 in ga predlaga mestnemu svetu, da ga sprejme. Sklep je bil sprejet kot sem rekel soglasno. Gre pa za kot vidite formalni popravek, ki pa omogoča javni interes, to pa pomeni izgradnjo novega vrtca. Hvala lepa.</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lepa. Gospod Sedmak.</w:t>
      </w:r>
    </w:p>
    <w:p w:rsidR="0020545C" w:rsidRDefault="0020545C" w:rsidP="008B6AAF">
      <w:pPr>
        <w:jc w:val="both"/>
        <w:rPr>
          <w:rFonts w:asciiTheme="majorHAnsi" w:hAnsiTheme="majorHAnsi" w:cstheme="majorHAnsi"/>
          <w:b/>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MARJAN SEDMAK</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Statutarno pravna komisija je pregledala pravne utemeljitve in k njim ni imela pripomb. Hvala. </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Razprava prosim. Ni razprave. Ugotavljam navzočnost. Rezultat navzočnosti. 28.</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ind w:right="284"/>
        <w:jc w:val="both"/>
        <w:rPr>
          <w:rFonts w:asciiTheme="majorHAnsi" w:hAnsiTheme="majorHAnsi" w:cstheme="majorHAnsi"/>
          <w:b/>
          <w:szCs w:val="22"/>
          <w:u w:val="single"/>
          <w:lang w:eastAsia="sl-SI"/>
        </w:rPr>
      </w:pPr>
      <w:r w:rsidRPr="005F1BDA">
        <w:rPr>
          <w:rFonts w:asciiTheme="majorHAnsi" w:hAnsiTheme="majorHAnsi" w:cstheme="majorHAnsi"/>
          <w:b/>
          <w:szCs w:val="22"/>
          <w:shd w:val="clear" w:color="auto" w:fill="FFFFFF"/>
        </w:rPr>
        <w:t xml:space="preserve">Glasovanje poteka O PREDLOGU SKLEPA: </w:t>
      </w:r>
      <w:r w:rsidRPr="005F1BDA">
        <w:rPr>
          <w:rFonts w:asciiTheme="majorHAnsi" w:hAnsiTheme="majorHAnsi" w:cstheme="majorHAnsi"/>
          <w:b/>
          <w:bCs/>
          <w:szCs w:val="22"/>
          <w:lang w:eastAsia="sl-SI"/>
        </w:rPr>
        <w:t xml:space="preserve">Mestni svet Mestne občine Ljubljana sprejme </w:t>
      </w:r>
      <w:r w:rsidRPr="005F1BDA">
        <w:rPr>
          <w:rFonts w:asciiTheme="majorHAnsi" w:hAnsiTheme="majorHAnsi" w:cstheme="majorHAnsi"/>
          <w:b/>
          <w:szCs w:val="22"/>
        </w:rPr>
        <w:t>predlog Sklepa o lokacijski preveritvi za del enote urejanja prostora TR-395.</w:t>
      </w:r>
    </w:p>
    <w:p w:rsidR="00AC79E3" w:rsidRPr="005F1BDA" w:rsidRDefault="00AC79E3" w:rsidP="008B6AAF">
      <w:pPr>
        <w:jc w:val="both"/>
        <w:rPr>
          <w:rFonts w:asciiTheme="majorHAnsi" w:hAnsiTheme="majorHAnsi" w:cstheme="majorHAnsi"/>
          <w:b/>
          <w:szCs w:val="22"/>
        </w:rPr>
      </w:pPr>
    </w:p>
    <w:p w:rsidR="00AC79E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t>36 ZA,</w:t>
      </w: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AC79E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Hvala lepa. </w:t>
      </w:r>
    </w:p>
    <w:p w:rsidR="00AC79E3" w:rsidRPr="005F1BDA" w:rsidRDefault="00AC79E3" w:rsidP="008B6AAF">
      <w:pPr>
        <w:jc w:val="both"/>
        <w:rPr>
          <w:rFonts w:asciiTheme="majorHAnsi" w:hAnsiTheme="majorHAnsi" w:cstheme="majorHAnsi"/>
          <w:szCs w:val="22"/>
        </w:rPr>
      </w:pPr>
    </w:p>
    <w:p w:rsidR="00AC79E3" w:rsidRPr="005F1BDA" w:rsidRDefault="00AC79E3" w:rsidP="008B6AAF">
      <w:pPr>
        <w:jc w:val="both"/>
        <w:rPr>
          <w:rFonts w:asciiTheme="majorHAnsi" w:hAnsiTheme="majorHAnsi" w:cstheme="majorHAnsi"/>
          <w:szCs w:val="22"/>
        </w:rPr>
      </w:pPr>
    </w:p>
    <w:p w:rsidR="00703B5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Gremo na točko 9. </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AD 9. PREDLOG SKLEPA O LOKACIJSKI PREVERITVI ZA ENOTO UREJANJA PROSTORA BE-585, ZA STAVBO DUNAJSKA CESTA ŠT. 165, 167 – ROTONDA</w:t>
      </w:r>
    </w:p>
    <w:p w:rsidR="00703B5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Gradivo ste prejeli, prejeli ste tudi poročilo pristojnega odbora. In nadaljuje gospa Jankovič Grobelšek, z uvodno obrazložitvijo. Tudi pri tej točki. </w:t>
      </w:r>
    </w:p>
    <w:p w:rsidR="00AC79E3" w:rsidRPr="005F1BDA" w:rsidRDefault="00AC79E3" w:rsidP="008B6AAF">
      <w:pPr>
        <w:jc w:val="both"/>
        <w:rPr>
          <w:rFonts w:asciiTheme="majorHAnsi" w:hAnsiTheme="majorHAnsi" w:cstheme="majorHAnsi"/>
          <w:b/>
          <w:szCs w:val="22"/>
        </w:rPr>
      </w:pP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t xml:space="preserve">GOSPA </w:t>
      </w:r>
      <w:r w:rsidR="00AF736E">
        <w:rPr>
          <w:rFonts w:asciiTheme="majorHAnsi" w:hAnsiTheme="majorHAnsi" w:cstheme="majorHAnsi"/>
          <w:b/>
          <w:szCs w:val="22"/>
        </w:rPr>
        <w:t xml:space="preserve">DR. </w:t>
      </w:r>
      <w:r w:rsidRPr="005F1BDA">
        <w:rPr>
          <w:rFonts w:asciiTheme="majorHAnsi" w:hAnsiTheme="majorHAnsi" w:cstheme="majorHAnsi"/>
          <w:b/>
          <w:szCs w:val="22"/>
        </w:rPr>
        <w:t>LILJANA JANKOVIČ GROBELŠEK</w:t>
      </w:r>
    </w:p>
    <w:p w:rsidR="00AC79E3" w:rsidRPr="005F1BDA" w:rsidRDefault="00AC79E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še ena lokacijska preveritev. Tokrat za stavbo na Dunajski cesti, št. 165, 167- Rotonda. Lokacijsko preveritev je tokrat naročil RB One, Družba za investiranje d.o.o., pripravljavec zopet Mestna občina Ljubljana, Oddelek za urejanje prostora in izdelovalec elaborata Genius loci. Ravno tako je potekal postopek preko pridobljenega pravnega mnenja, pripravljenega ustreznega strokovnega elaborata o lokacijski preveritvi. Pridobljena so bila vsa potrebna mnenja nosilca urejanja prostora. V postopku javne razgrnitve je bila sicer pridobljena pripomba, ČS Bežigrad glede parkirnih normativov, na kar je bilo pripravljeno stališče, kar imate tudi v gradivu. Lokacija ob severni obvoznici in Dunajski cesti. Situacija kakšna je, ker predlog lokacijske preveritve je možnost dovolitve povišanja objekta za 5 etaž, kar je že sedaj dovoljeno v OPN-ju. Razlika pa, ki jo prinaša lokacijska preveritev je samo to, da se odmakne medsebojna pogojenost, da se lahko ta nadzidava naredi takrat, ko se izvede tudi peš podhod pod Dunajsko. Gre za območje centralnih dejavnosti brez stanovanj. Torej gre za poslovni objekt, ki se bo na tak način tudi nadzidal. Z lokacijsko preveritvijo se dopusti ta nadzidava že zdaj dopuščena, pri čemer medsebojne pogojenosti izgradnje podhoda pod Dunajsko cesto v osi obstoječe pokrite nakupovalne ulice v WTC-ju, na desni na vzhodni strani Dunajske ceste, ne bi bilo več. Ta pogoj istočasnosti se odmakne, obenem pa OPPN 54, v katerem pravzaprav je ta izvedba podhoda še vedno določa, da je dopustna izvedba tega podhoda. Tako bo pa izgledalo, nadzidava je predvidena v tem pravokotnem delu ne v okroglem in tako se vidi tudi na prerezu, ko bo to. Hvala.</w:t>
      </w:r>
    </w:p>
    <w:p w:rsidR="00AC79E3" w:rsidRPr="005F1BDA" w:rsidRDefault="00AC79E3" w:rsidP="008B6AAF">
      <w:pPr>
        <w:jc w:val="both"/>
        <w:rPr>
          <w:rFonts w:asciiTheme="majorHAnsi" w:hAnsiTheme="majorHAnsi" w:cstheme="majorHAnsi"/>
          <w:szCs w:val="22"/>
          <w:shd w:val="clear" w:color="auto" w:fill="FFFFFF"/>
        </w:rPr>
      </w:pPr>
    </w:p>
    <w:p w:rsidR="00AC79E3" w:rsidRPr="005F1BDA" w:rsidRDefault="00AC79E3"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AC79E3" w:rsidP="008B6AAF">
      <w:pPr>
        <w:jc w:val="both"/>
        <w:rPr>
          <w:rFonts w:asciiTheme="majorHAnsi" w:hAnsiTheme="majorHAnsi" w:cstheme="majorHAnsi"/>
          <w:szCs w:val="22"/>
        </w:rPr>
      </w:pPr>
      <w:r w:rsidRPr="005F1BDA">
        <w:rPr>
          <w:rFonts w:asciiTheme="majorHAnsi" w:hAnsiTheme="majorHAnsi" w:cstheme="majorHAnsi"/>
          <w:szCs w:val="22"/>
        </w:rPr>
        <w:t xml:space="preserve">Hvala lepa. Janez Koželj, lepo prosim za stališče odbora. </w:t>
      </w:r>
    </w:p>
    <w:p w:rsidR="00AC79E3" w:rsidRPr="005F1BDA" w:rsidRDefault="00AC79E3" w:rsidP="008B6AAF">
      <w:pPr>
        <w:jc w:val="both"/>
        <w:rPr>
          <w:rFonts w:asciiTheme="majorHAnsi" w:hAnsiTheme="majorHAnsi" w:cstheme="majorHAnsi"/>
          <w:szCs w:val="22"/>
        </w:rPr>
      </w:pPr>
    </w:p>
    <w:p w:rsidR="007D3D8C" w:rsidRDefault="007D3D8C" w:rsidP="008B6AAF">
      <w:pPr>
        <w:jc w:val="both"/>
        <w:rPr>
          <w:rFonts w:asciiTheme="majorHAnsi" w:hAnsiTheme="majorHAnsi" w:cstheme="majorHAnsi"/>
          <w:b/>
          <w:szCs w:val="22"/>
        </w:rPr>
      </w:pPr>
    </w:p>
    <w:p w:rsidR="00AC79E3" w:rsidRPr="005F1BDA" w:rsidRDefault="00AC79E3" w:rsidP="008B6AAF">
      <w:pPr>
        <w:jc w:val="both"/>
        <w:rPr>
          <w:rFonts w:asciiTheme="majorHAnsi" w:hAnsiTheme="majorHAnsi" w:cstheme="majorHAnsi"/>
          <w:b/>
          <w:szCs w:val="22"/>
        </w:rPr>
      </w:pPr>
      <w:r w:rsidRPr="005F1BDA">
        <w:rPr>
          <w:rFonts w:asciiTheme="majorHAnsi" w:hAnsiTheme="majorHAnsi" w:cstheme="majorHAnsi"/>
          <w:b/>
          <w:szCs w:val="22"/>
        </w:rPr>
        <w:lastRenderedPageBreak/>
        <w:t>GOSPOD PROF. JANEZ KOŽELJ</w:t>
      </w:r>
    </w:p>
    <w:p w:rsidR="00AC79E3" w:rsidRPr="007D3D8C" w:rsidRDefault="00AC79E3" w:rsidP="008B6AAF">
      <w:pPr>
        <w:jc w:val="both"/>
        <w:rPr>
          <w:rFonts w:asciiTheme="majorHAnsi" w:hAnsiTheme="majorHAnsi" w:cstheme="majorHAnsi"/>
          <w:szCs w:val="22"/>
        </w:rPr>
      </w:pPr>
      <w:r w:rsidRPr="005F1BDA">
        <w:rPr>
          <w:rFonts w:asciiTheme="majorHAnsi" w:hAnsiTheme="majorHAnsi" w:cstheme="majorHAnsi"/>
          <w:szCs w:val="22"/>
        </w:rPr>
        <w:t>Spoštovani župan, kolegice in kolegi. Odbor za urejanje prostora je soglasno podprl predlog Sklepa o lokacijski preveritvi za enoto urejanja prostora BE-585, za stavbo Dunajska cesta št. 165, 176, imenovana tudi Rotonda in predlaga, da ga sprejmete. Odbor je menil, da gre za utemeljen razlog in argumentiran razlog, kajti taka zazidava je bila že v naprej načrtovana in predvidena, samo se ni izvedla, to je ena. In drugič, iz strokovnih razlogov gre za uskladitev višin okoliške zazidave</w:t>
      </w:r>
      <w:r w:rsidR="00543DCE" w:rsidRPr="005F1BDA">
        <w:rPr>
          <w:rFonts w:asciiTheme="majorHAnsi" w:hAnsiTheme="majorHAnsi" w:cstheme="majorHAnsi"/>
          <w:szCs w:val="22"/>
        </w:rPr>
        <w:t xml:space="preserve"> prostorskega merila in izraza in dejansko se nanaša predvsem na razvezo obvezne izgradnje podhoda, ki je bila prej vezana na drugo fazo te stavbe, ki je zdelo odboru nesmiselno, kajti ta podhod nima. Podhoda smo se v bistvu odpovedali zaradi slabe izkušnje. Hvala lepa. </w:t>
      </w:r>
    </w:p>
    <w:p w:rsidR="0020545C" w:rsidRDefault="0020545C" w:rsidP="008B6AAF">
      <w:pPr>
        <w:jc w:val="both"/>
        <w:rPr>
          <w:rFonts w:asciiTheme="majorHAnsi" w:hAnsiTheme="majorHAnsi" w:cstheme="majorHAnsi"/>
          <w:b/>
          <w:szCs w:val="22"/>
          <w:shd w:val="clear" w:color="auto" w:fill="FFFFFF"/>
        </w:rPr>
      </w:pPr>
    </w:p>
    <w:p w:rsidR="00543DCE" w:rsidRPr="005F1BDA" w:rsidRDefault="00543DC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C79E3" w:rsidRPr="005F1BDA" w:rsidRDefault="00543DCE"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Sedmak. </w:t>
      </w:r>
    </w:p>
    <w:p w:rsidR="00543DCE" w:rsidRPr="005F1BDA" w:rsidRDefault="00543DCE" w:rsidP="008B6AAF">
      <w:pPr>
        <w:jc w:val="both"/>
        <w:rPr>
          <w:rFonts w:asciiTheme="majorHAnsi" w:hAnsiTheme="majorHAnsi" w:cstheme="majorHAnsi"/>
          <w:szCs w:val="22"/>
        </w:rPr>
      </w:pPr>
    </w:p>
    <w:p w:rsidR="00543DCE" w:rsidRPr="005F1BDA" w:rsidRDefault="00543DCE"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543DCE" w:rsidRPr="005F1BDA" w:rsidRDefault="00543DCE" w:rsidP="008B6AAF">
      <w:pPr>
        <w:jc w:val="both"/>
        <w:rPr>
          <w:rFonts w:asciiTheme="majorHAnsi" w:hAnsiTheme="majorHAnsi" w:cstheme="majorHAnsi"/>
          <w:szCs w:val="22"/>
        </w:rPr>
      </w:pPr>
      <w:r w:rsidRPr="005F1BDA">
        <w:rPr>
          <w:rFonts w:asciiTheme="majorHAnsi" w:hAnsiTheme="majorHAnsi" w:cstheme="majorHAnsi"/>
          <w:szCs w:val="22"/>
        </w:rPr>
        <w:t xml:space="preserve">Hvala za besedo. Statutarno pravna komisija tudi pri tej točki ni imela pripomb pravne narave. Hvala. </w:t>
      </w:r>
    </w:p>
    <w:p w:rsidR="00543DCE" w:rsidRPr="005F1BDA" w:rsidRDefault="00543DCE" w:rsidP="008B6AAF">
      <w:pPr>
        <w:jc w:val="both"/>
        <w:rPr>
          <w:rFonts w:asciiTheme="majorHAnsi" w:hAnsiTheme="majorHAnsi" w:cstheme="majorHAnsi"/>
          <w:szCs w:val="22"/>
        </w:rPr>
      </w:pPr>
    </w:p>
    <w:p w:rsidR="00543DCE" w:rsidRPr="005F1BDA" w:rsidRDefault="00543DC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543DCE" w:rsidRPr="005F1BDA" w:rsidRDefault="00543DCE" w:rsidP="008B6AAF">
      <w:pPr>
        <w:jc w:val="both"/>
        <w:rPr>
          <w:rFonts w:asciiTheme="majorHAnsi" w:hAnsiTheme="majorHAnsi" w:cstheme="majorHAnsi"/>
          <w:szCs w:val="22"/>
        </w:rPr>
      </w:pPr>
      <w:r w:rsidRPr="005F1BDA">
        <w:rPr>
          <w:rFonts w:asciiTheme="majorHAnsi" w:hAnsiTheme="majorHAnsi" w:cstheme="majorHAnsi"/>
          <w:szCs w:val="22"/>
        </w:rPr>
        <w:t xml:space="preserve">Razprava prosim. Gospod Horvat. Samo moment, prosim. </w:t>
      </w:r>
    </w:p>
    <w:p w:rsidR="00543DCE" w:rsidRPr="005F1BDA" w:rsidRDefault="00543DCE" w:rsidP="008B6AAF">
      <w:pPr>
        <w:jc w:val="both"/>
        <w:rPr>
          <w:rFonts w:asciiTheme="majorHAnsi" w:hAnsiTheme="majorHAnsi" w:cstheme="majorHAnsi"/>
          <w:szCs w:val="22"/>
        </w:rPr>
      </w:pPr>
    </w:p>
    <w:p w:rsidR="00543DCE" w:rsidRPr="005F1BDA" w:rsidRDefault="00543DCE" w:rsidP="008B6AAF">
      <w:pPr>
        <w:jc w:val="both"/>
        <w:rPr>
          <w:rFonts w:asciiTheme="majorHAnsi" w:hAnsiTheme="majorHAnsi" w:cstheme="majorHAnsi"/>
          <w:b/>
          <w:szCs w:val="22"/>
        </w:rPr>
      </w:pPr>
      <w:r w:rsidRPr="005F1BDA">
        <w:rPr>
          <w:rFonts w:asciiTheme="majorHAnsi" w:hAnsiTheme="majorHAnsi" w:cstheme="majorHAnsi"/>
          <w:b/>
          <w:szCs w:val="22"/>
        </w:rPr>
        <w:t>GOSPOD JOŽEF HORVAT</w:t>
      </w:r>
    </w:p>
    <w:p w:rsidR="00543DCE" w:rsidRPr="005F1BDA" w:rsidRDefault="00543DC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Hvala za besedo. </w:t>
      </w:r>
      <w:r w:rsidR="00EC32C7" w:rsidRPr="005F1BDA">
        <w:rPr>
          <w:rFonts w:asciiTheme="majorHAnsi" w:hAnsiTheme="majorHAnsi" w:cstheme="majorHAnsi"/>
          <w:szCs w:val="22"/>
          <w:shd w:val="clear" w:color="auto" w:fill="FFFFFF"/>
        </w:rPr>
        <w:t>Lepo pozdravljeni vsi. Če je bila načrtovana že prej gradnja, zdaj kot slišimo oziroma beremo, da naj bi se objekt nadgradil v bistvu z leseno konstrukcijo, to naj bi bila pač 4 nadstropja, če sem prav razumel? Ampak težava je pa tista, ki jo četrtni svet Bežigrad in lokalna skupnost na tem območju zaznava, je pa težava z mirujoči prometom, se pravi, če do sedaj, jaz ne vem kdo je gradil sploh, da je težava s parkiranjem za obstoječe brez nadzidave, kaj potem? Kam jih boste dali - avtomobile? Zato, ker če ti povečaš stavbo za toliko in toliko kvadratnih metrov, boš imel zaposlene. Ne bodo vsi prišli z avtobusom. Ne bodo vsi prišli s skiroji, ali pa s čim drugim, s kolesi. Jih bodo tudi zaposlili iz Gorenjske, Dolenjske, saj najboljši kader se vedno izbira. In kam jih dati? A je za njih predvideno parkirišče dodatno? Jaz bi rad tukaj odgovore, ne da zdaj soglasno smo sprejeli. Dajte res odgovorit kam bo toliko število zaposlenih lahko parkiralo? Če je že sedaj limit? Hvala lepa.</w:t>
      </w:r>
    </w:p>
    <w:p w:rsidR="00EC32C7" w:rsidRPr="005F1BDA" w:rsidRDefault="00EC32C7" w:rsidP="008B6AAF">
      <w:pPr>
        <w:jc w:val="both"/>
        <w:rPr>
          <w:rFonts w:asciiTheme="majorHAnsi" w:hAnsiTheme="majorHAnsi" w:cstheme="majorHAnsi"/>
          <w:szCs w:val="22"/>
          <w:shd w:val="clear" w:color="auto" w:fill="FFFFFF"/>
        </w:rPr>
      </w:pPr>
    </w:p>
    <w:p w:rsidR="00EC32C7" w:rsidRPr="005F1BDA" w:rsidRDefault="00EC32C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C32C7" w:rsidRPr="005F1BDA" w:rsidRDefault="00EC32C7" w:rsidP="008B6AAF">
      <w:pPr>
        <w:jc w:val="both"/>
        <w:rPr>
          <w:rFonts w:asciiTheme="majorHAnsi" w:hAnsiTheme="majorHAnsi" w:cstheme="majorHAnsi"/>
          <w:szCs w:val="22"/>
        </w:rPr>
      </w:pPr>
      <w:r w:rsidRPr="005F1BDA">
        <w:rPr>
          <w:rFonts w:asciiTheme="majorHAnsi" w:hAnsiTheme="majorHAnsi" w:cstheme="majorHAnsi"/>
          <w:szCs w:val="22"/>
        </w:rPr>
        <w:t>Bom zaključil potem. Gospa Kovačič.</w:t>
      </w:r>
    </w:p>
    <w:p w:rsidR="00EC32C7" w:rsidRPr="005F1BDA" w:rsidRDefault="00EC32C7" w:rsidP="008B6AAF">
      <w:pPr>
        <w:jc w:val="both"/>
        <w:rPr>
          <w:rFonts w:asciiTheme="majorHAnsi" w:hAnsiTheme="majorHAnsi" w:cstheme="majorHAnsi"/>
          <w:szCs w:val="22"/>
        </w:rPr>
      </w:pPr>
    </w:p>
    <w:p w:rsidR="00EC32C7" w:rsidRPr="005F1BDA" w:rsidRDefault="00EC32C7" w:rsidP="008B6AAF">
      <w:pPr>
        <w:jc w:val="both"/>
        <w:rPr>
          <w:rFonts w:asciiTheme="majorHAnsi" w:hAnsiTheme="majorHAnsi" w:cstheme="majorHAnsi"/>
          <w:b/>
          <w:szCs w:val="22"/>
        </w:rPr>
      </w:pPr>
      <w:r w:rsidRPr="005F1BDA">
        <w:rPr>
          <w:rFonts w:asciiTheme="majorHAnsi" w:hAnsiTheme="majorHAnsi" w:cstheme="majorHAnsi"/>
          <w:b/>
          <w:szCs w:val="22"/>
        </w:rPr>
        <w:t>GOSPA KOVAČIČ DARINKA</w:t>
      </w:r>
    </w:p>
    <w:p w:rsidR="00EC32C7" w:rsidRPr="005F1BDA" w:rsidRDefault="00EC32C7" w:rsidP="008B6AAF">
      <w:pPr>
        <w:jc w:val="both"/>
        <w:rPr>
          <w:rFonts w:asciiTheme="majorHAnsi" w:hAnsiTheme="majorHAnsi" w:cstheme="majorHAnsi"/>
          <w:szCs w:val="22"/>
        </w:rPr>
      </w:pPr>
      <w:r w:rsidRPr="005F1BDA">
        <w:rPr>
          <w:rFonts w:asciiTheme="majorHAnsi" w:hAnsiTheme="majorHAnsi" w:cstheme="majorHAnsi"/>
          <w:szCs w:val="22"/>
        </w:rPr>
        <w:t xml:space="preserve">Hvala lepa za besedo. Ravno tako, kot gospod pred mano, gospod Horvat, me zanima, zakaj se je odreklo temu podhodu? To je eno vprašanje. Drugo vprašanje je, ki ga je izpostavila že ČS Bežigrad. Promet. Kot sem slišala eno pojasnilo, da je v tej stavbi, da so že tri etaže parkirišč, ampak glede na to, da se bo povišala stavba za 5 nadstropij, bo teh parkirnih mest očitno premalo. Okoliški prebivalci, ki so dali to pripombo oziroma pomislek, se sprašujejo kje bodo res dejansko ti novi obiskovalci teh prostorov, ali zaposleni, ali pa koristniki teh dejavnosti parkiral? Ker že zdaj prostorov v okoliških ulicah ni dovolj za stanovalce, kaj šele za obiskovalce teh dejavnosti. Te dejavnosti, kot beremo gre za trgovske dejavnosti, oskrbne, storitvene, upravne in vemo, da se pri teh dejavnostih obrača kar precej oziroma ljudi koristi te dejavnosti. Tako, da to je vprašanje. Zakaj so se odpovedali temu podhodu? In kako urediti ta promet, prometni režim? Hvala. </w:t>
      </w:r>
    </w:p>
    <w:p w:rsidR="00EC32C7" w:rsidRPr="005F1BDA" w:rsidRDefault="00EC32C7" w:rsidP="008B6AAF">
      <w:pPr>
        <w:jc w:val="both"/>
        <w:rPr>
          <w:rFonts w:asciiTheme="majorHAnsi" w:hAnsiTheme="majorHAnsi" w:cstheme="majorHAnsi"/>
          <w:szCs w:val="22"/>
        </w:rPr>
      </w:pPr>
    </w:p>
    <w:p w:rsidR="00EC32C7" w:rsidRPr="005F1BDA" w:rsidRDefault="00EC32C7"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C32C7" w:rsidRPr="005F1BDA" w:rsidRDefault="00EC32C7"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Zakrajšek. </w:t>
      </w:r>
    </w:p>
    <w:p w:rsidR="00EC32C7" w:rsidRPr="005F1BDA" w:rsidRDefault="00EC32C7" w:rsidP="008B6AAF">
      <w:pPr>
        <w:jc w:val="both"/>
        <w:rPr>
          <w:rFonts w:asciiTheme="majorHAnsi" w:hAnsiTheme="majorHAnsi" w:cstheme="majorHAnsi"/>
          <w:szCs w:val="22"/>
        </w:rPr>
      </w:pPr>
    </w:p>
    <w:p w:rsidR="00EC32C7" w:rsidRPr="005F1BDA" w:rsidRDefault="00EC32C7" w:rsidP="008B6AAF">
      <w:pPr>
        <w:jc w:val="both"/>
        <w:rPr>
          <w:rFonts w:asciiTheme="majorHAnsi" w:hAnsiTheme="majorHAnsi" w:cstheme="majorHAnsi"/>
          <w:b/>
          <w:szCs w:val="22"/>
        </w:rPr>
      </w:pPr>
      <w:r w:rsidRPr="005F1BDA">
        <w:rPr>
          <w:rFonts w:asciiTheme="majorHAnsi" w:hAnsiTheme="majorHAnsi" w:cstheme="majorHAnsi"/>
          <w:b/>
          <w:szCs w:val="22"/>
        </w:rPr>
        <w:t xml:space="preserve">GOSPOD </w:t>
      </w:r>
      <w:r w:rsidR="00466A57" w:rsidRPr="005F1BDA">
        <w:rPr>
          <w:rFonts w:asciiTheme="majorHAnsi" w:hAnsiTheme="majorHAnsi" w:cstheme="majorHAnsi"/>
          <w:b/>
          <w:szCs w:val="22"/>
        </w:rPr>
        <w:t>ARNE JAKOB ZAKRAJŠEK</w:t>
      </w:r>
    </w:p>
    <w:p w:rsidR="00A22CCC" w:rsidRPr="005F1BDA" w:rsidRDefault="00A22CC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Jaz bi dodatno izpostavil, da svet ČS Bežigrad v bistvu tukaj ni glasoval za ta projekt, ker tudi njihov v bistvu skrbi parkirna kapaciteta glede na višanje stavbe. Jaz bi tu sicer izpostavil, da se lahko stvar reši tudi z javnim prometom, zato bi v bistvu vprašal, če se kaj razmišlja o izboljšanju kapacitet javnega prometa na sami Dunajski. Bi pa tudi jaz izrazil začudenje in razočaranje, da kar naenkrat ta podhod pod Dunajsko tam več ni potreben. Jaz osebno lahko rečem, da se pač dnevno gibam </w:t>
      </w:r>
      <w:r w:rsidRPr="005F1BDA">
        <w:rPr>
          <w:rFonts w:asciiTheme="majorHAnsi" w:hAnsiTheme="majorHAnsi" w:cstheme="majorHAnsi"/>
          <w:szCs w:val="22"/>
          <w:shd w:val="clear" w:color="auto" w:fill="FFFFFF"/>
        </w:rPr>
        <w:lastRenderedPageBreak/>
        <w:t>tam v okolici in je stvar za pešce zelo neprijetna in bi bil ta podhod po mojem mnenju potreben. Tako, da bi prosil za eno pojasnilo mogoče, če se da dobit, zakaj jih ta podhod kar naenkrat ni več v načrtu? Hvala.</w:t>
      </w:r>
    </w:p>
    <w:p w:rsidR="00A718AA" w:rsidRPr="005F1BDA" w:rsidRDefault="00A718AA" w:rsidP="008B6AAF">
      <w:pPr>
        <w:jc w:val="both"/>
        <w:rPr>
          <w:rFonts w:asciiTheme="majorHAnsi" w:hAnsiTheme="majorHAnsi" w:cstheme="majorHAnsi"/>
          <w:szCs w:val="22"/>
          <w:shd w:val="clear" w:color="auto" w:fill="FFFFFF"/>
        </w:rPr>
      </w:pPr>
    </w:p>
    <w:p w:rsidR="00A718AA" w:rsidRPr="005F1BDA" w:rsidRDefault="00A718A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718AA" w:rsidRPr="005F1BDA" w:rsidRDefault="00A718AA" w:rsidP="008B6AAF">
      <w:pPr>
        <w:jc w:val="both"/>
        <w:rPr>
          <w:rFonts w:asciiTheme="majorHAnsi" w:hAnsiTheme="majorHAnsi" w:cstheme="majorHAnsi"/>
          <w:szCs w:val="22"/>
        </w:rPr>
      </w:pPr>
      <w:r w:rsidRPr="005F1BDA">
        <w:rPr>
          <w:rFonts w:asciiTheme="majorHAnsi" w:hAnsiTheme="majorHAnsi" w:cstheme="majorHAnsi"/>
          <w:szCs w:val="22"/>
        </w:rPr>
        <w:t>Hvala lepa. Gospod Primc.</w:t>
      </w:r>
    </w:p>
    <w:p w:rsidR="00A718AA" w:rsidRPr="005F1BDA" w:rsidRDefault="00A718AA" w:rsidP="008B6AAF">
      <w:pPr>
        <w:jc w:val="both"/>
        <w:rPr>
          <w:rFonts w:asciiTheme="majorHAnsi" w:hAnsiTheme="majorHAnsi" w:cstheme="majorHAnsi"/>
          <w:szCs w:val="22"/>
        </w:rPr>
      </w:pPr>
    </w:p>
    <w:p w:rsidR="00A718AA" w:rsidRPr="005F1BDA" w:rsidRDefault="00A718AA" w:rsidP="008B6AAF">
      <w:pPr>
        <w:jc w:val="both"/>
        <w:rPr>
          <w:rFonts w:asciiTheme="majorHAnsi" w:hAnsiTheme="majorHAnsi" w:cstheme="majorHAnsi"/>
          <w:b/>
          <w:szCs w:val="22"/>
        </w:rPr>
      </w:pPr>
      <w:r w:rsidRPr="005F1BDA">
        <w:rPr>
          <w:rFonts w:asciiTheme="majorHAnsi" w:hAnsiTheme="majorHAnsi" w:cstheme="majorHAnsi"/>
          <w:b/>
          <w:szCs w:val="22"/>
        </w:rPr>
        <w:t>GOSPOD ALEŠ PRIMC</w:t>
      </w:r>
    </w:p>
    <w:p w:rsidR="00A718AA" w:rsidRPr="005F1BDA" w:rsidRDefault="00EA3E1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Tudi mene skrbi, kje se bo parkiralo. Tam se že zdaj ne da parkirat. Če v Stožice se sprehodiš potem Ja. Drugo pa ta podhod. Že zdaj ta levi in desni breg Dunajske funkcionira zelo ločeno. Ker ta Dunajska deluje skoraj kot ena reka, ker imamo dolge intervale, če hočeš priti čez, da ne govorimo o kolesarski stezi in je tudi nevarno tako, da ne govorimo o vsem smogu, ki ga vdihuješ, ko tam dve pa 3 minute stojiš, zato, da prideš čez. Tako, da ta podhod je nujno potreben iz večih zornih kotov, tako zdravstvenega kot časovnega kot za to, da ta dva dela Dunajske zaživita kot ena celota. Tako, da to je po mojem zelo neprimerna rešitev in dajte jo še enkrat razmisliti. Jaz bom glasoval proti temu.</w:t>
      </w:r>
    </w:p>
    <w:p w:rsidR="00EA3E12" w:rsidRPr="005F1BDA" w:rsidRDefault="00EA3E12" w:rsidP="008B6AAF">
      <w:pPr>
        <w:jc w:val="both"/>
        <w:rPr>
          <w:rFonts w:asciiTheme="majorHAnsi" w:hAnsiTheme="majorHAnsi" w:cstheme="majorHAnsi"/>
          <w:szCs w:val="22"/>
          <w:shd w:val="clear" w:color="auto" w:fill="FFFFFF"/>
        </w:rPr>
      </w:pPr>
    </w:p>
    <w:p w:rsidR="00EA3E12" w:rsidRPr="005F1BDA" w:rsidRDefault="00EA3E1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A3E12" w:rsidRPr="005F1BDA" w:rsidRDefault="00EA3E12" w:rsidP="008B6AAF">
      <w:pPr>
        <w:jc w:val="both"/>
        <w:rPr>
          <w:rFonts w:asciiTheme="majorHAnsi" w:hAnsiTheme="majorHAnsi" w:cstheme="majorHAnsi"/>
          <w:szCs w:val="22"/>
        </w:rPr>
      </w:pPr>
      <w:r w:rsidRPr="005F1BDA">
        <w:rPr>
          <w:rFonts w:asciiTheme="majorHAnsi" w:hAnsiTheme="majorHAnsi" w:cstheme="majorHAnsi"/>
          <w:szCs w:val="22"/>
        </w:rPr>
        <w:t xml:space="preserve">Hvala tudi za glasovanje proti. Zaključujem razpravo, pa bom na ta vprašanja dal odgovor, ki so bila postavljena. </w:t>
      </w:r>
      <w:r w:rsidR="00A43083" w:rsidRPr="005F1BDA">
        <w:rPr>
          <w:rFonts w:asciiTheme="majorHAnsi" w:hAnsiTheme="majorHAnsi" w:cstheme="majorHAnsi"/>
          <w:szCs w:val="22"/>
        </w:rPr>
        <w:t xml:space="preserve">Dve ali celo tri razprave so bile zaradi števila parkirnih mest. Preverjeno, 4 etaže so na pol prazne, ker očitno je predrago in parkirajo zunaj. Tako, da prostora je dovolj, da ne govorimo o tej prometni politiki, ampak ne velja, ker smo blizu obvoznice, to je bolj za center mesta, govorim o mobilnosti. Da, kupujemo nove avtobuse, vendar se ne bo zgodil projekt Zmaj, tisti, ki je bil prestavljen, ker še enkrat pravim, kdor hoče to povedati, pa smo skupaj sedeli, naj pride pojasniti, kako bo prišlo 100 ljudi iz enega avtobusa ven in šlo s sredine na pločnik. Ker smisel je, da pridejo na pločnik. Kar se pa tiče podhoda, jaz pa s tem popolnoma soglašam, pa bi lahko dal prof. Koželju, da on to pove, ker zna lepše od mene, ampak samo en primer bom dal. V Centru mesta smo imeli dva podhoda, ki razen bivanja brezdomcev pa opravljanja potreb, govorim pri Metalki, niso imeli nobenega sprehajalca. In ta podhod smo mi tudi dodatno kupili prostore, tam delamo zdaj nove kinodvorane, ki bodo omogočile, da ta podhod živi, ne živi. To je glavni razlog, ker podhod, ne vem, kje vi vidite, da gredo ljudje. In druga stvar, če gledate zdaj Plečnikov podhod, ki gre iz Zvezda parka proti Maksimarketu, kaj je bilo notri, zdaj končno smo ga z velikimi stroški uredili, da imamo dve galeriji notri tako, da počasi prisotnost večjega števila ljudi, ki koristijo galerije, lahko vpliva na zmanjšanje uporabe tistih, ki podhod nepravilno uporabljajo. Ugotavljam navzočnost. Rezultat navzočnosti: 36. </w:t>
      </w:r>
    </w:p>
    <w:p w:rsidR="00A43083" w:rsidRPr="005F1BDA" w:rsidRDefault="00A43083" w:rsidP="008B6AAF">
      <w:pPr>
        <w:jc w:val="both"/>
        <w:rPr>
          <w:rFonts w:asciiTheme="majorHAnsi" w:hAnsiTheme="majorHAnsi" w:cstheme="majorHAnsi"/>
          <w:szCs w:val="22"/>
        </w:rPr>
      </w:pPr>
    </w:p>
    <w:p w:rsidR="00A43083" w:rsidRPr="005F1BDA" w:rsidRDefault="00A43083" w:rsidP="008B6AAF">
      <w:pPr>
        <w:ind w:right="284"/>
        <w:jc w:val="both"/>
        <w:rPr>
          <w:rFonts w:asciiTheme="majorHAnsi" w:hAnsiTheme="majorHAnsi" w:cstheme="majorHAnsi"/>
          <w:b/>
          <w:szCs w:val="22"/>
          <w:u w:val="single"/>
          <w:lang w:eastAsia="sl-SI"/>
        </w:rPr>
      </w:pPr>
      <w:r w:rsidRPr="005F1BDA">
        <w:rPr>
          <w:rFonts w:asciiTheme="majorHAnsi" w:hAnsiTheme="majorHAnsi" w:cstheme="majorHAnsi"/>
          <w:b/>
          <w:szCs w:val="22"/>
        </w:rPr>
        <w:t xml:space="preserve">Glasujemo O PREDLOGU SKLEPA: </w:t>
      </w:r>
      <w:r w:rsidRPr="005F1BDA">
        <w:rPr>
          <w:rFonts w:asciiTheme="majorHAnsi" w:hAnsiTheme="majorHAnsi" w:cstheme="majorHAnsi"/>
          <w:b/>
          <w:bCs/>
          <w:szCs w:val="22"/>
          <w:lang w:eastAsia="sl-SI"/>
        </w:rPr>
        <w:t xml:space="preserve">Mestni svet Mestne občine Ljubljana sprejme </w:t>
      </w:r>
      <w:r w:rsidRPr="005F1BDA">
        <w:rPr>
          <w:rFonts w:asciiTheme="majorHAnsi" w:hAnsiTheme="majorHAnsi" w:cstheme="majorHAnsi"/>
          <w:b/>
          <w:szCs w:val="22"/>
        </w:rPr>
        <w:t>predlog Sklepa o lokacijski preveritvi za enoto urejanja prostora BE-585, za stavbo Dunajska cesta št. 165, 167 – Rotonda.</w:t>
      </w:r>
    </w:p>
    <w:p w:rsidR="00A43083" w:rsidRPr="005F1BDA" w:rsidRDefault="00A43083" w:rsidP="008B6AAF">
      <w:pPr>
        <w:jc w:val="both"/>
        <w:rPr>
          <w:rFonts w:asciiTheme="majorHAnsi" w:hAnsiTheme="majorHAnsi" w:cstheme="majorHAnsi"/>
          <w:b/>
          <w:szCs w:val="22"/>
        </w:rPr>
      </w:pPr>
    </w:p>
    <w:p w:rsidR="00A43083" w:rsidRPr="005F1BDA" w:rsidRDefault="00A43083" w:rsidP="008B6AAF">
      <w:pPr>
        <w:jc w:val="both"/>
        <w:rPr>
          <w:rFonts w:asciiTheme="majorHAnsi" w:hAnsiTheme="majorHAnsi" w:cstheme="majorHAnsi"/>
          <w:szCs w:val="22"/>
        </w:rPr>
      </w:pPr>
      <w:r w:rsidRPr="005F1BDA">
        <w:rPr>
          <w:rFonts w:asciiTheme="majorHAnsi" w:hAnsiTheme="majorHAnsi" w:cstheme="majorHAnsi"/>
          <w:szCs w:val="22"/>
        </w:rPr>
        <w:t>Prosim za vaš glas.</w:t>
      </w:r>
    </w:p>
    <w:p w:rsidR="00A43083" w:rsidRPr="005F1BDA" w:rsidRDefault="00A43083" w:rsidP="008B6AAF">
      <w:pPr>
        <w:jc w:val="both"/>
        <w:rPr>
          <w:rFonts w:asciiTheme="majorHAnsi" w:hAnsiTheme="majorHAnsi" w:cstheme="majorHAnsi"/>
          <w:b/>
          <w:szCs w:val="22"/>
        </w:rPr>
      </w:pPr>
      <w:r w:rsidRPr="005F1BDA">
        <w:rPr>
          <w:rFonts w:asciiTheme="majorHAnsi" w:hAnsiTheme="majorHAnsi" w:cstheme="majorHAnsi"/>
          <w:b/>
          <w:szCs w:val="22"/>
        </w:rPr>
        <w:t>24 ZA,</w:t>
      </w:r>
    </w:p>
    <w:p w:rsidR="00A43083" w:rsidRPr="005F1BDA" w:rsidRDefault="00A43083" w:rsidP="008B6AAF">
      <w:pPr>
        <w:jc w:val="both"/>
        <w:rPr>
          <w:rFonts w:asciiTheme="majorHAnsi" w:hAnsiTheme="majorHAnsi" w:cstheme="majorHAnsi"/>
          <w:b/>
          <w:szCs w:val="22"/>
        </w:rPr>
      </w:pPr>
      <w:r w:rsidRPr="005F1BDA">
        <w:rPr>
          <w:rFonts w:asciiTheme="majorHAnsi" w:hAnsiTheme="majorHAnsi" w:cstheme="majorHAnsi"/>
          <w:b/>
          <w:szCs w:val="22"/>
        </w:rPr>
        <w:t>11 PROTI.</w:t>
      </w:r>
    </w:p>
    <w:p w:rsidR="00A43083" w:rsidRPr="005F1BDA" w:rsidRDefault="00A43083" w:rsidP="008B6AAF">
      <w:pPr>
        <w:jc w:val="both"/>
        <w:rPr>
          <w:rFonts w:asciiTheme="majorHAnsi" w:hAnsiTheme="majorHAnsi" w:cstheme="majorHAnsi"/>
          <w:szCs w:val="22"/>
        </w:rPr>
      </w:pPr>
      <w:r w:rsidRPr="005F1BDA">
        <w:rPr>
          <w:rFonts w:asciiTheme="majorHAnsi" w:hAnsiTheme="majorHAnsi" w:cstheme="majorHAnsi"/>
          <w:szCs w:val="22"/>
        </w:rPr>
        <w:t xml:space="preserve">Sprejeto. </w:t>
      </w:r>
    </w:p>
    <w:p w:rsidR="00A718AA" w:rsidRPr="005F1BDA" w:rsidRDefault="00A718AA" w:rsidP="008B6AAF">
      <w:pPr>
        <w:jc w:val="both"/>
        <w:rPr>
          <w:rFonts w:asciiTheme="majorHAnsi" w:hAnsiTheme="majorHAnsi" w:cstheme="majorHAnsi"/>
          <w:b/>
          <w:szCs w:val="22"/>
        </w:rPr>
      </w:pPr>
    </w:p>
    <w:p w:rsidR="00A43083" w:rsidRPr="005F1BDA" w:rsidRDefault="00A43083" w:rsidP="008B6AAF">
      <w:pPr>
        <w:jc w:val="both"/>
        <w:rPr>
          <w:rFonts w:asciiTheme="majorHAnsi" w:hAnsiTheme="majorHAnsi" w:cstheme="majorHAnsi"/>
          <w:b/>
          <w:szCs w:val="22"/>
        </w:rPr>
      </w:pPr>
    </w:p>
    <w:p w:rsidR="00AC79E3" w:rsidRPr="005F1BDA" w:rsidRDefault="00A43083" w:rsidP="008B6AAF">
      <w:pPr>
        <w:jc w:val="both"/>
        <w:rPr>
          <w:rFonts w:asciiTheme="majorHAnsi" w:hAnsiTheme="majorHAnsi" w:cstheme="majorHAnsi"/>
          <w:szCs w:val="22"/>
        </w:rPr>
      </w:pPr>
      <w:r w:rsidRPr="005F1BDA">
        <w:rPr>
          <w:rFonts w:asciiTheme="majorHAnsi" w:hAnsiTheme="majorHAnsi" w:cstheme="majorHAnsi"/>
          <w:szCs w:val="22"/>
        </w:rPr>
        <w:t>Gremo na 10. točko današnjega dnevnega reda.</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AD 10. DOPOLNJENI OSNUTEK ODLOKKA O OBČINSKEM PODROBNEM NAČRTU 139 – NOVI CENTER</w:t>
      </w:r>
    </w:p>
    <w:p w:rsidR="00A43083" w:rsidRPr="005F1BDA" w:rsidRDefault="00A43083" w:rsidP="008B6AAF">
      <w:pPr>
        <w:jc w:val="both"/>
        <w:outlineLvl w:val="0"/>
        <w:rPr>
          <w:rFonts w:asciiTheme="majorHAnsi" w:hAnsiTheme="majorHAnsi" w:cstheme="majorHAnsi"/>
          <w:szCs w:val="22"/>
        </w:rPr>
      </w:pPr>
      <w:r w:rsidRPr="005F1BDA">
        <w:rPr>
          <w:rFonts w:asciiTheme="majorHAnsi" w:hAnsiTheme="majorHAnsi" w:cstheme="majorHAnsi"/>
          <w:szCs w:val="22"/>
        </w:rPr>
        <w:t>Katarina Konda, beseda je tvoja. Gradivo ste dobili, prejeli ste poročilo pristojnega Odbora za urejanje prostora.</w:t>
      </w:r>
    </w:p>
    <w:p w:rsidR="00A43083" w:rsidRPr="005F1BDA" w:rsidRDefault="00A43083" w:rsidP="008B6AAF">
      <w:pPr>
        <w:jc w:val="both"/>
        <w:rPr>
          <w:rFonts w:asciiTheme="majorHAnsi" w:hAnsiTheme="majorHAnsi" w:cstheme="majorHAnsi"/>
          <w:szCs w:val="22"/>
        </w:rPr>
      </w:pPr>
    </w:p>
    <w:p w:rsidR="00703B53" w:rsidRPr="005F1BDA" w:rsidRDefault="00A43083" w:rsidP="008B6AAF">
      <w:pPr>
        <w:jc w:val="both"/>
        <w:rPr>
          <w:rFonts w:asciiTheme="majorHAnsi" w:hAnsiTheme="majorHAnsi" w:cstheme="majorHAnsi"/>
          <w:b/>
          <w:szCs w:val="22"/>
        </w:rPr>
      </w:pPr>
      <w:r w:rsidRPr="005F1BDA">
        <w:rPr>
          <w:rFonts w:asciiTheme="majorHAnsi" w:hAnsiTheme="majorHAnsi" w:cstheme="majorHAnsi"/>
          <w:b/>
          <w:szCs w:val="22"/>
        </w:rPr>
        <w:t>GOSPA MAG. KATARINA KONDA</w:t>
      </w:r>
    </w:p>
    <w:p w:rsidR="00A43083" w:rsidRPr="005F1BDA" w:rsidRDefault="00A43083"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Lepo pozdravljeni. Na začetku bom samo povedala mogoče par besed. </w:t>
      </w:r>
      <w:r w:rsidRPr="005F1BDA">
        <w:rPr>
          <w:rFonts w:asciiTheme="majorHAnsi" w:hAnsiTheme="majorHAnsi" w:cstheme="majorHAnsi"/>
          <w:szCs w:val="22"/>
          <w:shd w:val="clear" w:color="auto" w:fill="FFFFFF"/>
        </w:rPr>
        <w:t xml:space="preserve">Danes bom predstavila tri odloke o Občinskih podrobnih prostorskih načrtih, vsi so v fazi dopolnjenega osnutka. Vsak odlok torej, vsak prostorski akt se mora obravnavati dvakrat, tako določa statut tako, določa zakonodaja. Tako, da po današnji potrditvi na seji mestnega sveta sledi javna razgrnitev z javno razpravo, kjer javnost lahko poda </w:t>
      </w:r>
      <w:r w:rsidRPr="005F1BDA">
        <w:rPr>
          <w:rFonts w:asciiTheme="majorHAnsi" w:hAnsiTheme="majorHAnsi" w:cstheme="majorHAnsi"/>
          <w:szCs w:val="22"/>
          <w:shd w:val="clear" w:color="auto" w:fill="FFFFFF"/>
        </w:rPr>
        <w:lastRenderedPageBreak/>
        <w:t>pripombe. In potem bo mestni svet čez določen čas še enkrat obravnaval ta isti oblok, kjer bomo povedali kako smo upoštevali pripombe. Torej prvi je Odlok o občinskem podrobnem prostorskem načrtu Novi center. Pobudnik je javni stanovanjski sklad, z OPPN pa načrtuje celostno preobrazbo tega obstoječega območja, v katerem se sedaj nahaja zbirni center. Ta prenova obsega odstranitev obstoječih stavb, umestitev novih večstanovanjskih stavb ter novega zbirnega centra s pripadajočo zunanjo ureditvijo. Območja obstoječe pozidave, ki se pa tudi nahaja v tem OPPN-ju ob Potočnikovi in Poljanski cesti pa se ohranja. Torej lokacija OPPN je v Četrtni skupnosti Center. V ožjem prostoru vidimo, da se nahaja torej med Poljansko cesto, Glonarjevo, Povšetovo in pa Potočnikovo. Za to območje OPN predpisuje izdelavo OPPN-ja, torej občinskega podrobnega prostorskega načrta. Predpisana je bila tudi izdelava natečaja, predpisana namenska raba je CU oziroma osrednje območje centralnih dejavnosti, to so območja v katerih se prepletajo ne-stanovanjske, trgovske, oskrbne, storitvene in pa stanovanjske dejavnosti. Usmeritve za OPPN so tudi določale, da je v območju treba ohraniti zbirni center, zato se tu ohranja. In kot sem že rekla, treba je bilo izvesti natečaj in izbrana je bila natečajna rešitev Gužič Trplan Arhitekti, ki je predvidela zazidalno zasnovo, ki jo zdaj gledamo na zaslonu. Torej 4 stavbe tlorisne oblike v črki L. Postavljene so tako, da oblikujejo 2 pravokotnika, kareja ob Povšetovi ulici. V notranjosti vsakega kareja je predviden interni park z otroškimi igrišči, površinami za rekreacijo in površinami za druženje stanovalcev. Med zahodnim in vzhodnim karejem je taka osrednja tlakovano ploščad, kjer so načrtovani otroška in športna igrišča in tudi površina za rekreacijo.</w:t>
      </w:r>
      <w:r w:rsidR="005F7DDB" w:rsidRPr="005F1BDA">
        <w:rPr>
          <w:rFonts w:asciiTheme="majorHAnsi" w:hAnsiTheme="majorHAnsi" w:cstheme="majorHAnsi"/>
          <w:szCs w:val="22"/>
          <w:shd w:val="clear" w:color="auto" w:fill="FFFFFF"/>
        </w:rPr>
        <w:t xml:space="preserve"> Značilnost te lokacije je tak višinski preskok in tudi ta umestitev zbirnega centra je izkoristila ta višinski preskoki, je tako umestila ga v to ježo. Streha centra je na ta način poravnana s tem nivojem in je lahko izkoriščena za površine za razne učne programe in igro. Med stanovanjskimi stavbami in zbirnim centrom je pa načrtovan en tak linijski park, ki deluje kot ena taka zelena buffer cona. Tele obstoječi objekti, ki se pa nahajajo ob Potočnikovi in Poljanski se pa ohranjajo oziroma se jim dopuščajo enake vrste posegi, kot bi bili dovoljeni po OPN-ju, rekonstrukcijo, vzdrževanjem. V tem delu pa se dopusti tudi gradnja enega novega objekta. V območju je predvidenih največ 361 stanovanjskih enot. Pogled višin torej, predvidene višine teh novih večstanovanjskih objektov so P+6 oziroma z višino v metrih je to 22 m. Predvidena je ena kletna etaža, medtem ko pa zbirni center ima pa višino P+1 oziroma največ 8 m. In za na konec še malo vizualnih prezentaciji in hvala za pozornost.</w:t>
      </w:r>
    </w:p>
    <w:p w:rsidR="00752E7C" w:rsidRPr="005F1BDA" w:rsidRDefault="00752E7C" w:rsidP="008B6AAF">
      <w:pPr>
        <w:jc w:val="both"/>
        <w:rPr>
          <w:rFonts w:asciiTheme="majorHAnsi" w:hAnsiTheme="majorHAnsi" w:cstheme="majorHAnsi"/>
          <w:szCs w:val="22"/>
          <w:shd w:val="clear" w:color="auto" w:fill="FFFFFF"/>
        </w:rPr>
      </w:pPr>
    </w:p>
    <w:p w:rsidR="00752E7C" w:rsidRPr="005F1BDA" w:rsidRDefault="00752E7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52E7C" w:rsidRPr="005F1BDA" w:rsidRDefault="00752E7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Kar, izvoli. Prosim gospoda Koželja za stališče odbora. </w:t>
      </w:r>
    </w:p>
    <w:p w:rsidR="00752E7C" w:rsidRPr="005F1BDA" w:rsidRDefault="00752E7C" w:rsidP="008B6AAF">
      <w:pPr>
        <w:jc w:val="both"/>
        <w:rPr>
          <w:rFonts w:asciiTheme="majorHAnsi" w:hAnsiTheme="majorHAnsi" w:cstheme="majorHAnsi"/>
          <w:szCs w:val="22"/>
          <w:shd w:val="clear" w:color="auto" w:fill="FFFFFF"/>
        </w:rPr>
      </w:pPr>
    </w:p>
    <w:p w:rsidR="00752E7C" w:rsidRPr="005F1BDA" w:rsidRDefault="00752E7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PROF. JANEZ KOŽELJ</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Spoštovani župan, spoštovane kolegice in kolegi. Odbor za urejanje prostora je podprl dopolnjeni osnutek Odloka o občinskem podrobnem načrtu 139 Novi center in sklep sprejel s šestimi glasovi za od sedmih navzočih. Ugotovili smo seveda zelo velik in polno razviden, jasno razviden javni interes. Namreč poleg seveda zmanjševanja manjka socialnih oziroma najemnih stanovanj, gre za gradnjo na degradiranem območju opuščene industrije oziroma mestne industrije v opuščanju.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Profesor, v mikrofon, prosim.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PROF. JANEZ KOŽELJ</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shd w:val="clear" w:color="auto" w:fill="FFFFFF"/>
        </w:rPr>
        <w:t>Kaže vse elemente degradacije danes in je temeljno načelo trajnostne gradnje. Gre torej za gradnjo po trajnostnih načelih, posebej poudarjamo predvsem ta socialni pomen gradnje soseske po modelu mikro soseske, mešane rabe z zelo nenavadno kombinacijo povezave stanovanjskega bivanja in zbirnega centra, govorimo o ozaveščevalni funkciji tega centra. To je pa edinstvena kombinacija, ki govori o trajnostnih vrednotah in še posebej nas je prepričala to, da na ta način odgovarjamo na kritike, da porivamo nižje sloje na obrobje mesta, mi ga v bistvu vračamo proti mestnemu središču in s tem spreminjamo, odgovarjamo pravzaprav na vprašanje o gentrifikaciji. Hvala lepa.</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Hvala lepa. Gospod Sedmak.</w:t>
      </w:r>
    </w:p>
    <w:p w:rsidR="00752E7C" w:rsidRPr="005F1BDA" w:rsidRDefault="00752E7C" w:rsidP="008B6AAF">
      <w:pPr>
        <w:jc w:val="both"/>
        <w:rPr>
          <w:rFonts w:asciiTheme="majorHAnsi" w:hAnsiTheme="majorHAnsi" w:cstheme="majorHAnsi"/>
          <w:szCs w:val="22"/>
          <w:lang w:eastAsia="sl-SI"/>
        </w:rPr>
      </w:pPr>
    </w:p>
    <w:p w:rsidR="007D3D8C" w:rsidRDefault="007D3D8C" w:rsidP="008B6AAF">
      <w:pPr>
        <w:jc w:val="both"/>
        <w:rPr>
          <w:rFonts w:asciiTheme="majorHAnsi" w:hAnsiTheme="majorHAnsi" w:cstheme="majorHAnsi"/>
          <w:b/>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lastRenderedPageBreak/>
        <w:t>GOSPOD MARJAN SEDMAK</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Hvala za besedo. Statutarno pravna komisija je obravnavala točko in k pravnim utemeljitvam ni imela pripomb. Hvala.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Razprava, prosim. Gospa Blajhribar. Kar izvolite. Gospa Blajhribar, izvolite prosim. Se opravičujem. </w:t>
      </w:r>
    </w:p>
    <w:p w:rsidR="00752E7C" w:rsidRPr="005F1BDA" w:rsidRDefault="00752E7C" w:rsidP="008B6AAF">
      <w:pPr>
        <w:jc w:val="both"/>
        <w:rPr>
          <w:rFonts w:asciiTheme="majorHAnsi" w:hAnsiTheme="majorHAnsi" w:cstheme="majorHAnsi"/>
          <w:szCs w:val="22"/>
          <w:lang w:eastAsia="sl-SI"/>
        </w:rPr>
      </w:pPr>
    </w:p>
    <w:p w:rsidR="00752E7C" w:rsidRPr="005F1BDA" w:rsidRDefault="00752E7C"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GOSPA PETRA BLAJHRIBAR KUBO</w:t>
      </w:r>
    </w:p>
    <w:p w:rsidR="00752E7C" w:rsidRPr="005F1BDA" w:rsidRDefault="00752E7C"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 xml:space="preserve">Se opravičujem, najlepša hvala za besedo. V bistvu gre samo za predlog, za dopolnitev, mogoče. Glede na to, da gre za javna stanovanja, bi predlagali, da pri projektiranju energetske infrastrukture, da se na strehi teh novih zgradb namestijo sončne celice za pridobivanje energije. V bistvu bi šlo s tem za izrabo obnovljivih virov energije sončnega sevanja, s tem bi zmanjšali potrebo po toploti za ogrevanje stavb, no saj to vsi poznamo. </w:t>
      </w:r>
      <w:r w:rsidR="002D03D1" w:rsidRPr="005F1BDA">
        <w:rPr>
          <w:rFonts w:asciiTheme="majorHAnsi" w:hAnsiTheme="majorHAnsi" w:cstheme="majorHAnsi"/>
          <w:szCs w:val="22"/>
          <w:lang w:eastAsia="sl-SI"/>
        </w:rPr>
        <w:t xml:space="preserve">Torej, ali sončne celice, ali pa mogoče kolektorje za toploto, ki so sicer manj učinkoviti, ampak ne vem, nekje do 10 % tople vode bi pa prihranili s tem. Toliko. Najlepša hvala. </w:t>
      </w:r>
    </w:p>
    <w:p w:rsidR="002D03D1" w:rsidRPr="005F1BDA" w:rsidRDefault="002D03D1" w:rsidP="008B6AAF">
      <w:pPr>
        <w:jc w:val="both"/>
        <w:rPr>
          <w:rFonts w:asciiTheme="majorHAnsi" w:hAnsiTheme="majorHAnsi" w:cstheme="majorHAnsi"/>
          <w:szCs w:val="22"/>
          <w:lang w:eastAsia="sl-SI"/>
        </w:rPr>
      </w:pPr>
    </w:p>
    <w:p w:rsidR="002D03D1" w:rsidRPr="005F1BDA" w:rsidRDefault="002D03D1"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2D03D1" w:rsidRPr="005F1BDA" w:rsidRDefault="002D03D1" w:rsidP="008B6AAF">
      <w:pPr>
        <w:jc w:val="both"/>
        <w:rPr>
          <w:rFonts w:asciiTheme="majorHAnsi" w:hAnsiTheme="majorHAnsi" w:cstheme="majorHAnsi"/>
          <w:szCs w:val="22"/>
          <w:lang w:eastAsia="sl-SI"/>
        </w:rPr>
      </w:pPr>
      <w:r w:rsidRPr="005F1BDA">
        <w:rPr>
          <w:rFonts w:asciiTheme="majorHAnsi" w:hAnsiTheme="majorHAnsi" w:cstheme="majorHAnsi"/>
          <w:szCs w:val="22"/>
          <w:lang w:eastAsia="sl-SI"/>
        </w:rPr>
        <w:t>Hvala lepa. Gospod Grošelj.</w:t>
      </w:r>
    </w:p>
    <w:p w:rsidR="002D03D1" w:rsidRPr="005F1BDA" w:rsidRDefault="002D03D1" w:rsidP="008B6AAF">
      <w:pPr>
        <w:jc w:val="both"/>
        <w:rPr>
          <w:rFonts w:asciiTheme="majorHAnsi" w:hAnsiTheme="majorHAnsi" w:cstheme="majorHAnsi"/>
          <w:szCs w:val="22"/>
          <w:lang w:eastAsia="sl-SI"/>
        </w:rPr>
      </w:pPr>
    </w:p>
    <w:p w:rsidR="002D03D1" w:rsidRPr="005F1BDA" w:rsidRDefault="002D03D1"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ANTON GROŠELJ</w:t>
      </w:r>
    </w:p>
    <w:p w:rsidR="002D03D1" w:rsidRPr="005F1BDA" w:rsidRDefault="002D03D1"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lang w:eastAsia="sl-SI"/>
        </w:rPr>
        <w:t>Hvala za besedo. Lepo pozdravljeni. Sem debitant in bom zelo kratek. Ob pregledovanju tega dopolnjenega osnutka odloka OPPN so mi prišle na misel dve, za moje pojme in za najbrž tudi za mojo stranko problematične stvari. In s</w:t>
      </w:r>
      <w:r w:rsidR="003E41B5" w:rsidRPr="005F1BDA">
        <w:rPr>
          <w:rFonts w:asciiTheme="majorHAnsi" w:hAnsiTheme="majorHAnsi" w:cstheme="majorHAnsi"/>
          <w:szCs w:val="22"/>
          <w:lang w:eastAsia="sl-SI"/>
        </w:rPr>
        <w:t>icer, ta soseska, nova soseska</w:t>
      </w:r>
      <w:r w:rsidR="003E41B5" w:rsidRPr="005F1BDA">
        <w:rPr>
          <w:rFonts w:asciiTheme="majorHAnsi" w:hAnsiTheme="majorHAnsi" w:cstheme="majorHAnsi"/>
          <w:szCs w:val="22"/>
          <w:shd w:val="clear" w:color="auto" w:fill="FFFFFF"/>
        </w:rPr>
        <w:t>, ki se samozavestno poimenuje Novi center, je prvo posebno vprašanje to, da je pred temu obstajal OPN in je bilo to namenjeno rezervirano za razne, to se imenuje centralne dejavnosti, mesto to potrebuje in zdaj se pa to nekako se bo pa spremenilo v stanovanjsko sosesko. To je zame nekoliko vsaj nekoliko problematično. Tisti ljudje, ker so se takrat ob OPPN ustavljali in to predlagali, so najbrž nekaj vedeli, ne da pač mogoče to zato ni ali, ne vem v glavnem to je ena problematična zadeva. Druga to mi bo pa mogoče Levica nasprotovala, ampak vseeno. Se navezuje na vprašanje, bom po svoje povedal resnega močnega operativnega razvoja mesta Ljubljana. To gre pa za neko distributivno logiko, ki nikoli ni v korelaciji s prosperiteto. Jasno, da se zbrana sredstva, se prav investitorja sta dva, distribuirajo z veliko mero arhitekturnega znanja in veščin in vse lepo bo narejeno, o tem ni dvoma. Zame je pa to problematično zato, ker bo vseh 357 stanovanjskih enot, kot piše plus tistih 8 ne bi zdaj omenjal, bodo seveda neprofitna najemna stanovanja. Vse lepo in prav tudi SDS, da boste vedeli se zavzema v določenih primerih za taka stanovanja, ne pa kar takole, da bo vsi, ki ne bodo dosegli cenzusa, bodo tu notri živeli in kaj bo iz tega nastalo in glejte francosko televizijo, kako bo to. To mene skrbi. Ni najboljše, zame bi bila boljša kombinacija teh stanovanj pa tudi drugih recimo profitnih stanovanj. To pripombo imam jaz. Recimo lahko bi bila, kljub temu, da je gospod rekel, da pač je to območje malo degradirano, ampak sem prebral, da bodo dimniki nad strehami, se prav, da najbrž kaj preveč smrdelo ne bo, stanovanja bodo po teh predpisih dobra, odlična in bi lahko tudi bila to kadrovska stanovanja za zdravnike, ki jih primanjkuje in podobne stvari. Se prav zdaj ne vem. Jaz sem to notri padu iz nekih, kako bi rekel, da to ni dobro. Stanovanje bi mogla biti mešana, drugače bodo nastale soseske kakršne vidimo drugod po svetu, to jaz trdim.</w:t>
      </w:r>
    </w:p>
    <w:p w:rsidR="003E41B5" w:rsidRPr="005F1BDA" w:rsidRDefault="003E41B5" w:rsidP="008B6AAF">
      <w:pPr>
        <w:jc w:val="both"/>
        <w:rPr>
          <w:rFonts w:asciiTheme="majorHAnsi" w:hAnsiTheme="majorHAnsi" w:cstheme="majorHAnsi"/>
          <w:szCs w:val="22"/>
          <w:shd w:val="clear" w:color="auto" w:fill="FFFFFF"/>
        </w:rPr>
      </w:pPr>
    </w:p>
    <w:p w:rsidR="003E41B5" w:rsidRPr="005F1BDA" w:rsidRDefault="003E41B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3E41B5" w:rsidRPr="005F1BDA" w:rsidRDefault="003E41B5" w:rsidP="008B6AAF">
      <w:pPr>
        <w:jc w:val="both"/>
        <w:rPr>
          <w:rFonts w:asciiTheme="majorHAnsi" w:hAnsiTheme="majorHAnsi" w:cstheme="majorHAnsi"/>
          <w:szCs w:val="22"/>
          <w:shd w:val="clear" w:color="auto" w:fill="FFFFFF"/>
        </w:rPr>
      </w:pPr>
    </w:p>
    <w:p w:rsidR="003E41B5" w:rsidRPr="005F1BDA" w:rsidRDefault="003E41B5"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ANTON GROŠELJ</w:t>
      </w:r>
    </w:p>
    <w:p w:rsidR="003E41B5" w:rsidRPr="005F1BDA" w:rsidRDefault="0060288C" w:rsidP="008B6AAF">
      <w:pPr>
        <w:jc w:val="both"/>
        <w:rPr>
          <w:rFonts w:asciiTheme="majorHAnsi" w:hAnsiTheme="majorHAnsi" w:cstheme="majorHAnsi"/>
          <w:szCs w:val="22"/>
          <w:lang w:eastAsia="sl-SI"/>
        </w:rPr>
      </w:pPr>
      <w:r w:rsidRPr="005F1BDA">
        <w:rPr>
          <w:rFonts w:asciiTheme="majorHAnsi" w:hAnsiTheme="majorHAnsi" w:cstheme="majorHAnsi"/>
          <w:szCs w:val="22"/>
          <w:shd w:val="clear" w:color="auto" w:fill="FFFFFF"/>
        </w:rPr>
        <w:t>No vem, da L</w:t>
      </w:r>
      <w:r w:rsidR="003E41B5" w:rsidRPr="005F1BDA">
        <w:rPr>
          <w:rFonts w:asciiTheme="majorHAnsi" w:hAnsiTheme="majorHAnsi" w:cstheme="majorHAnsi"/>
          <w:szCs w:val="22"/>
          <w:shd w:val="clear" w:color="auto" w:fill="FFFFFF"/>
        </w:rPr>
        <w:t>evici to ne bo všeč.</w:t>
      </w:r>
    </w:p>
    <w:p w:rsidR="00752E7C" w:rsidRPr="005F1BDA" w:rsidRDefault="00752E7C" w:rsidP="008B6AAF">
      <w:pPr>
        <w:jc w:val="both"/>
        <w:rPr>
          <w:rFonts w:asciiTheme="majorHAnsi" w:hAnsiTheme="majorHAnsi" w:cstheme="majorHAnsi"/>
          <w:szCs w:val="22"/>
        </w:rPr>
      </w:pPr>
    </w:p>
    <w:p w:rsidR="003E41B5" w:rsidRPr="005F1BDA" w:rsidRDefault="003E41B5"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A43083" w:rsidRPr="005F1BDA" w:rsidRDefault="00A43083" w:rsidP="008B6AAF">
      <w:pPr>
        <w:jc w:val="both"/>
        <w:rPr>
          <w:rFonts w:asciiTheme="majorHAnsi" w:hAnsiTheme="majorHAnsi" w:cstheme="majorHAnsi"/>
          <w:b/>
          <w:szCs w:val="22"/>
        </w:rPr>
      </w:pPr>
    </w:p>
    <w:p w:rsidR="003E41B5" w:rsidRPr="005F1BDA" w:rsidRDefault="003E41B5" w:rsidP="008B6AAF">
      <w:pPr>
        <w:jc w:val="both"/>
        <w:rPr>
          <w:rFonts w:asciiTheme="majorHAnsi" w:hAnsiTheme="majorHAnsi" w:cstheme="majorHAnsi"/>
          <w:b/>
          <w:szCs w:val="22"/>
          <w:lang w:eastAsia="sl-SI"/>
        </w:rPr>
      </w:pPr>
      <w:r w:rsidRPr="005F1BDA">
        <w:rPr>
          <w:rFonts w:asciiTheme="majorHAnsi" w:hAnsiTheme="majorHAnsi" w:cstheme="majorHAnsi"/>
          <w:b/>
          <w:szCs w:val="22"/>
          <w:lang w:eastAsia="sl-SI"/>
        </w:rPr>
        <w:t>GOSPOD ZORAN JANKOVIĆ</w:t>
      </w:r>
    </w:p>
    <w:p w:rsidR="003E41B5" w:rsidRPr="005F1BDA" w:rsidRDefault="003E41B5" w:rsidP="008B6AAF">
      <w:pPr>
        <w:jc w:val="both"/>
        <w:rPr>
          <w:rFonts w:asciiTheme="majorHAnsi" w:hAnsiTheme="majorHAnsi" w:cstheme="majorHAnsi"/>
          <w:szCs w:val="22"/>
        </w:rPr>
      </w:pPr>
      <w:r w:rsidRPr="005F1BDA">
        <w:rPr>
          <w:rFonts w:asciiTheme="majorHAnsi" w:hAnsiTheme="majorHAnsi" w:cstheme="majorHAnsi"/>
          <w:szCs w:val="22"/>
        </w:rPr>
        <w:t>Izvolite, replika. Gospa Honzak.</w:t>
      </w:r>
    </w:p>
    <w:p w:rsidR="003E41B5" w:rsidRPr="005F1BDA" w:rsidRDefault="003E41B5" w:rsidP="008B6AAF">
      <w:pPr>
        <w:jc w:val="both"/>
        <w:rPr>
          <w:rFonts w:asciiTheme="majorHAnsi" w:hAnsiTheme="majorHAnsi" w:cstheme="majorHAnsi"/>
          <w:b/>
          <w:szCs w:val="22"/>
        </w:rPr>
      </w:pPr>
    </w:p>
    <w:p w:rsidR="003E41B5" w:rsidRPr="005F1BDA" w:rsidRDefault="003E41B5" w:rsidP="008B6AAF">
      <w:pPr>
        <w:jc w:val="both"/>
        <w:rPr>
          <w:rFonts w:asciiTheme="majorHAnsi" w:hAnsiTheme="majorHAnsi" w:cstheme="majorHAnsi"/>
          <w:b/>
          <w:szCs w:val="22"/>
        </w:rPr>
      </w:pPr>
      <w:r w:rsidRPr="005F1BDA">
        <w:rPr>
          <w:rFonts w:asciiTheme="majorHAnsi" w:hAnsiTheme="majorHAnsi" w:cstheme="majorHAnsi"/>
          <w:b/>
          <w:szCs w:val="22"/>
        </w:rPr>
        <w:t>GOSPA URŠKA HONZAK</w:t>
      </w:r>
    </w:p>
    <w:p w:rsidR="00A43083" w:rsidRPr="005F1BDA" w:rsidRDefault="0060288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za besedo. V Levici se v resnici strinjamo s tem, da bi soseske, ki nastajajo morale biti mešane glede na pač prebivalstvo in smo tudi zaradi tega že v prejšnjem mandatu, ko so se spreminjali občinski </w:t>
      </w:r>
      <w:r w:rsidRPr="005F1BDA">
        <w:rPr>
          <w:rFonts w:asciiTheme="majorHAnsi" w:hAnsiTheme="majorHAnsi" w:cstheme="majorHAnsi"/>
          <w:szCs w:val="22"/>
          <w:shd w:val="clear" w:color="auto" w:fill="FFFFFF"/>
        </w:rPr>
        <w:lastRenderedPageBreak/>
        <w:t>prostorski načrt, predlagali, da bi v vsaki novogradnji z več kot ne spomnim se več kot stanovanji, bi bil pač določen del stanovanj namenjen neprofitnim najemnim stanovanjem, s čimer bi seveda tudi povečalo njihovo število. Mislim je pa vsek vsekakor glede na to, da se spomnite, ko sem jaz veliko v prejšnjem mandat govorila o stanovanjih to, da po novih stanovanj 300 plus tukaj je pa vsekakor super in za pohvalit. Tako, da glede tega pa ni, da bi bili mi proti taki soseski, se pa tudi strinjam s tem, da mešana raba stanovanjska, bi bila pa tudi smiselna.</w:t>
      </w:r>
    </w:p>
    <w:p w:rsidR="0060288C" w:rsidRPr="005F1BDA" w:rsidRDefault="0060288C" w:rsidP="008B6AAF">
      <w:pPr>
        <w:jc w:val="both"/>
        <w:rPr>
          <w:rFonts w:asciiTheme="majorHAnsi" w:hAnsiTheme="majorHAnsi" w:cstheme="majorHAnsi"/>
          <w:szCs w:val="22"/>
          <w:shd w:val="clear" w:color="auto" w:fill="FFFFFF"/>
        </w:rPr>
      </w:pPr>
    </w:p>
    <w:p w:rsidR="0060288C" w:rsidRPr="005F1BDA" w:rsidRDefault="0060288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60288C" w:rsidRPr="005F1BDA" w:rsidRDefault="0060288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Gospod Primc. </w:t>
      </w:r>
    </w:p>
    <w:p w:rsidR="0020545C" w:rsidRDefault="0020545C" w:rsidP="008B6AAF">
      <w:pPr>
        <w:jc w:val="both"/>
        <w:rPr>
          <w:rFonts w:asciiTheme="majorHAnsi" w:hAnsiTheme="majorHAnsi" w:cstheme="majorHAnsi"/>
          <w:b/>
          <w:szCs w:val="22"/>
          <w:shd w:val="clear" w:color="auto" w:fill="FFFFFF"/>
        </w:rPr>
      </w:pPr>
    </w:p>
    <w:p w:rsidR="0060288C" w:rsidRPr="005F1BDA" w:rsidRDefault="0060288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ALEŠ PRIMC</w:t>
      </w:r>
    </w:p>
    <w:p w:rsidR="0060288C" w:rsidRPr="005F1BDA" w:rsidRDefault="0060288C"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Ja, hvala lepa. Mene pa zanima, kakšna bo kvadratura teh stanovanj, ker se mi zdi, da z demografskega vidika je zelo pomembno, da imajo, če si želimo imeti družine v tem naselju, da bodo dosti velika stanovanja za družine. In jaz mislim, da pod 70 m</w:t>
      </w:r>
      <w:r w:rsidRPr="005F1BDA">
        <w:rPr>
          <w:rFonts w:asciiTheme="majorHAnsi" w:hAnsiTheme="majorHAnsi" w:cstheme="majorHAnsi"/>
          <w:szCs w:val="22"/>
          <w:shd w:val="clear" w:color="auto" w:fill="FFFFFF"/>
          <w:vertAlign w:val="superscript"/>
        </w:rPr>
        <w:t xml:space="preserve">2 </w:t>
      </w:r>
      <w:r w:rsidRPr="005F1BDA">
        <w:rPr>
          <w:rFonts w:asciiTheme="majorHAnsi" w:hAnsiTheme="majorHAnsi" w:cstheme="majorHAnsi"/>
          <w:szCs w:val="22"/>
          <w:shd w:val="clear" w:color="auto" w:fill="FFFFFF"/>
        </w:rPr>
        <w:t>za družine ni primerno stanovanje. Tako, da si želim, da bi v Ljubljani, ko se bodo stanovanja gradila, gradila od 70 m</w:t>
      </w:r>
      <w:r w:rsidRPr="005F1BDA">
        <w:rPr>
          <w:rFonts w:asciiTheme="majorHAnsi" w:hAnsiTheme="majorHAnsi" w:cstheme="majorHAnsi"/>
          <w:szCs w:val="22"/>
          <w:shd w:val="clear" w:color="auto" w:fill="FFFFFF"/>
          <w:vertAlign w:val="superscript"/>
        </w:rPr>
        <w:t>2</w:t>
      </w:r>
      <w:r w:rsidRPr="005F1BDA">
        <w:rPr>
          <w:rFonts w:asciiTheme="majorHAnsi" w:hAnsiTheme="majorHAnsi" w:cstheme="majorHAnsi"/>
          <w:szCs w:val="22"/>
          <w:shd w:val="clear" w:color="auto" w:fill="FFFFFF"/>
        </w:rPr>
        <w:t xml:space="preserve"> naprej, tudi, če so socialna. To je ena zadeva. Zanima me pa še, ker ni bilo nič rečeno, kako bomo s šolami in vrtci pokrili to območje oziroma kam bodo otroci hodili iz tega naselja v šole in vrtce? Hvala. </w:t>
      </w:r>
    </w:p>
    <w:p w:rsidR="0060288C" w:rsidRPr="005F1BDA" w:rsidRDefault="0060288C" w:rsidP="008B6AAF">
      <w:pPr>
        <w:jc w:val="both"/>
        <w:rPr>
          <w:rFonts w:asciiTheme="majorHAnsi" w:hAnsiTheme="majorHAnsi" w:cstheme="majorHAnsi"/>
          <w:b/>
          <w:szCs w:val="22"/>
        </w:rPr>
      </w:pPr>
    </w:p>
    <w:p w:rsidR="0060288C" w:rsidRPr="005F1BDA" w:rsidRDefault="0060288C"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A43083" w:rsidRPr="005F1BDA" w:rsidRDefault="0060288C" w:rsidP="008B6AAF">
      <w:pPr>
        <w:jc w:val="both"/>
        <w:rPr>
          <w:rFonts w:asciiTheme="majorHAnsi" w:hAnsiTheme="majorHAnsi" w:cstheme="majorHAnsi"/>
          <w:szCs w:val="22"/>
        </w:rPr>
      </w:pPr>
      <w:r w:rsidRPr="005F1BDA">
        <w:rPr>
          <w:rFonts w:asciiTheme="majorHAnsi" w:hAnsiTheme="majorHAnsi" w:cstheme="majorHAnsi"/>
          <w:szCs w:val="22"/>
        </w:rPr>
        <w:t xml:space="preserve">Hvala lepa. Gospod Horvat Jožef. </w:t>
      </w:r>
    </w:p>
    <w:p w:rsidR="0060288C" w:rsidRPr="005F1BDA" w:rsidRDefault="0060288C" w:rsidP="008B6AAF">
      <w:pPr>
        <w:jc w:val="both"/>
        <w:rPr>
          <w:rFonts w:asciiTheme="majorHAnsi" w:hAnsiTheme="majorHAnsi" w:cstheme="majorHAnsi"/>
          <w:b/>
          <w:szCs w:val="22"/>
        </w:rPr>
      </w:pPr>
    </w:p>
    <w:p w:rsidR="0060288C" w:rsidRPr="005F1BDA" w:rsidRDefault="0060288C" w:rsidP="008B6AAF">
      <w:pPr>
        <w:jc w:val="both"/>
        <w:rPr>
          <w:rFonts w:asciiTheme="majorHAnsi" w:hAnsiTheme="majorHAnsi" w:cstheme="majorHAnsi"/>
          <w:b/>
          <w:szCs w:val="22"/>
        </w:rPr>
      </w:pPr>
      <w:r w:rsidRPr="005F1BDA">
        <w:rPr>
          <w:rFonts w:asciiTheme="majorHAnsi" w:hAnsiTheme="majorHAnsi" w:cstheme="majorHAnsi"/>
          <w:b/>
          <w:szCs w:val="22"/>
        </w:rPr>
        <w:t>GOSPOD JOŽEF HORVAT</w:t>
      </w:r>
    </w:p>
    <w:p w:rsidR="0060288C" w:rsidRPr="005F1BDA" w:rsidRDefault="008E66B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Hvala za besedo. No saj, zdaj ko govorimo o investitorjih sem mislil še to vprašat, ampak to je zdaj odgovorjeno. Zanima me pa čisto, ko je bilo omenjeno, da bo center ponovne uporabe ostal. V katerem objektu oziroma, kje je lokacija?</w:t>
      </w:r>
    </w:p>
    <w:p w:rsidR="008E66BB" w:rsidRPr="005F1BDA" w:rsidRDefault="008E66BB" w:rsidP="008B6AAF">
      <w:pPr>
        <w:jc w:val="both"/>
        <w:rPr>
          <w:rFonts w:asciiTheme="majorHAnsi" w:hAnsiTheme="majorHAnsi" w:cstheme="majorHAnsi"/>
          <w:szCs w:val="22"/>
          <w:shd w:val="clear" w:color="auto" w:fill="FFFFFF"/>
        </w:rPr>
      </w:pPr>
    </w:p>
    <w:p w:rsidR="008E66BB" w:rsidRPr="005F1BDA" w:rsidRDefault="008E66BB"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E66BB" w:rsidRPr="005F1BDA" w:rsidRDefault="008E66BB" w:rsidP="008B6AAF">
      <w:pPr>
        <w:jc w:val="both"/>
        <w:rPr>
          <w:rFonts w:asciiTheme="majorHAnsi" w:hAnsiTheme="majorHAnsi" w:cstheme="majorHAnsi"/>
          <w:szCs w:val="22"/>
        </w:rPr>
      </w:pPr>
      <w:r w:rsidRPr="005F1BDA">
        <w:rPr>
          <w:rFonts w:asciiTheme="majorHAnsi" w:hAnsiTheme="majorHAnsi" w:cstheme="majorHAnsi"/>
          <w:szCs w:val="22"/>
        </w:rPr>
        <w:t xml:space="preserve">Na Glonarjevi ulici. Glonarjeva ulica. Vhod z Glonarjeve ulice. In bo pod zemljo. Še kdo prosim, a sem jaz koga spregledal? Seveda, gospod Zakrajšek, izvolite. </w:t>
      </w:r>
    </w:p>
    <w:p w:rsidR="008E66BB" w:rsidRPr="005F1BDA" w:rsidRDefault="008E66BB" w:rsidP="008B6AAF">
      <w:pPr>
        <w:jc w:val="both"/>
        <w:rPr>
          <w:rFonts w:asciiTheme="majorHAnsi" w:hAnsiTheme="majorHAnsi" w:cstheme="majorHAnsi"/>
          <w:szCs w:val="22"/>
        </w:rPr>
      </w:pPr>
    </w:p>
    <w:p w:rsidR="008E66BB" w:rsidRPr="005F1BDA" w:rsidRDefault="008E66BB" w:rsidP="008B6AAF">
      <w:pPr>
        <w:jc w:val="both"/>
        <w:rPr>
          <w:rFonts w:asciiTheme="majorHAnsi" w:hAnsiTheme="majorHAnsi" w:cstheme="majorHAnsi"/>
          <w:b/>
          <w:szCs w:val="22"/>
        </w:rPr>
      </w:pPr>
      <w:r w:rsidRPr="005F1BDA">
        <w:rPr>
          <w:rFonts w:asciiTheme="majorHAnsi" w:hAnsiTheme="majorHAnsi" w:cstheme="majorHAnsi"/>
          <w:b/>
          <w:szCs w:val="22"/>
        </w:rPr>
        <w:t>GOSPOD ARNE JAKOB ZAKRAJŠEK</w:t>
      </w:r>
    </w:p>
    <w:p w:rsidR="008E66BB" w:rsidRPr="005F1BDA" w:rsidRDefault="008E66BB" w:rsidP="008B6AAF">
      <w:pPr>
        <w:jc w:val="both"/>
        <w:rPr>
          <w:rFonts w:asciiTheme="majorHAnsi" w:hAnsiTheme="majorHAnsi" w:cstheme="majorHAnsi"/>
          <w:szCs w:val="22"/>
        </w:rPr>
      </w:pPr>
      <w:r w:rsidRPr="005F1BDA">
        <w:rPr>
          <w:rFonts w:asciiTheme="majorHAnsi" w:hAnsiTheme="majorHAnsi" w:cstheme="majorHAnsi"/>
          <w:szCs w:val="22"/>
        </w:rPr>
        <w:t xml:space="preserve">Najlepša hvala. Jaz imam samo še en dodaten predlog za dopolnitev tega akta, in sicer, da bi se pač v to območje malo ozelenilo, s tem, da bi se zasadilo večje število visokoraslih dreves, torej, da bi bila predvidena zelena streha z ozelenitvijo ter pasom dreves, kar pa ni primerljivo z drevoredi in pa talno zasaditvijo, ki poleti pač dajejo senco in pa nižajo temperaturo ter vlažijo zrak, ker vemo, da je v Ljubljani kar velik problem s temi vročimi točkami. Zato bi predlagal, da se ob kolesarski stezi in pa ob površinah za pešce zasadi ob celotni trasi drevesa z bogatimi krošnjami. Hvala. </w:t>
      </w:r>
    </w:p>
    <w:p w:rsidR="008E66BB" w:rsidRPr="005F1BDA" w:rsidRDefault="008E66BB" w:rsidP="008B6AAF">
      <w:pPr>
        <w:jc w:val="both"/>
        <w:rPr>
          <w:rFonts w:asciiTheme="majorHAnsi" w:hAnsiTheme="majorHAnsi" w:cstheme="majorHAnsi"/>
          <w:b/>
          <w:szCs w:val="22"/>
        </w:rPr>
      </w:pPr>
    </w:p>
    <w:p w:rsidR="008E66BB" w:rsidRPr="005F1BDA" w:rsidRDefault="008E66BB"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8E66BB" w:rsidRPr="005F1BDA" w:rsidRDefault="008E66BB"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rPr>
        <w:t xml:space="preserve">Zaključujem. </w:t>
      </w:r>
      <w:r w:rsidR="002D617D" w:rsidRPr="005F1BDA">
        <w:rPr>
          <w:rFonts w:asciiTheme="majorHAnsi" w:hAnsiTheme="majorHAnsi" w:cstheme="majorHAnsi"/>
          <w:szCs w:val="22"/>
          <w:shd w:val="clear" w:color="auto" w:fill="FFFFFF"/>
        </w:rPr>
        <w:t xml:space="preserve">Zaključujem. Pa bom jaz probal dati vse odgovore, ker me zelo zanima, ko to poslušam, se pač vidi, da malo daljši staž. Če bi kdo prebral dokumente, gospa Blajhribar, pa nič slabega ne mislim. Na vse javne objekte je zdaj razpisan za sončne celice, za vse javne objekte in to so javni objekti, čim so v lasti Metne občine Ljubljana. Tako da absolutno. Zdaj je pač odvisno od tehnike. Gospod Grošelj je spraševal, da so dimniki zelo visoki. Jaz teh dimnikov ne poznam, tu jih ni, ne vem, kje ste imeli dimnike. </w:t>
      </w:r>
    </w:p>
    <w:p w:rsidR="002D617D" w:rsidRPr="005F1BDA" w:rsidRDefault="002D617D" w:rsidP="008B6AAF">
      <w:pPr>
        <w:jc w:val="both"/>
        <w:rPr>
          <w:rFonts w:asciiTheme="majorHAnsi" w:hAnsiTheme="majorHAnsi" w:cstheme="majorHAnsi"/>
          <w:szCs w:val="22"/>
          <w:shd w:val="clear" w:color="auto" w:fill="FFFFFF"/>
        </w:rPr>
      </w:pPr>
    </w:p>
    <w:p w:rsidR="002D617D" w:rsidRPr="005F1BDA" w:rsidRDefault="002D617D"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2D617D" w:rsidRPr="005F1BDA" w:rsidRDefault="002D617D" w:rsidP="008B6AAF">
      <w:pPr>
        <w:jc w:val="both"/>
        <w:rPr>
          <w:rFonts w:asciiTheme="majorHAnsi" w:hAnsiTheme="majorHAnsi" w:cstheme="majorHAnsi"/>
          <w:szCs w:val="22"/>
          <w:shd w:val="clear" w:color="auto" w:fill="FFFFFF"/>
        </w:rPr>
      </w:pPr>
    </w:p>
    <w:p w:rsidR="002D617D" w:rsidRPr="005F1BDA" w:rsidRDefault="002D617D"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2D617D" w:rsidRPr="005F1BDA" w:rsidRDefault="002D617D" w:rsidP="008B6AAF">
      <w:pPr>
        <w:jc w:val="both"/>
        <w:rPr>
          <w:rFonts w:asciiTheme="majorHAnsi" w:hAnsiTheme="majorHAnsi" w:cstheme="majorHAnsi"/>
          <w:szCs w:val="22"/>
        </w:rPr>
      </w:pPr>
      <w:r w:rsidRPr="005F1BDA">
        <w:rPr>
          <w:rFonts w:asciiTheme="majorHAnsi" w:hAnsiTheme="majorHAnsi" w:cstheme="majorHAnsi"/>
          <w:szCs w:val="22"/>
        </w:rPr>
        <w:t>Ne, ne, je že v redu. To me pa zelo zanima, ne samo neprofitna stanovanja. Do zdaj je bila komanda oziroma gospa Honzak se je vedno pritoževala, češ, da rinemo stanovanjski sklad, neprofitna na obrobje, zdaj prihajamo v center mesta, urejamo tudi enosmerno. Gospa Honzak je vedno trdila, da prodajamo zemljišča, v vseh 16. letih smo dali samo polovico enega zemljišča na Masarykovi, ker nismo hoteli dati 1000 evrov privatnem partnerju, to je tam, ki je zgrajeno. In zdaj kar naenkrat slišim, da se strinjam s tem predlogom, da bi mi</w:t>
      </w:r>
      <w:r w:rsidR="00EC6640" w:rsidRPr="005F1BDA">
        <w:rPr>
          <w:rFonts w:asciiTheme="majorHAnsi" w:hAnsiTheme="majorHAnsi" w:cstheme="majorHAnsi"/>
          <w:szCs w:val="22"/>
        </w:rPr>
        <w:t xml:space="preserve"> tu delali profitna in neprofitna stanovanja. Za mestno občino kot investitorja </w:t>
      </w:r>
      <w:r w:rsidR="00EC6640" w:rsidRPr="005F1BDA">
        <w:rPr>
          <w:rFonts w:asciiTheme="majorHAnsi" w:hAnsiTheme="majorHAnsi" w:cstheme="majorHAnsi"/>
          <w:szCs w:val="22"/>
        </w:rPr>
        <w:lastRenderedPageBreak/>
        <w:t xml:space="preserve">bi bilo to super. Ker ta stanovanja bo današnjih cenah bi bila profitna tam 4.000 – 5.000 evrov in bi lahko pokrili polovico stanovanj. Če bi polovico prodali, polovico pa bi zgradili in bi bilo super. Ampak potem pa ne zastopim, ko bo potem prišlo na naslednjo sejo, rabimo stanovanja. Mi imamo zdaj 2.000 stanovanj v planu, vaš minister se je pohvalil s projekti, samo iz Ljubljane, samo prepisal je tisto, ker je bilo v Ljubljani. Ja, jaz sem poslušal tisto njegovo novinarsko, ampak do drugje ni prišel, do Ljubljane pa vsaj ve, da bo kaj dobil. Gospod Primc sprašuje za kvadraturo. </w:t>
      </w:r>
      <w:r w:rsidR="00826DC6" w:rsidRPr="005F1BDA">
        <w:rPr>
          <w:rFonts w:asciiTheme="majorHAnsi" w:hAnsiTheme="majorHAnsi" w:cstheme="majorHAnsi"/>
          <w:szCs w:val="22"/>
        </w:rPr>
        <w:t>Ta bo določena z DGD-jem. In najlepše vprašanje, kam bodo hodili otroci v šolo in vrtce za 360 stanovanj. To vprašanje je, ker imamo zemljišče tudi za Brdo kot veste. Povečati vrtec, povečati šolo. Ampak tam živijo že družine, vsa stanovanja so polna tako naša, kot republiška in vsi otroci so v šoli. In zdaj bomo videli tudi, ko bomo dobili prijave do 15. 3. koliko otrok za vrtce. Mestna občina ocenjuje strošek od 8 do 11 mio zaradi sprememb plač. Ampak mi niso dali, ker nočemo na pamet govoriti. Počakali bomo, da bomo videli število otrok in potem, ko bomo izplačevali nove plače bomo potem naredili primerjavo. Lansko leto marca ali aprila, je bilo toliko plačano za vrtce, za plače in toliko je letos in število zaposlenih. Tako, da po vseh pokazateljih mi vrtcev več ne rabimo, kdor pa misli, da bi lahko imel vrtec v vsakem bloku, pa ne bo šlo. Ker v dveh letih nam je padlo do 500 otrok v vrtcih. Enostavno imamo 97,5 %. Zdaj jaz tu nisem več kandidat, vi mladi, ali imamo otroke, ali pa pač vrtcev ne rabimo. Gospodu Horvatu sem odgovoril. Drugače je pa tudi po planu, mimogrede, to je pot, ki se nadaljuje peš cona, mimo, gospod Zakrajšek. A si vsaj slišal, kaj sem rekel? Bravo. In nasproti tega objekta se bo zgodilo še nekaj. Zapori se selijo na Litijsko cesto. In na tem področju je naš bivši podžupan, prof. Koželj dogovoril, da bi prišel Onkološki inštitut, se pravi, da se ta konec ves spreminja. Glonarjeva cesta je pa tista, ki je povezovalna. Ugotavljam navzočnost po celotni točki. Rezultat navzočnosti: 36.</w:t>
      </w:r>
    </w:p>
    <w:p w:rsidR="00826DC6" w:rsidRPr="005F1BDA" w:rsidRDefault="00826DC6" w:rsidP="008B6AAF">
      <w:pPr>
        <w:jc w:val="both"/>
        <w:rPr>
          <w:rFonts w:asciiTheme="majorHAnsi" w:hAnsiTheme="majorHAnsi" w:cstheme="majorHAnsi"/>
          <w:szCs w:val="22"/>
        </w:rPr>
      </w:pPr>
    </w:p>
    <w:p w:rsidR="00826DC6" w:rsidRPr="005F1BDA" w:rsidRDefault="00826DC6" w:rsidP="008B6AAF">
      <w:pPr>
        <w:jc w:val="both"/>
        <w:rPr>
          <w:rFonts w:asciiTheme="majorHAnsi" w:hAnsiTheme="majorHAnsi" w:cstheme="majorHAnsi"/>
          <w:szCs w:val="22"/>
        </w:rPr>
      </w:pPr>
      <w:r w:rsidRPr="005F1BDA">
        <w:rPr>
          <w:rFonts w:asciiTheme="majorHAnsi" w:hAnsiTheme="majorHAnsi" w:cstheme="majorHAnsi"/>
          <w:b/>
          <w:bCs/>
          <w:szCs w:val="22"/>
        </w:rPr>
        <w:t xml:space="preserve">Glasovanje poteka O PREDLOGU SKLEPA: Mestni svet Mestne občine Ljubljana sprejme </w:t>
      </w:r>
      <w:r w:rsidRPr="005F1BDA">
        <w:rPr>
          <w:rFonts w:asciiTheme="majorHAnsi" w:hAnsiTheme="majorHAnsi" w:cstheme="majorHAnsi"/>
          <w:b/>
          <w:szCs w:val="22"/>
        </w:rPr>
        <w:t xml:space="preserve">dopolnjeni osnutek Odloka o občinskem podrobnem prostorskem načrtu 139 - Novi center, </w:t>
      </w:r>
      <w:r w:rsidRPr="005F1BDA">
        <w:rPr>
          <w:rFonts w:asciiTheme="majorHAnsi" w:hAnsiTheme="majorHAnsi" w:cstheme="majorHAnsi"/>
          <w:szCs w:val="22"/>
        </w:rPr>
        <w:t xml:space="preserve">skupaj s pripombami. Jaz mislim, da smo dali odgovor na pripombe. Katarina, boš to imela. Tudi o dimniku, jaz ga ne vidim. </w:t>
      </w:r>
    </w:p>
    <w:p w:rsidR="00826DC6" w:rsidRPr="005F1BDA" w:rsidRDefault="00826DC6" w:rsidP="008B6AAF">
      <w:pPr>
        <w:jc w:val="both"/>
        <w:rPr>
          <w:rFonts w:asciiTheme="majorHAnsi" w:hAnsiTheme="majorHAnsi" w:cstheme="majorHAnsi"/>
          <w:szCs w:val="22"/>
        </w:rPr>
      </w:pPr>
    </w:p>
    <w:p w:rsidR="00826DC6" w:rsidRPr="005F1BDA" w:rsidRDefault="00826DC6" w:rsidP="008B6AAF">
      <w:pPr>
        <w:jc w:val="both"/>
        <w:rPr>
          <w:rFonts w:asciiTheme="majorHAnsi" w:hAnsiTheme="majorHAnsi" w:cstheme="majorHAnsi"/>
          <w:b/>
          <w:szCs w:val="22"/>
        </w:rPr>
      </w:pPr>
      <w:r w:rsidRPr="005F1BDA">
        <w:rPr>
          <w:rFonts w:asciiTheme="majorHAnsi" w:hAnsiTheme="majorHAnsi" w:cstheme="majorHAnsi"/>
          <w:b/>
          <w:szCs w:val="22"/>
        </w:rPr>
        <w:t>34 ZA,</w:t>
      </w:r>
    </w:p>
    <w:p w:rsidR="00826DC6" w:rsidRPr="005F1BDA" w:rsidRDefault="00826DC6" w:rsidP="008B6AAF">
      <w:pPr>
        <w:jc w:val="both"/>
        <w:rPr>
          <w:rFonts w:asciiTheme="majorHAnsi" w:hAnsiTheme="majorHAnsi" w:cstheme="majorHAnsi"/>
          <w:b/>
          <w:szCs w:val="22"/>
        </w:rPr>
      </w:pPr>
      <w:r w:rsidRPr="005F1BDA">
        <w:rPr>
          <w:rFonts w:asciiTheme="majorHAnsi" w:hAnsiTheme="majorHAnsi" w:cstheme="majorHAnsi"/>
          <w:b/>
          <w:szCs w:val="22"/>
        </w:rPr>
        <w:t>0 PROTI.</w:t>
      </w:r>
    </w:p>
    <w:p w:rsidR="00826DC6" w:rsidRPr="005F1BDA" w:rsidRDefault="00826DC6" w:rsidP="008B6AAF">
      <w:pPr>
        <w:jc w:val="both"/>
        <w:rPr>
          <w:rFonts w:asciiTheme="majorHAnsi" w:eastAsia="Calibri" w:hAnsiTheme="majorHAnsi" w:cstheme="majorHAnsi"/>
          <w:bCs/>
          <w:szCs w:val="22"/>
          <w:lang w:val="en-US"/>
        </w:rPr>
      </w:pPr>
      <w:r w:rsidRPr="005F1BDA">
        <w:rPr>
          <w:rFonts w:asciiTheme="majorHAnsi" w:hAnsiTheme="majorHAnsi" w:cstheme="majorHAnsi"/>
          <w:szCs w:val="22"/>
        </w:rPr>
        <w:t xml:space="preserve">Hvala lepa, sprejeto. </w:t>
      </w:r>
    </w:p>
    <w:p w:rsidR="008E66BB" w:rsidRPr="005F1BDA" w:rsidRDefault="008E66BB" w:rsidP="008B6AAF">
      <w:pPr>
        <w:jc w:val="both"/>
        <w:rPr>
          <w:rFonts w:asciiTheme="majorHAnsi" w:hAnsiTheme="majorHAnsi" w:cstheme="majorHAnsi"/>
          <w:b/>
          <w:szCs w:val="22"/>
        </w:rPr>
      </w:pPr>
    </w:p>
    <w:p w:rsidR="008E66BB" w:rsidRPr="005F1BDA" w:rsidRDefault="008E66BB" w:rsidP="008B6AAF">
      <w:pPr>
        <w:jc w:val="both"/>
        <w:rPr>
          <w:rFonts w:asciiTheme="majorHAnsi" w:hAnsiTheme="majorHAnsi" w:cstheme="majorHAnsi"/>
          <w:b/>
          <w:szCs w:val="22"/>
        </w:rPr>
      </w:pPr>
    </w:p>
    <w:p w:rsidR="00703B53" w:rsidRPr="005F1BDA" w:rsidRDefault="00826DC6" w:rsidP="008B6AAF">
      <w:pPr>
        <w:jc w:val="both"/>
        <w:rPr>
          <w:rFonts w:asciiTheme="majorHAnsi" w:hAnsiTheme="majorHAnsi" w:cstheme="majorHAnsi"/>
          <w:b/>
          <w:szCs w:val="22"/>
        </w:rPr>
      </w:pPr>
      <w:r w:rsidRPr="005F1BDA">
        <w:rPr>
          <w:rFonts w:asciiTheme="majorHAnsi" w:hAnsiTheme="majorHAnsi" w:cstheme="majorHAnsi"/>
          <w:b/>
          <w:szCs w:val="22"/>
        </w:rPr>
        <w:t>Gremo na točko 11.</w:t>
      </w:r>
    </w:p>
    <w:p w:rsidR="00703B53" w:rsidRPr="005F1BDA" w:rsidRDefault="00703B53" w:rsidP="008B6AAF">
      <w:pPr>
        <w:jc w:val="both"/>
        <w:rPr>
          <w:rFonts w:asciiTheme="majorHAnsi" w:hAnsiTheme="majorHAnsi" w:cstheme="majorHAnsi"/>
          <w:b/>
          <w:szCs w:val="22"/>
        </w:rPr>
      </w:pPr>
      <w:r w:rsidRPr="005F1BDA">
        <w:rPr>
          <w:rFonts w:asciiTheme="majorHAnsi" w:hAnsiTheme="majorHAnsi" w:cstheme="majorHAnsi"/>
          <w:b/>
          <w:szCs w:val="22"/>
        </w:rPr>
        <w:t>AD 11. DOPOLNJENI OSNUTEK ODLOKA O OBČINSKEM PODROBNEM PROSTORSKEM NAČRTU 374 MED TOLSTOJEVO IN MAŠERA-SPASIČEVO – VZHOD</w:t>
      </w:r>
    </w:p>
    <w:p w:rsidR="00703B53" w:rsidRPr="005F1BDA" w:rsidRDefault="00C92BCB" w:rsidP="008B6AAF">
      <w:pPr>
        <w:jc w:val="both"/>
        <w:rPr>
          <w:rFonts w:asciiTheme="majorHAnsi" w:hAnsiTheme="majorHAnsi" w:cstheme="majorHAnsi"/>
          <w:szCs w:val="22"/>
        </w:rPr>
      </w:pPr>
      <w:r w:rsidRPr="005F1BDA">
        <w:rPr>
          <w:rFonts w:asciiTheme="majorHAnsi" w:hAnsiTheme="majorHAnsi" w:cstheme="majorHAnsi"/>
          <w:szCs w:val="22"/>
        </w:rPr>
        <w:t xml:space="preserve">Katarina Konda je na vrsti. Gradivo ste dobili. In tudi mnenje odbora. Izvoli. </w:t>
      </w:r>
    </w:p>
    <w:p w:rsidR="00C92BCB" w:rsidRPr="005F1BDA" w:rsidRDefault="00C92BCB" w:rsidP="008B6AAF">
      <w:pPr>
        <w:jc w:val="both"/>
        <w:rPr>
          <w:rFonts w:asciiTheme="majorHAnsi" w:hAnsiTheme="majorHAnsi" w:cstheme="majorHAnsi"/>
          <w:b/>
          <w:szCs w:val="22"/>
        </w:rPr>
      </w:pPr>
    </w:p>
    <w:p w:rsidR="00C92BCB" w:rsidRPr="005F1BDA" w:rsidRDefault="00C92BCB" w:rsidP="008B6AAF">
      <w:pPr>
        <w:jc w:val="both"/>
        <w:rPr>
          <w:rFonts w:asciiTheme="majorHAnsi" w:hAnsiTheme="majorHAnsi" w:cstheme="majorHAnsi"/>
          <w:b/>
          <w:szCs w:val="22"/>
        </w:rPr>
      </w:pPr>
      <w:r w:rsidRPr="005F1BDA">
        <w:rPr>
          <w:rFonts w:asciiTheme="majorHAnsi" w:hAnsiTheme="majorHAnsi" w:cstheme="majorHAnsi"/>
          <w:b/>
          <w:szCs w:val="22"/>
        </w:rPr>
        <w:t>GOSPA MAG. KATARINA KONDA</w:t>
      </w:r>
    </w:p>
    <w:p w:rsidR="00C92BCB" w:rsidRPr="005F1BDA" w:rsidRDefault="0029563F"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Naslednji je dopolnjeni osnutek OPPN 374 med Tolstojevo in Mašera-Spasićevo - vzhod. Pobudo za izdelavo OPPN sta podali podjetje Tolstojeva, poslovanje z nepremičninami d.o.o. in ZL Living, poslovanje z nepremičninami d.o.o. Obe želita v obravnavanem območju zgraditi stanovanjsko poslovni kompleks s spremljajočim programom ter pripadajočimi ureditvami. Lokacija območja je v Četrtni skupnosti Bežigrad, v ožji lokaciji se pa to območje nahaja zraven obstoječe tiskarne, zahodno od Dunajske ceste, južno od Tolstojeve, ob Mašera-Spasićevi, tukaj je pa obstoječi objekt Laboda. Tudi za to območje OPN predpisuje izdelavo OPPN-ja, namenska raba je enaka kot v prejšnjem primeru CU. To so torej mešana območja centralnih dejavnosti stanovanjska in ne-stanovanjska. Poleg tega je pa tudi podan bil pogoj, da je treba ohraniti objekti tiskarne, skladno z navodili pristojnega organa. Še pogledamo zazidalno situacijo, je tudi, se vidi pač, da je bila ta zahteva upoštevana. V vzhodnem delu je ohranjen proizvodni del nekdanje tiskarne, severno od tiskarne, je na mestu nekdanjega poslovnega dela tiskarne načrtovana nova, nižja večstanovanjska stavba. Vmesni prostor predstavlja prehod, oblikovan kot ozelenjen prostor s pergolo, ki se na vzhodni strani zaključi s tako manjšo paviljonsko stavbo. Na zahodnem delu prostorske enote sta pa umeščeni dve novi, višji večstanovanjski stavbi, zasnovani kot ta dva taka stopničasto oblikovana volumna, ki sledita notranji diagonalni ulici v smeri severovzhod - jugozahod. Odprte bivalne površine so načrtovani ob tej ulici pa na obrobjih pozidave. Del odprtih bivalnih površin pa se zagotavlja tudi na strehi objekta tega podolgovatega S3. Število </w:t>
      </w:r>
      <w:r w:rsidRPr="005F1BDA">
        <w:rPr>
          <w:rFonts w:asciiTheme="majorHAnsi" w:hAnsiTheme="majorHAnsi" w:cstheme="majorHAnsi"/>
          <w:szCs w:val="22"/>
          <w:shd w:val="clear" w:color="auto" w:fill="FFFFFF"/>
        </w:rPr>
        <w:lastRenderedPageBreak/>
        <w:t>stanovanj, ki je predvideno v tem območju 240. V prerezu si lahko pogledamo višine in sicer višina torej tega večstanovanjskega dela, je v metrih je to 35 m. Drugače je pa to P+9 etaž, višino tiskarne se ohranja in višina tistega nižjega, ožjega dela je pa poravnana z višino tiskarne in znaša P+2. Zdaj pa še prostorski prikaz območja, kjer se vidita osrednja diagonalno pot in ozelenitev teras. Hvala.</w:t>
      </w:r>
    </w:p>
    <w:p w:rsidR="0029563F" w:rsidRPr="005F1BDA" w:rsidRDefault="0029563F" w:rsidP="008B6AAF">
      <w:pPr>
        <w:jc w:val="both"/>
        <w:rPr>
          <w:rFonts w:asciiTheme="majorHAnsi" w:hAnsiTheme="majorHAnsi" w:cstheme="majorHAnsi"/>
          <w:szCs w:val="22"/>
          <w:shd w:val="clear" w:color="auto" w:fill="FFFFFF"/>
        </w:rPr>
      </w:pPr>
    </w:p>
    <w:p w:rsidR="0029563F" w:rsidRPr="005F1BDA" w:rsidRDefault="0029563F"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29563F" w:rsidRPr="005F1BDA" w:rsidRDefault="0029563F"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Koželj, stališče odbora, prosim. </w:t>
      </w:r>
    </w:p>
    <w:p w:rsidR="0029563F" w:rsidRPr="005F1BDA" w:rsidRDefault="0029563F" w:rsidP="008B6AAF">
      <w:pPr>
        <w:jc w:val="both"/>
        <w:rPr>
          <w:rFonts w:asciiTheme="majorHAnsi" w:hAnsiTheme="majorHAnsi" w:cstheme="majorHAnsi"/>
          <w:szCs w:val="22"/>
          <w:shd w:val="clear" w:color="auto" w:fill="FFFFFF"/>
        </w:rPr>
      </w:pPr>
    </w:p>
    <w:p w:rsidR="0029563F" w:rsidRPr="005F1BDA" w:rsidRDefault="0029563F"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PROF. JANEZ KOŽELJ</w:t>
      </w:r>
    </w:p>
    <w:p w:rsidR="0029563F" w:rsidRPr="005F1BDA" w:rsidRDefault="0029563F"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Spoštovani</w:t>
      </w:r>
      <w:r w:rsidR="00785CEC" w:rsidRPr="005F1BDA">
        <w:rPr>
          <w:rFonts w:asciiTheme="majorHAnsi" w:hAnsiTheme="majorHAnsi" w:cstheme="majorHAnsi"/>
          <w:szCs w:val="22"/>
          <w:shd w:val="clear" w:color="auto" w:fill="FFFFFF"/>
        </w:rPr>
        <w:t>--</w:t>
      </w:r>
    </w:p>
    <w:p w:rsidR="0029563F" w:rsidRPr="005F1BDA" w:rsidRDefault="0029563F" w:rsidP="008B6AAF">
      <w:pPr>
        <w:jc w:val="both"/>
        <w:rPr>
          <w:rFonts w:asciiTheme="majorHAnsi" w:hAnsiTheme="majorHAnsi" w:cstheme="majorHAnsi"/>
          <w:b/>
          <w:szCs w:val="22"/>
        </w:rPr>
      </w:pPr>
    </w:p>
    <w:p w:rsidR="0029563F" w:rsidRPr="005F1BDA" w:rsidRDefault="0029563F" w:rsidP="008B6AAF">
      <w:pPr>
        <w:contextualSpacing/>
        <w:jc w:val="both"/>
        <w:rPr>
          <w:rFonts w:asciiTheme="majorHAnsi" w:hAnsiTheme="majorHAnsi" w:cstheme="majorHAnsi"/>
          <w:szCs w:val="22"/>
        </w:rPr>
      </w:pPr>
      <w:r w:rsidRPr="005F1BDA">
        <w:rPr>
          <w:rFonts w:asciiTheme="majorHAnsi" w:hAnsiTheme="majorHAnsi" w:cstheme="majorHAnsi"/>
          <w:szCs w:val="22"/>
        </w:rPr>
        <w:t>-----------------------------------------------------------------KONEC POSNETKA ŠT. 20230227_174220</w:t>
      </w:r>
    </w:p>
    <w:p w:rsidR="00C92BCB" w:rsidRPr="005F1BDA" w:rsidRDefault="00C92BCB" w:rsidP="008B6AAF">
      <w:pPr>
        <w:jc w:val="both"/>
        <w:rPr>
          <w:rFonts w:asciiTheme="majorHAnsi" w:hAnsiTheme="majorHAnsi" w:cstheme="majorHAnsi"/>
          <w:b/>
          <w:szCs w:val="22"/>
        </w:rPr>
      </w:pPr>
    </w:p>
    <w:p w:rsidR="00C92BCB" w:rsidRPr="005F1BDA" w:rsidRDefault="0029563F" w:rsidP="008B6AAF">
      <w:pPr>
        <w:jc w:val="both"/>
        <w:rPr>
          <w:rFonts w:asciiTheme="majorHAnsi" w:hAnsiTheme="majorHAnsi" w:cstheme="majorHAnsi"/>
          <w:b/>
          <w:szCs w:val="22"/>
        </w:rPr>
      </w:pPr>
      <w:r w:rsidRPr="005F1BDA">
        <w:rPr>
          <w:rFonts w:asciiTheme="majorHAnsi" w:hAnsiTheme="majorHAnsi" w:cstheme="majorHAnsi"/>
          <w:b/>
          <w:szCs w:val="22"/>
        </w:rPr>
        <w:t>GOSPOD PROF. JANEZ KOŽELJ</w:t>
      </w:r>
    </w:p>
    <w:p w:rsidR="0029563F"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--župan, kolegice in kolegi. Kot ste videli poročila, Odbora za urejanje prostora podpira dopolnjeni osnutek Odloka o občinskem podrobnem prostorskem načrtu 374 med Tolstojevo in Mašera-Spasićevo ulico vzhod, skupaj z naslednjimi pripombami iz razprave. Prva pripomba je, naj bi se delež sklenjenih zelenih površin na nivoju mestnega pritličja, pa na nivoju terena toliko povečal, da bi se v kar največji meri preprečilo pregrevanje območja, gosto zazidane območja. Drugič, naj se zasnova zazidave spremeni tako, da se zagotovi pogled iz javnega prostora na fasado severjeve, zaščitene tiskarne nekdanje mladinske knjige. In še posebej zmanjšajo neposredni pogledi iz stanovanj na njeno streho, ki je ena velika, betonska površina. In slednje, da se zmanjša globina stavbnega telesa, s čimer se zagotovi ustrezna osvetljenost in osončenost vseh stanovanj. Skratka, javni interes, ki se izkazuje v teh pripombah se nanaša predvsem na zagotavljanje enakovredne bivalne kakovosti območja, še posebej, kar se tiče že omenjenega segrevanja oziroma pregrevanja in na drugi strani, da se zagotovi eno dostojanstvo industrijski dediščini na tem mestu. Hvala lepa. </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Hvala lepa. Gospod Sedmak.</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MARJAN SEDMAK</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Hvala za besedo. Statutarno pravna komisija ni imela pripomb k pravnim utemeljitvam. Hvala. </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Razprava? Gospa Blajhribar, kar izvolite, bova takoj. Ni treba nič čakati. </w:t>
      </w:r>
    </w:p>
    <w:p w:rsidR="00785CEC" w:rsidRPr="005F1BDA" w:rsidRDefault="00785CEC" w:rsidP="008B6AAF">
      <w:pPr>
        <w:jc w:val="both"/>
        <w:rPr>
          <w:rFonts w:asciiTheme="majorHAnsi" w:hAnsiTheme="majorHAnsi" w:cstheme="majorHAnsi"/>
          <w:szCs w:val="22"/>
        </w:rPr>
      </w:pPr>
    </w:p>
    <w:p w:rsidR="00785CEC"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GOSPA PETRA BLAJHRIBAR KUBO</w:t>
      </w:r>
    </w:p>
    <w:p w:rsidR="00785CEC" w:rsidRPr="005F1BDA" w:rsidRDefault="00785CEC" w:rsidP="008B6AAF">
      <w:pPr>
        <w:jc w:val="both"/>
        <w:rPr>
          <w:rFonts w:asciiTheme="majorHAnsi" w:hAnsiTheme="majorHAnsi" w:cstheme="majorHAnsi"/>
          <w:szCs w:val="22"/>
        </w:rPr>
      </w:pPr>
      <w:r w:rsidRPr="005F1BDA">
        <w:rPr>
          <w:rFonts w:asciiTheme="majorHAnsi" w:hAnsiTheme="majorHAnsi" w:cstheme="majorHAnsi"/>
          <w:szCs w:val="22"/>
        </w:rPr>
        <w:t xml:space="preserve">Najlepša hvala za besedo. Jaz bi tukaj v bistvu samo opozorila na pripombe stanovalcev Tolstojeve ulice, ki menijo, da je sprejem osnutka OPPN za njih škodljiv in krši minimalne bivanjske standarde in že sprejete prostorske načrte. </w:t>
      </w:r>
      <w:r w:rsidRPr="005F1BDA">
        <w:rPr>
          <w:rFonts w:asciiTheme="majorHAnsi" w:hAnsiTheme="majorHAnsi" w:cstheme="majorHAnsi"/>
          <w:szCs w:val="22"/>
          <w:shd w:val="clear" w:color="auto" w:fill="FFFFFF"/>
        </w:rPr>
        <w:t xml:space="preserve">In sicer faktor prevelike zazidanosti z OPN MOL ID, ja se opravičujem. Je določen največji dopusten faktor zazidanosti zemljišča 50 %. Medtem, ko je z osnutkom OPPN dosežen faktor zasedenosti 59,4 %. Drugi problem se nanaša na osvetljenost. Nekatere hiše Tolstojeve ulice bodo tako dobile manj kot eno uro sončne svetlobe na dan preko zime. To pomeni, da dnevni prostori ne bodo dosegli normativov glede osončenja bivalnih prostorov. Hrup - ugotovljeno je bilo preseganje 3. stopnje varstva hrupa, vendar se pripravljavec ni opredelil kako bo to zmanjšal na predpisano raven, kar so utemeljili s prilogami. Prav tako ni jasno ali bo prikazana stopnja ali pač prikazana stopnja hrupa opisuje sedanje stanje, kakšno bo to stanje po povečanem prometu, ko bodo pač te stavbe z OPPN zgrajene? Potem nadalje je tu prometni režim, v OPPN je zapisano, da je za 240 načrtovanih stanovanj v stavbah S1, S2 in S3 treba na območju OPPN zagotoviti okvirno 300 pm do 480 pm, v kletnih etažah pod stavbami S1, S2 in S3 jih je načrtovanih 301, če jaz vem. Se pravi čisti minimum, kar kaže na zelo verjetne težave bodočih stanovalcev novih stavb pri iskanju parkirnih mest. Pomanjkanje parkirnih mest na tem območju se kaže že sedaj, saj stolpnice ob Dunajski ne zagotavljajo dovolj parkirnih mest za zaposlene in obiskovalce. S povečanjem stanovanjskih in poslovnih prostorov na tem področju pa se bo stanje še poslabšalo. In na zadnje se nanaša na zelene površine. Pripravljavci OPPN se pohvalijo, da njihova površina presega minimalno določene zahteve. Vendar je večna teh </w:t>
      </w:r>
      <w:r w:rsidRPr="005F1BDA">
        <w:rPr>
          <w:rFonts w:asciiTheme="majorHAnsi" w:hAnsiTheme="majorHAnsi" w:cstheme="majorHAnsi"/>
          <w:szCs w:val="22"/>
          <w:shd w:val="clear" w:color="auto" w:fill="FFFFFF"/>
        </w:rPr>
        <w:lastRenderedPageBreak/>
        <w:t>površin na strehah stavb, ki seveda ne bodo javno dostopne. Načrtovana drevesa pa so stlačena ob zunanji rob OPPN.</w:t>
      </w:r>
    </w:p>
    <w:p w:rsidR="00C92BCB" w:rsidRPr="005F1BDA" w:rsidRDefault="00C92BCB" w:rsidP="008B6AAF">
      <w:pPr>
        <w:jc w:val="both"/>
        <w:rPr>
          <w:rFonts w:asciiTheme="majorHAnsi" w:hAnsiTheme="majorHAnsi" w:cstheme="majorHAnsi"/>
          <w:b/>
          <w:szCs w:val="22"/>
        </w:rPr>
      </w:pPr>
    </w:p>
    <w:p w:rsidR="00C92BCB" w:rsidRPr="005F1BDA" w:rsidRDefault="00785CEC"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85CEC"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 xml:space="preserve">Bom potem odgovoril. Gospod Huzjan. Bom skupaj obema odgovoril. </w:t>
      </w:r>
    </w:p>
    <w:p w:rsidR="008B6AAF" w:rsidRPr="005F1BDA" w:rsidRDefault="008B6AAF" w:rsidP="008B6AAF">
      <w:pPr>
        <w:jc w:val="both"/>
        <w:rPr>
          <w:rFonts w:asciiTheme="majorHAnsi" w:hAnsiTheme="majorHAnsi" w:cstheme="majorHAnsi"/>
          <w:szCs w:val="22"/>
        </w:rPr>
      </w:pP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GOSPOD IŠTVAN IŠT HUZJAN</w:t>
      </w: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szCs w:val="22"/>
          <w:shd w:val="clear" w:color="auto" w:fill="FFFFFF"/>
        </w:rPr>
        <w:t>Ja, pri tej spremembi OPPN, te specifične investicije smo se tudi spraševali, če v resnici ni malo zanemarjen interes lokalne skupnosti in družbene infrastrukture v smislu dobrin v javnem interesu. Predvideno je, da za 720 ljudi ne bo vplivalo na kakšne prostore rabimo, v vrtcih, šolah, zdravstvenih domovih. Koliko kulturnih dejavnosti, konec koncev ali pa športnih aktivnosti imamo prostorov za to, da bi to zagotovili, pa smo hoteli na to opozoriti, pa mogoče dati pobudo za eno novo preveritev.</w:t>
      </w:r>
    </w:p>
    <w:p w:rsidR="00C92BCB" w:rsidRPr="005F1BDA" w:rsidRDefault="00C92BCB" w:rsidP="008B6AAF">
      <w:pPr>
        <w:jc w:val="both"/>
        <w:rPr>
          <w:rFonts w:asciiTheme="majorHAnsi" w:hAnsiTheme="majorHAnsi" w:cstheme="majorHAnsi"/>
          <w:b/>
          <w:szCs w:val="22"/>
        </w:rPr>
      </w:pP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GOSPOD ZORAN JANKOVIĆ</w:t>
      </w:r>
    </w:p>
    <w:p w:rsidR="00703B53"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Zaključujem razpravo. Zdaj bom rekel, to vajino razpravo spoštujem. Sprejemamo dopolnjen osnutek s pripombami, mi smo to tudi dobili, vse se bo to preverilo. Zdaj dve stvari, spet prihajamo na tisto nazaj. Če kdo govori o pomanjkanju prostorov za kulturo v Ljubljani, o tem se pač jaz ne strinjam. Če kdo govori o premalo podpore Mestne občine Ljubljana o naši kulturi, potem se absolutno ne strinjam, ker v kulturo damo več, kot cela država za Slovenijo, mimogrede, da boste vedeli. Tudi vaša ministrica, jaz komaj čakam, da kaj naredi, kakšen kulturni objekt, ali naj bo to NUK, ali naj bo to Drama, bom ful vesel, evo. Grem na temeljni kamen, pa če je treba tudi kopljem za temeljni kamen. Kar se pa tiče enega vprašanja, sem prej govoril o vrtcih in šolah. Zaenkrat je pri nas prostora zadosti. Kaj pričakovanega na področju se ne bo zgodilo. Kar se pa tiče športa, kot rečeno, v tem mandatu finančno je največji vložek v šport, približno 150 mio evrov bo MOL dala v šport. V nove objekte, ki so že do sedaj kot fenomen izpostavljen v celi Sloveniji, kako so naši vsi športni klubi, društva, otroci imajo praktično površine brezplačne. 280.000 ur podelimo na razpisu, ki je zdaj razpis zunaj oziroma ravnokar bo, ali je že, ne vem objavljen in plačujemo za mlade otroke 180 trenerjev. Ugotavljam navzočnost po celotni točki. Rezultat navzočnosti: 36.</w:t>
      </w:r>
    </w:p>
    <w:p w:rsidR="008B6AAF" w:rsidRPr="005F1BDA" w:rsidRDefault="008B6AAF" w:rsidP="008B6AAF">
      <w:pPr>
        <w:jc w:val="both"/>
        <w:rPr>
          <w:rFonts w:asciiTheme="majorHAnsi" w:hAnsiTheme="majorHAnsi" w:cstheme="majorHAnsi"/>
          <w:szCs w:val="22"/>
        </w:rPr>
      </w:pPr>
    </w:p>
    <w:p w:rsidR="008B6AAF" w:rsidRPr="005F1BDA" w:rsidRDefault="008B6AAF" w:rsidP="008B6AAF">
      <w:pPr>
        <w:pStyle w:val="Brezrazmikov"/>
        <w:jc w:val="both"/>
        <w:rPr>
          <w:rFonts w:asciiTheme="majorHAnsi" w:eastAsia="Calibri" w:hAnsiTheme="majorHAnsi" w:cstheme="majorHAnsi"/>
          <w:b/>
          <w:bCs/>
          <w:szCs w:val="22"/>
          <w:lang w:val="en-US"/>
        </w:rPr>
      </w:pPr>
      <w:r w:rsidRPr="005F1BDA">
        <w:rPr>
          <w:rFonts w:asciiTheme="majorHAnsi" w:hAnsiTheme="majorHAnsi" w:cstheme="majorHAnsi"/>
          <w:b/>
          <w:szCs w:val="22"/>
        </w:rPr>
        <w:t xml:space="preserve">Glasujemo O PREDLOGU SKLEPA: </w:t>
      </w:r>
      <w:r w:rsidRPr="005F1BDA">
        <w:rPr>
          <w:rFonts w:asciiTheme="majorHAnsi" w:hAnsiTheme="majorHAnsi" w:cstheme="majorHAnsi"/>
          <w:b/>
          <w:bCs/>
          <w:szCs w:val="22"/>
        </w:rPr>
        <w:t xml:space="preserve">Mestni svet Mestne občine Ljubljana sprejme dopolnjeni osnutek Odloka o občinskem podrobnem prostorskem načrtu 374 Med Tolstojevo in Mašera-Spasićevo – vzhod </w:t>
      </w:r>
      <w:r w:rsidRPr="005F1BDA">
        <w:rPr>
          <w:rFonts w:asciiTheme="majorHAnsi" w:hAnsiTheme="majorHAnsi" w:cstheme="majorHAnsi"/>
          <w:b/>
          <w:bCs/>
          <w:szCs w:val="22"/>
          <w:lang w:val="en-US"/>
        </w:rPr>
        <w:t>skupaj s pripombami.</w:t>
      </w:r>
    </w:p>
    <w:p w:rsidR="008B6AAF" w:rsidRPr="005F1BDA" w:rsidRDefault="008B6AAF" w:rsidP="008B6AAF">
      <w:pPr>
        <w:jc w:val="both"/>
        <w:rPr>
          <w:rFonts w:asciiTheme="majorHAnsi" w:hAnsiTheme="majorHAnsi" w:cstheme="majorHAnsi"/>
          <w:szCs w:val="22"/>
        </w:rPr>
      </w:pPr>
    </w:p>
    <w:p w:rsidR="008B6AAF"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Rezultat glasovanja:</w:t>
      </w: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29 ZA,</w:t>
      </w:r>
    </w:p>
    <w:p w:rsidR="008B6AAF"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2 PROTI.</w:t>
      </w:r>
    </w:p>
    <w:p w:rsidR="008B6AAF"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 xml:space="preserve">Sprejeto. </w:t>
      </w:r>
    </w:p>
    <w:p w:rsidR="008B6AAF" w:rsidRPr="005F1BDA" w:rsidRDefault="008B6AAF" w:rsidP="008B6AAF">
      <w:pPr>
        <w:jc w:val="both"/>
        <w:rPr>
          <w:rFonts w:asciiTheme="majorHAnsi" w:hAnsiTheme="majorHAnsi" w:cstheme="majorHAnsi"/>
          <w:b/>
          <w:szCs w:val="22"/>
        </w:rPr>
      </w:pPr>
    </w:p>
    <w:p w:rsidR="008B6AAF" w:rsidRPr="005F1BDA" w:rsidRDefault="008B6AAF" w:rsidP="008B6AAF">
      <w:pPr>
        <w:jc w:val="both"/>
        <w:rPr>
          <w:rFonts w:asciiTheme="majorHAnsi" w:hAnsiTheme="majorHAnsi" w:cstheme="majorHAnsi"/>
          <w:b/>
          <w:szCs w:val="22"/>
        </w:rPr>
      </w:pPr>
    </w:p>
    <w:p w:rsidR="008B6AAF"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In gremo na zadnjo točko.</w:t>
      </w:r>
    </w:p>
    <w:p w:rsidR="00703B53" w:rsidRPr="005F1BDA" w:rsidRDefault="00F64ED3" w:rsidP="008B6AAF">
      <w:pPr>
        <w:jc w:val="both"/>
        <w:rPr>
          <w:rFonts w:asciiTheme="majorHAnsi" w:hAnsiTheme="majorHAnsi" w:cstheme="majorHAnsi"/>
          <w:b/>
          <w:szCs w:val="22"/>
        </w:rPr>
      </w:pPr>
      <w:r w:rsidRPr="005F1BDA">
        <w:rPr>
          <w:rFonts w:asciiTheme="majorHAnsi" w:hAnsiTheme="majorHAnsi" w:cstheme="majorHAnsi"/>
          <w:b/>
          <w:szCs w:val="22"/>
        </w:rPr>
        <w:t xml:space="preserve">AD </w:t>
      </w:r>
      <w:r w:rsidR="00703B53" w:rsidRPr="005F1BDA">
        <w:rPr>
          <w:rFonts w:asciiTheme="majorHAnsi" w:hAnsiTheme="majorHAnsi" w:cstheme="majorHAnsi"/>
          <w:b/>
          <w:szCs w:val="22"/>
        </w:rPr>
        <w:t>12. DOPOLNJENI OSNUTEK ODLOKA O OBČINSKEM PODROBNEM PROSTORSKEM NAČRTU 214 ROŽNIK – POD HRIBOM</w:t>
      </w:r>
    </w:p>
    <w:p w:rsidR="00703B53" w:rsidRPr="005F1BDA" w:rsidRDefault="008B6AAF" w:rsidP="008B6AAF">
      <w:pPr>
        <w:jc w:val="both"/>
        <w:rPr>
          <w:rFonts w:asciiTheme="majorHAnsi" w:hAnsiTheme="majorHAnsi" w:cstheme="majorHAnsi"/>
          <w:szCs w:val="22"/>
        </w:rPr>
      </w:pPr>
      <w:r w:rsidRPr="005F1BDA">
        <w:rPr>
          <w:rFonts w:asciiTheme="majorHAnsi" w:hAnsiTheme="majorHAnsi" w:cstheme="majorHAnsi"/>
          <w:szCs w:val="22"/>
        </w:rPr>
        <w:t xml:space="preserve">Dobili ste gradivo. Prejeli ste pripombe gospe Dedić in poročilo pristojnega odbora. Gospa Konda, danes še zadnja točka. </w:t>
      </w:r>
    </w:p>
    <w:p w:rsidR="008B6AAF" w:rsidRPr="005F1BDA" w:rsidRDefault="008B6AAF" w:rsidP="008B6AAF">
      <w:pPr>
        <w:jc w:val="both"/>
        <w:rPr>
          <w:rFonts w:asciiTheme="majorHAnsi" w:hAnsiTheme="majorHAnsi" w:cstheme="majorHAnsi"/>
          <w:szCs w:val="22"/>
        </w:rPr>
      </w:pPr>
    </w:p>
    <w:p w:rsidR="00703B53" w:rsidRPr="005F1BDA" w:rsidRDefault="008B6AAF" w:rsidP="008B6AAF">
      <w:pPr>
        <w:jc w:val="both"/>
        <w:rPr>
          <w:rFonts w:asciiTheme="majorHAnsi" w:hAnsiTheme="majorHAnsi" w:cstheme="majorHAnsi"/>
          <w:b/>
          <w:szCs w:val="22"/>
        </w:rPr>
      </w:pPr>
      <w:r w:rsidRPr="005F1BDA">
        <w:rPr>
          <w:rFonts w:asciiTheme="majorHAnsi" w:hAnsiTheme="majorHAnsi" w:cstheme="majorHAnsi"/>
          <w:b/>
          <w:szCs w:val="22"/>
        </w:rPr>
        <w:t>GOSPA MAG. KATARINA KONDA</w:t>
      </w:r>
    </w:p>
    <w:p w:rsidR="008B6AAF" w:rsidRPr="005F1BDA" w:rsidRDefault="00B56B6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Kot zadnjega bom predstavila pa dopolnjeni osnutek OPPN 214 Rožnik - Pod hribom. Pobudnik izdelave je K. Tivoli, inženiring, gradnja, d.o.o., ki želi v tem obravnavanem območju zgraditi sodobno stanovanjsko sosesko s stanovanji za prodajo na trgu. Območje se nahaja v Četrtni skupnosti Šiška, na jugu se naslanja na Šišenski hrib, leži ob cesti Pod hribom, na tem vzhodnem delu se pa nahaja obstoječa enostanovanjska pozidava. Tudi za to območje OPN predpisuje izdelavo OPPN. Območje OPPN zajema torej, zdaj pa ena druga namenska raba SSSV, to je pa pretežno stanovanjska raba, ne gre za preplet dejavnosti, tako kot pri prejšnjih dveh in pa zajema tudi košček zelenega, torej območja, ki je namenjeno gozdu, v katerem se lahko ureja samo gozd. V zazidalni situaciji, je razdeljeno na dve prostorski enoti, torej stanovanjsko in pa območje gozda. V večji enoti je predviden niz sedmih večstanovanjskih stavb, </w:t>
      </w:r>
      <w:r w:rsidRPr="005F1BDA">
        <w:rPr>
          <w:rFonts w:asciiTheme="majorHAnsi" w:hAnsiTheme="majorHAnsi" w:cstheme="majorHAnsi"/>
          <w:szCs w:val="22"/>
          <w:shd w:val="clear" w:color="auto" w:fill="FFFFFF"/>
        </w:rPr>
        <w:lastRenderedPageBreak/>
        <w:t>ki so v prostor umeščene v dveh nizih. Stavbe so v posameznem nizu med seboj vzporedne in umeščene prečno na cesto Pod hribom. Odprte bivalne površine za potrebe stanovanj so zagotovljene ob stavbah, takole med stavbami in ob robu območja OPPN, kjer je ravno zaradi odmikov, ki jih je z zahtevami od gozda zagotovljen tak širok pas zelenih površin. Tik ob stavbah je pa dopustna ureditev privatnih, torej atrijev, se lahko urejajo. Število stanovanj, ki je predvideno v območju je 115. Investitor načrtuje tudi oskrbovana stanovanja in sicer največ 50 oskrbovanih stanovanj, čeprav jih pač po OPN ni treba narediti naredit. Višina objektov so nižji objekti P+2, plus 2 terasi oziroma 17 m. Dopustna pa tudi podkletitev objektov in pač je predvidena 1 kletna etaža. Tukaj pa še en tak shematski prikaz, kjer je vidna pač umestitev teh objektov. Hvala.</w:t>
      </w:r>
    </w:p>
    <w:p w:rsidR="00B56B6E" w:rsidRPr="005F1BDA" w:rsidRDefault="00B56B6E" w:rsidP="008B6AAF">
      <w:pPr>
        <w:jc w:val="both"/>
        <w:rPr>
          <w:rFonts w:asciiTheme="majorHAnsi" w:hAnsiTheme="majorHAnsi" w:cstheme="majorHAnsi"/>
          <w:szCs w:val="22"/>
          <w:shd w:val="clear" w:color="auto" w:fill="FFFFFF"/>
        </w:rPr>
      </w:pPr>
    </w:p>
    <w:p w:rsidR="00B56B6E" w:rsidRPr="005F1BDA" w:rsidRDefault="00B56B6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B56B6E" w:rsidRPr="005F1BDA" w:rsidRDefault="00B56B6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Koželj, stališče odbora. </w:t>
      </w:r>
    </w:p>
    <w:p w:rsidR="00B56B6E" w:rsidRPr="005F1BDA" w:rsidRDefault="00B56B6E" w:rsidP="008B6AAF">
      <w:pPr>
        <w:jc w:val="both"/>
        <w:rPr>
          <w:rFonts w:asciiTheme="majorHAnsi" w:hAnsiTheme="majorHAnsi" w:cstheme="majorHAnsi"/>
          <w:szCs w:val="22"/>
          <w:shd w:val="clear" w:color="auto" w:fill="FFFFFF"/>
        </w:rPr>
      </w:pPr>
    </w:p>
    <w:p w:rsidR="00B56B6E" w:rsidRPr="005F1BDA" w:rsidRDefault="00B56B6E"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PROF. JANEZ KOŽELJ</w:t>
      </w:r>
    </w:p>
    <w:p w:rsidR="00B56B6E" w:rsidRPr="005F1BDA" w:rsidRDefault="00B56B6E"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Spoštovani župan, kolegice in kolegi. Odbor za urejanje prostora je podprl dopolnjeni osnutek Odloka o občinskem podrobnem prostorskem načrtu 214 Rožnik – Pod hribom in pri tem zasledoval javni interes, ki vam ga bom na hitro razložil. Prvič, gre za </w:t>
      </w:r>
      <w:r w:rsidR="00E03E6A" w:rsidRPr="005F1BDA">
        <w:rPr>
          <w:rFonts w:asciiTheme="majorHAnsi" w:hAnsiTheme="majorHAnsi" w:cstheme="majorHAnsi"/>
          <w:szCs w:val="22"/>
          <w:shd w:val="clear" w:color="auto" w:fill="FFFFFF"/>
        </w:rPr>
        <w:t xml:space="preserve">reaktiviranje enega slabo izkoriščenega skladiščnega prostora, ki ga sicer vodimo kot kategorijo industrijsko območje. To je prvič. Gre za zgoščevanje mesta, tam kjer je prostor že bil zazidan oziroma že urbaniziran in danes degradiran. Drugič, da zagotovimo prijetne, ne samo kakovostne bivalne pogoje bodočim stanovalcem, s tem, da smo zagotovili sorazmerno zelo velik odstotek raščenih tal ali propustnih tal in seveda enakovredno sončenosti. Tretjič, da je bila sprejeta po večih variantah in presojanih taka zazidava, da omogoča tudi naravno konvekcijo gozdnega pobočja, kar pomeni, da bodo ti hladni vetriči lahko ohlajali, ne samo to mikro sosesko ampak tudi sosednje območje. Hvala lepa.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03E6A" w:rsidRPr="005F1BDA" w:rsidRDefault="00E03E6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Gospod Sedmak.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MARJAN SEDMAK</w:t>
      </w:r>
    </w:p>
    <w:p w:rsidR="00E03E6A" w:rsidRPr="005F1BDA" w:rsidRDefault="00E03E6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Še enkrat, k tej točki Statutarno pravna komisija ni imela pripomb pravnega značaja. Hvala.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E03E6A" w:rsidRPr="005F1BDA" w:rsidRDefault="00E03E6A"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Razprava, prosim. Gospa Sojar, izvolite. </w:t>
      </w:r>
    </w:p>
    <w:p w:rsidR="00E03E6A" w:rsidRPr="005F1BDA" w:rsidRDefault="00E03E6A" w:rsidP="008B6AAF">
      <w:pPr>
        <w:jc w:val="both"/>
        <w:rPr>
          <w:rFonts w:asciiTheme="majorHAnsi" w:hAnsiTheme="majorHAnsi" w:cstheme="majorHAnsi"/>
          <w:szCs w:val="22"/>
          <w:shd w:val="clear" w:color="auto" w:fill="FFFFFF"/>
        </w:rPr>
      </w:pPr>
    </w:p>
    <w:p w:rsidR="00E03E6A" w:rsidRPr="005F1BDA" w:rsidRDefault="00E03E6A"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MOJCA SOJAR</w:t>
      </w:r>
    </w:p>
    <w:p w:rsidR="00E03E6A"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Hvala lepa. Samo eno pojasnilo bi, se opravičujem, ker nisem šla preveriti. Ampak se mi je zdelo, da ko smo sprejemali osnutek tega odloka, da je bilo v tistem gradivu napisano, da so bila kot obvezna gradnja varovanih stanovanj, enega deleža varovanih stanovanj. Si tudi nisem zapomnila kolikšnega procenta, samo se mi zdi, da je bilo tam notri to zapisano. Vi ste pa danes drugače rekla. </w:t>
      </w:r>
    </w:p>
    <w:p w:rsidR="00D57582" w:rsidRPr="005F1BDA" w:rsidRDefault="00D57582" w:rsidP="008B6AAF">
      <w:pPr>
        <w:jc w:val="both"/>
        <w:rPr>
          <w:rFonts w:asciiTheme="majorHAnsi" w:hAnsiTheme="majorHAnsi" w:cstheme="majorHAnsi"/>
          <w:szCs w:val="22"/>
          <w:shd w:val="clear" w:color="auto" w:fill="FFFFFF"/>
        </w:rPr>
      </w:pPr>
    </w:p>
    <w:p w:rsidR="00D57582" w:rsidRPr="005F1BDA" w:rsidRDefault="00D5758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GOSPA MAG. KATARINA KONDA</w:t>
      </w:r>
    </w:p>
    <w:p w:rsidR="00D57582"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To je bil drugi OPPN, dva sta, zelo blizu. </w:t>
      </w:r>
    </w:p>
    <w:p w:rsidR="00D57582" w:rsidRPr="005F1BDA" w:rsidRDefault="00D57582" w:rsidP="008B6AAF">
      <w:pPr>
        <w:jc w:val="both"/>
        <w:rPr>
          <w:rFonts w:asciiTheme="majorHAnsi" w:hAnsiTheme="majorHAnsi" w:cstheme="majorHAnsi"/>
          <w:szCs w:val="22"/>
          <w:shd w:val="clear" w:color="auto" w:fill="FFFFFF"/>
        </w:rPr>
      </w:pPr>
    </w:p>
    <w:p w:rsidR="00D57582" w:rsidRPr="005F1BDA" w:rsidRDefault="00D57582" w:rsidP="008B6AAF">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D57582"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xml:space="preserve">Samo malo, prosim. Ne gre za isti OPPN. Sta zelo blizu. O tistem, kar vi zdaj sprašujete je bilo v drugem. </w:t>
      </w:r>
    </w:p>
    <w:p w:rsidR="00D57582" w:rsidRPr="005F1BDA" w:rsidRDefault="00D57582" w:rsidP="008B6AAF">
      <w:pPr>
        <w:jc w:val="both"/>
        <w:rPr>
          <w:rFonts w:asciiTheme="majorHAnsi" w:hAnsiTheme="majorHAnsi" w:cstheme="majorHAnsi"/>
          <w:szCs w:val="22"/>
          <w:shd w:val="clear" w:color="auto" w:fill="FFFFFF"/>
        </w:rPr>
      </w:pPr>
    </w:p>
    <w:p w:rsidR="00D57582" w:rsidRPr="005F1BDA" w:rsidRDefault="00D57582" w:rsidP="008B6AAF">
      <w:pPr>
        <w:jc w:val="both"/>
        <w:rPr>
          <w:rFonts w:asciiTheme="majorHAnsi" w:hAnsiTheme="majorHAnsi" w:cstheme="majorHAnsi"/>
          <w:szCs w:val="22"/>
          <w:shd w:val="clear" w:color="auto" w:fill="FFFFFF"/>
        </w:rPr>
      </w:pPr>
      <w:r w:rsidRPr="005F1BDA">
        <w:rPr>
          <w:rFonts w:asciiTheme="majorHAnsi" w:hAnsiTheme="majorHAnsi" w:cstheme="majorHAnsi"/>
          <w:szCs w:val="22"/>
          <w:shd w:val="clear" w:color="auto" w:fill="FFFFFF"/>
        </w:rPr>
        <w:t>… /// … iz dvorane – nerazumljivo … ///</w:t>
      </w:r>
    </w:p>
    <w:p w:rsidR="00703B53" w:rsidRPr="005F1BDA" w:rsidRDefault="00703B53" w:rsidP="008B6AAF">
      <w:pPr>
        <w:jc w:val="both"/>
        <w:rPr>
          <w:rFonts w:asciiTheme="majorHAnsi" w:hAnsiTheme="majorHAnsi" w:cstheme="majorHAnsi"/>
          <w:b/>
          <w:szCs w:val="22"/>
        </w:rPr>
      </w:pPr>
    </w:p>
    <w:p w:rsidR="00D57582" w:rsidRPr="005F1BDA" w:rsidRDefault="00D57582" w:rsidP="00D57582">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03B53" w:rsidRPr="005F1BDA" w:rsidRDefault="00D57582" w:rsidP="008B6AAF">
      <w:pPr>
        <w:jc w:val="both"/>
        <w:rPr>
          <w:rFonts w:asciiTheme="majorHAnsi" w:hAnsiTheme="majorHAnsi" w:cstheme="majorHAnsi"/>
          <w:szCs w:val="22"/>
        </w:rPr>
      </w:pPr>
      <w:r w:rsidRPr="005F1BDA">
        <w:rPr>
          <w:rFonts w:asciiTheme="majorHAnsi" w:hAnsiTheme="majorHAnsi" w:cstheme="majorHAnsi"/>
          <w:szCs w:val="22"/>
        </w:rPr>
        <w:t xml:space="preserve">Gospod Horvat Jože. Gospod Čerin, prosim no. Bosta se potem zmenila pri malici. Gospod Horvat, izvolite. </w:t>
      </w:r>
    </w:p>
    <w:p w:rsidR="00D57582" w:rsidRPr="005F1BDA" w:rsidRDefault="00D57582" w:rsidP="008B6AAF">
      <w:pPr>
        <w:jc w:val="both"/>
        <w:rPr>
          <w:rFonts w:asciiTheme="majorHAnsi" w:hAnsiTheme="majorHAnsi" w:cstheme="majorHAnsi"/>
          <w:b/>
          <w:szCs w:val="22"/>
        </w:rPr>
      </w:pPr>
    </w:p>
    <w:p w:rsidR="00D57582" w:rsidRPr="005F1BDA" w:rsidRDefault="00D57582" w:rsidP="008B6AAF">
      <w:pPr>
        <w:jc w:val="both"/>
        <w:rPr>
          <w:rFonts w:asciiTheme="majorHAnsi" w:hAnsiTheme="majorHAnsi" w:cstheme="majorHAnsi"/>
          <w:b/>
          <w:szCs w:val="22"/>
        </w:rPr>
      </w:pPr>
      <w:r w:rsidRPr="005F1BDA">
        <w:rPr>
          <w:rFonts w:asciiTheme="majorHAnsi" w:hAnsiTheme="majorHAnsi" w:cstheme="majorHAnsi"/>
          <w:b/>
          <w:szCs w:val="22"/>
        </w:rPr>
        <w:t>GOSPOD JOŽEF HORVAT</w:t>
      </w:r>
    </w:p>
    <w:p w:rsidR="00703B53"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Hvala lepa za besedo. Še mogoče zadnjič danes. Na tem območju tudi iz zemljevida je razvidno kar nekaj potokov tudi podzemnih, kako se bo to reševalo, da ne bo prihajalo do posedanj in vsega tega. Bo </w:t>
      </w:r>
      <w:r w:rsidRPr="005F1BDA">
        <w:rPr>
          <w:rFonts w:asciiTheme="majorHAnsi" w:hAnsiTheme="majorHAnsi" w:cstheme="majorHAnsi"/>
          <w:szCs w:val="22"/>
        </w:rPr>
        <w:lastRenderedPageBreak/>
        <w:t xml:space="preserve">to zgoraj ob cesti zajezeno? Nekaterih stvari ne bo mogoče, zato ker so to podzemne vode tako, da ne bi imeli vsaj v garažah, pa ti bodoči stanovalci spet kakšne preveč vode, ker še voda za v čevelj ni dobra. Hvala lepa.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Hvala za skrb. Replika z moje strani. Pojasnilo takoj. Cesta pod hribom je narejena in ta glavna voda z Rožnika je že zajeta tam, tako da ostane samo ta podzemna voda in se bo delalo tako kot povsod. Ali je ena stvar, če greš v garažo spodaj je bazenska tehnika, da zaščitiš svojo bajto, pa piloti, če bo potrebno. Ampak to je, glavna voda je pa zajeta že in teče lepo mirno in tam lahko greste si vodo natočiti in piti z Rožnika. Gospa Dedić, izvolite. Zadnja prijavljena. </w:t>
      </w:r>
    </w:p>
    <w:p w:rsidR="008B474C" w:rsidRPr="005F1BDA" w:rsidRDefault="008B474C" w:rsidP="008B6AAF">
      <w:pPr>
        <w:jc w:val="both"/>
        <w:rPr>
          <w:rFonts w:asciiTheme="majorHAnsi" w:hAnsiTheme="majorHAnsi" w:cstheme="majorHAnsi"/>
          <w:b/>
          <w:szCs w:val="22"/>
        </w:rPr>
      </w:pPr>
      <w:r w:rsidRPr="005F1BDA">
        <w:rPr>
          <w:rFonts w:asciiTheme="majorHAnsi" w:hAnsiTheme="majorHAnsi" w:cstheme="majorHAnsi"/>
          <w:b/>
          <w:szCs w:val="22"/>
        </w:rPr>
        <w:t>GOSPA DR. JASMINKA DEDIĆ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Ja, hvala. Jaz sem predlagala pobudo.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Samo malo prosim. Dajte malo počakati. Še 5 minut mi dajte. Ker to ni fer.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rPr>
      </w:pPr>
      <w:r w:rsidRPr="005F1BDA">
        <w:rPr>
          <w:rFonts w:asciiTheme="majorHAnsi" w:hAnsiTheme="majorHAnsi" w:cstheme="majorHAnsi"/>
          <w:b/>
          <w:szCs w:val="22"/>
        </w:rPr>
        <w:t>GOSPA DR. JASMINKA DEDIĆ</w:t>
      </w:r>
    </w:p>
    <w:p w:rsidR="008B474C"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 xml:space="preserve">Saj bom v bistvu, to je čisto formalno, pač da smo pripravili pobudo v mestnem odboru Vesninem v Ljubljani, kako bi dopolnili osnutek OPPN, in sicer tako v bistvu, da bi se v bistvu s to zazidavo, da bi ublažili krajinsko in ekološko zajedo v pobočje Šišenskega hriba, kot so me podučili moji kolegi, urbanisti. Hvala. </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703B53" w:rsidRPr="005F1BDA" w:rsidRDefault="008B474C" w:rsidP="008B6AAF">
      <w:pPr>
        <w:jc w:val="both"/>
        <w:rPr>
          <w:rFonts w:asciiTheme="majorHAnsi" w:hAnsiTheme="majorHAnsi" w:cstheme="majorHAnsi"/>
          <w:szCs w:val="22"/>
        </w:rPr>
      </w:pPr>
      <w:r w:rsidRPr="005F1BDA">
        <w:rPr>
          <w:rFonts w:asciiTheme="majorHAnsi" w:hAnsiTheme="majorHAnsi" w:cstheme="majorHAnsi"/>
          <w:szCs w:val="22"/>
        </w:rPr>
        <w:t>Hvala lepa. Zaključujem razpravo. Ugotavljam navzočnost. 40.</w:t>
      </w:r>
    </w:p>
    <w:p w:rsidR="008B474C" w:rsidRPr="005F1BDA" w:rsidRDefault="008B474C" w:rsidP="008B6AAF">
      <w:pPr>
        <w:jc w:val="both"/>
        <w:rPr>
          <w:rFonts w:asciiTheme="majorHAnsi" w:hAnsiTheme="majorHAnsi" w:cstheme="majorHAnsi"/>
          <w:szCs w:val="22"/>
        </w:rPr>
      </w:pP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szCs w:val="22"/>
        </w:rPr>
        <w:t xml:space="preserve">Glasovanje poteka O PREDLOGU SKLEPA: </w:t>
      </w:r>
      <w:r w:rsidRPr="005F1BDA">
        <w:rPr>
          <w:rFonts w:asciiTheme="majorHAnsi" w:hAnsiTheme="majorHAnsi" w:cstheme="majorHAnsi"/>
          <w:b/>
          <w:bCs/>
          <w:szCs w:val="22"/>
        </w:rPr>
        <w:t xml:space="preserve">Mestni svet Mestne občine Ljubljana sprejme dopolnjeni osnutek Odloka o občinskem podrobnem prostorskem načrtu 214 Rožnik – Pod hribom skupaj s pripombami, te, ki so bile dane. </w:t>
      </w:r>
    </w:p>
    <w:p w:rsidR="008B474C" w:rsidRPr="005F1BDA" w:rsidRDefault="008B474C" w:rsidP="008B474C">
      <w:pPr>
        <w:jc w:val="both"/>
        <w:rPr>
          <w:rFonts w:asciiTheme="majorHAnsi" w:hAnsiTheme="majorHAnsi" w:cstheme="majorHAnsi"/>
          <w:b/>
          <w:bCs/>
          <w:szCs w:val="22"/>
        </w:rPr>
      </w:pP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bCs/>
          <w:szCs w:val="22"/>
        </w:rPr>
        <w:t>Prosim za vaš glas.</w:t>
      </w: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bCs/>
          <w:szCs w:val="22"/>
        </w:rPr>
        <w:t>39 ZA,</w:t>
      </w:r>
    </w:p>
    <w:p w:rsidR="008B474C" w:rsidRPr="005F1BDA" w:rsidRDefault="008B474C" w:rsidP="008B474C">
      <w:pPr>
        <w:jc w:val="both"/>
        <w:rPr>
          <w:rFonts w:asciiTheme="majorHAnsi" w:hAnsiTheme="majorHAnsi" w:cstheme="majorHAnsi"/>
          <w:b/>
          <w:bCs/>
          <w:szCs w:val="22"/>
        </w:rPr>
      </w:pPr>
      <w:r w:rsidRPr="005F1BDA">
        <w:rPr>
          <w:rFonts w:asciiTheme="majorHAnsi" w:hAnsiTheme="majorHAnsi" w:cstheme="majorHAnsi"/>
          <w:b/>
          <w:bCs/>
          <w:szCs w:val="22"/>
        </w:rPr>
        <w:t xml:space="preserve">0 PROTI. </w:t>
      </w:r>
    </w:p>
    <w:p w:rsidR="008B474C" w:rsidRPr="005F1BDA" w:rsidRDefault="008B474C" w:rsidP="008B474C">
      <w:pPr>
        <w:jc w:val="both"/>
        <w:rPr>
          <w:rFonts w:asciiTheme="majorHAnsi" w:hAnsiTheme="majorHAnsi" w:cstheme="majorHAnsi"/>
          <w:b/>
          <w:bCs/>
          <w:szCs w:val="22"/>
        </w:rPr>
      </w:pPr>
    </w:p>
    <w:p w:rsidR="008B474C" w:rsidRPr="005F1BDA" w:rsidRDefault="008B474C" w:rsidP="008B474C">
      <w:pPr>
        <w:jc w:val="both"/>
        <w:rPr>
          <w:rFonts w:asciiTheme="majorHAnsi" w:hAnsiTheme="majorHAnsi" w:cstheme="majorHAnsi"/>
          <w:b/>
          <w:szCs w:val="22"/>
          <w:shd w:val="clear" w:color="auto" w:fill="FFFFFF"/>
        </w:rPr>
      </w:pPr>
      <w:r w:rsidRPr="005F1BDA">
        <w:rPr>
          <w:rFonts w:asciiTheme="majorHAnsi" w:hAnsiTheme="majorHAnsi" w:cstheme="majorHAnsi"/>
          <w:b/>
          <w:szCs w:val="22"/>
          <w:shd w:val="clear" w:color="auto" w:fill="FFFFFF"/>
        </w:rPr>
        <w:t>GOSPOD ZORAN JANKOVIĆ</w:t>
      </w:r>
    </w:p>
    <w:p w:rsidR="008B474C" w:rsidRPr="005F1BDA" w:rsidRDefault="008B474C" w:rsidP="008B474C">
      <w:pPr>
        <w:jc w:val="both"/>
        <w:rPr>
          <w:rFonts w:asciiTheme="majorHAnsi" w:hAnsiTheme="majorHAnsi" w:cstheme="majorHAnsi"/>
          <w:bCs/>
          <w:szCs w:val="22"/>
        </w:rPr>
      </w:pPr>
      <w:r w:rsidRPr="005F1BDA">
        <w:rPr>
          <w:rFonts w:asciiTheme="majorHAnsi" w:hAnsiTheme="majorHAnsi" w:cstheme="majorHAnsi"/>
          <w:bCs/>
          <w:szCs w:val="22"/>
        </w:rPr>
        <w:t xml:space="preserve">Zdaj mi dajte pa samo še dve minuti, predno gremo ven iz te sobe. Jaz bi spet izkoristil priliko to, na vaše pripombe gospa Dedić, da so vas vaši kolegi iz stranke podučili na tem področju. Videlo se bo kaj je pomenil Janez Koželj teh 16 let za Ljubljano. Čez 100 mednarodnih nagrad, prva je začela o tem, ko je javni prostor uredil in jaz osebno sem bil najbolj vesel njegovega intervjuja, ko je rekel, da svoje </w:t>
      </w:r>
      <w:r w:rsidR="00A16EAE" w:rsidRPr="005F1BDA">
        <w:rPr>
          <w:rFonts w:asciiTheme="majorHAnsi" w:hAnsiTheme="majorHAnsi" w:cstheme="majorHAnsi"/>
          <w:bCs/>
          <w:szCs w:val="22"/>
        </w:rPr>
        <w:t>/// … nerazumljivo … /// predaja v roke mlajšemu, enakovrednemu, če ne še boljšemu urbanistu. Tako, da ti je veliko naložil, Rok. Jaz se s tem strinjam. In drugič, hvala tudi za konstruktivne razprave. V tem demokratičnem svetu imamo pravico, da pove vsak svoje mnenje. Vsak od nas ima svoj način. Mislim, da je tudi ta razprava pokazala na bipolarnost tega mestnega sveta, ampak na koncu demokracije odloča večina. Jaz se posebej zahvaljujem danes Gibanju svoboda, ker vam ni bilo lahko. Ampak prevzeli ste nalogo, da tisto, ker je bilo ves čas, skrbimo za razvoj mesta in zato prevzamemo odgovornost. O tej odgovornosti, gospa Dedić, ne dobite več besede, je konec zgodbe. Nimate replike. Konec, sem zaključil. Lahko pa greste ven, če hočete. O tej odgovornosti smo bili mi na preizkušnji še 6x. Ob vsakih volitvah sem jaz govoril o tem.</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GOSPA DR. JASMINKA DEDIĆ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Mislim, to je pa res nezaslišano. </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GOSPOD ZORAN JANKOVIĆ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Gospa Dedić, ob vsakih volitvah, lahko greste ven, sejo sem zaključil. Izvolite, srečno vam. Ne, jaz sem prosil, kdor hoče ostati, da povem, lahko greste pa vsi ven, nimam nobenega problema. Jaz sem samo hotel povedati svoje mnenje. Ker seja je zaključena. Vi pa lahko greste ven. </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GOSPA DR. JASMINKA DEDIĆ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Tu z veseljem poslušam o tej kolobociji. </w:t>
      </w:r>
    </w:p>
    <w:p w:rsidR="00A16EAE" w:rsidRPr="005F1BDA" w:rsidRDefault="00A16EAE" w:rsidP="008B474C">
      <w:pPr>
        <w:jc w:val="both"/>
        <w:rPr>
          <w:rFonts w:asciiTheme="majorHAnsi" w:hAnsiTheme="majorHAnsi" w:cstheme="majorHAnsi"/>
          <w:bCs/>
          <w:szCs w:val="22"/>
        </w:rPr>
      </w:pPr>
    </w:p>
    <w:p w:rsidR="00A16EAE" w:rsidRPr="005F1BDA" w:rsidRDefault="00A16EAE" w:rsidP="008B474C">
      <w:pPr>
        <w:jc w:val="both"/>
        <w:rPr>
          <w:rFonts w:asciiTheme="majorHAnsi" w:hAnsiTheme="majorHAnsi" w:cstheme="majorHAnsi"/>
          <w:b/>
          <w:bCs/>
          <w:szCs w:val="22"/>
        </w:rPr>
      </w:pPr>
      <w:r w:rsidRPr="005F1BDA">
        <w:rPr>
          <w:rFonts w:asciiTheme="majorHAnsi" w:hAnsiTheme="majorHAnsi" w:cstheme="majorHAnsi"/>
          <w:b/>
          <w:bCs/>
          <w:szCs w:val="22"/>
        </w:rPr>
        <w:t>GOSPOD ZORAN JANKOVIĆ</w:t>
      </w:r>
    </w:p>
    <w:p w:rsidR="00A16EAE" w:rsidRPr="005F1BDA" w:rsidRDefault="00A16EAE" w:rsidP="008B474C">
      <w:pPr>
        <w:jc w:val="both"/>
        <w:rPr>
          <w:rFonts w:asciiTheme="majorHAnsi" w:hAnsiTheme="majorHAnsi" w:cstheme="majorHAnsi"/>
          <w:bCs/>
          <w:szCs w:val="22"/>
        </w:rPr>
      </w:pPr>
      <w:r w:rsidRPr="005F1BDA">
        <w:rPr>
          <w:rFonts w:asciiTheme="majorHAnsi" w:hAnsiTheme="majorHAnsi" w:cstheme="majorHAnsi"/>
          <w:bCs/>
          <w:szCs w:val="22"/>
        </w:rPr>
        <w:t xml:space="preserve">O tem odgovornosti se bo tudi spet pokazalo in na nobenih volitvah nisem nobene točke skrival in konec koncev, Ljubljana je strašno napredovala, kar nam vsi priznajo. Hvala lepa in tistim, ki se mudi želim dober tek. Ponavlja se zgodba iz parlamenta, eni prej gredo ven, ker težko kaj slišijo. Nezaslišano celo. </w:t>
      </w:r>
    </w:p>
    <w:p w:rsidR="0020545C" w:rsidRDefault="0020545C" w:rsidP="008B6AAF">
      <w:pPr>
        <w:contextualSpacing/>
        <w:jc w:val="both"/>
        <w:rPr>
          <w:rFonts w:asciiTheme="majorHAnsi" w:hAnsiTheme="majorHAnsi" w:cstheme="majorHAnsi"/>
          <w:szCs w:val="22"/>
        </w:rPr>
      </w:pPr>
    </w:p>
    <w:p w:rsidR="00A10416" w:rsidRPr="005F1BDA" w:rsidRDefault="00E3247A" w:rsidP="0020545C">
      <w:pPr>
        <w:contextualSpacing/>
        <w:jc w:val="both"/>
        <w:rPr>
          <w:rFonts w:asciiTheme="majorHAnsi" w:hAnsiTheme="majorHAnsi" w:cstheme="majorHAnsi"/>
          <w:szCs w:val="22"/>
        </w:rPr>
      </w:pPr>
      <w:r w:rsidRPr="005F1BDA">
        <w:rPr>
          <w:rFonts w:asciiTheme="majorHAnsi" w:hAnsiTheme="majorHAnsi" w:cstheme="majorHAnsi"/>
          <w:szCs w:val="22"/>
        </w:rPr>
        <w:t>-----------------------------------------------------------------KONEC POSNETKA ŠT. 202</w:t>
      </w:r>
      <w:r w:rsidR="00A16EAE" w:rsidRPr="005F1BDA">
        <w:rPr>
          <w:rFonts w:asciiTheme="majorHAnsi" w:hAnsiTheme="majorHAnsi" w:cstheme="majorHAnsi"/>
          <w:szCs w:val="22"/>
        </w:rPr>
        <w:t>30227</w:t>
      </w:r>
      <w:r w:rsidRPr="005F1BDA">
        <w:rPr>
          <w:rFonts w:asciiTheme="majorHAnsi" w:hAnsiTheme="majorHAnsi" w:cstheme="majorHAnsi"/>
          <w:szCs w:val="22"/>
        </w:rPr>
        <w:softHyphen/>
        <w:t>_</w:t>
      </w:r>
      <w:r w:rsidR="00A16EAE" w:rsidRPr="005F1BDA">
        <w:rPr>
          <w:rFonts w:asciiTheme="majorHAnsi" w:hAnsiTheme="majorHAnsi" w:cstheme="majorHAnsi"/>
          <w:szCs w:val="22"/>
        </w:rPr>
        <w:t>184220</w:t>
      </w:r>
    </w:p>
    <w:sectPr w:rsidR="00A10416" w:rsidRPr="005F1BDA"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EC" w:rsidRDefault="00785CEC" w:rsidP="00AE28DE">
      <w:r>
        <w:separator/>
      </w:r>
    </w:p>
  </w:endnote>
  <w:endnote w:type="continuationSeparator" w:id="0">
    <w:p w:rsidR="00785CEC" w:rsidRDefault="00785CEC"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785CEC" w:rsidRDefault="00785CEC">
        <w:pPr>
          <w:pStyle w:val="Noga"/>
          <w:jc w:val="center"/>
        </w:pPr>
        <w:r>
          <w:fldChar w:fldCharType="begin"/>
        </w:r>
        <w:r>
          <w:instrText>PAGE   \* MERGEFORMAT</w:instrText>
        </w:r>
        <w:r>
          <w:fldChar w:fldCharType="separate"/>
        </w:r>
        <w:r w:rsidR="00DD2FB7">
          <w:rPr>
            <w:noProof/>
          </w:rPr>
          <w:t>2</w:t>
        </w:r>
        <w:r>
          <w:fldChar w:fldCharType="end"/>
        </w:r>
      </w:p>
    </w:sdtContent>
  </w:sdt>
  <w:p w:rsidR="00785CEC" w:rsidRDefault="00785C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785CEC" w:rsidRDefault="00785CEC"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DD2FB7">
          <w:rPr>
            <w:noProof/>
          </w:rPr>
          <w:t>1</w:t>
        </w:r>
        <w:r>
          <w:fldChar w:fldCharType="end"/>
        </w:r>
      </w:p>
    </w:sdtContent>
  </w:sdt>
  <w:p w:rsidR="00785CEC" w:rsidRPr="005230DA" w:rsidRDefault="00785CEC"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EC" w:rsidRDefault="00785CEC" w:rsidP="00AE28DE">
      <w:r>
        <w:separator/>
      </w:r>
    </w:p>
  </w:footnote>
  <w:footnote w:type="continuationSeparator" w:id="0">
    <w:p w:rsidR="00785CEC" w:rsidRDefault="00785CEC"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EC" w:rsidRPr="00807CDD" w:rsidRDefault="00785CEC"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EC" w:rsidRDefault="00785CEC"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785CEC" w:rsidRPr="00777742" w:rsidRDefault="00785CEC"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1"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13"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FV9QaV/ElOJJQJy8OVPYjI3mUl6/luPEQvN1zkQiL3NfIe1gy21RF3/qaQ8dBN7vOo0d9EJUQxECzaK/Ha/GQ==" w:salt="isgl6MC2k74Us2Wc6R7O2Q=="/>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6C04"/>
    <w:rsid w:val="000134A5"/>
    <w:rsid w:val="00014448"/>
    <w:rsid w:val="0003703C"/>
    <w:rsid w:val="000611FA"/>
    <w:rsid w:val="000675A7"/>
    <w:rsid w:val="00090BD3"/>
    <w:rsid w:val="00095BF4"/>
    <w:rsid w:val="000A5B72"/>
    <w:rsid w:val="000B1CA2"/>
    <w:rsid w:val="000E5DA0"/>
    <w:rsid w:val="000E714A"/>
    <w:rsid w:val="000F385A"/>
    <w:rsid w:val="0011174F"/>
    <w:rsid w:val="00133A8B"/>
    <w:rsid w:val="00140417"/>
    <w:rsid w:val="001422C0"/>
    <w:rsid w:val="00161AAF"/>
    <w:rsid w:val="00171DDC"/>
    <w:rsid w:val="00172AB6"/>
    <w:rsid w:val="001A2AE3"/>
    <w:rsid w:val="001C00F1"/>
    <w:rsid w:val="001E1D96"/>
    <w:rsid w:val="001F6A8B"/>
    <w:rsid w:val="0020545C"/>
    <w:rsid w:val="0021055C"/>
    <w:rsid w:val="0021484E"/>
    <w:rsid w:val="00263D2D"/>
    <w:rsid w:val="00285DED"/>
    <w:rsid w:val="0029563F"/>
    <w:rsid w:val="002B620B"/>
    <w:rsid w:val="002D03D1"/>
    <w:rsid w:val="002D18F4"/>
    <w:rsid w:val="002D617D"/>
    <w:rsid w:val="002E00D7"/>
    <w:rsid w:val="002E214F"/>
    <w:rsid w:val="003053E5"/>
    <w:rsid w:val="0031006E"/>
    <w:rsid w:val="00313EE4"/>
    <w:rsid w:val="00314DA6"/>
    <w:rsid w:val="003471E4"/>
    <w:rsid w:val="003476ED"/>
    <w:rsid w:val="003B1C3C"/>
    <w:rsid w:val="003C0C13"/>
    <w:rsid w:val="003D0C1C"/>
    <w:rsid w:val="003E278F"/>
    <w:rsid w:val="003E41B5"/>
    <w:rsid w:val="003E509D"/>
    <w:rsid w:val="003F2FE8"/>
    <w:rsid w:val="004061E0"/>
    <w:rsid w:val="00426172"/>
    <w:rsid w:val="0042651B"/>
    <w:rsid w:val="00437827"/>
    <w:rsid w:val="00460A5A"/>
    <w:rsid w:val="00466A57"/>
    <w:rsid w:val="004703A1"/>
    <w:rsid w:val="0047795F"/>
    <w:rsid w:val="004A689B"/>
    <w:rsid w:val="004A765C"/>
    <w:rsid w:val="004D3669"/>
    <w:rsid w:val="004D4527"/>
    <w:rsid w:val="004D6629"/>
    <w:rsid w:val="004D7BA3"/>
    <w:rsid w:val="004E56C9"/>
    <w:rsid w:val="004E6FEB"/>
    <w:rsid w:val="004F3710"/>
    <w:rsid w:val="005230DA"/>
    <w:rsid w:val="00536721"/>
    <w:rsid w:val="00543DCE"/>
    <w:rsid w:val="005452E1"/>
    <w:rsid w:val="00546415"/>
    <w:rsid w:val="00547CB1"/>
    <w:rsid w:val="00560532"/>
    <w:rsid w:val="0056130C"/>
    <w:rsid w:val="00564F7B"/>
    <w:rsid w:val="005658EB"/>
    <w:rsid w:val="005A3769"/>
    <w:rsid w:val="005B2921"/>
    <w:rsid w:val="005C2FCF"/>
    <w:rsid w:val="005C7957"/>
    <w:rsid w:val="005D6781"/>
    <w:rsid w:val="005E0935"/>
    <w:rsid w:val="005F1BDA"/>
    <w:rsid w:val="005F7DDB"/>
    <w:rsid w:val="00600B67"/>
    <w:rsid w:val="0060288C"/>
    <w:rsid w:val="006113CD"/>
    <w:rsid w:val="0062151D"/>
    <w:rsid w:val="00630F21"/>
    <w:rsid w:val="00650791"/>
    <w:rsid w:val="0065630E"/>
    <w:rsid w:val="00665D25"/>
    <w:rsid w:val="0066693D"/>
    <w:rsid w:val="0067189C"/>
    <w:rsid w:val="00671AA7"/>
    <w:rsid w:val="00672732"/>
    <w:rsid w:val="00692321"/>
    <w:rsid w:val="00696AF0"/>
    <w:rsid w:val="006E686B"/>
    <w:rsid w:val="006E69D7"/>
    <w:rsid w:val="006F69F5"/>
    <w:rsid w:val="006F6E19"/>
    <w:rsid w:val="006F706A"/>
    <w:rsid w:val="00700E4F"/>
    <w:rsid w:val="00703B53"/>
    <w:rsid w:val="0072348C"/>
    <w:rsid w:val="00731D35"/>
    <w:rsid w:val="00743B6B"/>
    <w:rsid w:val="00745CC3"/>
    <w:rsid w:val="00752E7C"/>
    <w:rsid w:val="007531E4"/>
    <w:rsid w:val="00754CBD"/>
    <w:rsid w:val="00763617"/>
    <w:rsid w:val="007714AF"/>
    <w:rsid w:val="0077498B"/>
    <w:rsid w:val="00777742"/>
    <w:rsid w:val="00785032"/>
    <w:rsid w:val="00785CEC"/>
    <w:rsid w:val="007A3CB1"/>
    <w:rsid w:val="007B1D7A"/>
    <w:rsid w:val="007B528D"/>
    <w:rsid w:val="007B6578"/>
    <w:rsid w:val="007C5129"/>
    <w:rsid w:val="007D3D8C"/>
    <w:rsid w:val="007E7F19"/>
    <w:rsid w:val="007F15D8"/>
    <w:rsid w:val="007F4833"/>
    <w:rsid w:val="00807CDD"/>
    <w:rsid w:val="00826DC6"/>
    <w:rsid w:val="008538D6"/>
    <w:rsid w:val="00860068"/>
    <w:rsid w:val="00864014"/>
    <w:rsid w:val="00886290"/>
    <w:rsid w:val="008A68BD"/>
    <w:rsid w:val="008B474C"/>
    <w:rsid w:val="008B6AAF"/>
    <w:rsid w:val="008D288B"/>
    <w:rsid w:val="008E66BB"/>
    <w:rsid w:val="008F3155"/>
    <w:rsid w:val="00910971"/>
    <w:rsid w:val="009535B5"/>
    <w:rsid w:val="00953FCA"/>
    <w:rsid w:val="00983597"/>
    <w:rsid w:val="009A1141"/>
    <w:rsid w:val="009A7726"/>
    <w:rsid w:val="009A7A91"/>
    <w:rsid w:val="009C29A1"/>
    <w:rsid w:val="009E3508"/>
    <w:rsid w:val="009F122B"/>
    <w:rsid w:val="00A01CE2"/>
    <w:rsid w:val="00A10416"/>
    <w:rsid w:val="00A13062"/>
    <w:rsid w:val="00A16EAE"/>
    <w:rsid w:val="00A22CCC"/>
    <w:rsid w:val="00A355CE"/>
    <w:rsid w:val="00A43083"/>
    <w:rsid w:val="00A43DE2"/>
    <w:rsid w:val="00A718AA"/>
    <w:rsid w:val="00A84E89"/>
    <w:rsid w:val="00AA05CD"/>
    <w:rsid w:val="00AA7745"/>
    <w:rsid w:val="00AB3B80"/>
    <w:rsid w:val="00AC4DB9"/>
    <w:rsid w:val="00AC79E3"/>
    <w:rsid w:val="00AD10B7"/>
    <w:rsid w:val="00AD5809"/>
    <w:rsid w:val="00AE0BE8"/>
    <w:rsid w:val="00AE17D0"/>
    <w:rsid w:val="00AE28DE"/>
    <w:rsid w:val="00AF6154"/>
    <w:rsid w:val="00AF736E"/>
    <w:rsid w:val="00AF7F5E"/>
    <w:rsid w:val="00B11076"/>
    <w:rsid w:val="00B40A69"/>
    <w:rsid w:val="00B412D8"/>
    <w:rsid w:val="00B52727"/>
    <w:rsid w:val="00B53D12"/>
    <w:rsid w:val="00B56B6E"/>
    <w:rsid w:val="00B63072"/>
    <w:rsid w:val="00B63563"/>
    <w:rsid w:val="00B7710A"/>
    <w:rsid w:val="00B8417A"/>
    <w:rsid w:val="00B93198"/>
    <w:rsid w:val="00BC1424"/>
    <w:rsid w:val="00BC56F7"/>
    <w:rsid w:val="00BD0739"/>
    <w:rsid w:val="00BE6B55"/>
    <w:rsid w:val="00BF12E5"/>
    <w:rsid w:val="00C04A47"/>
    <w:rsid w:val="00C23ACD"/>
    <w:rsid w:val="00C33D5A"/>
    <w:rsid w:val="00C352EC"/>
    <w:rsid w:val="00C436A4"/>
    <w:rsid w:val="00C66166"/>
    <w:rsid w:val="00C70939"/>
    <w:rsid w:val="00C71AFA"/>
    <w:rsid w:val="00C73098"/>
    <w:rsid w:val="00C86531"/>
    <w:rsid w:val="00C92BCB"/>
    <w:rsid w:val="00CB0D2B"/>
    <w:rsid w:val="00CB76D1"/>
    <w:rsid w:val="00CE1869"/>
    <w:rsid w:val="00CE259D"/>
    <w:rsid w:val="00CE5A72"/>
    <w:rsid w:val="00CF16D5"/>
    <w:rsid w:val="00CF5E4B"/>
    <w:rsid w:val="00D045F5"/>
    <w:rsid w:val="00D57582"/>
    <w:rsid w:val="00D603B8"/>
    <w:rsid w:val="00D74E16"/>
    <w:rsid w:val="00D8600C"/>
    <w:rsid w:val="00D90159"/>
    <w:rsid w:val="00D97F3B"/>
    <w:rsid w:val="00DA1DAE"/>
    <w:rsid w:val="00DA6F49"/>
    <w:rsid w:val="00DB28C1"/>
    <w:rsid w:val="00DD2FB7"/>
    <w:rsid w:val="00DD7F65"/>
    <w:rsid w:val="00DF4707"/>
    <w:rsid w:val="00E03E6A"/>
    <w:rsid w:val="00E15AA4"/>
    <w:rsid w:val="00E3247A"/>
    <w:rsid w:val="00E35C62"/>
    <w:rsid w:val="00E4353B"/>
    <w:rsid w:val="00E46A00"/>
    <w:rsid w:val="00E540C5"/>
    <w:rsid w:val="00E67777"/>
    <w:rsid w:val="00E85CEA"/>
    <w:rsid w:val="00EA3E12"/>
    <w:rsid w:val="00EB3D77"/>
    <w:rsid w:val="00EC32C7"/>
    <w:rsid w:val="00EC5607"/>
    <w:rsid w:val="00EC6640"/>
    <w:rsid w:val="00F07B08"/>
    <w:rsid w:val="00F3060B"/>
    <w:rsid w:val="00F51DEE"/>
    <w:rsid w:val="00F60A8B"/>
    <w:rsid w:val="00F62B16"/>
    <w:rsid w:val="00F64ED3"/>
    <w:rsid w:val="00F67E2C"/>
    <w:rsid w:val="00F956CF"/>
    <w:rsid w:val="00FA0975"/>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363D6E"/>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ANDAT%202022-2026\Seje%20MS%20MOL%202022-2026\Redne%20seje\2.%20seja\78_MOL_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A7A16-D71F-41EF-8C34-D45A3AA49FEE}">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f84e652a-0d05-45c8-865c-d460bc236176"/>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2AEA4C4-57DE-4AF2-AFCB-DE1D4E68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78_MOL_MS</Template>
  <TotalTime>8</TotalTime>
  <Pages>45</Pages>
  <Words>23484</Words>
  <Characters>133861</Characters>
  <Application>Microsoft Office Word</Application>
  <DocSecurity>8</DocSecurity>
  <Lines>1115</Lines>
  <Paragraphs>314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8</cp:revision>
  <cp:lastPrinted>2022-09-22T10:07:00Z</cp:lastPrinted>
  <dcterms:created xsi:type="dcterms:W3CDTF">2023-03-07T13:20:00Z</dcterms:created>
  <dcterms:modified xsi:type="dcterms:W3CDTF">2023-04-05T08:17:00Z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