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886F33">
        <w:rPr>
          <w:sz w:val="22"/>
          <w:szCs w:val="22"/>
        </w:rPr>
        <w:t>827</w:t>
      </w:r>
      <w:r>
        <w:rPr>
          <w:sz w:val="22"/>
          <w:szCs w:val="22"/>
        </w:rPr>
        <w:t>/201</w:t>
      </w:r>
      <w:r w:rsidR="00886F33">
        <w:rPr>
          <w:sz w:val="22"/>
          <w:szCs w:val="22"/>
        </w:rPr>
        <w:t>4-25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7A741B">
        <w:rPr>
          <w:sz w:val="22"/>
          <w:szCs w:val="22"/>
        </w:rPr>
        <w:t>1</w:t>
      </w:r>
      <w:r w:rsidR="00886F33">
        <w:rPr>
          <w:sz w:val="22"/>
          <w:szCs w:val="22"/>
        </w:rPr>
        <w:t>1</w:t>
      </w:r>
      <w:r w:rsidRPr="00D258A6">
        <w:rPr>
          <w:sz w:val="22"/>
          <w:szCs w:val="22"/>
        </w:rPr>
        <w:t>.</w:t>
      </w:r>
      <w:r w:rsidR="00671F4D">
        <w:rPr>
          <w:sz w:val="22"/>
          <w:szCs w:val="22"/>
        </w:rPr>
        <w:t>8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             </w:t>
      </w:r>
      <w:r w:rsidR="00704E9F">
        <w:rPr>
          <w:sz w:val="22"/>
          <w:szCs w:val="22"/>
        </w:rPr>
        <w:t xml:space="preserve">zemljišče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 xml:space="preserve">.št. </w:t>
      </w:r>
      <w:r w:rsidR="00886F33">
        <w:rPr>
          <w:sz w:val="22"/>
          <w:szCs w:val="22"/>
        </w:rPr>
        <w:t>240/14</w:t>
      </w:r>
      <w:r w:rsidR="00704E9F">
        <w:rPr>
          <w:sz w:val="22"/>
          <w:szCs w:val="22"/>
        </w:rPr>
        <w:t xml:space="preserve">  k.o. 17</w:t>
      </w:r>
      <w:r w:rsidR="00886F33">
        <w:rPr>
          <w:sz w:val="22"/>
          <w:szCs w:val="22"/>
        </w:rPr>
        <w:t>52</w:t>
      </w:r>
      <w:r w:rsidR="00704E9F">
        <w:rPr>
          <w:sz w:val="22"/>
          <w:szCs w:val="22"/>
        </w:rPr>
        <w:t xml:space="preserve"> </w:t>
      </w:r>
      <w:r w:rsidR="00886F33">
        <w:rPr>
          <w:sz w:val="22"/>
          <w:szCs w:val="22"/>
        </w:rPr>
        <w:t>Stanežiče</w:t>
      </w:r>
      <w:r w:rsidR="00704E9F">
        <w:rPr>
          <w:sz w:val="22"/>
          <w:szCs w:val="22"/>
        </w:rPr>
        <w:t>.</w:t>
      </w: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F8" w:rsidRDefault="000666F8">
      <w:r>
        <w:separator/>
      </w:r>
    </w:p>
  </w:endnote>
  <w:endnote w:type="continuationSeparator" w:id="0">
    <w:p w:rsidR="000666F8" w:rsidRDefault="0006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F8" w:rsidRDefault="000666F8">
      <w:r>
        <w:separator/>
      </w:r>
    </w:p>
  </w:footnote>
  <w:footnote w:type="continuationSeparator" w:id="0">
    <w:p w:rsidR="000666F8" w:rsidRDefault="0006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666F8"/>
    <w:rsid w:val="00072BCB"/>
    <w:rsid w:val="000B6FA6"/>
    <w:rsid w:val="000D1481"/>
    <w:rsid w:val="000E1C7A"/>
    <w:rsid w:val="0011717A"/>
    <w:rsid w:val="001315BA"/>
    <w:rsid w:val="00143E4B"/>
    <w:rsid w:val="0015213F"/>
    <w:rsid w:val="00191000"/>
    <w:rsid w:val="001B1E9E"/>
    <w:rsid w:val="001D40A6"/>
    <w:rsid w:val="00275262"/>
    <w:rsid w:val="00277100"/>
    <w:rsid w:val="002836FC"/>
    <w:rsid w:val="002919F0"/>
    <w:rsid w:val="002D479A"/>
    <w:rsid w:val="003806CA"/>
    <w:rsid w:val="00385251"/>
    <w:rsid w:val="003B3EA4"/>
    <w:rsid w:val="00404E13"/>
    <w:rsid w:val="00444AC7"/>
    <w:rsid w:val="00455D0E"/>
    <w:rsid w:val="004A5318"/>
    <w:rsid w:val="004D0FE4"/>
    <w:rsid w:val="005916A8"/>
    <w:rsid w:val="005E26C0"/>
    <w:rsid w:val="00637280"/>
    <w:rsid w:val="00640FD8"/>
    <w:rsid w:val="00671F4D"/>
    <w:rsid w:val="006818A1"/>
    <w:rsid w:val="00704E9F"/>
    <w:rsid w:val="00704F7A"/>
    <w:rsid w:val="00730979"/>
    <w:rsid w:val="007644DA"/>
    <w:rsid w:val="007A741B"/>
    <w:rsid w:val="007F04FD"/>
    <w:rsid w:val="008511CC"/>
    <w:rsid w:val="00866D7C"/>
    <w:rsid w:val="00886F33"/>
    <w:rsid w:val="009001F6"/>
    <w:rsid w:val="009471C9"/>
    <w:rsid w:val="00992980"/>
    <w:rsid w:val="009E4DE1"/>
    <w:rsid w:val="00A06146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0F58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1181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2017-08-10T07:41:00Z</cp:lastPrinted>
  <dcterms:created xsi:type="dcterms:W3CDTF">2017-08-11T07:49:00Z</dcterms:created>
  <dcterms:modified xsi:type="dcterms:W3CDTF">2017-08-11T07:49:00Z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