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2B51CB5C" w:rsidR="001B02EF" w:rsidRDefault="000861DD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DD2EA2">
        <w:rPr>
          <w:rFonts w:ascii="Garamond" w:hAnsi="Garamond"/>
          <w:sz w:val="24"/>
          <w:lang w:val="sl-SI"/>
        </w:rPr>
        <w:t>969</w:t>
      </w:r>
      <w:r w:rsidR="001B02EF">
        <w:rPr>
          <w:rFonts w:ascii="Garamond" w:hAnsi="Garamond"/>
          <w:sz w:val="24"/>
          <w:lang w:val="sl-SI"/>
        </w:rPr>
        <w:t>/202</w:t>
      </w:r>
      <w:r w:rsidR="00DD2EA2"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-</w:t>
      </w:r>
      <w:r w:rsidR="00DD2EA2">
        <w:rPr>
          <w:rFonts w:ascii="Garamond" w:hAnsi="Garamond"/>
          <w:sz w:val="24"/>
          <w:lang w:val="sl-SI"/>
        </w:rPr>
        <w:t>17</w:t>
      </w:r>
    </w:p>
    <w:p w14:paraId="3F340FD1" w14:textId="423D469A" w:rsidR="001B02EF" w:rsidRDefault="007277AD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5</w:t>
      </w:r>
      <w:r w:rsidR="001B02EF">
        <w:rPr>
          <w:rFonts w:ascii="Garamond" w:hAnsi="Garamond"/>
          <w:sz w:val="24"/>
          <w:lang w:val="sl-SI"/>
        </w:rPr>
        <w:t>.</w:t>
      </w:r>
      <w:r w:rsidR="00DD2EA2">
        <w:rPr>
          <w:rFonts w:ascii="Garamond" w:hAnsi="Garamond"/>
          <w:sz w:val="24"/>
          <w:lang w:val="sl-SI"/>
        </w:rPr>
        <w:t>7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4ACE4BDD" w:rsidR="001B02EF" w:rsidRDefault="00DD2EA2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883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192FDD">
        <w:rPr>
          <w:rFonts w:ascii="Garamond" w:hAnsi="Garamond"/>
          <w:sz w:val="24"/>
          <w:lang w:val="sl-SI"/>
        </w:rPr>
        <w:t>67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192FDD">
        <w:rPr>
          <w:rFonts w:ascii="Garamond" w:hAnsi="Garamond"/>
          <w:sz w:val="24"/>
          <w:lang w:val="sl-SI"/>
        </w:rPr>
        <w:t xml:space="preserve"> in 883/3 v izmeri 47 m2,obe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 w:rsidR="00192FDD">
        <w:rPr>
          <w:rFonts w:ascii="Garamond" w:hAnsi="Garamond"/>
          <w:sz w:val="24"/>
          <w:lang w:val="sl-SI"/>
        </w:rPr>
        <w:t>46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192FDD">
        <w:rPr>
          <w:rFonts w:ascii="Garamond" w:hAnsi="Garamond"/>
          <w:sz w:val="24"/>
          <w:lang w:val="sl-SI"/>
        </w:rPr>
        <w:t>Rašica</w:t>
      </w:r>
      <w:r w:rsidR="001B02EF">
        <w:rPr>
          <w:rFonts w:ascii="Garamond" w:hAnsi="Garamond"/>
          <w:sz w:val="24"/>
          <w:lang w:val="sl-SI"/>
        </w:rPr>
        <w:t>, (ID znak: parcela 17</w:t>
      </w:r>
      <w:r w:rsidR="00192FDD">
        <w:rPr>
          <w:rFonts w:ascii="Garamond" w:hAnsi="Garamond"/>
          <w:sz w:val="24"/>
          <w:lang w:val="sl-SI"/>
        </w:rPr>
        <w:t>46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192FDD">
        <w:rPr>
          <w:rFonts w:ascii="Garamond" w:hAnsi="Garamond"/>
          <w:sz w:val="24"/>
          <w:lang w:val="sl-SI"/>
        </w:rPr>
        <w:t>883</w:t>
      </w:r>
      <w:r w:rsidR="001B02EF">
        <w:rPr>
          <w:rFonts w:ascii="Garamond" w:hAnsi="Garamond"/>
          <w:sz w:val="24"/>
          <w:lang w:val="sl-SI"/>
        </w:rPr>
        <w:t>/</w:t>
      </w:r>
      <w:r w:rsidR="00192FDD">
        <w:rPr>
          <w:rFonts w:ascii="Garamond" w:hAnsi="Garamond"/>
          <w:sz w:val="24"/>
          <w:lang w:val="sl-SI"/>
        </w:rPr>
        <w:t>2  883/3</w:t>
      </w:r>
      <w:r w:rsidR="001B02EF">
        <w:rPr>
          <w:rFonts w:ascii="Garamond" w:hAnsi="Garamond"/>
          <w:sz w:val="24"/>
          <w:lang w:val="sl-SI"/>
        </w:rPr>
        <w:t>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3D355777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192FDD">
        <w:rPr>
          <w:rFonts w:ascii="Garamond" w:hAnsi="Garamond"/>
          <w:b/>
          <w:sz w:val="24"/>
          <w:lang w:val="sl-SI"/>
        </w:rPr>
        <w:t>9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192FDD">
        <w:rPr>
          <w:rFonts w:ascii="Garamond" w:hAnsi="Garamond"/>
          <w:b/>
          <w:sz w:val="24"/>
          <w:lang w:val="sl-SI"/>
        </w:rPr>
        <w:t>120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v korist Telekom Slovenije, </w:t>
      </w:r>
      <w:proofErr w:type="spellStart"/>
      <w:r>
        <w:rPr>
          <w:rFonts w:ascii="Garamond" w:hAnsi="Garamond"/>
          <w:sz w:val="24"/>
          <w:lang w:val="sl-SI"/>
        </w:rPr>
        <w:t>d.d</w:t>
      </w:r>
      <w:proofErr w:type="spellEnd"/>
      <w:r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51BEE6A7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192FDD">
        <w:rPr>
          <w:rFonts w:ascii="Garamond" w:hAnsi="Garamond"/>
          <w:b/>
          <w:sz w:val="24"/>
          <w:lang w:val="sl-SI"/>
        </w:rPr>
        <w:t>4780-969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192FDD"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192FDD">
        <w:rPr>
          <w:rFonts w:ascii="Garamond" w:hAnsi="Garamond"/>
          <w:b/>
          <w:sz w:val="24"/>
          <w:lang w:val="sl-SI"/>
        </w:rPr>
        <w:t>17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44CF69D8" w:rsidR="001B02EF" w:rsidRDefault="001B02EF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192FDD">
        <w:rPr>
          <w:rFonts w:ascii="Garamond" w:hAnsi="Garamond"/>
          <w:b/>
          <w:sz w:val="24"/>
          <w:lang w:val="sl-SI"/>
        </w:rPr>
        <w:t>46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92FDD">
        <w:rPr>
          <w:rFonts w:ascii="Garamond" w:hAnsi="Garamond"/>
          <w:b/>
          <w:sz w:val="24"/>
          <w:lang w:val="sl-SI"/>
        </w:rPr>
        <w:t>883</w:t>
      </w:r>
      <w:r>
        <w:rPr>
          <w:rFonts w:ascii="Garamond" w:hAnsi="Garamond"/>
          <w:b/>
          <w:sz w:val="24"/>
          <w:lang w:val="sl-SI"/>
        </w:rPr>
        <w:t>/</w:t>
      </w:r>
      <w:r w:rsidR="00192FDD">
        <w:rPr>
          <w:rFonts w:ascii="Garamond" w:hAnsi="Garamond"/>
          <w:b/>
          <w:sz w:val="24"/>
          <w:lang w:val="sl-SI"/>
        </w:rPr>
        <w:t>2 883/3</w:t>
      </w:r>
      <w:bookmarkStart w:id="0" w:name="_GoBack"/>
      <w:bookmarkEnd w:id="0"/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1DD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92FDD"/>
    <w:rsid w:val="001A2AE3"/>
    <w:rsid w:val="001B02EF"/>
    <w:rsid w:val="001B3DDD"/>
    <w:rsid w:val="001E1D96"/>
    <w:rsid w:val="0021055C"/>
    <w:rsid w:val="002254DE"/>
    <w:rsid w:val="002764C4"/>
    <w:rsid w:val="00285DED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42CDC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20812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363B"/>
    <w:rsid w:val="00C66166"/>
    <w:rsid w:val="00C70939"/>
    <w:rsid w:val="00C73098"/>
    <w:rsid w:val="00CB0D2B"/>
    <w:rsid w:val="00CB76D1"/>
    <w:rsid w:val="00D045F5"/>
    <w:rsid w:val="00D62CF5"/>
    <w:rsid w:val="00D72FED"/>
    <w:rsid w:val="00D74E16"/>
    <w:rsid w:val="00D97F3B"/>
    <w:rsid w:val="00DA6F49"/>
    <w:rsid w:val="00DB28C1"/>
    <w:rsid w:val="00DD2EA2"/>
    <w:rsid w:val="00E07E6A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http://purl.org/dc/elements/1.1/"/>
    <ds:schemaRef ds:uri="http://schemas.microsoft.com/office/2006/metadata/properties"/>
    <ds:schemaRef ds:uri="f84e652a-0d05-45c8-865c-d460bc236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4EC67-9513-4B3E-ACDE-FF936330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16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2023-07-05T09:21:00Z</dcterms:created>
  <dcterms:modified xsi:type="dcterms:W3CDTF">2023-07-05T09:43:00Z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