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F" w:rsidRPr="00F777EE" w:rsidRDefault="003A2C9F" w:rsidP="003A2C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>
        <w:rPr>
          <w:b/>
        </w:rPr>
        <w:t>P</w:t>
      </w:r>
      <w:r w:rsidR="003110BC">
        <w:rPr>
          <w:b/>
        </w:rPr>
        <w:t xml:space="preserve"> </w:t>
      </w:r>
      <w:r w:rsidRPr="00F777EE">
        <w:rPr>
          <w:b/>
        </w:rPr>
        <w:t>-</w:t>
      </w:r>
      <w:r w:rsidR="003110BC">
        <w:rPr>
          <w:b/>
        </w:rPr>
        <w:t xml:space="preserve"> </w:t>
      </w:r>
      <w:r w:rsidR="00F018AE">
        <w:rPr>
          <w:b/>
        </w:rPr>
        <w:t>3</w:t>
      </w:r>
      <w:r>
        <w:rPr>
          <w:b/>
        </w:rPr>
        <w:t>: IZJAVA VLAGATELJA - POSVET</w:t>
      </w: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Naslov posveta: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 podpisom in žigom na tem obrazcu potrjujemo, da smo seznanjeni s: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pogoji za kandidiranje na javnem razpisu;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merili za izbor projektov;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vsebino Pogodbe o sofinanciranju projekta v letu 201</w:t>
      </w:r>
      <w:r w:rsidR="00496744">
        <w:rPr>
          <w:b/>
          <w:sz w:val="22"/>
          <w:szCs w:val="22"/>
          <w:lang w:val="sl-SI"/>
        </w:rPr>
        <w:t>8</w:t>
      </w:r>
      <w:r w:rsidRPr="003A2C9F">
        <w:rPr>
          <w:b/>
          <w:sz w:val="22"/>
          <w:szCs w:val="22"/>
          <w:lang w:val="sl-SI"/>
        </w:rPr>
        <w:t xml:space="preserve">; 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drugimi sestavinami in zahtevami razpisne dokumentacije.</w:t>
      </w: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262A28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Izjavljamo</w:t>
      </w:r>
      <w:r w:rsidR="00262A28">
        <w:rPr>
          <w:b/>
          <w:sz w:val="22"/>
          <w:szCs w:val="22"/>
          <w:lang w:val="sl-SI"/>
        </w:rPr>
        <w:t>, da: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javni zavod/nepridobitna organizacija;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posvet izvedli v letu 201</w:t>
      </w:r>
      <w:r w:rsidR="00496744">
        <w:rPr>
          <w:b/>
          <w:sz w:val="22"/>
          <w:szCs w:val="22"/>
          <w:lang w:val="sl-SI"/>
        </w:rPr>
        <w:t>8</w:t>
      </w:r>
      <w:r>
        <w:rPr>
          <w:b/>
          <w:sz w:val="22"/>
          <w:szCs w:val="22"/>
          <w:lang w:val="sl-SI"/>
        </w:rPr>
        <w:t>;</w:t>
      </w:r>
    </w:p>
    <w:p w:rsidR="003A2C9F" w:rsidRDefault="003A2C9F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E410BD" w:rsidRDefault="00E410BD" w:rsidP="00E410BD">
      <w:pPr>
        <w:pStyle w:val="S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Kraj in datum: _____________________ Žig:</w:t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  <w:t xml:space="preserve">Podpis odgovorne osebe </w:t>
      </w:r>
    </w:p>
    <w:p w:rsidR="00E410BD" w:rsidRDefault="00E410BD" w:rsidP="00E410BD">
      <w:pPr>
        <w:pStyle w:val="S"/>
        <w:rPr>
          <w:sz w:val="22"/>
          <w:szCs w:val="22"/>
          <w:lang w:val="sl-SI"/>
        </w:rPr>
      </w:pPr>
    </w:p>
    <w:p w:rsidR="00E410BD" w:rsidRDefault="00E410BD" w:rsidP="00E410BD">
      <w:pPr>
        <w:pStyle w:val="S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  <w:t>__________________________</w:t>
      </w:r>
      <w:bookmarkStart w:id="0" w:name="_GoBack"/>
      <w:bookmarkEnd w:id="0"/>
    </w:p>
    <w:sectPr w:rsidR="00E410BD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5B" w:rsidRDefault="00B2475B">
      <w:r>
        <w:separator/>
      </w:r>
    </w:p>
  </w:endnote>
  <w:endnote w:type="continuationSeparator" w:id="0">
    <w:p w:rsidR="00B2475B" w:rsidRDefault="00B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5B" w:rsidRDefault="00B2475B">
      <w:r>
        <w:separator/>
      </w:r>
    </w:p>
  </w:footnote>
  <w:footnote w:type="continuationSeparator" w:id="0">
    <w:p w:rsidR="00B2475B" w:rsidRDefault="00B2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3A2C9F" w:rsidP="00081363">
    <w:pPr>
      <w:ind w:left="-1219"/>
    </w:pPr>
    <w:r>
      <w:rPr>
        <w:noProof/>
        <w:lang w:val="sl-SI" w:eastAsia="sl-SI"/>
      </w:rPr>
      <w:drawing>
        <wp:inline distT="0" distB="0" distL="0" distR="0" wp14:anchorId="7D5AF5F4" wp14:editId="259A887B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AC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28D75" wp14:editId="29A992E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42D1ED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9"/>
    <w:rsid w:val="00005718"/>
    <w:rsid w:val="00081363"/>
    <w:rsid w:val="000E6349"/>
    <w:rsid w:val="00194A4C"/>
    <w:rsid w:val="00241005"/>
    <w:rsid w:val="00262A28"/>
    <w:rsid w:val="00301600"/>
    <w:rsid w:val="003110BC"/>
    <w:rsid w:val="003A2C9F"/>
    <w:rsid w:val="00496744"/>
    <w:rsid w:val="005B6347"/>
    <w:rsid w:val="00666AA4"/>
    <w:rsid w:val="008B3715"/>
    <w:rsid w:val="00964D4D"/>
    <w:rsid w:val="009F1481"/>
    <w:rsid w:val="00A66AC6"/>
    <w:rsid w:val="00B2475B"/>
    <w:rsid w:val="00D27450"/>
    <w:rsid w:val="00D37BE1"/>
    <w:rsid w:val="00D678F8"/>
    <w:rsid w:val="00DC6A6C"/>
    <w:rsid w:val="00E410BD"/>
    <w:rsid w:val="00E54762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Tjaša Tekavčič</cp:lastModifiedBy>
  <cp:revision>3</cp:revision>
  <cp:lastPrinted>2009-12-02T13:45:00Z</cp:lastPrinted>
  <dcterms:created xsi:type="dcterms:W3CDTF">2017-10-23T09:05:00Z</dcterms:created>
  <dcterms:modified xsi:type="dcterms:W3CDTF">2017-12-01T08:31:00Z</dcterms:modified>
</cp:coreProperties>
</file>