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 w:rsidR="00F018AE">
        <w:rPr>
          <w:b/>
        </w:rPr>
        <w:t>3</w:t>
      </w:r>
      <w:r>
        <w:rPr>
          <w:b/>
        </w:rPr>
        <w:t>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s: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vsebino Pogodbe o sofinanciranju projekta v letu 201</w:t>
      </w:r>
      <w:r w:rsidR="004D30FE">
        <w:rPr>
          <w:b/>
          <w:sz w:val="22"/>
          <w:szCs w:val="22"/>
          <w:lang w:val="sl-SI"/>
        </w:rPr>
        <w:t>9</w:t>
      </w:r>
      <w:r w:rsidRPr="003A2C9F">
        <w:rPr>
          <w:b/>
          <w:sz w:val="22"/>
          <w:szCs w:val="22"/>
          <w:lang w:val="sl-SI"/>
        </w:rPr>
        <w:t xml:space="preserve">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262A28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</w:t>
      </w:r>
      <w:r w:rsidR="00262A28">
        <w:rPr>
          <w:b/>
          <w:sz w:val="22"/>
          <w:szCs w:val="22"/>
          <w:lang w:val="sl-SI"/>
        </w:rPr>
        <w:t>, da: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javni zavod/nepridobitna organizacija;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posvet izvedli v letu 201</w:t>
      </w:r>
      <w:r w:rsidR="004D30FE">
        <w:rPr>
          <w:b/>
          <w:sz w:val="22"/>
          <w:szCs w:val="22"/>
          <w:lang w:val="sl-SI"/>
        </w:rPr>
        <w:t>9</w:t>
      </w:r>
      <w:bookmarkStart w:id="0" w:name="_GoBack"/>
      <w:bookmarkEnd w:id="0"/>
      <w:r>
        <w:rPr>
          <w:b/>
          <w:sz w:val="22"/>
          <w:szCs w:val="22"/>
          <w:lang w:val="sl-SI"/>
        </w:rPr>
        <w:t>;</w:t>
      </w:r>
    </w:p>
    <w:p w:rsidR="003A2C9F" w:rsidRDefault="003A2C9F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  <w:r w:rsidRPr="003A2C9F">
        <w:rPr>
          <w:sz w:val="22"/>
          <w:szCs w:val="22"/>
          <w:lang w:val="sl-SI"/>
        </w:rPr>
        <w:t>Kraj in datum:___________________ Žig: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3A2C9F">
        <w:rPr>
          <w:sz w:val="22"/>
          <w:szCs w:val="22"/>
          <w:lang w:val="sl-SI"/>
        </w:rPr>
        <w:t>Podpis odgovorne osebe:</w:t>
      </w: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</w:p>
    <w:p w:rsidR="00081363" w:rsidRPr="003A2C9F" w:rsidRDefault="003A2C9F" w:rsidP="00081363">
      <w:pPr>
        <w:rPr>
          <w:szCs w:val="22"/>
        </w:rPr>
      </w:pPr>
      <w:r w:rsidRPr="003A2C9F">
        <w:rPr>
          <w:szCs w:val="22"/>
        </w:rPr>
        <w:t xml:space="preserve">                                                                                             </w:t>
      </w:r>
      <w:r>
        <w:rPr>
          <w:szCs w:val="22"/>
        </w:rPr>
        <w:t>___________________________________</w:t>
      </w:r>
      <w:r w:rsidRPr="003A2C9F">
        <w:rPr>
          <w:szCs w:val="22"/>
        </w:rPr>
        <w:t xml:space="preserve">                </w:t>
      </w:r>
      <w:r>
        <w:rPr>
          <w:szCs w:val="22"/>
        </w:rPr>
        <w:t xml:space="preserve">           </w:t>
      </w:r>
    </w:p>
    <w:sectPr w:rsidR="00081363" w:rsidRPr="003A2C9F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88" w:rsidRDefault="00AE1988">
      <w:r>
        <w:separator/>
      </w:r>
    </w:p>
  </w:endnote>
  <w:endnote w:type="continuationSeparator" w:id="0">
    <w:p w:rsidR="00AE1988" w:rsidRDefault="00AE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88" w:rsidRDefault="00AE1988">
      <w:r>
        <w:separator/>
      </w:r>
    </w:p>
  </w:footnote>
  <w:footnote w:type="continuationSeparator" w:id="0">
    <w:p w:rsidR="00AE1988" w:rsidRDefault="00AE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AC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5BC5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05718"/>
    <w:rsid w:val="00081363"/>
    <w:rsid w:val="000E6349"/>
    <w:rsid w:val="00194A4C"/>
    <w:rsid w:val="00241005"/>
    <w:rsid w:val="00262A28"/>
    <w:rsid w:val="00301600"/>
    <w:rsid w:val="003110BC"/>
    <w:rsid w:val="003A2C9F"/>
    <w:rsid w:val="00496744"/>
    <w:rsid w:val="004D30FE"/>
    <w:rsid w:val="005B6347"/>
    <w:rsid w:val="00666AA4"/>
    <w:rsid w:val="008B3715"/>
    <w:rsid w:val="00964D4D"/>
    <w:rsid w:val="009F1481"/>
    <w:rsid w:val="00A66AC6"/>
    <w:rsid w:val="00AE1988"/>
    <w:rsid w:val="00B2475B"/>
    <w:rsid w:val="00D27450"/>
    <w:rsid w:val="00D37BE1"/>
    <w:rsid w:val="00D678F8"/>
    <w:rsid w:val="00DC6A6C"/>
    <w:rsid w:val="00E54762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55BEAD0-3883-4502-85BB-13F5ECD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2009-12-02T13:45:00Z</cp:lastPrinted>
  <dcterms:created xsi:type="dcterms:W3CDTF">2018-12-03T09:10:00Z</dcterms:created>
  <dcterms:modified xsi:type="dcterms:W3CDTF">2018-12-03T09:10:00Z</dcterms:modified>
</cp:coreProperties>
</file>