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3F" w:rsidRPr="00042098" w:rsidRDefault="00042098" w:rsidP="00D4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</w:rPr>
      </w:pPr>
      <w:r w:rsidRPr="00042098">
        <w:rPr>
          <w:rFonts w:ascii="Times New Roman" w:hAnsi="Times New Roman"/>
          <w:b/>
          <w:bCs/>
          <w:sz w:val="22"/>
          <w:szCs w:val="22"/>
        </w:rPr>
        <w:t>P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>-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00312">
        <w:rPr>
          <w:rFonts w:ascii="Times New Roman" w:hAnsi="Times New Roman"/>
          <w:b/>
          <w:bCs/>
          <w:sz w:val="22"/>
          <w:szCs w:val="22"/>
        </w:rPr>
        <w:t>4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 xml:space="preserve">: OBRAZEC ZA FINANČNO POROČILO O STROKOVNEM/ ZNANSTVENEM </w:t>
      </w: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Pr="00042098">
        <w:rPr>
          <w:rFonts w:ascii="Times New Roman" w:hAnsi="Times New Roman"/>
          <w:b/>
          <w:bCs/>
          <w:sz w:val="22"/>
          <w:szCs w:val="22"/>
        </w:rPr>
        <w:t>POSVETU</w:t>
      </w:r>
      <w:r w:rsidR="000D3DEE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432098">
        <w:rPr>
          <w:rFonts w:ascii="Times New Roman" w:hAnsi="Times New Roman"/>
          <w:b/>
          <w:bCs/>
          <w:sz w:val="22"/>
          <w:szCs w:val="22"/>
        </w:rPr>
        <w:t>9</w:t>
      </w:r>
      <w:bookmarkStart w:id="0" w:name="_GoBack"/>
      <w:bookmarkEnd w:id="0"/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Pr="00CB6113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NASLOV P</w:t>
      </w:r>
      <w:r w:rsidR="00042098" w:rsidRPr="00CB6113">
        <w:rPr>
          <w:rFonts w:ascii="Times New Roman" w:hAnsi="Times New Roman"/>
          <w:b/>
          <w:bCs/>
          <w:sz w:val="22"/>
          <w:szCs w:val="22"/>
        </w:rPr>
        <w:t>OSVETA</w:t>
      </w:r>
      <w:r w:rsidRPr="00CB6113">
        <w:rPr>
          <w:rFonts w:ascii="Times New Roman" w:hAnsi="Times New Roman"/>
          <w:b/>
          <w:bCs/>
          <w:sz w:val="22"/>
          <w:szCs w:val="22"/>
        </w:rPr>
        <w:t>:</w:t>
      </w:r>
    </w:p>
    <w:p w:rsidR="00D42B3F" w:rsidRPr="00CB6113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CB6113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IZVAJALEC:</w:t>
      </w:r>
    </w:p>
    <w:p w:rsidR="00042098" w:rsidRPr="00CB6113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042098" w:rsidRPr="00CB6113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DATUM POSVETA:</w:t>
      </w:r>
    </w:p>
    <w:p w:rsidR="00CB6113" w:rsidRDefault="00CB6113" w:rsidP="00D42B3F">
      <w:pPr>
        <w:rPr>
          <w:rFonts w:ascii="Times New Roman" w:hAnsi="Times New Roman"/>
          <w:sz w:val="22"/>
          <w:szCs w:val="22"/>
        </w:rPr>
      </w:pPr>
    </w:p>
    <w:p w:rsidR="00D42B3F" w:rsidRPr="00CB6113" w:rsidRDefault="00CB6113" w:rsidP="00D42B3F">
      <w:pPr>
        <w:rPr>
          <w:rFonts w:ascii="Times New Roman" w:hAnsi="Times New Roman"/>
          <w:b/>
          <w:sz w:val="22"/>
          <w:szCs w:val="22"/>
        </w:rPr>
      </w:pPr>
      <w:r w:rsidRPr="00CB6113">
        <w:rPr>
          <w:rFonts w:ascii="Times New Roman" w:hAnsi="Times New Roman"/>
          <w:b/>
          <w:sz w:val="22"/>
          <w:szCs w:val="22"/>
        </w:rPr>
        <w:t>EVIDENČNA ŠTEVILKA</w:t>
      </w:r>
      <w:r w:rsidR="000D3DEE">
        <w:rPr>
          <w:rFonts w:ascii="Times New Roman" w:hAnsi="Times New Roman"/>
          <w:b/>
          <w:sz w:val="22"/>
          <w:szCs w:val="22"/>
        </w:rPr>
        <w:t xml:space="preserve"> POGODBE</w:t>
      </w:r>
      <w:r w:rsidRPr="00CB6113">
        <w:rPr>
          <w:rFonts w:ascii="Times New Roman" w:hAnsi="Times New Roman"/>
          <w:b/>
          <w:sz w:val="22"/>
          <w:szCs w:val="22"/>
        </w:rPr>
        <w:t xml:space="preserve"> (št</w:t>
      </w:r>
      <w:r w:rsidR="000D3DEE">
        <w:rPr>
          <w:rFonts w:ascii="Times New Roman" w:hAnsi="Times New Roman"/>
          <w:b/>
          <w:sz w:val="22"/>
          <w:szCs w:val="22"/>
        </w:rPr>
        <w:t xml:space="preserve">evilka, zapisana </w:t>
      </w:r>
      <w:r w:rsidRPr="00CB6113">
        <w:rPr>
          <w:rFonts w:ascii="Times New Roman" w:hAnsi="Times New Roman"/>
          <w:b/>
          <w:sz w:val="22"/>
          <w:szCs w:val="22"/>
        </w:rPr>
        <w:t>v 4. členu pogodbe):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911EA4" w:rsidRDefault="00D42B3F" w:rsidP="00D42B3F">
      <w:pPr>
        <w:rPr>
          <w:rFonts w:ascii="Times New Roman" w:hAnsi="Times New Roman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1. MATERIALNI STROŠKI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669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trošek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D42B3F" w:rsidRPr="00D42B3F">
              <w:rPr>
                <w:rFonts w:ascii="Times New Roman" w:hAnsi="Times New Roman"/>
                <w:sz w:val="22"/>
                <w:szCs w:val="22"/>
              </w:rPr>
              <w:t>isk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(katalog, program….)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prostorov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opreme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 xml:space="preserve">Ozvočenje 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Prevozi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Nočitve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Zavarovanje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>Pisarniški material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Delo po pogodbi ali ŠS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Drugo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042098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2. AVTORSKI HONORARJI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670"/>
        <w:gridCol w:w="2081"/>
      </w:tblGrid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onorarji</w:t>
            </w:r>
          </w:p>
        </w:tc>
        <w:tc>
          <w:tcPr>
            <w:tcW w:w="467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zvajalec</w:t>
            </w:r>
          </w:p>
        </w:tc>
        <w:tc>
          <w:tcPr>
            <w:tcW w:w="2081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Izvajalci (organizator)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Predavatelji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Prevod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3. SKUPNI STROŠKI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</w:tblGrid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VIRI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7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Znesek v EUR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Mestna občina Ljubljana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Lastna sredstva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Sponzorji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</w:t>
            </w:r>
            <w:r w:rsidR="00042098">
              <w:rPr>
                <w:rFonts w:ascii="Times New Roman" w:hAnsi="Times New Roman"/>
                <w:sz w:val="22"/>
                <w:szCs w:val="22"/>
              </w:rPr>
              <w:t>te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KONČNO POROČILO</w:t>
      </w:r>
    </w:p>
    <w:p w:rsidR="00042098" w:rsidRPr="00D42B3F" w:rsidRDefault="00042098" w:rsidP="00D42B3F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596"/>
      </w:tblGrid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2098">
              <w:rPr>
                <w:rFonts w:ascii="Times New Roman" w:hAnsi="Times New Roman"/>
                <w:b/>
                <w:sz w:val="22"/>
                <w:szCs w:val="22"/>
              </w:rPr>
              <w:t>Udeleženci posveta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Število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Domači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Tuji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Skupaj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Izjavljam, da priloženi stroški (fotokopije računov oziroma drugih knjigovodskih listin) v višini deleža financiranja projekta s strani MOL niso in ne bodo financirani od drugih sofinancerjev projekta.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sz w:val="22"/>
          <w:szCs w:val="22"/>
        </w:rPr>
        <w:t>Datum:</w:t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  <w:t>žig in podpis odgovorne osebe</w:t>
      </w:r>
    </w:p>
    <w:p w:rsidR="00081363" w:rsidRDefault="00081363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275418" w:rsidRDefault="00042098" w:rsidP="00042098">
      <w:pPr>
        <w:jc w:val="both"/>
        <w:rPr>
          <w:rFonts w:ascii="Times New Roman" w:hAnsi="Times New Roman"/>
          <w:b/>
          <w:sz w:val="22"/>
          <w:szCs w:val="22"/>
        </w:rPr>
      </w:pPr>
      <w:r w:rsidRPr="00042098">
        <w:rPr>
          <w:rFonts w:ascii="Times New Roman" w:hAnsi="Times New Roman"/>
          <w:b/>
          <w:sz w:val="22"/>
          <w:szCs w:val="22"/>
        </w:rPr>
        <w:t xml:space="preserve">Priloga: </w:t>
      </w:r>
    </w:p>
    <w:p w:rsidR="00042098" w:rsidRPr="00275418" w:rsidRDefault="00042098" w:rsidP="00275418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275418">
        <w:rPr>
          <w:rFonts w:ascii="Times New Roman" w:hAnsi="Times New Roman"/>
          <w:b/>
          <w:sz w:val="22"/>
          <w:szCs w:val="22"/>
        </w:rPr>
        <w:t xml:space="preserve">vsebinsko poročilo o izvedenem posvetu </w:t>
      </w:r>
      <w:r w:rsidRPr="00275418">
        <w:rPr>
          <w:rFonts w:ascii="Times New Roman" w:hAnsi="Times New Roman"/>
          <w:sz w:val="22"/>
          <w:szCs w:val="22"/>
        </w:rPr>
        <w:t>(najmanj ena stran formata A4)</w:t>
      </w:r>
    </w:p>
    <w:sectPr w:rsidR="00042098" w:rsidRPr="00275418" w:rsidSect="001D7A42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9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8C" w:rsidRDefault="00E8498C">
      <w:r>
        <w:separator/>
      </w:r>
    </w:p>
  </w:endnote>
  <w:endnote w:type="continuationSeparator" w:id="0">
    <w:p w:rsidR="00E8498C" w:rsidRDefault="00E8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98" w:rsidRDefault="00042098" w:rsidP="00081363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25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DEE" w:rsidRDefault="000D3DEE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0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098" w:rsidRDefault="000420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8C" w:rsidRDefault="00E8498C">
      <w:r>
        <w:separator/>
      </w:r>
    </w:p>
  </w:footnote>
  <w:footnote w:type="continuationSeparator" w:id="0">
    <w:p w:rsidR="00E8498C" w:rsidRDefault="00E84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98" w:rsidRDefault="00042098" w:rsidP="00081363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98" w:rsidRPr="00246999" w:rsidRDefault="00042098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3E2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C857F3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A07B9"/>
    <w:multiLevelType w:val="hybridMultilevel"/>
    <w:tmpl w:val="1180BD3C"/>
    <w:lvl w:ilvl="0" w:tplc="803E2A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3"/>
    <w:rsid w:val="00005718"/>
    <w:rsid w:val="00042098"/>
    <w:rsid w:val="000460FB"/>
    <w:rsid w:val="00081363"/>
    <w:rsid w:val="000A5EF3"/>
    <w:rsid w:val="000D3DEE"/>
    <w:rsid w:val="001141B7"/>
    <w:rsid w:val="001D7A42"/>
    <w:rsid w:val="00200312"/>
    <w:rsid w:val="00275418"/>
    <w:rsid w:val="00432098"/>
    <w:rsid w:val="006E3C45"/>
    <w:rsid w:val="00983368"/>
    <w:rsid w:val="00AC4253"/>
    <w:rsid w:val="00B2218F"/>
    <w:rsid w:val="00B23EB9"/>
    <w:rsid w:val="00B467E6"/>
    <w:rsid w:val="00B80C8D"/>
    <w:rsid w:val="00B8145A"/>
    <w:rsid w:val="00BB2CCD"/>
    <w:rsid w:val="00CB6113"/>
    <w:rsid w:val="00CC4D2B"/>
    <w:rsid w:val="00D0168C"/>
    <w:rsid w:val="00D13E29"/>
    <w:rsid w:val="00D20060"/>
    <w:rsid w:val="00D22F54"/>
    <w:rsid w:val="00D42B3F"/>
    <w:rsid w:val="00D83628"/>
    <w:rsid w:val="00E51289"/>
    <w:rsid w:val="00E8498C"/>
    <w:rsid w:val="00F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1991B99-2E90-446A-8222-BD44B0A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Lidija Kovačič</cp:lastModifiedBy>
  <cp:revision>2</cp:revision>
  <cp:lastPrinted>2010-12-08T12:08:00Z</cp:lastPrinted>
  <dcterms:created xsi:type="dcterms:W3CDTF">2018-12-03T09:11:00Z</dcterms:created>
  <dcterms:modified xsi:type="dcterms:W3CDTF">2018-12-03T09:11:00Z</dcterms:modified>
</cp:coreProperties>
</file>