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FC" w:rsidRPr="00F547E1" w:rsidRDefault="00E917FC" w:rsidP="00E917FC">
      <w:pPr>
        <w:jc w:val="both"/>
        <w:rPr>
          <w:rFonts w:cs="Arial"/>
        </w:rPr>
      </w:pPr>
      <w:bookmarkStart w:id="0" w:name="_GoBack"/>
      <w:bookmarkEnd w:id="0"/>
      <w:r w:rsidRPr="00F547E1">
        <w:rPr>
          <w:rFonts w:cs="Arial"/>
        </w:rPr>
        <w:t xml:space="preserve">Številka: </w:t>
      </w:r>
      <w:r w:rsidR="00474552">
        <w:rPr>
          <w:rFonts w:cs="Arial"/>
        </w:rPr>
        <w:t>354 – 164</w:t>
      </w:r>
      <w:r w:rsidR="00324380">
        <w:rPr>
          <w:rFonts w:cs="Arial"/>
        </w:rPr>
        <w:t>/20</w:t>
      </w:r>
      <w:r w:rsidR="00474552">
        <w:rPr>
          <w:rFonts w:cs="Arial"/>
        </w:rPr>
        <w:t>22</w:t>
      </w:r>
      <w:r w:rsidR="00324380">
        <w:rPr>
          <w:rFonts w:cs="Arial"/>
        </w:rPr>
        <w:t xml:space="preserve"> - </w:t>
      </w:r>
      <w:r w:rsidR="00461E26">
        <w:rPr>
          <w:rFonts w:cs="Arial"/>
        </w:rPr>
        <w:t>3</w:t>
      </w:r>
    </w:p>
    <w:p w:rsidR="00EE00EE" w:rsidRDefault="00E917FC" w:rsidP="008058F6">
      <w:pPr>
        <w:rPr>
          <w:rFonts w:cs="Arial"/>
        </w:rPr>
      </w:pPr>
      <w:r w:rsidRPr="00F547E1">
        <w:rPr>
          <w:rFonts w:cs="Arial"/>
        </w:rPr>
        <w:t xml:space="preserve">Datum: </w:t>
      </w:r>
      <w:r w:rsidR="00461E26">
        <w:rPr>
          <w:rFonts w:cs="Arial"/>
        </w:rPr>
        <w:t>22</w:t>
      </w:r>
      <w:r w:rsidR="00324380">
        <w:rPr>
          <w:rFonts w:cs="Arial"/>
        </w:rPr>
        <w:t>. 03. 20</w:t>
      </w:r>
      <w:r w:rsidR="00474552">
        <w:rPr>
          <w:rFonts w:cs="Arial"/>
        </w:rPr>
        <w:t>22</w:t>
      </w:r>
    </w:p>
    <w:p w:rsidR="00EE00EE" w:rsidRPr="00E434EB" w:rsidRDefault="00EE00EE" w:rsidP="00EE00EE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</w:t>
      </w:r>
    </w:p>
    <w:p w:rsidR="00EE00EE" w:rsidRDefault="00EE00EE" w:rsidP="00EE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 xml:space="preserve">Zadeva: </w:t>
      </w:r>
      <w:r w:rsidRPr="00E434EB">
        <w:rPr>
          <w:rFonts w:cs="Arial"/>
          <w:b/>
        </w:rPr>
        <w:t xml:space="preserve">OSREDNJA </w:t>
      </w:r>
      <w:r w:rsidRPr="0084484F">
        <w:rPr>
          <w:rFonts w:cs="Arial"/>
          <w:b/>
          <w:highlight w:val="green"/>
        </w:rPr>
        <w:t>Č</w:t>
      </w:r>
      <w:r w:rsidR="00474552">
        <w:rPr>
          <w:rFonts w:cs="Arial"/>
          <w:b/>
          <w:highlight w:val="green"/>
        </w:rPr>
        <w:t>ISTILNA AKCIJA ČS  MOSTE 2022</w:t>
      </w:r>
      <w:r w:rsidRPr="0084484F">
        <w:rPr>
          <w:rFonts w:cs="Arial"/>
          <w:b/>
          <w:highlight w:val="green"/>
        </w:rPr>
        <w:t xml:space="preserve"> - prijavnica</w:t>
      </w:r>
    </w:p>
    <w:p w:rsidR="008058F6" w:rsidRDefault="008058F6" w:rsidP="008058F6">
      <w:pPr>
        <w:pStyle w:val="Noga"/>
        <w:rPr>
          <w:rFonts w:cs="Arial"/>
          <w:b/>
        </w:rPr>
      </w:pPr>
      <w:r w:rsidRPr="0084484F">
        <w:rPr>
          <w:rFonts w:cs="Arial"/>
          <w:b/>
          <w:highlight w:val="green"/>
        </w:rPr>
        <w:t>Prija</w:t>
      </w:r>
      <w:r>
        <w:rPr>
          <w:rFonts w:cs="Arial"/>
          <w:b/>
          <w:highlight w:val="green"/>
        </w:rPr>
        <w:t>vnico pošljite preko e-pošte</w:t>
      </w:r>
      <w:r w:rsidRPr="0084484F">
        <w:rPr>
          <w:rFonts w:cs="Arial"/>
          <w:b/>
          <w:highlight w:val="green"/>
        </w:rPr>
        <w:t xml:space="preserve">: </w:t>
      </w:r>
      <w:hyperlink r:id="rId7" w:history="1">
        <w:r w:rsidRPr="0084484F">
          <w:rPr>
            <w:rStyle w:val="Hiperpovezava"/>
            <w:rFonts w:cs="Arial"/>
            <w:b/>
            <w:highlight w:val="green"/>
          </w:rPr>
          <w:t>mol.moste@ljubljana.si</w:t>
        </w:r>
      </w:hyperlink>
      <w:r w:rsidR="00BD5C25">
        <w:rPr>
          <w:rFonts w:cs="Arial"/>
          <w:b/>
          <w:highlight w:val="green"/>
        </w:rPr>
        <w:t xml:space="preserve"> od 04</w:t>
      </w:r>
      <w:r w:rsidRPr="0084484F">
        <w:rPr>
          <w:rFonts w:cs="Arial"/>
          <w:b/>
          <w:highlight w:val="green"/>
        </w:rPr>
        <w:t>. 0</w:t>
      </w:r>
      <w:r>
        <w:rPr>
          <w:rFonts w:cs="Arial"/>
          <w:b/>
          <w:highlight w:val="green"/>
        </w:rPr>
        <w:t>4</w:t>
      </w:r>
      <w:r w:rsidRPr="0084484F">
        <w:rPr>
          <w:rFonts w:cs="Arial"/>
          <w:b/>
          <w:highlight w:val="green"/>
        </w:rPr>
        <w:t>. 20</w:t>
      </w:r>
      <w:r>
        <w:rPr>
          <w:rFonts w:cs="Arial"/>
          <w:b/>
          <w:highlight w:val="green"/>
        </w:rPr>
        <w:t>22</w:t>
      </w:r>
    </w:p>
    <w:p w:rsidR="00EE00EE" w:rsidRDefault="00EE00EE" w:rsidP="00EE00EE">
      <w:pPr>
        <w:jc w:val="both"/>
        <w:rPr>
          <w:rFonts w:cs="Arial"/>
        </w:rPr>
      </w:pPr>
    </w:p>
    <w:p w:rsidR="00EE00EE" w:rsidRDefault="00EE00EE" w:rsidP="00EE00EE">
      <w:pPr>
        <w:pBdr>
          <w:bottom w:val="single" w:sz="12" w:space="1" w:color="auto"/>
        </w:pBdr>
        <w:jc w:val="both"/>
        <w:rPr>
          <w:rFonts w:cs="Arial"/>
        </w:rPr>
      </w:pPr>
      <w:r>
        <w:rPr>
          <w:rFonts w:cs="Arial"/>
        </w:rPr>
        <w:t>Naziv, naslov društva, ustanove, stanovanjskega objekta, krajana, drugih:______________</w:t>
      </w:r>
    </w:p>
    <w:p w:rsidR="00EE00EE" w:rsidRDefault="00EE00EE" w:rsidP="00EE00EE">
      <w:pPr>
        <w:pBdr>
          <w:bottom w:val="single" w:sz="12" w:space="1" w:color="auto"/>
        </w:pBdr>
        <w:jc w:val="both"/>
        <w:rPr>
          <w:rFonts w:cs="Arial"/>
        </w:rPr>
      </w:pPr>
    </w:p>
    <w:p w:rsidR="00EE00EE" w:rsidRDefault="00EE00EE" w:rsidP="00EE00EE">
      <w:pPr>
        <w:jc w:val="both"/>
        <w:rPr>
          <w:rFonts w:cs="Arial"/>
        </w:rPr>
      </w:pPr>
    </w:p>
    <w:p w:rsidR="00EE00EE" w:rsidRDefault="00EE00EE" w:rsidP="00EE00EE">
      <w:pPr>
        <w:jc w:val="both"/>
        <w:rPr>
          <w:rFonts w:cs="Arial"/>
        </w:rPr>
      </w:pPr>
      <w:r>
        <w:rPr>
          <w:rFonts w:cs="Arial"/>
        </w:rPr>
        <w:t>Predvideno število udeležencev: _______________________________________________</w:t>
      </w:r>
    </w:p>
    <w:p w:rsidR="00EE00EE" w:rsidRDefault="00EE00EE" w:rsidP="00EE00EE">
      <w:pPr>
        <w:jc w:val="both"/>
        <w:rPr>
          <w:rFonts w:cs="Arial"/>
        </w:rPr>
      </w:pPr>
    </w:p>
    <w:p w:rsidR="00EE00EE" w:rsidRDefault="00EE00EE" w:rsidP="00EE00EE">
      <w:pPr>
        <w:jc w:val="both"/>
        <w:rPr>
          <w:rFonts w:cs="Arial"/>
        </w:rPr>
      </w:pPr>
      <w:r>
        <w:rPr>
          <w:rFonts w:cs="Arial"/>
        </w:rPr>
        <w:t>Udeležence bo vodil (ime, priimek, telefon): ______________________________________</w:t>
      </w:r>
    </w:p>
    <w:p w:rsidR="00EE00EE" w:rsidRDefault="00EE00EE" w:rsidP="00EE00EE">
      <w:pPr>
        <w:jc w:val="both"/>
        <w:rPr>
          <w:rFonts w:cs="Arial"/>
        </w:rPr>
      </w:pPr>
    </w:p>
    <w:p w:rsidR="00474552" w:rsidRDefault="00EE00EE" w:rsidP="00EE00EE">
      <w:pPr>
        <w:jc w:val="both"/>
        <w:rPr>
          <w:rFonts w:cs="Arial"/>
        </w:rPr>
      </w:pPr>
      <w:r>
        <w:rPr>
          <w:rFonts w:cs="Arial"/>
        </w:rPr>
        <w:t xml:space="preserve">Obkrožite vaše zbirno mesto:            </w:t>
      </w:r>
      <w:r w:rsidR="009C0B53">
        <w:rPr>
          <w:rFonts w:cs="Arial"/>
        </w:rPr>
        <w:t xml:space="preserve">      </w:t>
      </w:r>
      <w:r w:rsidR="009C0B53" w:rsidRPr="008058F6">
        <w:rPr>
          <w:rFonts w:cs="Arial"/>
          <w:b/>
        </w:rPr>
        <w:t>Tržnica Moste</w:t>
      </w:r>
      <w:r w:rsidR="00474552">
        <w:rPr>
          <w:rFonts w:cs="Arial"/>
        </w:rPr>
        <w:t xml:space="preserve"> (ob 9.00 uri)</w:t>
      </w:r>
      <w:r>
        <w:rPr>
          <w:rFonts w:cs="Arial"/>
        </w:rPr>
        <w:t xml:space="preserve"> </w:t>
      </w:r>
      <w:r w:rsidR="009C0B53">
        <w:rPr>
          <w:rFonts w:cs="Arial"/>
        </w:rPr>
        <w:t xml:space="preserve">               </w:t>
      </w:r>
    </w:p>
    <w:p w:rsidR="00474552" w:rsidRDefault="00474552" w:rsidP="00EE00EE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</w:t>
      </w:r>
    </w:p>
    <w:p w:rsidR="00EE00EE" w:rsidRDefault="00474552" w:rsidP="00EE00EE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</w:t>
      </w:r>
      <w:r w:rsidR="009C0B53">
        <w:rPr>
          <w:rFonts w:cs="Arial"/>
        </w:rPr>
        <w:t xml:space="preserve"> </w:t>
      </w:r>
      <w:r w:rsidR="009C0B53" w:rsidRPr="008058F6">
        <w:rPr>
          <w:rFonts w:cs="Arial"/>
          <w:b/>
        </w:rPr>
        <w:t>DSO Fužine</w:t>
      </w:r>
      <w:r>
        <w:rPr>
          <w:rFonts w:cs="Arial"/>
        </w:rPr>
        <w:t xml:space="preserve"> (ob 16.00 uri)</w:t>
      </w:r>
    </w:p>
    <w:p w:rsidR="00EE00EE" w:rsidRDefault="00EE00EE" w:rsidP="00EE00EE">
      <w:pPr>
        <w:jc w:val="both"/>
        <w:rPr>
          <w:rFonts w:cs="Arial"/>
        </w:rPr>
      </w:pPr>
    </w:p>
    <w:p w:rsidR="00EE00EE" w:rsidRDefault="00EE00EE" w:rsidP="00EE00EE">
      <w:pPr>
        <w:jc w:val="both"/>
        <w:rPr>
          <w:rFonts w:cs="Arial"/>
        </w:rPr>
      </w:pPr>
      <w:r>
        <w:rPr>
          <w:rFonts w:cs="Arial"/>
        </w:rPr>
        <w:t>Obkrožite predlagano smer čiščenja, ali pa predlagajte svojo:</w:t>
      </w:r>
    </w:p>
    <w:p w:rsidR="00461E26" w:rsidRPr="00461E26" w:rsidRDefault="00461E26" w:rsidP="00EE00EE">
      <w:pPr>
        <w:jc w:val="both"/>
        <w:rPr>
          <w:rFonts w:cs="Arial"/>
          <w:b/>
          <w:u w:val="single"/>
        </w:rPr>
      </w:pPr>
      <w:r w:rsidRPr="00461E26">
        <w:rPr>
          <w:rFonts w:cs="Arial"/>
          <w:b/>
          <w:u w:val="single"/>
        </w:rPr>
        <w:t>Zbirno mesto Tržnica Moste</w:t>
      </w:r>
    </w:p>
    <w:p w:rsidR="00EE00EE" w:rsidRDefault="00EE00EE" w:rsidP="00EE00EE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ploščad z otroškim igriščem Rojčeva 16 do 26 (Moste),</w:t>
      </w:r>
    </w:p>
    <w:p w:rsidR="00EE00EE" w:rsidRDefault="00EE00EE" w:rsidP="00EE00EE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površina od Tržnice Moste do Centra kulture Španski borci (Moste),</w:t>
      </w:r>
    </w:p>
    <w:p w:rsidR="00461E26" w:rsidRDefault="00461E26" w:rsidP="00EE00EE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območje Pod ježami (Moste)</w:t>
      </w:r>
    </w:p>
    <w:p w:rsidR="00461E26" w:rsidRDefault="00461E26" w:rsidP="00EE00EE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območje med Zaloško, Kajuhovo in železniško progo (Moste)</w:t>
      </w:r>
    </w:p>
    <w:p w:rsidR="00461E26" w:rsidRPr="00EE00EE" w:rsidRDefault="00461E26" w:rsidP="00EE00EE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območje med Kajuhovo, Zaloško in Toplarniško (Selo)</w:t>
      </w:r>
    </w:p>
    <w:p w:rsidR="00EE00EE" w:rsidRDefault="00EE00EE" w:rsidP="00EE00EE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otroško igrišče Zaloška 56-58 in otroško igrišče Zaloška 78a-98 (Selo),</w:t>
      </w:r>
    </w:p>
    <w:p w:rsidR="00EE00EE" w:rsidRDefault="00EE00EE" w:rsidP="00EE00EE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 xml:space="preserve">sprehajalna pot </w:t>
      </w:r>
      <w:r w:rsidR="00461E26">
        <w:rPr>
          <w:rFonts w:cs="Arial"/>
        </w:rPr>
        <w:t xml:space="preserve">od </w:t>
      </w:r>
      <w:r>
        <w:rPr>
          <w:rFonts w:cs="Arial"/>
        </w:rPr>
        <w:t>ovinka Na peči</w:t>
      </w:r>
      <w:r w:rsidR="00461E26">
        <w:rPr>
          <w:rFonts w:cs="Arial"/>
        </w:rPr>
        <w:t>,</w:t>
      </w:r>
      <w:r>
        <w:rPr>
          <w:rFonts w:cs="Arial"/>
        </w:rPr>
        <w:t xml:space="preserve"> mimo fitnesa na prostem do Kajuhove (Kodeljevo) in sprehajalna pot od Kajuhove</w:t>
      </w:r>
      <w:r w:rsidR="00461E26">
        <w:rPr>
          <w:rFonts w:cs="Arial"/>
        </w:rPr>
        <w:t xml:space="preserve"> (sotočje)</w:t>
      </w:r>
      <w:r>
        <w:rPr>
          <w:rFonts w:cs="Arial"/>
        </w:rPr>
        <w:t xml:space="preserve"> do brvi čez Ljubljanico pri Zaloški 102 (Selo),</w:t>
      </w:r>
    </w:p>
    <w:p w:rsidR="00461E26" w:rsidRDefault="00461E26" w:rsidP="00EE00EE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Park</w:t>
      </w:r>
      <w:r w:rsidR="00EE00EE">
        <w:rPr>
          <w:rFonts w:cs="Arial"/>
        </w:rPr>
        <w:t xml:space="preserve"> Kodelj</w:t>
      </w:r>
      <w:r>
        <w:rPr>
          <w:rFonts w:cs="Arial"/>
        </w:rPr>
        <w:t>evo (Kodeljevo)</w:t>
      </w:r>
    </w:p>
    <w:p w:rsidR="00EE00EE" w:rsidRPr="00461E26" w:rsidRDefault="00461E26" w:rsidP="00461E26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s</w:t>
      </w:r>
      <w:r w:rsidR="00EE00EE" w:rsidRPr="00461E26">
        <w:rPr>
          <w:rFonts w:cs="Arial"/>
        </w:rPr>
        <w:t>prehajalna pot ob Gruberjevem prekopu – Turnsko nabrežje (Kodeljevo),</w:t>
      </w:r>
    </w:p>
    <w:p w:rsidR="00461E26" w:rsidRDefault="00461E26" w:rsidP="00EE00EE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Park Ob Ljubljanici s fitnesom na prostem (Kodeljevo)</w:t>
      </w:r>
    </w:p>
    <w:p w:rsidR="008058F6" w:rsidRDefault="008058F6" w:rsidP="00EE00EE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DRUGO (navedite):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___________________________________________________</w:t>
      </w:r>
    </w:p>
    <w:p w:rsidR="008058F6" w:rsidRDefault="008058F6" w:rsidP="008058F6">
      <w:pPr>
        <w:pStyle w:val="Odstavekseznama"/>
        <w:jc w:val="both"/>
        <w:rPr>
          <w:rFonts w:cs="Arial"/>
        </w:rPr>
      </w:pPr>
    </w:p>
    <w:p w:rsidR="00461E26" w:rsidRPr="00461E26" w:rsidRDefault="00461E26" w:rsidP="00461E26">
      <w:pPr>
        <w:jc w:val="both"/>
        <w:rPr>
          <w:rFonts w:cs="Arial"/>
          <w:b/>
          <w:u w:val="single"/>
        </w:rPr>
      </w:pPr>
      <w:r w:rsidRPr="00461E26">
        <w:rPr>
          <w:rFonts w:cs="Arial"/>
          <w:b/>
          <w:u w:val="single"/>
        </w:rPr>
        <w:t>Zbirno mesto DSO Fužine</w:t>
      </w:r>
    </w:p>
    <w:p w:rsidR="00461E26" w:rsidRDefault="00461E26" w:rsidP="00EE00EE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Park Muste</w:t>
      </w:r>
    </w:p>
    <w:p w:rsidR="00EE00EE" w:rsidRDefault="00EE00EE" w:rsidP="00EE00EE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sprehajalna pot ob Ljubljanici od BŠD Fuži</w:t>
      </w:r>
      <w:r w:rsidR="00461E26">
        <w:rPr>
          <w:rFonts w:cs="Arial"/>
        </w:rPr>
        <w:t>ne do Gradu Fužine</w:t>
      </w:r>
      <w:r>
        <w:rPr>
          <w:rFonts w:cs="Arial"/>
        </w:rPr>
        <w:t>,</w:t>
      </w:r>
    </w:p>
    <w:p w:rsidR="00EE00EE" w:rsidRDefault="00461E26" w:rsidP="00EE00EE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intervencijska</w:t>
      </w:r>
      <w:r w:rsidR="00EE00EE">
        <w:rPr>
          <w:rFonts w:cs="Arial"/>
        </w:rPr>
        <w:t xml:space="preserve"> pot od vrtca Vrba do O</w:t>
      </w:r>
      <w:r>
        <w:rPr>
          <w:rFonts w:cs="Arial"/>
        </w:rPr>
        <w:t>Š Nove Fužine</w:t>
      </w:r>
      <w:r w:rsidR="00EE00EE">
        <w:rPr>
          <w:rFonts w:cs="Arial"/>
        </w:rPr>
        <w:t>,</w:t>
      </w:r>
    </w:p>
    <w:p w:rsidR="00461E26" w:rsidRDefault="00461E26" w:rsidP="00EE00EE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območje ob Zaloški od OMV do križišča Zaloška-Chengdujska,</w:t>
      </w:r>
    </w:p>
    <w:p w:rsidR="00EE00EE" w:rsidRDefault="00EE00EE" w:rsidP="00EE00EE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 xml:space="preserve">parkirišče na severni strani </w:t>
      </w:r>
      <w:r w:rsidR="009C0B53">
        <w:rPr>
          <w:rFonts w:cs="Arial"/>
        </w:rPr>
        <w:t xml:space="preserve">DSO - </w:t>
      </w:r>
      <w:r>
        <w:rPr>
          <w:rFonts w:cs="Arial"/>
        </w:rPr>
        <w:t>Doma starejših občanov Fužine (Nove Fužine),</w:t>
      </w:r>
    </w:p>
    <w:p w:rsidR="00EE00EE" w:rsidRDefault="00EE00EE" w:rsidP="00EE00EE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lastRenderedPageBreak/>
        <w:t>športno rekreacijske površine in parkirišča n</w:t>
      </w:r>
      <w:r w:rsidR="00461E26">
        <w:rPr>
          <w:rFonts w:cs="Arial"/>
        </w:rPr>
        <w:t>a Rusjanovem trgu (Nove Fužine) s Koloparkom,</w:t>
      </w:r>
    </w:p>
    <w:p w:rsidR="00461E26" w:rsidRDefault="008058F6" w:rsidP="00EE00EE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ob no</w:t>
      </w:r>
      <w:r w:rsidR="00461E26">
        <w:rPr>
          <w:rFonts w:cs="Arial"/>
        </w:rPr>
        <w:t>tranji cesti Nove Fužine</w:t>
      </w:r>
      <w:r>
        <w:rPr>
          <w:rFonts w:cs="Arial"/>
        </w:rPr>
        <w:t xml:space="preserve"> od Pot na Fužine do Preglovega trga</w:t>
      </w:r>
    </w:p>
    <w:p w:rsidR="008058F6" w:rsidRDefault="008058F6" w:rsidP="00EE00EE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ob notranji cesti Nove Fužine od Preglovega trga do Chengdujske</w:t>
      </w:r>
    </w:p>
    <w:p w:rsidR="00EE00EE" w:rsidRPr="00E434EB" w:rsidRDefault="008058F6" w:rsidP="00EE00EE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DRUGO (navedite):___________</w:t>
      </w:r>
      <w:r w:rsidR="00EE00EE">
        <w:rPr>
          <w:rFonts w:cs="Arial"/>
        </w:rPr>
        <w:t>________________</w:t>
      </w:r>
      <w:r>
        <w:rPr>
          <w:rFonts w:cs="Arial"/>
        </w:rPr>
        <w:t>_______________________________</w:t>
      </w:r>
      <w:r w:rsidR="00EE00EE">
        <w:rPr>
          <w:rFonts w:cs="Arial"/>
        </w:rPr>
        <w:t xml:space="preserve">__  </w:t>
      </w:r>
    </w:p>
    <w:p w:rsidR="00EE00EE" w:rsidRDefault="00EE00EE" w:rsidP="00EE00EE">
      <w:pPr>
        <w:rPr>
          <w:rFonts w:cs="Arial"/>
        </w:rPr>
      </w:pPr>
      <w:r>
        <w:rPr>
          <w:rFonts w:cs="Arial"/>
        </w:rPr>
        <w:t xml:space="preserve">  </w:t>
      </w:r>
    </w:p>
    <w:p w:rsidR="00EE00EE" w:rsidRDefault="00EE00EE" w:rsidP="00EE00EE">
      <w:pPr>
        <w:rPr>
          <w:rFonts w:cs="Arial"/>
        </w:rPr>
      </w:pPr>
      <w:r>
        <w:rPr>
          <w:rFonts w:cs="Arial"/>
        </w:rPr>
        <w:t>Datum:                                                                  Prijavnico izpolnil:____________________</w:t>
      </w:r>
    </w:p>
    <w:p w:rsidR="00EE00EE" w:rsidRDefault="00EE00EE" w:rsidP="00EE00EE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</w:t>
      </w:r>
    </w:p>
    <w:p w:rsidR="0084484F" w:rsidRPr="008058F6" w:rsidRDefault="00EE00EE" w:rsidP="008058F6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Podpis:__________________</w:t>
      </w:r>
    </w:p>
    <w:sectPr w:rsidR="0084484F" w:rsidRPr="008058F6" w:rsidSect="00861BB7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DF" w:rsidRDefault="009753DF">
      <w:r>
        <w:separator/>
      </w:r>
    </w:p>
  </w:endnote>
  <w:endnote w:type="continuationSeparator" w:id="0">
    <w:p w:rsidR="009753DF" w:rsidRDefault="0097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B7" w:rsidRDefault="009753DF" w:rsidP="00861BB7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8F6" w:rsidRDefault="008058F6">
    <w:pPr>
      <w:pStyle w:val="Noga"/>
      <w:rPr>
        <w:rFonts w:cs="Arial"/>
        <w:b/>
      </w:rPr>
    </w:pPr>
  </w:p>
  <w:p w:rsidR="008058F6" w:rsidRDefault="008058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DF" w:rsidRDefault="009753DF">
      <w:r>
        <w:separator/>
      </w:r>
    </w:p>
  </w:footnote>
  <w:footnote w:type="continuationSeparator" w:id="0">
    <w:p w:rsidR="009753DF" w:rsidRDefault="00975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B7" w:rsidRDefault="009753DF" w:rsidP="00861BB7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B7" w:rsidRPr="00246999" w:rsidRDefault="00347A31" w:rsidP="00861BB7">
    <w:pPr>
      <w:ind w:left="-1219"/>
    </w:pPr>
    <w:r>
      <w:rPr>
        <w:noProof/>
      </w:rPr>
      <w:drawing>
        <wp:inline distT="0" distB="0" distL="0" distR="0">
          <wp:extent cx="6409055" cy="833755"/>
          <wp:effectExtent l="19050" t="0" r="0" b="0"/>
          <wp:docPr id="8" name="Slika 8" descr="cetrtne_m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mos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00EE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6543E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D64"/>
    <w:multiLevelType w:val="hybridMultilevel"/>
    <w:tmpl w:val="CA186D92"/>
    <w:lvl w:ilvl="0" w:tplc="E5F8EC4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  <w:szCs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F07D36"/>
    <w:multiLevelType w:val="hybridMultilevel"/>
    <w:tmpl w:val="CD42E294"/>
    <w:lvl w:ilvl="0" w:tplc="9DECFD6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045C"/>
    <w:multiLevelType w:val="hybridMultilevel"/>
    <w:tmpl w:val="2C284DB6"/>
    <w:lvl w:ilvl="0" w:tplc="4BC4F00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C437D33"/>
    <w:multiLevelType w:val="hybridMultilevel"/>
    <w:tmpl w:val="445A8FAC"/>
    <w:lvl w:ilvl="0" w:tplc="53C87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21224"/>
    <w:multiLevelType w:val="hybridMultilevel"/>
    <w:tmpl w:val="3A3EAD9C"/>
    <w:lvl w:ilvl="0" w:tplc="96DAABA4">
      <w:start w:val="201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0A154A1"/>
    <w:multiLevelType w:val="hybridMultilevel"/>
    <w:tmpl w:val="F08A8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6F86"/>
    <w:multiLevelType w:val="hybridMultilevel"/>
    <w:tmpl w:val="21621908"/>
    <w:lvl w:ilvl="0" w:tplc="95A0A9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86C92"/>
    <w:multiLevelType w:val="hybridMultilevel"/>
    <w:tmpl w:val="2BBE94F8"/>
    <w:lvl w:ilvl="0" w:tplc="9124B966">
      <w:start w:val="4"/>
      <w:numFmt w:val="decimal"/>
      <w:lvlText w:val="%1."/>
      <w:lvlJc w:val="left"/>
      <w:pPr>
        <w:ind w:left="1815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192C59"/>
    <w:multiLevelType w:val="hybridMultilevel"/>
    <w:tmpl w:val="9AF06450"/>
    <w:lvl w:ilvl="0" w:tplc="55981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77643"/>
    <w:multiLevelType w:val="hybridMultilevel"/>
    <w:tmpl w:val="F0FEC8BC"/>
    <w:lvl w:ilvl="0" w:tplc="ECFE4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45DF8"/>
    <w:multiLevelType w:val="hybridMultilevel"/>
    <w:tmpl w:val="75166514"/>
    <w:lvl w:ilvl="0" w:tplc="162CE0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F3359"/>
    <w:multiLevelType w:val="hybridMultilevel"/>
    <w:tmpl w:val="CD98D8A8"/>
    <w:lvl w:ilvl="0" w:tplc="564E645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EA1335"/>
    <w:multiLevelType w:val="hybridMultilevel"/>
    <w:tmpl w:val="5EF07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A69AB"/>
    <w:multiLevelType w:val="hybridMultilevel"/>
    <w:tmpl w:val="C27E1472"/>
    <w:lvl w:ilvl="0" w:tplc="8F3EA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CA4DDA"/>
    <w:multiLevelType w:val="hybridMultilevel"/>
    <w:tmpl w:val="7B62FA82"/>
    <w:lvl w:ilvl="0" w:tplc="DD3A85EE">
      <w:start w:val="5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35" w:hanging="360"/>
      </w:pPr>
    </w:lvl>
    <w:lvl w:ilvl="2" w:tplc="0424001B" w:tentative="1">
      <w:start w:val="1"/>
      <w:numFmt w:val="lowerRoman"/>
      <w:lvlText w:val="%3."/>
      <w:lvlJc w:val="right"/>
      <w:pPr>
        <w:ind w:left="3255" w:hanging="180"/>
      </w:pPr>
    </w:lvl>
    <w:lvl w:ilvl="3" w:tplc="0424000F" w:tentative="1">
      <w:start w:val="1"/>
      <w:numFmt w:val="decimal"/>
      <w:lvlText w:val="%4."/>
      <w:lvlJc w:val="left"/>
      <w:pPr>
        <w:ind w:left="3975" w:hanging="360"/>
      </w:pPr>
    </w:lvl>
    <w:lvl w:ilvl="4" w:tplc="04240019" w:tentative="1">
      <w:start w:val="1"/>
      <w:numFmt w:val="lowerLetter"/>
      <w:lvlText w:val="%5."/>
      <w:lvlJc w:val="left"/>
      <w:pPr>
        <w:ind w:left="4695" w:hanging="360"/>
      </w:pPr>
    </w:lvl>
    <w:lvl w:ilvl="5" w:tplc="0424001B" w:tentative="1">
      <w:start w:val="1"/>
      <w:numFmt w:val="lowerRoman"/>
      <w:lvlText w:val="%6."/>
      <w:lvlJc w:val="right"/>
      <w:pPr>
        <w:ind w:left="5415" w:hanging="180"/>
      </w:pPr>
    </w:lvl>
    <w:lvl w:ilvl="6" w:tplc="0424000F" w:tentative="1">
      <w:start w:val="1"/>
      <w:numFmt w:val="decimal"/>
      <w:lvlText w:val="%7."/>
      <w:lvlJc w:val="left"/>
      <w:pPr>
        <w:ind w:left="6135" w:hanging="360"/>
      </w:pPr>
    </w:lvl>
    <w:lvl w:ilvl="7" w:tplc="04240019" w:tentative="1">
      <w:start w:val="1"/>
      <w:numFmt w:val="lowerLetter"/>
      <w:lvlText w:val="%8."/>
      <w:lvlJc w:val="left"/>
      <w:pPr>
        <w:ind w:left="6855" w:hanging="360"/>
      </w:pPr>
    </w:lvl>
    <w:lvl w:ilvl="8" w:tplc="0424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 w15:restartNumberingAfterBreak="0">
    <w:nsid w:val="7DEC2C61"/>
    <w:multiLevelType w:val="hybridMultilevel"/>
    <w:tmpl w:val="FFF29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1644E"/>
    <w:multiLevelType w:val="hybridMultilevel"/>
    <w:tmpl w:val="FFF29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6"/>
  </w:num>
  <w:num w:numId="5">
    <w:abstractNumId w:val="11"/>
  </w:num>
  <w:num w:numId="6">
    <w:abstractNumId w:val="6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3"/>
  </w:num>
  <w:num w:numId="12">
    <w:abstractNumId w:val="0"/>
  </w:num>
  <w:num w:numId="13">
    <w:abstractNumId w:val="9"/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74"/>
    <w:rsid w:val="0007152D"/>
    <w:rsid w:val="001273F5"/>
    <w:rsid w:val="00134B2F"/>
    <w:rsid w:val="00137F1D"/>
    <w:rsid w:val="0015210D"/>
    <w:rsid w:val="0015609C"/>
    <w:rsid w:val="001B1CD5"/>
    <w:rsid w:val="001C55DD"/>
    <w:rsid w:val="00237463"/>
    <w:rsid w:val="00242208"/>
    <w:rsid w:val="002437B8"/>
    <w:rsid w:val="002539EC"/>
    <w:rsid w:val="0027439A"/>
    <w:rsid w:val="00281D4A"/>
    <w:rsid w:val="00286C09"/>
    <w:rsid w:val="002B0385"/>
    <w:rsid w:val="002B6CB6"/>
    <w:rsid w:val="002D0376"/>
    <w:rsid w:val="002D7C1E"/>
    <w:rsid w:val="002F180C"/>
    <w:rsid w:val="00304645"/>
    <w:rsid w:val="00324380"/>
    <w:rsid w:val="003259AF"/>
    <w:rsid w:val="003304B9"/>
    <w:rsid w:val="00347A31"/>
    <w:rsid w:val="0035507F"/>
    <w:rsid w:val="003828C4"/>
    <w:rsid w:val="003D5B13"/>
    <w:rsid w:val="003F0909"/>
    <w:rsid w:val="003F7667"/>
    <w:rsid w:val="00400401"/>
    <w:rsid w:val="0040395D"/>
    <w:rsid w:val="004322FE"/>
    <w:rsid w:val="00440B40"/>
    <w:rsid w:val="0044405E"/>
    <w:rsid w:val="004466B9"/>
    <w:rsid w:val="004539C9"/>
    <w:rsid w:val="00461E26"/>
    <w:rsid w:val="00462190"/>
    <w:rsid w:val="004644E7"/>
    <w:rsid w:val="00472DC0"/>
    <w:rsid w:val="00474552"/>
    <w:rsid w:val="00477895"/>
    <w:rsid w:val="004C6B74"/>
    <w:rsid w:val="004C78F4"/>
    <w:rsid w:val="004D2EC4"/>
    <w:rsid w:val="004E28BE"/>
    <w:rsid w:val="004F6140"/>
    <w:rsid w:val="00504242"/>
    <w:rsid w:val="00510E60"/>
    <w:rsid w:val="005452FB"/>
    <w:rsid w:val="005820A9"/>
    <w:rsid w:val="00591BF0"/>
    <w:rsid w:val="005A1CBA"/>
    <w:rsid w:val="005B58D0"/>
    <w:rsid w:val="005D6025"/>
    <w:rsid w:val="005D6639"/>
    <w:rsid w:val="005E06E0"/>
    <w:rsid w:val="005F68DF"/>
    <w:rsid w:val="006060DC"/>
    <w:rsid w:val="00617567"/>
    <w:rsid w:val="006205AC"/>
    <w:rsid w:val="00623AA3"/>
    <w:rsid w:val="0064443B"/>
    <w:rsid w:val="00644697"/>
    <w:rsid w:val="0065487B"/>
    <w:rsid w:val="00664F68"/>
    <w:rsid w:val="00677965"/>
    <w:rsid w:val="00686272"/>
    <w:rsid w:val="00692131"/>
    <w:rsid w:val="006A304B"/>
    <w:rsid w:val="006B07F5"/>
    <w:rsid w:val="006B1A00"/>
    <w:rsid w:val="006B43D9"/>
    <w:rsid w:val="006C28A1"/>
    <w:rsid w:val="006C6927"/>
    <w:rsid w:val="00706B03"/>
    <w:rsid w:val="0072598B"/>
    <w:rsid w:val="00726DD8"/>
    <w:rsid w:val="00746E58"/>
    <w:rsid w:val="00765AFF"/>
    <w:rsid w:val="00773CA8"/>
    <w:rsid w:val="00787522"/>
    <w:rsid w:val="007B0F8D"/>
    <w:rsid w:val="007C3FA1"/>
    <w:rsid w:val="007C5AE0"/>
    <w:rsid w:val="007E3EBE"/>
    <w:rsid w:val="007E7F08"/>
    <w:rsid w:val="008058F6"/>
    <w:rsid w:val="008075CE"/>
    <w:rsid w:val="00821BCE"/>
    <w:rsid w:val="0084484F"/>
    <w:rsid w:val="00854BD0"/>
    <w:rsid w:val="0086737D"/>
    <w:rsid w:val="00877F5D"/>
    <w:rsid w:val="008858FE"/>
    <w:rsid w:val="00896B56"/>
    <w:rsid w:val="008D2B0F"/>
    <w:rsid w:val="008D4BAA"/>
    <w:rsid w:val="008E7CCE"/>
    <w:rsid w:val="009544FC"/>
    <w:rsid w:val="00954AA7"/>
    <w:rsid w:val="0097495F"/>
    <w:rsid w:val="009753DF"/>
    <w:rsid w:val="00996DD0"/>
    <w:rsid w:val="009B36A6"/>
    <w:rsid w:val="009C0B53"/>
    <w:rsid w:val="009D310E"/>
    <w:rsid w:val="009E0937"/>
    <w:rsid w:val="009F732E"/>
    <w:rsid w:val="00A5381C"/>
    <w:rsid w:val="00A71FE2"/>
    <w:rsid w:val="00A82043"/>
    <w:rsid w:val="00AB7835"/>
    <w:rsid w:val="00AD4F30"/>
    <w:rsid w:val="00B10F9D"/>
    <w:rsid w:val="00B117BC"/>
    <w:rsid w:val="00B31C38"/>
    <w:rsid w:val="00B4467F"/>
    <w:rsid w:val="00B7155E"/>
    <w:rsid w:val="00B74D5E"/>
    <w:rsid w:val="00B96C93"/>
    <w:rsid w:val="00BA10D4"/>
    <w:rsid w:val="00BA32D8"/>
    <w:rsid w:val="00BC6D7A"/>
    <w:rsid w:val="00BD1DF9"/>
    <w:rsid w:val="00BD42CC"/>
    <w:rsid w:val="00BD5C25"/>
    <w:rsid w:val="00C33447"/>
    <w:rsid w:val="00C5600E"/>
    <w:rsid w:val="00C73D78"/>
    <w:rsid w:val="00C84F8B"/>
    <w:rsid w:val="00C94EFC"/>
    <w:rsid w:val="00CB0A6A"/>
    <w:rsid w:val="00CD4E6B"/>
    <w:rsid w:val="00D018F5"/>
    <w:rsid w:val="00D10C39"/>
    <w:rsid w:val="00D35512"/>
    <w:rsid w:val="00D54833"/>
    <w:rsid w:val="00D6298B"/>
    <w:rsid w:val="00D64437"/>
    <w:rsid w:val="00D64503"/>
    <w:rsid w:val="00D95CA3"/>
    <w:rsid w:val="00DA65F5"/>
    <w:rsid w:val="00DC063D"/>
    <w:rsid w:val="00DC4811"/>
    <w:rsid w:val="00DC4CAA"/>
    <w:rsid w:val="00DD5723"/>
    <w:rsid w:val="00DE2DB1"/>
    <w:rsid w:val="00DF37D9"/>
    <w:rsid w:val="00E12B74"/>
    <w:rsid w:val="00E2132C"/>
    <w:rsid w:val="00E41C65"/>
    <w:rsid w:val="00E51EDE"/>
    <w:rsid w:val="00E72443"/>
    <w:rsid w:val="00E818E8"/>
    <w:rsid w:val="00E917FC"/>
    <w:rsid w:val="00EB1192"/>
    <w:rsid w:val="00EB3FCB"/>
    <w:rsid w:val="00EE00EE"/>
    <w:rsid w:val="00EF2B66"/>
    <w:rsid w:val="00EF75E0"/>
    <w:rsid w:val="00F2388F"/>
    <w:rsid w:val="00F30C60"/>
    <w:rsid w:val="00F547E1"/>
    <w:rsid w:val="00F8232B"/>
    <w:rsid w:val="00F90AD2"/>
    <w:rsid w:val="00FA21B0"/>
    <w:rsid w:val="00FA2742"/>
    <w:rsid w:val="00FB1474"/>
    <w:rsid w:val="00FB4916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3F90998-023A-48B8-B854-4827D679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4F68"/>
    <w:rPr>
      <w:rFonts w:ascii="Arial" w:hAnsi="Arial"/>
      <w:color w:val="00000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4"/>
      <w:lang w:val="en-US" w:eastAsia="en-US"/>
    </w:r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4F68"/>
    <w:rPr>
      <w:rFonts w:ascii="Tahoma" w:hAnsi="Tahoma" w:cs="Tahoma"/>
      <w:color w:val="auto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4F68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F547E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C0B53"/>
    <w:rPr>
      <w:color w:val="0000FF" w:themeColor="hyperlink"/>
      <w:u w:val="single"/>
    </w:rPr>
  </w:style>
  <w:style w:type="character" w:customStyle="1" w:styleId="NogaZnak">
    <w:name w:val="Noga Znak"/>
    <w:basedOn w:val="Privzetapisavaodstavka"/>
    <w:link w:val="Noga"/>
    <w:semiHidden/>
    <w:rsid w:val="0084484F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l.moste@ljubljana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ncic\My%20Documents\A%20&#268;S%20%20M%20O%20S%20T%20E-VERA\&#268;B%20Glava%20&#268;S%20201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ČB Glava ČS 2011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2526</CharactersWithSpaces>
  <SharedDoc>false</SharedDoc>
  <HLinks>
    <vt:vector size="6" baseType="variant">
      <vt:variant>
        <vt:i4>8192061</vt:i4>
      </vt:variant>
      <vt:variant>
        <vt:i4>1557</vt:i4>
      </vt:variant>
      <vt:variant>
        <vt:i4>1027</vt:i4>
      </vt:variant>
      <vt:variant>
        <vt:i4>1</vt:i4>
      </vt:variant>
      <vt:variant>
        <vt:lpwstr>cetrtne_moste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sincic</dc:creator>
  <cp:lastModifiedBy>Nina Šibič</cp:lastModifiedBy>
  <cp:revision>2</cp:revision>
  <cp:lastPrinted>2014-09-10T08:22:00Z</cp:lastPrinted>
  <dcterms:created xsi:type="dcterms:W3CDTF">2022-03-24T11:46:00Z</dcterms:created>
  <dcterms:modified xsi:type="dcterms:W3CDTF">2022-03-24T11:46:00Z</dcterms:modified>
</cp:coreProperties>
</file>