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54284">
        <w:rPr>
          <w:rFonts w:ascii="Times New Roman" w:hAnsi="Times New Roman"/>
          <w:sz w:val="22"/>
          <w:szCs w:val="22"/>
        </w:rPr>
        <w:t>1</w:t>
      </w:r>
      <w:r w:rsidRPr="00293E77">
        <w:rPr>
          <w:rFonts w:ascii="Times New Roman" w:hAnsi="Times New Roman"/>
          <w:sz w:val="22"/>
          <w:szCs w:val="22"/>
        </w:rPr>
        <w:t xml:space="preserve">:  PRIJAVNI OBRAZEC ZA SOFINANCIRANJE </w:t>
      </w:r>
      <w:r w:rsidR="00C30496">
        <w:rPr>
          <w:rFonts w:ascii="Times New Roman" w:hAnsi="Times New Roman"/>
          <w:sz w:val="22"/>
          <w:szCs w:val="22"/>
        </w:rPr>
        <w:t>PUBLIKACIJE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E7562E">
        <w:rPr>
          <w:rFonts w:ascii="Times New Roman" w:hAnsi="Times New Roman"/>
          <w:sz w:val="22"/>
          <w:szCs w:val="22"/>
        </w:rPr>
        <w:t>8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A54284" w:rsidRDefault="00A54284" w:rsidP="00293E77">
      <w:pPr>
        <w:rPr>
          <w:sz w:val="22"/>
          <w:szCs w:val="22"/>
        </w:rPr>
      </w:pPr>
      <w:r>
        <w:rPr>
          <w:sz w:val="22"/>
          <w:szCs w:val="22"/>
        </w:rPr>
        <w:t xml:space="preserve">Ime in priimek vodja projekta </w:t>
      </w:r>
      <w:r w:rsidRPr="00293E77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</w:p>
    <w:p w:rsidR="00A54284" w:rsidRDefault="00A54284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A54284" w:rsidRPr="00293E77" w:rsidRDefault="00293E77" w:rsidP="00A54284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</w:t>
      </w:r>
      <w:r w:rsidR="00A54284">
        <w:rPr>
          <w:sz w:val="22"/>
          <w:szCs w:val="22"/>
        </w:rPr>
        <w:t xml:space="preserve">: </w:t>
      </w:r>
      <w:r w:rsidR="00216327">
        <w:rPr>
          <w:sz w:val="22"/>
          <w:szCs w:val="22"/>
        </w:rPr>
        <w:t xml:space="preserve"> </w:t>
      </w:r>
      <w:r w:rsidR="00A54284" w:rsidRPr="00293E77">
        <w:rPr>
          <w:sz w:val="22"/>
          <w:szCs w:val="22"/>
        </w:rPr>
        <w:t>_________________________</w:t>
      </w:r>
      <w:r w:rsidR="00A54284">
        <w:rPr>
          <w:sz w:val="22"/>
          <w:szCs w:val="22"/>
        </w:rPr>
        <w:t>__________</w:t>
      </w:r>
      <w:r w:rsidR="00A54284" w:rsidRPr="00293E77">
        <w:rPr>
          <w:sz w:val="22"/>
          <w:szCs w:val="22"/>
        </w:rPr>
        <w:t>______________</w:t>
      </w:r>
      <w:r w:rsidR="00A54284">
        <w:rPr>
          <w:sz w:val="22"/>
          <w:szCs w:val="22"/>
        </w:rPr>
        <w:t>_______________</w:t>
      </w:r>
    </w:p>
    <w:p w:rsidR="00A54284" w:rsidRPr="00293E77" w:rsidRDefault="00A54284" w:rsidP="00A54284">
      <w:pPr>
        <w:rPr>
          <w:sz w:val="22"/>
          <w:szCs w:val="22"/>
        </w:rPr>
      </w:pPr>
    </w:p>
    <w:p w:rsidR="00293E77" w:rsidRPr="00293E77" w:rsidRDefault="00A54284" w:rsidP="00293E7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FC07F5">
        <w:rPr>
          <w:sz w:val="22"/>
          <w:szCs w:val="22"/>
        </w:rPr>
        <w:t>a</w:t>
      </w:r>
      <w:r w:rsidR="00216327">
        <w:rPr>
          <w:sz w:val="22"/>
          <w:szCs w:val="22"/>
        </w:rPr>
        <w:t>nka</w:t>
      </w:r>
      <w:r>
        <w:rPr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_________________________</w:t>
      </w:r>
      <w:r w:rsidR="00293E77">
        <w:rPr>
          <w:sz w:val="22"/>
          <w:szCs w:val="22"/>
        </w:rPr>
        <w:t>__________</w:t>
      </w:r>
      <w:r w:rsidR="00293E77" w:rsidRPr="00293E7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 w:rsidRPr="00895DE3">
        <w:rPr>
          <w:b/>
          <w:sz w:val="22"/>
          <w:szCs w:val="22"/>
        </w:rPr>
        <w:t>2</w:t>
      </w:r>
      <w:r w:rsidR="00293E77" w:rsidRPr="00895DE3">
        <w:rPr>
          <w:b/>
          <w:sz w:val="22"/>
          <w:szCs w:val="22"/>
        </w:rPr>
        <w:t>. NASLOV</w:t>
      </w:r>
      <w:r w:rsidR="00293E77" w:rsidRPr="00293E77">
        <w:rPr>
          <w:b/>
          <w:sz w:val="22"/>
          <w:szCs w:val="22"/>
        </w:rPr>
        <w:t xml:space="preserve"> PUBLIKACIJE</w:t>
      </w:r>
      <w:r w:rsidR="00293E77"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</w:t>
      </w:r>
      <w:r w:rsidR="00293E77">
        <w:rPr>
          <w:sz w:val="22"/>
          <w:szCs w:val="22"/>
        </w:rPr>
        <w:t>___________</w:t>
      </w:r>
      <w:r w:rsidR="00293E77"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93E77" w:rsidRPr="00293E77">
        <w:rPr>
          <w:b/>
          <w:sz w:val="22"/>
          <w:szCs w:val="22"/>
        </w:rPr>
        <w:t>. VSEBINA PUBLIKACIJE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3E77" w:rsidRPr="00293E77">
        <w:rPr>
          <w:b/>
          <w:sz w:val="22"/>
          <w:szCs w:val="22"/>
        </w:rPr>
        <w:t>. UTEMELJITEV PRIJAVE</w:t>
      </w:r>
      <w:r w:rsidR="00293E77" w:rsidRPr="00293E77">
        <w:rPr>
          <w:sz w:val="22"/>
          <w:szCs w:val="22"/>
        </w:rPr>
        <w:t>:</w:t>
      </w:r>
      <w:r w:rsidR="00293E77">
        <w:rPr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pomen in aktualnost za Ljubljano, reference avtorja (-</w:t>
      </w:r>
      <w:proofErr w:type="spellStart"/>
      <w:r w:rsidR="00293E77" w:rsidRPr="00293E77">
        <w:rPr>
          <w:sz w:val="22"/>
          <w:szCs w:val="22"/>
        </w:rPr>
        <w:t>ev</w:t>
      </w:r>
      <w:proofErr w:type="spellEnd"/>
      <w:r w:rsidR="00293E77"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3E77" w:rsidRPr="00293E77">
        <w:rPr>
          <w:b/>
          <w:sz w:val="22"/>
          <w:szCs w:val="22"/>
        </w:rPr>
        <w:t>. FINANČNA KONSTRUKCIJA</w:t>
      </w:r>
      <w:r w:rsidR="00293E77" w:rsidRPr="00293E77">
        <w:rPr>
          <w:sz w:val="22"/>
          <w:szCs w:val="22"/>
        </w:rPr>
        <w:t>: skupni stroški, stroški tiska, delež sofinanciranja z dokazili sofinancerjev (priloga!)</w:t>
      </w:r>
    </w:p>
    <w:p w:rsidR="006366A7" w:rsidRDefault="006366A7" w:rsidP="00293E77">
      <w:pPr>
        <w:rPr>
          <w:sz w:val="22"/>
          <w:szCs w:val="22"/>
        </w:rPr>
      </w:pPr>
    </w:p>
    <w:p w:rsidR="006366A7" w:rsidRPr="006366A7" w:rsidRDefault="006366A7" w:rsidP="00293E77">
      <w:pPr>
        <w:rPr>
          <w:b/>
          <w:sz w:val="22"/>
          <w:szCs w:val="22"/>
        </w:rPr>
      </w:pPr>
      <w:r w:rsidRPr="006366A7">
        <w:rPr>
          <w:b/>
          <w:sz w:val="22"/>
          <w:szCs w:val="22"/>
        </w:rPr>
        <w:t>6. CELOTNA VREDNOST PRIJAVE: ____________________________________________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3E77" w:rsidRPr="00293E77">
        <w:rPr>
          <w:b/>
          <w:sz w:val="22"/>
          <w:szCs w:val="22"/>
        </w:rPr>
        <w:t>. ZAPROŠENA SREDSTVA PRI MOL: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93E77" w:rsidRPr="00293E77">
        <w:rPr>
          <w:b/>
          <w:sz w:val="22"/>
          <w:szCs w:val="22"/>
        </w:rPr>
        <w:t>. PREDRAČUN TISKARNE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6366A7" w:rsidP="00293E77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93E77" w:rsidRPr="00293E77">
        <w:rPr>
          <w:b/>
          <w:sz w:val="22"/>
          <w:szCs w:val="22"/>
        </w:rPr>
        <w:t>. DATUM PREDVIDENEGA IZIDA PUBLIKACIJE:</w:t>
      </w:r>
      <w:r w:rsidR="00293E77" w:rsidRPr="00293E77">
        <w:rPr>
          <w:sz w:val="22"/>
          <w:szCs w:val="22"/>
        </w:rPr>
        <w:t xml:space="preserve"> (najkasneje do </w:t>
      </w:r>
      <w:r w:rsidR="00E7562E">
        <w:rPr>
          <w:sz w:val="22"/>
          <w:szCs w:val="22"/>
        </w:rPr>
        <w:t>25</w:t>
      </w:r>
      <w:r w:rsidR="00896C2B">
        <w:rPr>
          <w:sz w:val="22"/>
          <w:szCs w:val="22"/>
        </w:rPr>
        <w:t xml:space="preserve">. </w:t>
      </w:r>
      <w:r w:rsidR="00E7562E">
        <w:rPr>
          <w:sz w:val="22"/>
          <w:szCs w:val="22"/>
        </w:rPr>
        <w:t xml:space="preserve">oktobra </w:t>
      </w:r>
      <w:r w:rsidR="00A54284" w:rsidRPr="00293E77">
        <w:rPr>
          <w:sz w:val="22"/>
          <w:szCs w:val="22"/>
        </w:rPr>
        <w:t>201</w:t>
      </w:r>
      <w:r w:rsidR="00E7562E">
        <w:rPr>
          <w:sz w:val="22"/>
          <w:szCs w:val="22"/>
        </w:rPr>
        <w:t>8</w:t>
      </w:r>
      <w:r w:rsidR="00293E77" w:rsidRPr="00293E77">
        <w:rPr>
          <w:sz w:val="22"/>
          <w:szCs w:val="22"/>
        </w:rPr>
        <w:t>)</w:t>
      </w:r>
      <w:bookmarkStart w:id="0" w:name="_GoBack"/>
      <w:bookmarkEnd w:id="0"/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51" w:rsidRDefault="00D03551">
      <w:r>
        <w:separator/>
      </w:r>
    </w:p>
  </w:endnote>
  <w:endnote w:type="continuationSeparator" w:id="0">
    <w:p w:rsidR="00D03551" w:rsidRDefault="00D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51" w:rsidRDefault="00D03551">
      <w:r>
        <w:separator/>
      </w:r>
    </w:p>
  </w:footnote>
  <w:footnote w:type="continuationSeparator" w:id="0">
    <w:p w:rsidR="00D03551" w:rsidRDefault="00D0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5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6C8BA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A"/>
    <w:rsid w:val="00005718"/>
    <w:rsid w:val="0004153D"/>
    <w:rsid w:val="00081363"/>
    <w:rsid w:val="000E6158"/>
    <w:rsid w:val="00191BE5"/>
    <w:rsid w:val="00216327"/>
    <w:rsid w:val="002829FA"/>
    <w:rsid w:val="00293E77"/>
    <w:rsid w:val="002C1F29"/>
    <w:rsid w:val="002F79F0"/>
    <w:rsid w:val="004D3D1A"/>
    <w:rsid w:val="005131F8"/>
    <w:rsid w:val="006366A7"/>
    <w:rsid w:val="00713D01"/>
    <w:rsid w:val="0072079F"/>
    <w:rsid w:val="00895DE3"/>
    <w:rsid w:val="00896C2B"/>
    <w:rsid w:val="008B2529"/>
    <w:rsid w:val="00A54284"/>
    <w:rsid w:val="00A91D6D"/>
    <w:rsid w:val="00AC73B5"/>
    <w:rsid w:val="00B26FDB"/>
    <w:rsid w:val="00B34A6C"/>
    <w:rsid w:val="00C21D10"/>
    <w:rsid w:val="00C30496"/>
    <w:rsid w:val="00D03551"/>
    <w:rsid w:val="00D5149B"/>
    <w:rsid w:val="00D52295"/>
    <w:rsid w:val="00D60D6C"/>
    <w:rsid w:val="00DA70C5"/>
    <w:rsid w:val="00DF21C7"/>
    <w:rsid w:val="00E50EDA"/>
    <w:rsid w:val="00E735DA"/>
    <w:rsid w:val="00E7562E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BB701CB-4C55-450F-828E-7E38D19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C4B0-7135-401C-8D0E-9F87AF65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2009-12-02T13:45:00Z</cp:lastPrinted>
  <dcterms:created xsi:type="dcterms:W3CDTF">2017-10-23T08:22:00Z</dcterms:created>
  <dcterms:modified xsi:type="dcterms:W3CDTF">2017-10-23T08:22:00Z</dcterms:modified>
</cp:coreProperties>
</file>