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45" w:rsidRDefault="00E9763F" w:rsidP="00D54C45">
      <w:pPr>
        <w:pStyle w:val="S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</w:t>
      </w:r>
    </w:p>
    <w:p w:rsidR="00D54C45" w:rsidRPr="00F777EE" w:rsidRDefault="00D54C45" w:rsidP="00D54C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 w:rsidRPr="00F777EE">
        <w:rPr>
          <w:b/>
        </w:rPr>
        <w:t>T</w:t>
      </w:r>
      <w:r w:rsidR="008B1168">
        <w:rPr>
          <w:b/>
        </w:rPr>
        <w:t xml:space="preserve"> </w:t>
      </w:r>
      <w:r w:rsidRPr="00F777EE">
        <w:rPr>
          <w:b/>
        </w:rPr>
        <w:t>-</w:t>
      </w:r>
      <w:r w:rsidR="008B1168">
        <w:rPr>
          <w:b/>
        </w:rPr>
        <w:t xml:space="preserve"> </w:t>
      </w:r>
      <w:r w:rsidR="00C323F6">
        <w:rPr>
          <w:b/>
        </w:rPr>
        <w:t>3</w:t>
      </w:r>
      <w:r>
        <w:rPr>
          <w:b/>
        </w:rPr>
        <w:t xml:space="preserve">: IZJAVA VLAGATELJA - </w:t>
      </w:r>
      <w:r w:rsidR="00C6586D">
        <w:rPr>
          <w:b/>
        </w:rPr>
        <w:t>PUBLIKACIJA</w:t>
      </w: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 xml:space="preserve">Naslov </w:t>
      </w:r>
      <w:r>
        <w:rPr>
          <w:b/>
          <w:sz w:val="22"/>
          <w:szCs w:val="22"/>
          <w:lang w:val="sl-SI"/>
        </w:rPr>
        <w:t>publikacije</w:t>
      </w:r>
      <w:r w:rsidRPr="003A2C9F">
        <w:rPr>
          <w:b/>
          <w:sz w:val="22"/>
          <w:szCs w:val="22"/>
          <w:lang w:val="sl-SI"/>
        </w:rPr>
        <w:t>:</w:t>
      </w: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S podpisom in žigom na tem obrazcu potrjujemo, da smo seznanjeni s: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pogoji za kandidiranje na javnem razpisu;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merili za izbor projektov;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vsebino Pogodbe o sofinanciranju projekta v letu 201</w:t>
      </w:r>
      <w:r w:rsidR="00D16530">
        <w:rPr>
          <w:b/>
          <w:sz w:val="22"/>
          <w:szCs w:val="22"/>
          <w:lang w:val="sl-SI"/>
        </w:rPr>
        <w:t>8</w:t>
      </w:r>
      <w:r w:rsidRPr="00D54C45">
        <w:rPr>
          <w:b/>
          <w:sz w:val="22"/>
          <w:szCs w:val="22"/>
          <w:lang w:val="sl-SI"/>
        </w:rPr>
        <w:t xml:space="preserve">; 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drugimi sestavinami in zahtevami razpisne dokumentacije.</w:t>
      </w: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571896" w:rsidRDefault="00571896" w:rsidP="00571896">
      <w:pPr>
        <w:pStyle w:val="S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Izjavljamo, da: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založba/javni zavod/nepridobitna organizacija, ki ima registrirano založniško dejavnost;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bomo publikacijo izdali v letu </w:t>
      </w:r>
      <w:r w:rsidR="0094189C">
        <w:rPr>
          <w:b/>
          <w:sz w:val="22"/>
          <w:szCs w:val="22"/>
          <w:lang w:val="sl-SI"/>
        </w:rPr>
        <w:t>201</w:t>
      </w:r>
      <w:r w:rsidR="00D16530">
        <w:rPr>
          <w:b/>
          <w:sz w:val="22"/>
          <w:szCs w:val="22"/>
          <w:lang w:val="sl-SI"/>
        </w:rPr>
        <w:t>8</w:t>
      </w:r>
      <w:r>
        <w:rPr>
          <w:b/>
          <w:sz w:val="22"/>
          <w:szCs w:val="22"/>
          <w:lang w:val="sl-SI"/>
        </w:rPr>
        <w:t>;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>Kraj in datum: _____________________ Žig:</w:t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  <w:t xml:space="preserve">Podpis odgovorne osebe </w:t>
      </w: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>______</w:t>
      </w:r>
      <w:bookmarkStart w:id="0" w:name="_GoBack"/>
      <w:bookmarkEnd w:id="0"/>
      <w:r w:rsidRPr="00D54C45">
        <w:rPr>
          <w:sz w:val="22"/>
          <w:szCs w:val="22"/>
          <w:lang w:val="sl-SI"/>
        </w:rPr>
        <w:t>____________________</w:t>
      </w:r>
    </w:p>
    <w:p w:rsidR="00081363" w:rsidRPr="00D54C45" w:rsidRDefault="00081363" w:rsidP="00081363">
      <w:pPr>
        <w:rPr>
          <w:szCs w:val="22"/>
        </w:rPr>
      </w:pPr>
    </w:p>
    <w:sectPr w:rsidR="00081363" w:rsidRPr="00D54C45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6D" w:rsidRDefault="0003306D">
      <w:r>
        <w:separator/>
      </w:r>
    </w:p>
  </w:endnote>
  <w:endnote w:type="continuationSeparator" w:id="0">
    <w:p w:rsidR="0003306D" w:rsidRDefault="0003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6D" w:rsidRDefault="0003306D">
      <w:r>
        <w:separator/>
      </w:r>
    </w:p>
  </w:footnote>
  <w:footnote w:type="continuationSeparator" w:id="0">
    <w:p w:rsidR="0003306D" w:rsidRDefault="0003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D54C45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4C4E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705C15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7"/>
    <w:rsid w:val="00005718"/>
    <w:rsid w:val="0003306D"/>
    <w:rsid w:val="00081363"/>
    <w:rsid w:val="001F4E0E"/>
    <w:rsid w:val="00211431"/>
    <w:rsid w:val="00214975"/>
    <w:rsid w:val="00333478"/>
    <w:rsid w:val="003D0A2A"/>
    <w:rsid w:val="004523FE"/>
    <w:rsid w:val="00571896"/>
    <w:rsid w:val="00602C3F"/>
    <w:rsid w:val="00694C4E"/>
    <w:rsid w:val="00840429"/>
    <w:rsid w:val="00863FED"/>
    <w:rsid w:val="008B1168"/>
    <w:rsid w:val="0094189C"/>
    <w:rsid w:val="009B3BC7"/>
    <w:rsid w:val="009D7072"/>
    <w:rsid w:val="00BA5537"/>
    <w:rsid w:val="00BB062A"/>
    <w:rsid w:val="00BB5E16"/>
    <w:rsid w:val="00BF5926"/>
    <w:rsid w:val="00BF66F0"/>
    <w:rsid w:val="00C323F6"/>
    <w:rsid w:val="00C6586D"/>
    <w:rsid w:val="00D16530"/>
    <w:rsid w:val="00D54C45"/>
    <w:rsid w:val="00E9763F"/>
    <w:rsid w:val="00ED1033"/>
    <w:rsid w:val="00F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D54C45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1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1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D54C45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1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1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93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Tjaša Tekavčič</cp:lastModifiedBy>
  <cp:revision>3</cp:revision>
  <cp:lastPrinted>2015-10-27T13:32:00Z</cp:lastPrinted>
  <dcterms:created xsi:type="dcterms:W3CDTF">2017-10-23T08:23:00Z</dcterms:created>
  <dcterms:modified xsi:type="dcterms:W3CDTF">2017-12-01T08:30:00Z</dcterms:modified>
</cp:coreProperties>
</file>