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F" w:rsidRPr="00911EA4" w:rsidRDefault="00D42B3F" w:rsidP="001648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557BE">
        <w:rPr>
          <w:rFonts w:ascii="Times New Roman" w:hAnsi="Times New Roman"/>
          <w:b/>
          <w:bCs/>
          <w:sz w:val="22"/>
          <w:szCs w:val="22"/>
        </w:rPr>
        <w:t>4</w:t>
      </w:r>
      <w:r w:rsidRPr="00D42B3F">
        <w:rPr>
          <w:rFonts w:ascii="Times New Roman" w:hAnsi="Times New Roman"/>
          <w:b/>
          <w:bCs/>
          <w:sz w:val="22"/>
          <w:szCs w:val="22"/>
        </w:rPr>
        <w:t>: OBRAZEC ZA FINANČNO POROČILO O STROKOVN</w:t>
      </w:r>
      <w:r w:rsidR="001648B4">
        <w:rPr>
          <w:rFonts w:ascii="Times New Roman" w:hAnsi="Times New Roman"/>
          <w:b/>
          <w:bCs/>
          <w:sz w:val="22"/>
          <w:szCs w:val="22"/>
        </w:rPr>
        <w:t>I</w:t>
      </w:r>
      <w:r w:rsidRPr="00D42B3F">
        <w:rPr>
          <w:rFonts w:ascii="Times New Roman" w:hAnsi="Times New Roman"/>
          <w:b/>
          <w:bCs/>
          <w:sz w:val="22"/>
          <w:szCs w:val="22"/>
        </w:rPr>
        <w:t>/ ZNANSTVEN</w:t>
      </w:r>
      <w:r w:rsidR="001648B4">
        <w:rPr>
          <w:rFonts w:ascii="Times New Roman" w:hAnsi="Times New Roman"/>
          <w:b/>
          <w:bCs/>
          <w:sz w:val="22"/>
          <w:szCs w:val="22"/>
        </w:rPr>
        <w:t>I</w:t>
      </w:r>
      <w:r w:rsidRPr="00911EA4">
        <w:rPr>
          <w:rFonts w:ascii="Times New Roman" w:hAnsi="Times New Roman"/>
          <w:b/>
          <w:bCs/>
        </w:rPr>
        <w:t xml:space="preserve"> </w:t>
      </w:r>
      <w:r w:rsidR="001648B4">
        <w:rPr>
          <w:rFonts w:ascii="Times New Roman" w:hAnsi="Times New Roman"/>
          <w:b/>
          <w:bCs/>
        </w:rPr>
        <w:t>PUBLIKACIJI</w:t>
      </w:r>
      <w:r w:rsidR="00D11C04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134C19">
        <w:rPr>
          <w:rFonts w:ascii="Times New Roman" w:hAnsi="Times New Roman"/>
          <w:b/>
          <w:bCs/>
          <w:sz w:val="22"/>
          <w:szCs w:val="22"/>
        </w:rPr>
        <w:t>8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11C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EVIDENČNA ŠTEVILKA</w:t>
      </w:r>
      <w:r w:rsidR="002C5A07">
        <w:rPr>
          <w:rFonts w:ascii="Times New Roman" w:hAnsi="Times New Roman"/>
          <w:b/>
          <w:sz w:val="22"/>
          <w:szCs w:val="22"/>
        </w:rPr>
        <w:t xml:space="preserve"> POGODBE</w:t>
      </w:r>
      <w:r>
        <w:rPr>
          <w:rFonts w:ascii="Times New Roman" w:hAnsi="Times New Roman"/>
          <w:b/>
          <w:sz w:val="22"/>
          <w:szCs w:val="22"/>
        </w:rPr>
        <w:t xml:space="preserve"> (š</w:t>
      </w:r>
      <w:r w:rsidR="002C5A07">
        <w:rPr>
          <w:rFonts w:ascii="Times New Roman" w:hAnsi="Times New Roman"/>
          <w:b/>
          <w:sz w:val="22"/>
          <w:szCs w:val="22"/>
        </w:rPr>
        <w:t xml:space="preserve">t., </w:t>
      </w:r>
      <w:r>
        <w:rPr>
          <w:rFonts w:ascii="Times New Roman" w:hAnsi="Times New Roman"/>
          <w:b/>
          <w:sz w:val="22"/>
          <w:szCs w:val="22"/>
        </w:rPr>
        <w:t>zapisana v 4. členu pogodbe):</w:t>
      </w: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42B3F">
      <w:pPr>
        <w:rPr>
          <w:rFonts w:ascii="Times New Roman" w:hAnsi="Times New Roman"/>
          <w:sz w:val="22"/>
          <w:szCs w:val="22"/>
        </w:rPr>
      </w:pP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FE" w:rsidRDefault="00477BFE">
      <w:r>
        <w:separator/>
      </w:r>
    </w:p>
  </w:endnote>
  <w:endnote w:type="continuationSeparator" w:id="0">
    <w:p w:rsidR="00477BFE" w:rsidRDefault="0047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8876"/>
      <w:docPartObj>
        <w:docPartGallery w:val="Page Numbers (Bottom of Page)"/>
        <w:docPartUnique/>
      </w:docPartObj>
    </w:sdtPr>
    <w:sdtEndPr/>
    <w:sdtContent>
      <w:p w:rsidR="003D2C0E" w:rsidRDefault="00D02EF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A42" w:rsidRDefault="001D7A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FE" w:rsidRDefault="00477BFE">
      <w:r>
        <w:separator/>
      </w:r>
    </w:p>
  </w:footnote>
  <w:footnote w:type="continuationSeparator" w:id="0">
    <w:p w:rsidR="00477BFE" w:rsidRDefault="0047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368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EBE30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81363"/>
    <w:rsid w:val="000D441B"/>
    <w:rsid w:val="00134C19"/>
    <w:rsid w:val="001648B4"/>
    <w:rsid w:val="001C12D0"/>
    <w:rsid w:val="001D7A42"/>
    <w:rsid w:val="002105B5"/>
    <w:rsid w:val="002C5A07"/>
    <w:rsid w:val="003D2C0E"/>
    <w:rsid w:val="00406BD1"/>
    <w:rsid w:val="00477BFE"/>
    <w:rsid w:val="00554FDE"/>
    <w:rsid w:val="006E7EFA"/>
    <w:rsid w:val="008E6AE7"/>
    <w:rsid w:val="009B5819"/>
    <w:rsid w:val="00AC4253"/>
    <w:rsid w:val="00B532ED"/>
    <w:rsid w:val="00B557BE"/>
    <w:rsid w:val="00C75DD8"/>
    <w:rsid w:val="00D02EF1"/>
    <w:rsid w:val="00D11C04"/>
    <w:rsid w:val="00D20060"/>
    <w:rsid w:val="00D42B3F"/>
    <w:rsid w:val="00DF5BD0"/>
    <w:rsid w:val="00F12368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616B95-EEE7-495B-902D-46E941E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2011-10-27T10:26:00Z</cp:lastPrinted>
  <dcterms:created xsi:type="dcterms:W3CDTF">2017-10-23T08:23:00Z</dcterms:created>
  <dcterms:modified xsi:type="dcterms:W3CDTF">2017-10-23T08:23:00Z</dcterms:modified>
</cp:coreProperties>
</file>