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0" w:rsidRPr="00EC0EF1" w:rsidRDefault="001965E0" w:rsidP="001965E0">
      <w:pPr>
        <w:rPr>
          <w:szCs w:val="22"/>
        </w:rPr>
      </w:pPr>
      <w:r w:rsidRPr="00EC0EF1">
        <w:rPr>
          <w:szCs w:val="22"/>
        </w:rPr>
        <w:t xml:space="preserve">Številka: </w:t>
      </w:r>
      <w:r>
        <w:rPr>
          <w:szCs w:val="22"/>
        </w:rPr>
        <w:t>90026-</w:t>
      </w:r>
      <w:r w:rsidR="006F1806">
        <w:rPr>
          <w:szCs w:val="22"/>
        </w:rPr>
        <w:t>8</w:t>
      </w:r>
      <w:r>
        <w:rPr>
          <w:szCs w:val="22"/>
        </w:rPr>
        <w:t>/2023</w:t>
      </w:r>
      <w:r w:rsidRPr="00EC0EF1">
        <w:rPr>
          <w:szCs w:val="22"/>
        </w:rPr>
        <w:t>-3</w:t>
      </w:r>
    </w:p>
    <w:p w:rsidR="001965E0" w:rsidRPr="00EC0EF1" w:rsidRDefault="001965E0" w:rsidP="001965E0">
      <w:pPr>
        <w:rPr>
          <w:szCs w:val="22"/>
        </w:rPr>
      </w:pPr>
      <w:r w:rsidRPr="00EC0EF1">
        <w:rPr>
          <w:szCs w:val="22"/>
        </w:rPr>
        <w:t xml:space="preserve">Datum:   </w:t>
      </w:r>
      <w:r w:rsidR="001F609D">
        <w:rPr>
          <w:szCs w:val="22"/>
        </w:rPr>
        <w:t>2</w:t>
      </w:r>
      <w:r w:rsidR="006F1806">
        <w:rPr>
          <w:szCs w:val="22"/>
        </w:rPr>
        <w:t>8</w:t>
      </w:r>
      <w:r>
        <w:rPr>
          <w:szCs w:val="22"/>
        </w:rPr>
        <w:t>.</w:t>
      </w:r>
      <w:r w:rsidR="006F1806">
        <w:rPr>
          <w:szCs w:val="22"/>
        </w:rPr>
        <w:t xml:space="preserve"> 11</w:t>
      </w:r>
      <w:r>
        <w:rPr>
          <w:szCs w:val="22"/>
        </w:rPr>
        <w:t>. 2023</w:t>
      </w:r>
      <w:r w:rsidRPr="00EC0EF1">
        <w:rPr>
          <w:szCs w:val="22"/>
        </w:rPr>
        <w:t xml:space="preserve">           </w:t>
      </w:r>
    </w:p>
    <w:p w:rsidR="001965E0" w:rsidRDefault="001965E0" w:rsidP="001965E0">
      <w:pPr>
        <w:rPr>
          <w:szCs w:val="22"/>
        </w:rPr>
      </w:pPr>
    </w:p>
    <w:p w:rsidR="001F609D" w:rsidRPr="009131E2" w:rsidRDefault="001F609D" w:rsidP="001F609D">
      <w:pPr>
        <w:pStyle w:val="Naslov2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</w:t>
      </w:r>
      <w:r w:rsidRPr="009131E2">
        <w:rPr>
          <w:rFonts w:ascii="Times New Roman" w:hAnsi="Times New Roman" w:cs="Times New Roman"/>
          <w:szCs w:val="22"/>
        </w:rPr>
        <w:t>RADNI ZAZNAMEK</w:t>
      </w:r>
    </w:p>
    <w:p w:rsidR="001F609D" w:rsidRDefault="001F609D" w:rsidP="001F609D">
      <w:pPr>
        <w:outlineLvl w:val="0"/>
        <w:rPr>
          <w:szCs w:val="22"/>
        </w:rPr>
      </w:pPr>
    </w:p>
    <w:p w:rsidR="001F609D" w:rsidRDefault="001F609D" w:rsidP="001F609D">
      <w:pPr>
        <w:outlineLvl w:val="0"/>
        <w:rPr>
          <w:szCs w:val="22"/>
        </w:rPr>
      </w:pPr>
    </w:p>
    <w:p w:rsidR="001F609D" w:rsidRDefault="001F609D" w:rsidP="001F609D">
      <w:pPr>
        <w:outlineLvl w:val="0"/>
        <w:rPr>
          <w:szCs w:val="22"/>
        </w:rPr>
      </w:pPr>
      <w:r>
        <w:rPr>
          <w:szCs w:val="22"/>
        </w:rPr>
        <w:t xml:space="preserve">Nesklepčne </w:t>
      </w:r>
      <w:r w:rsidR="006F1806">
        <w:rPr>
          <w:szCs w:val="22"/>
        </w:rPr>
        <w:t>6</w:t>
      </w:r>
      <w:r>
        <w:rPr>
          <w:szCs w:val="22"/>
        </w:rPr>
        <w:t>. seje Sveta za varstvo pravic najemnikov stanovanj v Mestni občini Ljubljana (v nadaljevanju: Svet), ki je bila</w:t>
      </w:r>
      <w:r w:rsidR="006F1806">
        <w:rPr>
          <w:szCs w:val="22"/>
        </w:rPr>
        <w:t xml:space="preserve"> predvidena</w:t>
      </w:r>
      <w:r>
        <w:rPr>
          <w:szCs w:val="22"/>
        </w:rPr>
        <w:t xml:space="preserve"> v </w:t>
      </w:r>
      <w:r w:rsidR="006F1806">
        <w:rPr>
          <w:szCs w:val="22"/>
        </w:rPr>
        <w:t>sredo</w:t>
      </w:r>
      <w:r>
        <w:rPr>
          <w:szCs w:val="22"/>
        </w:rPr>
        <w:t xml:space="preserve">, </w:t>
      </w:r>
      <w:r w:rsidR="006F1806">
        <w:rPr>
          <w:szCs w:val="22"/>
        </w:rPr>
        <w:t xml:space="preserve">22. novembra </w:t>
      </w:r>
      <w:r>
        <w:rPr>
          <w:szCs w:val="22"/>
        </w:rPr>
        <w:t>2023 ob 16.30.</w:t>
      </w:r>
    </w:p>
    <w:p w:rsidR="001F609D" w:rsidRPr="009131E2" w:rsidRDefault="001F609D" w:rsidP="001F609D">
      <w:pPr>
        <w:outlineLvl w:val="0"/>
        <w:rPr>
          <w:szCs w:val="22"/>
        </w:rPr>
      </w:pPr>
    </w:p>
    <w:p w:rsidR="001F609D" w:rsidRDefault="001F609D" w:rsidP="001F609D">
      <w:pPr>
        <w:outlineLvl w:val="0"/>
        <w:rPr>
          <w:szCs w:val="22"/>
        </w:rPr>
      </w:pPr>
      <w:r w:rsidRPr="009131E2">
        <w:rPr>
          <w:szCs w:val="22"/>
        </w:rPr>
        <w:t>Nesklepčna se</w:t>
      </w:r>
      <w:r>
        <w:rPr>
          <w:szCs w:val="22"/>
        </w:rPr>
        <w:t>ja je bila</w:t>
      </w:r>
      <w:r w:rsidR="006F1806">
        <w:rPr>
          <w:szCs w:val="22"/>
        </w:rPr>
        <w:t xml:space="preserve"> predvidena</w:t>
      </w:r>
      <w:r>
        <w:rPr>
          <w:szCs w:val="22"/>
        </w:rPr>
        <w:t xml:space="preserve"> </w:t>
      </w:r>
      <w:r w:rsidR="006F1806">
        <w:rPr>
          <w:szCs w:val="22"/>
        </w:rPr>
        <w:t>v Banketni dvorani</w:t>
      </w:r>
      <w:r w:rsidRPr="009131E2">
        <w:rPr>
          <w:szCs w:val="22"/>
        </w:rPr>
        <w:t>, Mestna hiša, Mestni trg 1, Ljubljana.</w:t>
      </w:r>
    </w:p>
    <w:p w:rsidR="001F609D" w:rsidRPr="009131E2" w:rsidRDefault="001F609D" w:rsidP="001F609D">
      <w:pPr>
        <w:outlineLvl w:val="0"/>
        <w:rPr>
          <w:szCs w:val="22"/>
        </w:rPr>
      </w:pPr>
    </w:p>
    <w:p w:rsidR="00120960" w:rsidRPr="0081341D" w:rsidRDefault="00120960" w:rsidP="00120960">
      <w:pPr>
        <w:jc w:val="both"/>
        <w:outlineLvl w:val="0"/>
        <w:rPr>
          <w:szCs w:val="22"/>
        </w:rPr>
      </w:pPr>
      <w:r w:rsidRPr="0081341D">
        <w:rPr>
          <w:szCs w:val="22"/>
        </w:rPr>
        <w:t xml:space="preserve">Seja je bila preklicana zaradi </w:t>
      </w:r>
      <w:r>
        <w:rPr>
          <w:szCs w:val="22"/>
        </w:rPr>
        <w:t xml:space="preserve">napovedane odsotnosti večine članov odbora 4/7. Seje so se predhodno opravičili: Marjan </w:t>
      </w:r>
      <w:proofErr w:type="spellStart"/>
      <w:r>
        <w:rPr>
          <w:szCs w:val="22"/>
        </w:rPr>
        <w:t>Perger</w:t>
      </w:r>
      <w:proofErr w:type="spellEnd"/>
      <w:r>
        <w:rPr>
          <w:szCs w:val="22"/>
        </w:rPr>
        <w:t>, Branko Cvek, Gorazd Jurman in Boštjan Furlan.</w:t>
      </w:r>
    </w:p>
    <w:p w:rsidR="001F609D" w:rsidRPr="00B868A4" w:rsidRDefault="001F609D" w:rsidP="001F609D">
      <w:pPr>
        <w:jc w:val="both"/>
        <w:rPr>
          <w:szCs w:val="22"/>
        </w:rPr>
      </w:pPr>
    </w:p>
    <w:p w:rsidR="001F609D" w:rsidRPr="001F609D" w:rsidRDefault="001F609D" w:rsidP="001F609D">
      <w:pPr>
        <w:jc w:val="both"/>
        <w:rPr>
          <w:bCs/>
          <w:szCs w:val="22"/>
        </w:rPr>
      </w:pPr>
      <w:r w:rsidRPr="001F609D">
        <w:rPr>
          <w:szCs w:val="22"/>
        </w:rPr>
        <w:t xml:space="preserve">Seja je bila tako </w:t>
      </w:r>
      <w:r w:rsidR="006F1806">
        <w:rPr>
          <w:szCs w:val="22"/>
        </w:rPr>
        <w:t xml:space="preserve">predhodno </w:t>
      </w:r>
      <w:r w:rsidRPr="001F609D">
        <w:rPr>
          <w:szCs w:val="22"/>
        </w:rPr>
        <w:t xml:space="preserve">nesklepčna in se je predsednica Sveta odločila, da </w:t>
      </w:r>
      <w:r w:rsidR="006F1806">
        <w:rPr>
          <w:szCs w:val="22"/>
        </w:rPr>
        <w:t>se sklic nove seje prestavi na kasnejši termin.</w:t>
      </w:r>
    </w:p>
    <w:p w:rsidR="00120960" w:rsidRDefault="00120960" w:rsidP="00120960">
      <w:pPr>
        <w:outlineLvl w:val="0"/>
        <w:rPr>
          <w:szCs w:val="22"/>
        </w:rPr>
      </w:pPr>
    </w:p>
    <w:p w:rsidR="00120960" w:rsidRDefault="00120960" w:rsidP="00120960">
      <w:pPr>
        <w:rPr>
          <w:b/>
          <w:bCs/>
        </w:rPr>
      </w:pPr>
      <w:r>
        <w:rPr>
          <w:b/>
          <w:bCs/>
        </w:rPr>
        <w:t xml:space="preserve">Seja se je tako preklicala ob vednosti, da smo že predhodno nesklepčni. </w:t>
      </w:r>
    </w:p>
    <w:p w:rsidR="00120960" w:rsidRPr="0081341D" w:rsidRDefault="00120960" w:rsidP="00120960">
      <w:pPr>
        <w:outlineLvl w:val="0"/>
        <w:rPr>
          <w:szCs w:val="22"/>
        </w:rPr>
      </w:pPr>
    </w:p>
    <w:p w:rsidR="00120960" w:rsidRPr="0081341D" w:rsidRDefault="00120960" w:rsidP="00120960">
      <w:pPr>
        <w:jc w:val="both"/>
        <w:outlineLvl w:val="0"/>
        <w:rPr>
          <w:szCs w:val="22"/>
        </w:rPr>
      </w:pPr>
      <w:r>
        <w:rPr>
          <w:szCs w:val="22"/>
        </w:rPr>
        <w:t xml:space="preserve">Odpoved vabljenim je sledila v </w:t>
      </w:r>
      <w:r>
        <w:rPr>
          <w:szCs w:val="22"/>
        </w:rPr>
        <w:t>sredo</w:t>
      </w:r>
      <w:r>
        <w:rPr>
          <w:szCs w:val="22"/>
        </w:rPr>
        <w:t xml:space="preserve">  </w:t>
      </w:r>
      <w:r>
        <w:rPr>
          <w:szCs w:val="22"/>
        </w:rPr>
        <w:t>22</w:t>
      </w:r>
      <w:r>
        <w:rPr>
          <w:szCs w:val="22"/>
        </w:rPr>
        <w:t>. novembra 2023 ob 1</w:t>
      </w:r>
      <w:r>
        <w:rPr>
          <w:szCs w:val="22"/>
        </w:rPr>
        <w:t>6</w:t>
      </w:r>
      <w:r>
        <w:rPr>
          <w:szCs w:val="22"/>
        </w:rPr>
        <w:t>.</w:t>
      </w:r>
      <w:r>
        <w:rPr>
          <w:szCs w:val="22"/>
        </w:rPr>
        <w:t>18</w:t>
      </w:r>
      <w:r w:rsidRPr="0081341D">
        <w:rPr>
          <w:szCs w:val="22"/>
        </w:rPr>
        <w:t xml:space="preserve"> uri. Vabljene se je obvestilo po elektronski pošti in osebno po telefonu</w:t>
      </w:r>
      <w:r>
        <w:rPr>
          <w:szCs w:val="22"/>
        </w:rPr>
        <w:t xml:space="preserve"> oz. SMS-u</w:t>
      </w:r>
      <w:r w:rsidRPr="0081341D">
        <w:rPr>
          <w:szCs w:val="22"/>
        </w:rPr>
        <w:t>.</w:t>
      </w:r>
      <w:bookmarkStart w:id="0" w:name="_GoBack"/>
      <w:bookmarkEnd w:id="0"/>
    </w:p>
    <w:p w:rsidR="00120960" w:rsidRPr="009131E2" w:rsidRDefault="00120960" w:rsidP="001F609D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1F609D" w:rsidRPr="009131E2" w:rsidTr="00043CEA">
        <w:tc>
          <w:tcPr>
            <w:tcW w:w="4597" w:type="dxa"/>
          </w:tcPr>
          <w:p w:rsidR="001F609D" w:rsidRPr="009131E2" w:rsidRDefault="001F609D" w:rsidP="00043CEA">
            <w:pPr>
              <w:rPr>
                <w:szCs w:val="22"/>
              </w:rPr>
            </w:pPr>
            <w:r w:rsidRPr="009131E2">
              <w:rPr>
                <w:szCs w:val="22"/>
              </w:rPr>
              <w:t xml:space="preserve">Zapisal:                                                </w:t>
            </w:r>
          </w:p>
          <w:p w:rsidR="001F609D" w:rsidRPr="009131E2" w:rsidRDefault="001F609D" w:rsidP="00043CEA">
            <w:pPr>
              <w:rPr>
                <w:szCs w:val="22"/>
              </w:rPr>
            </w:pPr>
            <w:r w:rsidRPr="009131E2">
              <w:rPr>
                <w:szCs w:val="22"/>
              </w:rPr>
              <w:t>Boris Kaučič</w:t>
            </w:r>
          </w:p>
          <w:p w:rsidR="001F609D" w:rsidRPr="009131E2" w:rsidRDefault="001F609D" w:rsidP="00043CEA">
            <w:pPr>
              <w:rPr>
                <w:szCs w:val="22"/>
              </w:rPr>
            </w:pPr>
            <w:r>
              <w:rPr>
                <w:szCs w:val="22"/>
              </w:rPr>
              <w:t>Strokovni sodelavec</w:t>
            </w:r>
          </w:p>
          <w:p w:rsidR="001F609D" w:rsidRPr="009131E2" w:rsidRDefault="001F609D" w:rsidP="00043CEA">
            <w:pPr>
              <w:rPr>
                <w:szCs w:val="22"/>
              </w:rPr>
            </w:pPr>
          </w:p>
          <w:p w:rsidR="001F609D" w:rsidRPr="009131E2" w:rsidRDefault="001F609D" w:rsidP="00043CEA">
            <w:pPr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51B6C5" wp14:editId="0CDD71A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0" t="0" r="0" b="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8" w:type="dxa"/>
          </w:tcPr>
          <w:p w:rsidR="001F609D" w:rsidRPr="009131E2" w:rsidRDefault="001F609D" w:rsidP="00043CEA">
            <w:pPr>
              <w:jc w:val="center"/>
              <w:rPr>
                <w:szCs w:val="22"/>
              </w:rPr>
            </w:pPr>
          </w:p>
          <w:p w:rsidR="001F609D" w:rsidRPr="009131E2" w:rsidRDefault="001F609D" w:rsidP="00043CEA">
            <w:pPr>
              <w:jc w:val="center"/>
              <w:rPr>
                <w:szCs w:val="22"/>
              </w:rPr>
            </w:pPr>
          </w:p>
          <w:p w:rsidR="001F609D" w:rsidRPr="009131E2" w:rsidRDefault="001F609D" w:rsidP="00043CEA">
            <w:pPr>
              <w:jc w:val="center"/>
              <w:rPr>
                <w:szCs w:val="22"/>
              </w:rPr>
            </w:pPr>
          </w:p>
          <w:p w:rsidR="001F609D" w:rsidRPr="009131E2" w:rsidRDefault="001F609D" w:rsidP="00043CEA">
            <w:pPr>
              <w:rPr>
                <w:szCs w:val="22"/>
              </w:rPr>
            </w:pPr>
          </w:p>
          <w:p w:rsidR="001F609D" w:rsidRPr="009131E2" w:rsidRDefault="001F609D" w:rsidP="00043CEA">
            <w:pPr>
              <w:rPr>
                <w:szCs w:val="22"/>
              </w:rPr>
            </w:pPr>
          </w:p>
        </w:tc>
      </w:tr>
    </w:tbl>
    <w:p w:rsidR="001F609D" w:rsidRDefault="001F609D" w:rsidP="001F609D">
      <w:pPr>
        <w:rPr>
          <w:szCs w:val="22"/>
        </w:rPr>
      </w:pPr>
    </w:p>
    <w:p w:rsidR="001965E0" w:rsidRPr="00EB37C7" w:rsidRDefault="001965E0" w:rsidP="001965E0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E0" w:rsidRDefault="001965E0" w:rsidP="00AE28DE">
      <w:r>
        <w:separator/>
      </w:r>
    </w:p>
  </w:endnote>
  <w:endnote w:type="continuationSeparator" w:id="0">
    <w:p w:rsidR="001965E0" w:rsidRDefault="001965E0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</w:rPr>
      <w:drawing>
        <wp:inline distT="0" distB="0" distL="0" distR="0" wp14:anchorId="1B275F0D" wp14:editId="507626A6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</w:rPr>
      <w:drawing>
        <wp:inline distT="0" distB="0" distL="0" distR="0" wp14:anchorId="5FB59F98" wp14:editId="55B87CA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</w:rPr>
      <w:drawing>
        <wp:inline distT="0" distB="0" distL="0" distR="0" wp14:anchorId="21923AB4" wp14:editId="01E2DB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E0" w:rsidRDefault="001965E0" w:rsidP="00AE28DE">
      <w:r>
        <w:separator/>
      </w:r>
    </w:p>
  </w:footnote>
  <w:footnote w:type="continuationSeparator" w:id="0">
    <w:p w:rsidR="001965E0" w:rsidRDefault="001965E0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drawing>
        <wp:inline distT="0" distB="0" distL="0" distR="0" wp14:anchorId="69FB21EF" wp14:editId="26860B9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</w:rPr>
      <w:drawing>
        <wp:inline distT="0" distB="0" distL="0" distR="0" wp14:anchorId="75DE4548" wp14:editId="6B14E1C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8D55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-10800" w:hanging="360"/>
      </w:pPr>
    </w:lvl>
    <w:lvl w:ilvl="1" w:tplc="7E0AD568">
      <w:start w:val="1"/>
      <w:numFmt w:val="lowerLetter"/>
      <w:lvlText w:val="%2)"/>
      <w:lvlJc w:val="left"/>
      <w:pPr>
        <w:ind w:left="-1008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-9360" w:hanging="180"/>
      </w:pPr>
    </w:lvl>
    <w:lvl w:ilvl="3" w:tplc="0424000F" w:tentative="1">
      <w:start w:val="1"/>
      <w:numFmt w:val="decimal"/>
      <w:lvlText w:val="%4."/>
      <w:lvlJc w:val="left"/>
      <w:pPr>
        <w:ind w:left="-8640" w:hanging="360"/>
      </w:pPr>
    </w:lvl>
    <w:lvl w:ilvl="4" w:tplc="04240019" w:tentative="1">
      <w:start w:val="1"/>
      <w:numFmt w:val="lowerLetter"/>
      <w:lvlText w:val="%5."/>
      <w:lvlJc w:val="left"/>
      <w:pPr>
        <w:ind w:left="-7920" w:hanging="360"/>
      </w:pPr>
    </w:lvl>
    <w:lvl w:ilvl="5" w:tplc="0424001B" w:tentative="1">
      <w:start w:val="1"/>
      <w:numFmt w:val="lowerRoman"/>
      <w:lvlText w:val="%6."/>
      <w:lvlJc w:val="right"/>
      <w:pPr>
        <w:ind w:left="-7200" w:hanging="180"/>
      </w:pPr>
    </w:lvl>
    <w:lvl w:ilvl="6" w:tplc="0424000F" w:tentative="1">
      <w:start w:val="1"/>
      <w:numFmt w:val="decimal"/>
      <w:lvlText w:val="%7."/>
      <w:lvlJc w:val="left"/>
      <w:pPr>
        <w:ind w:left="-6480" w:hanging="360"/>
      </w:pPr>
    </w:lvl>
    <w:lvl w:ilvl="7" w:tplc="04240019" w:tentative="1">
      <w:start w:val="1"/>
      <w:numFmt w:val="lowerLetter"/>
      <w:lvlText w:val="%8."/>
      <w:lvlJc w:val="left"/>
      <w:pPr>
        <w:ind w:left="-5760" w:hanging="360"/>
      </w:pPr>
    </w:lvl>
    <w:lvl w:ilvl="8" w:tplc="0424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1" w15:restartNumberingAfterBreak="0">
    <w:nsid w:val="7E2C21E7"/>
    <w:multiLevelType w:val="hybridMultilevel"/>
    <w:tmpl w:val="097E95E0"/>
    <w:lvl w:ilvl="0" w:tplc="7700B2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0"/>
    <w:rsid w:val="00006C04"/>
    <w:rsid w:val="000134A5"/>
    <w:rsid w:val="00014448"/>
    <w:rsid w:val="00090BD3"/>
    <w:rsid w:val="00095BF4"/>
    <w:rsid w:val="000B1CA2"/>
    <w:rsid w:val="0011174F"/>
    <w:rsid w:val="00120960"/>
    <w:rsid w:val="00133A8B"/>
    <w:rsid w:val="00140417"/>
    <w:rsid w:val="00161AAF"/>
    <w:rsid w:val="00171DDC"/>
    <w:rsid w:val="001965E0"/>
    <w:rsid w:val="001A2AE3"/>
    <w:rsid w:val="001B0EA7"/>
    <w:rsid w:val="001E1D96"/>
    <w:rsid w:val="001F609D"/>
    <w:rsid w:val="0021055C"/>
    <w:rsid w:val="00246554"/>
    <w:rsid w:val="00285DED"/>
    <w:rsid w:val="002E00D7"/>
    <w:rsid w:val="002E214F"/>
    <w:rsid w:val="003053E5"/>
    <w:rsid w:val="0031006E"/>
    <w:rsid w:val="00314DA6"/>
    <w:rsid w:val="00355EC1"/>
    <w:rsid w:val="003D0C1C"/>
    <w:rsid w:val="003E278F"/>
    <w:rsid w:val="003E509D"/>
    <w:rsid w:val="003F4C50"/>
    <w:rsid w:val="004061E0"/>
    <w:rsid w:val="0042651B"/>
    <w:rsid w:val="00443D47"/>
    <w:rsid w:val="004703A1"/>
    <w:rsid w:val="004A765C"/>
    <w:rsid w:val="004B7170"/>
    <w:rsid w:val="004D4527"/>
    <w:rsid w:val="004D6629"/>
    <w:rsid w:val="004E1963"/>
    <w:rsid w:val="004E56C9"/>
    <w:rsid w:val="004F3710"/>
    <w:rsid w:val="005230DA"/>
    <w:rsid w:val="00536721"/>
    <w:rsid w:val="00545FC1"/>
    <w:rsid w:val="00560532"/>
    <w:rsid w:val="0056130C"/>
    <w:rsid w:val="005658EB"/>
    <w:rsid w:val="005A3769"/>
    <w:rsid w:val="005B2921"/>
    <w:rsid w:val="005E54AF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1806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C6D21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70B2D"/>
    <w:rsid w:val="00983597"/>
    <w:rsid w:val="00990CD1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CB7C97"/>
    <w:rsid w:val="00D045F5"/>
    <w:rsid w:val="00D74E16"/>
    <w:rsid w:val="00D97F3B"/>
    <w:rsid w:val="00DA6F49"/>
    <w:rsid w:val="00DB28C1"/>
    <w:rsid w:val="00E15AA4"/>
    <w:rsid w:val="00E540C5"/>
    <w:rsid w:val="00E9655A"/>
    <w:rsid w:val="00EB3D77"/>
    <w:rsid w:val="00EC5607"/>
    <w:rsid w:val="00F07B08"/>
    <w:rsid w:val="00F3060B"/>
    <w:rsid w:val="00F51DEE"/>
    <w:rsid w:val="00F956CF"/>
    <w:rsid w:val="00FA664A"/>
    <w:rsid w:val="00FB3FEB"/>
    <w:rsid w:val="00FE3D1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BD1ED"/>
  <w15:chartTrackingRefBased/>
  <w15:docId w15:val="{F6D96219-8E94-4758-804A-9A28666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65E0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Telobesedila">
    <w:name w:val="Body Text"/>
    <w:basedOn w:val="Navaden"/>
    <w:link w:val="TelobesedilaZnak"/>
    <w:rsid w:val="001965E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965E0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965E0"/>
    <w:pPr>
      <w:ind w:left="720"/>
      <w:contextualSpacing/>
    </w:pPr>
    <w:rPr>
      <w:sz w:val="24"/>
      <w:lang w:eastAsia="sl-SI"/>
    </w:rPr>
  </w:style>
  <w:style w:type="table" w:styleId="Tabelamrea">
    <w:name w:val="Table Grid"/>
    <w:basedOn w:val="Navadnatabela"/>
    <w:rsid w:val="001F609D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I%20BORIS%20SODMS\SVPNS%20V%20MOL%202022%20-%202026\106_MOL_MS_SV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lop xmlns="f2cf55ae-6847-41ed-99f9-90a86a9b05aa">04_Mestni svet</Sklo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3" ma:contentTypeDescription="Ustvari nov dokument." ma:contentTypeScope="" ma:versionID="0c1a781323ac36a0c7169bc1b34a9cd5">
  <xsd:schema xmlns:xsd="http://www.w3.org/2001/XMLSchema" xmlns:xs="http://www.w3.org/2001/XMLSchema" xmlns:p="http://schemas.microsoft.com/office/2006/metadata/properties" xmlns:ns2="f84e652a-0d05-45c8-865c-d460bc236176" xmlns:ns3="f2cf55ae-6847-41ed-99f9-90a86a9b05aa" targetNamespace="http://schemas.microsoft.com/office/2006/metadata/properties" ma:root="true" ma:fieldsID="dea527a50e7bdde36cf7374835b5ae2a" ns2:_="" ns3:_="">
    <xsd:import namespace="f84e652a-0d05-45c8-865c-d460bc236176"/>
    <xsd:import namespace="f2cf55ae-6847-41ed-99f9-90a86a9b0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kl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5ae-6847-41ed-99f9-90a86a9b05aa" elementFormDefault="qualified">
    <xsd:import namespace="http://schemas.microsoft.com/office/2006/documentManagement/types"/>
    <xsd:import namespace="http://schemas.microsoft.com/office/infopath/2007/PartnerControls"/>
    <xsd:element name="Sklop" ma:index="10" nillable="true" ma:displayName="Sklop" ma:default="01_MOL" ma:format="Dropdown" ma:internalName="Sklop">
      <xsd:simpleType>
        <xsd:restriction base="dms:Choice">
          <xsd:enumeration value="01_MOL"/>
          <xsd:enumeration value="02_Župan"/>
          <xsd:enumeration value="03_Podžupanja_Tjaša_Ficko"/>
          <xsd:enumeration value="03_Podžupan_Aleš_Čerin"/>
          <xsd:enumeration value="03_Podžupan_Dejan_Crnek"/>
          <xsd:enumeration value="03_Podžupan_Boštjan Koritnik"/>
          <xsd:enumeration value="03_Podžupan_Samo Logar"/>
          <xsd:enumeration value="03_Podžupan_Rok_Žnidaršič"/>
          <xsd:enumeration value="04_Mestni svet"/>
          <xsd:enumeration value="05_Organi MOL"/>
          <xsd:enumeration value="06_Direktorica MU MOL"/>
          <xsd:enumeration value="07_Mestna uprava"/>
          <xsd:enumeration value="07_ MU_SNR"/>
          <xsd:enumeration value="07_ MU_KZ"/>
          <xsd:enumeration value="07_ MU_SMU"/>
          <xsd:enumeration value="07_ MU_SJN"/>
          <xsd:enumeration value="07_ MU_SODMS"/>
          <xsd:enumeration value="07_ MU_SPZ"/>
          <xsd:enumeration value="07_ MU_SRPI"/>
          <xsd:enumeration value="07_MU_SLS"/>
          <xsd:enumeration value="07_ MU_SDIGI"/>
          <xsd:enumeration value="07_ MU_OFR"/>
          <xsd:enumeration value="07_ MU_OGDP"/>
          <xsd:enumeration value="07_ MU_OPVI"/>
          <xsd:enumeration value="07_ MU_OK"/>
          <xsd:enumeration value="07_ MU_ORN"/>
          <xsd:enumeration value="07_ MU_OUP"/>
          <xsd:enumeration value="07_ MU_OVO"/>
          <xsd:enumeration value="07_ MU_OZR"/>
          <xsd:enumeration value="07_ MU_OZSV"/>
          <xsd:enumeration value="07_ MU_OS"/>
          <xsd:enumeration value="07_ MU_SNR"/>
          <xsd:enumeration value="07_MU_MR"/>
          <xsd:enumeration value="07_MU_INS"/>
          <xsd:enumeration value="08_Četrtne skupnos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0FA046-7C4D-4693-8BDD-67C64F2180B5}">
  <ds:schemaRefs>
    <ds:schemaRef ds:uri="http://schemas.openxmlformats.org/package/2006/metadata/core-properties"/>
    <ds:schemaRef ds:uri="f84e652a-0d05-45c8-865c-d460bc236176"/>
    <ds:schemaRef ds:uri="f2cf55ae-6847-41ed-99f9-90a86a9b05a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F15F51-E7BE-4989-A1DD-0148AEA78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EF166-9916-476F-9D41-8476D71BD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f2cf55ae-6847-41ed-99f9-90a86a9b0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A5491-1194-4012-9794-FEC08F7D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106_MOL_MS_SVPN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Kaučič</dc:creator>
  <cp:keywords/>
  <dc:description/>
  <cp:lastModifiedBy>Boris Kaučič</cp:lastModifiedBy>
  <cp:revision>3</cp:revision>
  <cp:lastPrinted>2022-09-22T10:07:00Z</cp:lastPrinted>
  <dcterms:created xsi:type="dcterms:W3CDTF">2023-11-28T07:08:00Z</dcterms:created>
  <dcterms:modified xsi:type="dcterms:W3CDTF">2023-11-28T07:11:00Z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