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6B" w:rsidRPr="002A64E8" w:rsidRDefault="0006586B" w:rsidP="000D343E">
      <w:pPr>
        <w:spacing w:after="120"/>
        <w:rPr>
          <w:sz w:val="24"/>
          <w:lang w:eastAsia="sl-SI"/>
        </w:rPr>
      </w:pPr>
      <w:bookmarkStart w:id="0" w:name="_GoBack"/>
      <w:bookmarkEnd w:id="0"/>
    </w:p>
    <w:p w:rsidR="007F5BDE" w:rsidRPr="00294728" w:rsidRDefault="007F5BDE" w:rsidP="007F5BDE">
      <w:pPr>
        <w:jc w:val="right"/>
        <w:rPr>
          <w:sz w:val="24"/>
          <w:lang w:eastAsia="sl-SI"/>
        </w:rPr>
      </w:pPr>
      <w:r w:rsidRPr="00B53E2B">
        <w:rPr>
          <w:b/>
          <w:sz w:val="24"/>
          <w:lang w:eastAsia="sl-SI"/>
        </w:rPr>
        <w:t>VLOGA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7F5BDE" w:rsidTr="00F00034">
        <w:tc>
          <w:tcPr>
            <w:tcW w:w="9119" w:type="dxa"/>
            <w:shd w:val="clear" w:color="auto" w:fill="auto"/>
          </w:tcPr>
          <w:p w:rsidR="007F5BDE" w:rsidRPr="00F00034" w:rsidRDefault="007F5BDE" w:rsidP="00F00034">
            <w:pPr>
              <w:jc w:val="center"/>
              <w:rPr>
                <w:b/>
                <w:szCs w:val="22"/>
                <w:lang w:eastAsia="sl-SI"/>
              </w:rPr>
            </w:pPr>
            <w:r w:rsidRPr="00F00034">
              <w:rPr>
                <w:b/>
                <w:szCs w:val="22"/>
                <w:lang w:eastAsia="sl-SI"/>
              </w:rPr>
              <w:t>VLOGA ZA DODELITEV DRŽAVNE</w:t>
            </w:r>
            <w:r w:rsidRPr="00F0003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F00034">
              <w:rPr>
                <w:b/>
                <w:szCs w:val="22"/>
                <w:lang w:eastAsia="sl-SI"/>
              </w:rPr>
              <w:t>POMOČI ZA UKREPE RAZVOJA PODEŽELJA V MES</w:t>
            </w:r>
            <w:r w:rsidR="00BB00A3">
              <w:rPr>
                <w:b/>
                <w:szCs w:val="22"/>
                <w:lang w:eastAsia="sl-SI"/>
              </w:rPr>
              <w:t>TNI OBČINI LJUBLJANA V LETU 2020</w:t>
            </w:r>
          </w:p>
          <w:p w:rsidR="007F5BDE" w:rsidRPr="00F00034" w:rsidRDefault="007F5BDE" w:rsidP="00F00034">
            <w:pPr>
              <w:rPr>
                <w:b/>
                <w:szCs w:val="22"/>
                <w:lang w:eastAsia="sl-SI"/>
              </w:rPr>
            </w:pPr>
          </w:p>
          <w:p w:rsidR="007F5BDE" w:rsidRPr="00F00034" w:rsidRDefault="00D416FA" w:rsidP="00F00034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POMOČI </w:t>
            </w:r>
            <w:r w:rsidR="007F5BDE" w:rsidRPr="00F00034">
              <w:rPr>
                <w:b/>
                <w:i/>
                <w:color w:val="000000"/>
                <w:szCs w:val="22"/>
              </w:rPr>
              <w:t>DE MINIMIS</w:t>
            </w:r>
            <w:r w:rsidR="007F5BDE" w:rsidRPr="00F00034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7F5BDE" w:rsidRPr="00F00034" w:rsidRDefault="007F5BDE" w:rsidP="00F00034">
            <w:pPr>
              <w:jc w:val="both"/>
              <w:rPr>
                <w:b/>
                <w:color w:val="000000"/>
                <w:szCs w:val="22"/>
              </w:rPr>
            </w:pPr>
            <w:r w:rsidRPr="00F00034">
              <w:rPr>
                <w:b/>
                <w:color w:val="000000"/>
                <w:szCs w:val="22"/>
              </w:rPr>
              <w:t>UKREP 4 – Pomoč za naložbe v predelavo in trženje kmetijskih in živilskih proizvodov</w:t>
            </w:r>
          </w:p>
          <w:p w:rsidR="007F5BDE" w:rsidRPr="00F00034" w:rsidRDefault="007F5BDE" w:rsidP="00F00034">
            <w:pPr>
              <w:rPr>
                <w:b/>
                <w:szCs w:val="22"/>
                <w:lang w:eastAsia="sl-SI"/>
              </w:rPr>
            </w:pPr>
            <w:r w:rsidRPr="00F00034">
              <w:rPr>
                <w:b/>
                <w:color w:val="000000"/>
                <w:szCs w:val="22"/>
              </w:rPr>
              <w:t xml:space="preserve">                      ter za naložbe v nekmetijsko dejavnost na kmetijskem gospodarstvu – </w:t>
            </w:r>
            <w:r w:rsidRPr="00F00034">
              <w:rPr>
                <w:b/>
                <w:i/>
                <w:color w:val="000000"/>
                <w:szCs w:val="22"/>
              </w:rPr>
              <w:t>de minimis</w:t>
            </w:r>
          </w:p>
        </w:tc>
      </w:tr>
    </w:tbl>
    <w:p w:rsidR="007F5BDE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E938C9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Pr="00E938C9">
        <w:rPr>
          <w:b/>
          <w:szCs w:val="22"/>
          <w:lang w:eastAsia="sl-SI"/>
        </w:rPr>
        <w:t xml:space="preserve"> PODATKI O VLAGATELJU – UPRAVIČENCU</w:t>
      </w:r>
    </w:p>
    <w:p w:rsidR="007F5BDE" w:rsidRPr="00294728" w:rsidRDefault="007F5BDE" w:rsidP="007F5BDE">
      <w:pPr>
        <w:rPr>
          <w:b/>
          <w:sz w:val="24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 w:rsidR="00FD02C3">
        <w:rPr>
          <w:szCs w:val="22"/>
          <w:lang w:eastAsia="sl-SI"/>
        </w:rPr>
        <w:t xml:space="preserve">tijskega gospodarstva KMG-MID    </w:t>
      </w:r>
      <w:r w:rsidRPr="00FD02C3">
        <w:rPr>
          <w:szCs w:val="22"/>
          <w:u w:val="single"/>
          <w:lang w:eastAsia="sl-SI"/>
        </w:rPr>
        <w:t>/___ /___ /___ /___ /___ /___ /___ /___ /___ /</w:t>
      </w:r>
      <w:r w:rsidR="00FD02C3">
        <w:rPr>
          <w:szCs w:val="22"/>
          <w:u w:val="single"/>
          <w:lang w:eastAsia="sl-SI"/>
        </w:rPr>
        <w:t xml:space="preserve"> 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1.3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 w:rsidR="008631F7">
        <w:rPr>
          <w:szCs w:val="22"/>
          <w:lang w:eastAsia="sl-SI"/>
        </w:rPr>
        <w:t>______________________</w:t>
      </w:r>
      <w:r w:rsidRPr="00294728">
        <w:rPr>
          <w:szCs w:val="22"/>
          <w:lang w:eastAsia="sl-SI"/>
        </w:rPr>
        <w:t xml:space="preserve">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8631F7" w:rsidRDefault="007F5BDE" w:rsidP="007F5BDE">
      <w:pPr>
        <w:rPr>
          <w:szCs w:val="22"/>
          <w:u w:val="single"/>
          <w:lang w:eastAsia="sl-SI"/>
        </w:rPr>
      </w:pPr>
      <w:r>
        <w:rPr>
          <w:szCs w:val="22"/>
          <w:lang w:eastAsia="sl-SI"/>
        </w:rPr>
        <w:t>1.5</w:t>
      </w:r>
      <w:r w:rsidR="008631F7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Telefon</w:t>
      </w:r>
      <w:r w:rsidR="008631F7" w:rsidRPr="008631F7">
        <w:rPr>
          <w:szCs w:val="22"/>
          <w:u w:val="single"/>
          <w:lang w:eastAsia="sl-SI"/>
        </w:rPr>
        <w:t>______</w:t>
      </w:r>
      <w:r w:rsidR="008631F7">
        <w:rPr>
          <w:szCs w:val="22"/>
          <w:u w:val="single"/>
          <w:lang w:eastAsia="sl-SI"/>
        </w:rPr>
        <w:t>_________________________________________________________________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1.6 E-pošta________________________________________________________________________</w:t>
      </w:r>
    </w:p>
    <w:p w:rsidR="007F5BDE" w:rsidRDefault="007F5BDE" w:rsidP="007F5BDE">
      <w:pPr>
        <w:rPr>
          <w:color w:val="FF0000"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 </w:t>
      </w:r>
      <w:r w:rsidRPr="00004DA1">
        <w:rPr>
          <w:szCs w:val="22"/>
          <w:u w:val="single"/>
          <w:lang w:eastAsia="sl-SI"/>
        </w:rPr>
        <w:t>/___ /___ /___ /___ /___ /___ /___ /___ /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1.8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7F5BDE" w:rsidRPr="00E44989" w:rsidRDefault="007F5BDE" w:rsidP="007F5BDE">
      <w:pPr>
        <w:rPr>
          <w:szCs w:val="22"/>
          <w:lang w:eastAsia="sl-SI"/>
        </w:rPr>
      </w:pPr>
    </w:p>
    <w:p w:rsidR="007F5BDE" w:rsidRPr="00E44989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Pr="00E44989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Kmetijsko gospodarstvo/enotno podjetje</w:t>
      </w:r>
      <w:r w:rsidRPr="00E44989">
        <w:rPr>
          <w:szCs w:val="22"/>
          <w:lang w:eastAsia="sl-SI"/>
        </w:rPr>
        <w:t xml:space="preserve"> ima zaposlenih __________________________oseb</w:t>
      </w:r>
    </w:p>
    <w:p w:rsidR="007F5BDE" w:rsidRPr="00E44989" w:rsidRDefault="007F5BDE" w:rsidP="007F5BDE">
      <w:pPr>
        <w:rPr>
          <w:szCs w:val="22"/>
          <w:lang w:eastAsia="sl-SI"/>
        </w:rPr>
      </w:pPr>
      <w:r w:rsidRPr="00E44989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7F5BDE" w:rsidRPr="00A1027F" w:rsidRDefault="007F5BDE" w:rsidP="007F5BDE">
      <w:pPr>
        <w:rPr>
          <w:color w:val="FF0000"/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1.10 Ogovorni nosilec/kontaktna oseba_______________________________________________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12 Upravičenec</w:t>
      </w:r>
      <w:r w:rsidRPr="00294728">
        <w:rPr>
          <w:szCs w:val="20"/>
          <w:lang w:eastAsia="sl-SI"/>
        </w:rPr>
        <w:t xml:space="preserve">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1.13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0"/>
          <w:lang w:eastAsia="sl-SI"/>
        </w:rPr>
        <w:t xml:space="preserve">1.14 </w:t>
      </w:r>
      <w:r>
        <w:rPr>
          <w:szCs w:val="22"/>
          <w:lang w:eastAsia="sl-SI"/>
        </w:rPr>
        <w:t>Starost vlagatelja (</w:t>
      </w:r>
      <w:r w:rsidRPr="00294728">
        <w:rPr>
          <w:szCs w:val="22"/>
          <w:lang w:eastAsia="sl-SI"/>
        </w:rPr>
        <w:t>obkroži</w:t>
      </w:r>
      <w:r>
        <w:rPr>
          <w:szCs w:val="22"/>
          <w:lang w:eastAsia="sl-SI"/>
        </w:rPr>
        <w:t xml:space="preserve">      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do 40 let;</w:t>
      </w:r>
    </w:p>
    <w:p w:rsidR="007F5BDE" w:rsidRPr="00294728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7E0860" w:rsidRDefault="007F5BDE" w:rsidP="007F5BDE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(obkroži)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druga višja, visoka šola;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druga srednja </w:t>
      </w:r>
      <w:r w:rsidRPr="00474D4D">
        <w:rPr>
          <w:szCs w:val="22"/>
          <w:lang w:eastAsia="sl-SI"/>
        </w:rPr>
        <w:t>šola;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lastRenderedPageBreak/>
        <w:t>osnovna šola.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1.16</w:t>
      </w:r>
      <w:r w:rsidRPr="00294728">
        <w:rPr>
          <w:szCs w:val="22"/>
          <w:lang w:eastAsia="sl-SI"/>
        </w:rPr>
        <w:t xml:space="preserve"> Status dejavnosti </w:t>
      </w:r>
      <w:r>
        <w:rPr>
          <w:szCs w:val="22"/>
          <w:lang w:eastAsia="sl-SI"/>
        </w:rPr>
        <w:t>(obkroži)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dopolnitev ali razvoj že obstoječe </w:t>
      </w:r>
      <w:r w:rsidRPr="00474D4D">
        <w:rPr>
          <w:szCs w:val="22"/>
          <w:lang w:eastAsia="sl-SI"/>
        </w:rPr>
        <w:t>dejavnosti;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dejavnost se začenja na novo.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1.17</w:t>
      </w:r>
      <w:r w:rsidRPr="00294728">
        <w:rPr>
          <w:szCs w:val="20"/>
          <w:lang w:eastAsia="sl-SI"/>
        </w:rPr>
        <w:t xml:space="preserve"> Območje v katerem leži kmetijsko </w:t>
      </w:r>
      <w:r>
        <w:rPr>
          <w:szCs w:val="20"/>
          <w:lang w:eastAsia="sl-SI"/>
        </w:rPr>
        <w:t>gospodarstvo (obkroži)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 xml:space="preserve">območje z omejenimi </w:t>
      </w:r>
      <w:r w:rsidRPr="00474D4D">
        <w:rPr>
          <w:szCs w:val="20"/>
          <w:lang w:eastAsia="sl-SI"/>
        </w:rPr>
        <w:t>možnostmi;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>ostala območja.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Pr="00294728" w:rsidRDefault="007F5BDE" w:rsidP="007F5BDE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294728">
        <w:rPr>
          <w:b/>
          <w:szCs w:val="20"/>
          <w:lang w:eastAsia="sl-SI"/>
        </w:rPr>
        <w:t xml:space="preserve"> PODATKI O KMETIJSKEM GOSPODARSTVU: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Pr="00294728">
        <w:rPr>
          <w:szCs w:val="20"/>
          <w:lang w:eastAsia="sl-SI"/>
        </w:rPr>
        <w:t xml:space="preserve"> S</w:t>
      </w:r>
      <w:r>
        <w:rPr>
          <w:szCs w:val="20"/>
          <w:lang w:eastAsia="sl-SI"/>
        </w:rPr>
        <w:t>talež rejnih živali</w:t>
      </w:r>
      <w:r w:rsidR="0006586B">
        <w:rPr>
          <w:szCs w:val="20"/>
          <w:lang w:eastAsia="sl-SI"/>
        </w:rPr>
        <w:t>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Število živali  na kmetijskem gospodarstv</w:t>
      </w:r>
      <w:r w:rsidR="00FD02C3">
        <w:rPr>
          <w:szCs w:val="20"/>
          <w:lang w:eastAsia="sl-SI"/>
        </w:rPr>
        <w:t>u ________</w:t>
      </w:r>
      <w:r w:rsidR="0006586B">
        <w:rPr>
          <w:szCs w:val="20"/>
          <w:lang w:eastAsia="sl-SI"/>
        </w:rPr>
        <w:t>______________________</w:t>
      </w:r>
      <w:r>
        <w:rPr>
          <w:szCs w:val="20"/>
          <w:lang w:eastAsia="sl-SI"/>
        </w:rPr>
        <w:t xml:space="preserve">glav </w:t>
      </w:r>
      <w:r w:rsidRPr="00294728">
        <w:rPr>
          <w:szCs w:val="20"/>
          <w:lang w:eastAsia="sl-SI"/>
        </w:rPr>
        <w:t>(govedo, konji,</w:t>
      </w: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drobnica), število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Pr="00294728">
        <w:rPr>
          <w:szCs w:val="20"/>
          <w:lang w:eastAsia="sl-SI"/>
        </w:rPr>
        <w:t xml:space="preserve"> Kmetijske površine (lastne in v zakupu)</w:t>
      </w:r>
    </w:p>
    <w:p w:rsidR="00FD02C3" w:rsidRPr="00294728" w:rsidRDefault="00FD02C3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7F5BDE" w:rsidRPr="00FD02C3" w:rsidRDefault="007F5BDE" w:rsidP="007F5BDE">
      <w:pPr>
        <w:rPr>
          <w:szCs w:val="20"/>
          <w:u w:val="single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FD02C3">
        <w:rPr>
          <w:szCs w:val="20"/>
          <w:u w:val="single"/>
          <w:lang w:eastAsia="sl-SI"/>
        </w:rPr>
        <w:t>_______________________________________________________________________</w:t>
      </w:r>
      <w:r>
        <w:rPr>
          <w:szCs w:val="20"/>
          <w:lang w:eastAsia="sl-SI"/>
        </w:rPr>
        <w:t>ha pašnikov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Pr="00153598">
        <w:rPr>
          <w:szCs w:val="20"/>
          <w:lang w:eastAsia="sl-SI"/>
        </w:rPr>
        <w:t xml:space="preserve"> </w:t>
      </w:r>
      <w:r w:rsidRPr="00294728">
        <w:rPr>
          <w:szCs w:val="20"/>
          <w:lang w:eastAsia="sl-SI"/>
        </w:rPr>
        <w:t>špargljišč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__________________________________________________________________________ha gozda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>
        <w:rPr>
          <w:b/>
          <w:szCs w:val="20"/>
          <w:lang w:eastAsia="sl-SI"/>
        </w:rPr>
        <w:t>_____________</w:t>
      </w:r>
      <w:r w:rsidRPr="00294728">
        <w:rPr>
          <w:szCs w:val="20"/>
          <w:lang w:eastAsia="sl-SI"/>
        </w:rPr>
        <w:t>ha drugih zemljišč.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2.3 Dejavnost, ki se že izvaja na kmetijskem gospodarstvu__________________________________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b/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jc w:val="center"/>
        <w:rPr>
          <w:szCs w:val="20"/>
          <w:lang w:eastAsia="sl-SI"/>
        </w:rPr>
      </w:pPr>
      <w:r w:rsidRPr="00271F67">
        <w:rPr>
          <w:szCs w:val="20"/>
          <w:lang w:eastAsia="sl-SI"/>
        </w:rPr>
        <w:t>(navedba vrste dejavnosti</w:t>
      </w:r>
      <w:r>
        <w:rPr>
          <w:szCs w:val="20"/>
          <w:lang w:eastAsia="sl-SI"/>
        </w:rPr>
        <w:t>)</w:t>
      </w:r>
    </w:p>
    <w:p w:rsidR="007F5BDE" w:rsidRPr="00271F67" w:rsidRDefault="007F5BDE" w:rsidP="007F5BDE">
      <w:pPr>
        <w:jc w:val="center"/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294728">
        <w:rPr>
          <w:b/>
          <w:szCs w:val="20"/>
          <w:lang w:eastAsia="sl-SI"/>
        </w:rPr>
        <w:t xml:space="preserve"> PODATKI O NALOŽBI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3.1 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3.2 Naložba v okviru ukrepa_________________________________________________________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FD02C3" w:rsidRDefault="007F5BDE" w:rsidP="0040337B">
      <w:pPr>
        <w:rPr>
          <w:szCs w:val="22"/>
          <w:lang w:eastAsia="sl-SI"/>
        </w:rPr>
      </w:pPr>
      <w:r>
        <w:rPr>
          <w:szCs w:val="22"/>
          <w:lang w:eastAsia="sl-SI"/>
        </w:rPr>
        <w:t>3.3 Upravičeni stroški ukrepa________________________________________________</w:t>
      </w:r>
      <w:r w:rsidR="0040337B">
        <w:rPr>
          <w:szCs w:val="22"/>
          <w:lang w:eastAsia="sl-SI"/>
        </w:rPr>
        <w:t>_________</w:t>
      </w:r>
    </w:p>
    <w:p w:rsidR="0040337B" w:rsidRDefault="0040337B" w:rsidP="007F5BDE">
      <w:pPr>
        <w:rPr>
          <w:szCs w:val="22"/>
          <w:lang w:eastAsia="sl-SI"/>
        </w:rPr>
      </w:pPr>
    </w:p>
    <w:p w:rsidR="0040337B" w:rsidRDefault="00FD02C3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  <w:r w:rsidR="0040337B">
        <w:rPr>
          <w:szCs w:val="22"/>
          <w:lang w:eastAsia="sl-SI"/>
        </w:rPr>
        <w:t>_</w:t>
      </w:r>
    </w:p>
    <w:p w:rsidR="002A5513" w:rsidRDefault="002A5513" w:rsidP="007F5BDE">
      <w:pPr>
        <w:rPr>
          <w:szCs w:val="22"/>
          <w:lang w:eastAsia="sl-SI"/>
        </w:rPr>
      </w:pPr>
    </w:p>
    <w:p w:rsidR="00FD02C3" w:rsidRDefault="0040337B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</w:t>
      </w:r>
      <w:r w:rsidR="002A5513">
        <w:rPr>
          <w:szCs w:val="22"/>
          <w:lang w:eastAsia="sl-SI"/>
        </w:rPr>
        <w:t>_______________________________</w:t>
      </w:r>
    </w:p>
    <w:p w:rsidR="00FD02C3" w:rsidRDefault="00FD02C3" w:rsidP="007F5BDE">
      <w:pPr>
        <w:rPr>
          <w:szCs w:val="22"/>
          <w:lang w:eastAsia="sl-SI"/>
        </w:rPr>
      </w:pPr>
    </w:p>
    <w:p w:rsidR="00FD02C3" w:rsidRDefault="00FD02C3" w:rsidP="007F5BDE">
      <w:pPr>
        <w:rPr>
          <w:szCs w:val="22"/>
          <w:lang w:eastAsia="sl-SI"/>
        </w:rPr>
      </w:pPr>
    </w:p>
    <w:p w:rsidR="007F5BDE" w:rsidRDefault="007F5BDE" w:rsidP="007F5BDE">
      <w:pPr>
        <w:jc w:val="both"/>
        <w:rPr>
          <w:szCs w:val="20"/>
          <w:lang w:eastAsia="sl-SI"/>
        </w:rPr>
      </w:pPr>
      <w:r w:rsidRPr="002103D0">
        <w:rPr>
          <w:b/>
          <w:szCs w:val="22"/>
          <w:lang w:eastAsia="sl-SI"/>
        </w:rPr>
        <w:lastRenderedPageBreak/>
        <w:t>4.</w:t>
      </w:r>
      <w:r>
        <w:rPr>
          <w:b/>
          <w:szCs w:val="22"/>
          <w:lang w:eastAsia="sl-SI"/>
        </w:rPr>
        <w:t>0</w:t>
      </w:r>
      <w:r w:rsidRPr="002103D0">
        <w:rPr>
          <w:b/>
          <w:szCs w:val="20"/>
          <w:lang w:eastAsia="sl-SI"/>
        </w:rPr>
        <w:t xml:space="preserve"> PREDSTAVITEV NALOŽBE</w:t>
      </w:r>
      <w:r w:rsidRPr="00294728">
        <w:rPr>
          <w:szCs w:val="20"/>
          <w:lang w:eastAsia="sl-SI"/>
        </w:rPr>
        <w:t xml:space="preserve"> </w:t>
      </w:r>
    </w:p>
    <w:p w:rsidR="007F5BDE" w:rsidRPr="00474D4D" w:rsidRDefault="007F5BDE" w:rsidP="007F5BDE">
      <w:pPr>
        <w:rPr>
          <w:szCs w:val="20"/>
          <w:lang w:eastAsia="sl-SI"/>
        </w:rPr>
      </w:pPr>
    </w:p>
    <w:p w:rsidR="007F5BDE" w:rsidRPr="00474D4D" w:rsidRDefault="007F5BDE" w:rsidP="007F5BDE">
      <w:p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4.1 Vrsta naložbe</w:t>
      </w:r>
      <w:r w:rsidRPr="00474D4D">
        <w:rPr>
          <w:b/>
          <w:szCs w:val="20"/>
          <w:lang w:eastAsia="sl-SI"/>
        </w:rPr>
        <w:t xml:space="preserve"> </w:t>
      </w:r>
      <w:r w:rsidRPr="00474D4D">
        <w:rPr>
          <w:szCs w:val="20"/>
          <w:lang w:eastAsia="sl-SI"/>
        </w:rPr>
        <w:t>(obkroži ustrezne alineje, skladno z vrsto upravičenih stroškov ukrepa)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predelavo primarnih kmetijskih proizvodov, gozdnih sadežev in zelišč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predelavo primarnih kmetijskih proizvodov, gozdnih sadežev in zelišč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predelavo primarnih kmetijskih proizvodov, gozdnih sadežev in zelišč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prodajo pridelkov in izdelkov s kmetij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prodajo pridelkov in izdelkov s kmetij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prodajo pridelkov in izdelkov s kmetij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predelavo gozdnih lesnih sortimentov.</w:t>
      </w:r>
    </w:p>
    <w:p w:rsidR="007F5BDE" w:rsidRDefault="007F5BDE" w:rsidP="007F5BDE">
      <w:pPr>
        <w:rPr>
          <w:szCs w:val="20"/>
          <w:lang w:eastAsia="sl-SI"/>
        </w:rPr>
      </w:pPr>
    </w:p>
    <w:p w:rsidR="00FD02C3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4.2 Predstavitev in pričakovani učinki naložbe __________________________________________________________________________________________________________________________________________________________________</w:t>
      </w:r>
    </w:p>
    <w:p w:rsidR="007F5BDE" w:rsidRPr="00FD02C3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</w:t>
      </w:r>
      <w:r w:rsidR="00FD02C3">
        <w:rPr>
          <w:szCs w:val="20"/>
          <w:lang w:eastAsia="sl-SI"/>
        </w:rPr>
        <w:t>_</w:t>
      </w:r>
    </w:p>
    <w:p w:rsidR="00FD02C3" w:rsidRDefault="00FD02C3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4.3 Okvirna navedba datuma začetka</w:t>
      </w:r>
      <w:r w:rsidRPr="00FD02C3">
        <w:rPr>
          <w:szCs w:val="20"/>
          <w:u w:val="single"/>
          <w:lang w:eastAsia="sl-SI"/>
        </w:rPr>
        <w:t xml:space="preserve"> </w:t>
      </w:r>
      <w:r w:rsidR="00FD02C3" w:rsidRPr="00FD02C3">
        <w:rPr>
          <w:szCs w:val="20"/>
          <w:u w:val="single"/>
          <w:lang w:eastAsia="sl-SI"/>
        </w:rPr>
        <w:t>_</w:t>
      </w:r>
      <w:r w:rsidRPr="00FD02C3">
        <w:rPr>
          <w:szCs w:val="20"/>
          <w:u w:val="single"/>
          <w:lang w:eastAsia="sl-SI"/>
        </w:rPr>
        <w:t>__________________________</w:t>
      </w:r>
      <w:r>
        <w:rPr>
          <w:szCs w:val="20"/>
          <w:lang w:eastAsia="sl-SI"/>
        </w:rPr>
        <w:t xml:space="preserve">in konca </w:t>
      </w:r>
      <w:r w:rsidRPr="00FD02C3">
        <w:rPr>
          <w:szCs w:val="20"/>
          <w:u w:val="single"/>
          <w:lang w:eastAsia="sl-SI"/>
        </w:rPr>
        <w:t xml:space="preserve">_________________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4.4 Lokacija naložbe: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katastrska občina/e__________________________________________________________________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4.5 Opis del, ki se bodo izvajala_______________________________________________________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4.6 Navedba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vrste </w:t>
      </w:r>
      <w:r w:rsidRPr="00294728">
        <w:rPr>
          <w:szCs w:val="20"/>
          <w:lang w:eastAsia="sl-SI"/>
        </w:rPr>
        <w:t>materiala</w:t>
      </w:r>
      <w:r>
        <w:rPr>
          <w:szCs w:val="20"/>
          <w:lang w:eastAsia="sl-SI"/>
        </w:rPr>
        <w:t>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FD02C3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</w:t>
      </w:r>
      <w:r w:rsidR="007F5BDE">
        <w:rPr>
          <w:szCs w:val="20"/>
          <w:lang w:eastAsia="sl-SI"/>
        </w:rPr>
        <w:t>_________________________________________________________________________________</w:t>
      </w:r>
    </w:p>
    <w:p w:rsidR="007F5BDE" w:rsidRPr="00E50BFB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4.7 Navedba</w:t>
      </w:r>
      <w:r w:rsidRPr="00294728">
        <w:rPr>
          <w:szCs w:val="20"/>
          <w:lang w:eastAsia="sl-SI"/>
        </w:rPr>
        <w:t xml:space="preserve"> vrste opreme</w:t>
      </w:r>
      <w:r>
        <w:rPr>
          <w:szCs w:val="20"/>
          <w:lang w:eastAsia="sl-SI"/>
        </w:rPr>
        <w:t>/naprav</w:t>
      </w: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06586B" w:rsidRPr="0006586B" w:rsidRDefault="0006586B" w:rsidP="007F5BDE">
      <w:pPr>
        <w:rPr>
          <w:szCs w:val="22"/>
          <w:u w:val="single"/>
          <w:lang w:eastAsia="sl-SI"/>
        </w:rPr>
      </w:pPr>
    </w:p>
    <w:p w:rsidR="007F5BDE" w:rsidRPr="0006586B" w:rsidRDefault="007F5BDE" w:rsidP="007F5BDE">
      <w:pPr>
        <w:rPr>
          <w:szCs w:val="22"/>
          <w:u w:val="single"/>
          <w:lang w:eastAsia="sl-SI"/>
        </w:rPr>
      </w:pPr>
      <w:r w:rsidRPr="0006586B">
        <w:rPr>
          <w:szCs w:val="22"/>
          <w:u w:val="single"/>
          <w:lang w:eastAsia="sl-SI"/>
        </w:rPr>
        <w:t>_________________________________________________________________________________</w:t>
      </w:r>
    </w:p>
    <w:p w:rsidR="0006586B" w:rsidRPr="00FD02C3" w:rsidRDefault="0006586B" w:rsidP="007F5BDE">
      <w:pPr>
        <w:rPr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7F5BDE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5.0</w:t>
      </w:r>
      <w:r w:rsidRPr="00294728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VREDNOST NALOŽBE PO PREDRAČUNIH 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>5.1 Znesek prvega predračuna ali skupni znesek iz več predračunov, ki predstavljajo upravičene stroške ene naložbe</w:t>
      </w:r>
      <w:r w:rsidRPr="00FD02C3">
        <w:rPr>
          <w:szCs w:val="22"/>
          <w:u w:val="single"/>
          <w:lang w:eastAsia="sl-SI"/>
        </w:rPr>
        <w:t>_____________________________________________________________</w:t>
      </w:r>
      <w:r w:rsidRPr="00FF39E2">
        <w:rPr>
          <w:szCs w:val="22"/>
          <w:lang w:eastAsia="sl-SI"/>
        </w:rPr>
        <w:t xml:space="preserve">EUR </w:t>
      </w:r>
    </w:p>
    <w:p w:rsidR="007F5BDE" w:rsidRPr="00FF39E2" w:rsidRDefault="007F5BDE" w:rsidP="007F5BDE">
      <w:pPr>
        <w:rPr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>5.2 Znesek drugega predračuna ali skupni znesek več predračunov, ki predstavljajo upravičene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naložbe__________________________________________________________EUR  </w:t>
      </w:r>
    </w:p>
    <w:p w:rsidR="007F5BDE" w:rsidRPr="00FF39E2" w:rsidRDefault="007F5BDE" w:rsidP="007F5BDE">
      <w:pPr>
        <w:rPr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5.3 Znesek tretjega predračuna ali skupni znesek več predračunov, ki predstavljajo upravičene 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</w:t>
      </w:r>
      <w:r w:rsidRPr="00FD02C3">
        <w:rPr>
          <w:szCs w:val="22"/>
          <w:u w:val="single"/>
          <w:lang w:eastAsia="sl-SI"/>
        </w:rPr>
        <w:t>__________________________________________________________</w:t>
      </w:r>
      <w:r w:rsidRPr="00FF39E2">
        <w:rPr>
          <w:szCs w:val="22"/>
          <w:lang w:eastAsia="sl-SI"/>
        </w:rPr>
        <w:t>EUR</w:t>
      </w:r>
    </w:p>
    <w:p w:rsidR="007F5BDE" w:rsidRPr="008E17AD" w:rsidRDefault="007F5BDE" w:rsidP="007F5BDE">
      <w:pPr>
        <w:rPr>
          <w:b/>
          <w:color w:val="FF0000"/>
          <w:szCs w:val="22"/>
          <w:lang w:eastAsia="sl-SI"/>
        </w:rPr>
      </w:pPr>
    </w:p>
    <w:p w:rsidR="007F5BDE" w:rsidRPr="00FF39E2" w:rsidRDefault="007F5BDE" w:rsidP="007F5BDE">
      <w:pPr>
        <w:rPr>
          <w:b/>
          <w:szCs w:val="22"/>
          <w:lang w:eastAsia="sl-SI"/>
        </w:rPr>
      </w:pPr>
      <w:r w:rsidRPr="00FF39E2">
        <w:rPr>
          <w:b/>
          <w:szCs w:val="22"/>
          <w:lang w:eastAsia="sl-SI"/>
        </w:rPr>
        <w:t xml:space="preserve">6.0 FINANČNA KONSTRUKCIJA NALOŽBE </w:t>
      </w:r>
      <w:r w:rsidRPr="00FF39E2">
        <w:rPr>
          <w:b/>
          <w:szCs w:val="22"/>
          <w:u w:val="single"/>
          <w:lang w:eastAsia="sl-SI"/>
        </w:rPr>
        <w:t>PO IZBRANEM</w:t>
      </w:r>
      <w:r w:rsidRPr="00FF39E2">
        <w:rPr>
          <w:b/>
          <w:szCs w:val="22"/>
          <w:lang w:eastAsia="sl-SI"/>
        </w:rPr>
        <w:t xml:space="preserve"> PREDRAČUNU</w:t>
      </w:r>
    </w:p>
    <w:p w:rsidR="007F5BDE" w:rsidRPr="00FF39E2" w:rsidRDefault="007F5BDE" w:rsidP="007F5BDE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(prikažite finančno konstrukcijo naložbe iz izbranega predračuna oz. </w:t>
      </w:r>
      <w:r w:rsidRPr="00FF39E2">
        <w:rPr>
          <w:szCs w:val="22"/>
          <w:u w:val="single"/>
          <w:lang w:eastAsia="sl-SI"/>
        </w:rPr>
        <w:t>v enem znesku</w:t>
      </w:r>
      <w:r w:rsidRPr="00FF39E2">
        <w:rPr>
          <w:szCs w:val="22"/>
          <w:lang w:eastAsia="sl-SI"/>
        </w:rPr>
        <w:t xml:space="preserve"> iz več predračunov, ki se nanašajo na isto naložbo)</w:t>
      </w:r>
    </w:p>
    <w:p w:rsidR="007F5BDE" w:rsidRPr="00FF39E2" w:rsidRDefault="007F5BDE" w:rsidP="007F5BDE">
      <w:pPr>
        <w:rPr>
          <w:b/>
          <w:szCs w:val="22"/>
          <w:lang w:eastAsia="sl-SI"/>
        </w:rPr>
      </w:pPr>
    </w:p>
    <w:p w:rsidR="007F5BDE" w:rsidRPr="00FF39E2" w:rsidRDefault="007F5BDE" w:rsidP="007F5BDE">
      <w:pPr>
        <w:rPr>
          <w:b/>
          <w:szCs w:val="22"/>
          <w:lang w:eastAsia="sl-SI"/>
        </w:rPr>
      </w:pPr>
      <w:r w:rsidRPr="00FF39E2">
        <w:rPr>
          <w:szCs w:val="22"/>
          <w:lang w:eastAsia="sl-SI"/>
        </w:rPr>
        <w:t xml:space="preserve">6.1 Številka predračuna in datum izdaje </w:t>
      </w:r>
    </w:p>
    <w:p w:rsidR="007F5BDE" w:rsidRPr="00FE2C24" w:rsidRDefault="007F5BDE" w:rsidP="00FE2C24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>(v primeru, da več predračunov predstavlja isto izbrano naložbo, navedite podatke za vse predračune)</w:t>
      </w:r>
    </w:p>
    <w:p w:rsidR="00FE2C24" w:rsidRDefault="00FE2C24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________________</w:t>
      </w:r>
      <w:r w:rsidR="007F5BDE" w:rsidRPr="00FF39E2">
        <w:rPr>
          <w:b/>
          <w:szCs w:val="22"/>
          <w:lang w:eastAsia="sl-SI"/>
        </w:rPr>
        <w:t>_</w:t>
      </w:r>
      <w:r>
        <w:rPr>
          <w:b/>
          <w:szCs w:val="22"/>
          <w:lang w:eastAsia="sl-SI"/>
        </w:rPr>
        <w:t>___________</w:t>
      </w:r>
      <w:r w:rsidR="007F5BDE" w:rsidRPr="00FF39E2">
        <w:rPr>
          <w:b/>
          <w:szCs w:val="22"/>
          <w:lang w:eastAsia="sl-SI"/>
        </w:rPr>
        <w:t>________________________________________________</w:t>
      </w:r>
      <w:r w:rsidR="0006586B">
        <w:rPr>
          <w:b/>
          <w:szCs w:val="22"/>
          <w:lang w:eastAsia="sl-SI"/>
        </w:rPr>
        <w:t>_____</w:t>
      </w:r>
    </w:p>
    <w:p w:rsidR="0006586B" w:rsidRDefault="0006586B" w:rsidP="007F5BDE">
      <w:pPr>
        <w:rPr>
          <w:b/>
          <w:szCs w:val="22"/>
          <w:lang w:eastAsia="sl-SI"/>
        </w:rPr>
      </w:pPr>
    </w:p>
    <w:p w:rsidR="00FE2C24" w:rsidRDefault="00FE2C24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_________________________________________________________________________________</w:t>
      </w:r>
    </w:p>
    <w:p w:rsidR="00FE2C24" w:rsidRDefault="00FE2C24" w:rsidP="007F5BDE">
      <w:pPr>
        <w:rPr>
          <w:b/>
          <w:szCs w:val="22"/>
          <w:lang w:eastAsia="sl-SI"/>
        </w:rPr>
      </w:pPr>
    </w:p>
    <w:p w:rsidR="007F5BDE" w:rsidRDefault="0006586B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</w:t>
      </w:r>
      <w:r w:rsidR="007F5BDE" w:rsidRPr="00FF39E2">
        <w:rPr>
          <w:b/>
          <w:szCs w:val="22"/>
          <w:lang w:eastAsia="sl-SI"/>
        </w:rPr>
        <w:t>_________________________________________________________________________________</w:t>
      </w: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6.2</w:t>
      </w:r>
      <w:r w:rsidRPr="00294728">
        <w:rPr>
          <w:b/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>v</w:t>
      </w:r>
      <w:r w:rsidRPr="00294728">
        <w:rPr>
          <w:szCs w:val="22"/>
          <w:lang w:eastAsia="sl-SI"/>
        </w:rPr>
        <w:t>rednost naložbe</w:t>
      </w:r>
      <w:r w:rsidRPr="00294728">
        <w:rPr>
          <w:b/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brez DDV_____________________</w:t>
      </w:r>
      <w:r>
        <w:rPr>
          <w:szCs w:val="22"/>
          <w:lang w:eastAsia="sl-SI"/>
        </w:rPr>
        <w:t>___________________</w:t>
      </w:r>
      <w:r w:rsidRPr="00294728">
        <w:rPr>
          <w:szCs w:val="22"/>
          <w:lang w:eastAsia="sl-SI"/>
        </w:rPr>
        <w:t>EUR</w:t>
      </w:r>
    </w:p>
    <w:p w:rsidR="007F5BDE" w:rsidRPr="00294728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Pr="00294728">
        <w:rPr>
          <w:szCs w:val="22"/>
          <w:lang w:eastAsia="sl-SI"/>
        </w:rPr>
        <w:t xml:space="preserve"> Vrednost DDV_____________________________________</w:t>
      </w:r>
      <w:r>
        <w:rPr>
          <w:szCs w:val="22"/>
          <w:lang w:eastAsia="sl-SI"/>
        </w:rPr>
        <w:t>________________________</w:t>
      </w:r>
      <w:r w:rsidRPr="00294728">
        <w:rPr>
          <w:szCs w:val="22"/>
          <w:lang w:eastAsia="sl-SI"/>
        </w:rPr>
        <w:t>EUR</w:t>
      </w: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Vrednost </w:t>
      </w:r>
      <w:r w:rsidRPr="00294728">
        <w:rPr>
          <w:szCs w:val="22"/>
          <w:lang w:eastAsia="sl-SI"/>
        </w:rPr>
        <w:t>naložbe z DDV</w:t>
      </w:r>
      <w:r w:rsidRPr="0040337B">
        <w:rPr>
          <w:szCs w:val="22"/>
          <w:u w:val="single"/>
          <w:lang w:eastAsia="sl-SI"/>
        </w:rPr>
        <w:t>_____________________________________________________</w:t>
      </w:r>
      <w:r w:rsidRPr="00294728">
        <w:rPr>
          <w:szCs w:val="22"/>
          <w:lang w:eastAsia="sl-SI"/>
        </w:rPr>
        <w:t>EUR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7F5BDE" w:rsidRPr="00842F02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7.0</w:t>
      </w:r>
      <w:r w:rsidRPr="00842F02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FINANCIRANJE </w:t>
      </w:r>
      <w:r w:rsidRPr="00842F02">
        <w:rPr>
          <w:b/>
          <w:szCs w:val="22"/>
          <w:lang w:eastAsia="sl-SI"/>
        </w:rPr>
        <w:t>NALOŽBE</w:t>
      </w:r>
      <w:r>
        <w:rPr>
          <w:b/>
          <w:szCs w:val="22"/>
          <w:lang w:eastAsia="sl-SI"/>
        </w:rPr>
        <w:t xml:space="preserve"> </w:t>
      </w:r>
    </w:p>
    <w:p w:rsidR="007F5BDE" w:rsidRPr="000571BC" w:rsidRDefault="007F5BDE" w:rsidP="007F5BDE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7.1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______________________</w:t>
      </w:r>
      <w:r w:rsidRPr="00915408">
        <w:rPr>
          <w:szCs w:val="22"/>
          <w:lang w:eastAsia="sl-SI"/>
        </w:rPr>
        <w:t>EUR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7.2</w:t>
      </w:r>
      <w:r w:rsidRPr="00913127">
        <w:rPr>
          <w:szCs w:val="22"/>
          <w:lang w:eastAsia="sl-SI"/>
        </w:rPr>
        <w:t xml:space="preserve">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brez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</w:t>
      </w:r>
      <w:r w:rsidRPr="00915408">
        <w:rPr>
          <w:szCs w:val="22"/>
          <w:lang w:eastAsia="sl-SI"/>
        </w:rPr>
        <w:t>EUR</w:t>
      </w:r>
    </w:p>
    <w:p w:rsidR="007F5BDE" w:rsidRPr="00915408" w:rsidRDefault="007F5BDE" w:rsidP="007F5BDE">
      <w:pPr>
        <w:rPr>
          <w:szCs w:val="22"/>
          <w:lang w:eastAsia="sl-SI"/>
        </w:rPr>
      </w:pPr>
    </w:p>
    <w:p w:rsidR="007F5BDE" w:rsidRPr="0091540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Pr="00915408">
        <w:rPr>
          <w:szCs w:val="22"/>
          <w:lang w:eastAsia="sl-SI"/>
        </w:rPr>
        <w:t xml:space="preserve"> Lastna sredstva investitorja</w:t>
      </w:r>
      <w:r w:rsidRPr="0040337B">
        <w:rPr>
          <w:szCs w:val="22"/>
          <w:u w:val="single"/>
          <w:lang w:eastAsia="sl-SI"/>
        </w:rPr>
        <w:t>___________________________________________________</w:t>
      </w:r>
      <w:r w:rsidRPr="00915408">
        <w:rPr>
          <w:szCs w:val="22"/>
          <w:lang w:eastAsia="sl-SI"/>
        </w:rPr>
        <w:t>_EUR</w:t>
      </w:r>
    </w:p>
    <w:p w:rsidR="007F5BDE" w:rsidRPr="00915408" w:rsidRDefault="007F5BDE" w:rsidP="007F5BDE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kmeta/krediti</w:t>
      </w:r>
      <w:r w:rsidRPr="00915408">
        <w:rPr>
          <w:szCs w:val="22"/>
          <w:lang w:eastAsia="sl-SI"/>
        </w:rPr>
        <w:t>)</w:t>
      </w:r>
    </w:p>
    <w:p w:rsidR="007F5BDE" w:rsidRPr="0091540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7.4 Znesek zaprošenih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________________________</w:t>
      </w:r>
      <w:r w:rsidRPr="00915408">
        <w:rPr>
          <w:szCs w:val="22"/>
          <w:lang w:eastAsia="sl-SI"/>
        </w:rPr>
        <w:t>EUR</w:t>
      </w:r>
      <w:r>
        <w:rPr>
          <w:szCs w:val="22"/>
          <w:lang w:eastAsia="sl-SI"/>
        </w:rPr>
        <w:t>.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91540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7.5 Delež zaprošenih sredstev MOL v odstotkih___________________________________________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7F5BDE" w:rsidRPr="00BB4E45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-</w:t>
      </w:r>
      <w:r w:rsidRPr="00BB4E45">
        <w:rPr>
          <w:b/>
          <w:lang w:eastAsia="sl-SI"/>
        </w:rPr>
        <w:t xml:space="preserve"> 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</w:p>
    <w:p w:rsidR="00FE2C24" w:rsidRDefault="00FE2C24" w:rsidP="007F5BDE">
      <w:pPr>
        <w:rPr>
          <w:szCs w:val="22"/>
          <w:lang w:eastAsia="sl-SI"/>
        </w:rPr>
      </w:pPr>
    </w:p>
    <w:p w:rsidR="00FE2C24" w:rsidRDefault="00FE2C24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________________________                                                               </w:t>
      </w:r>
      <w:r>
        <w:rPr>
          <w:szCs w:val="22"/>
          <w:lang w:eastAsia="sl-SI"/>
        </w:rPr>
        <w:t>____________________</w:t>
      </w:r>
    </w:p>
    <w:p w:rsidR="007F5BDE" w:rsidRDefault="007F5BDE" w:rsidP="007F5BDE">
      <w:pPr>
        <w:jc w:val="center"/>
      </w:pPr>
      <w:r>
        <w:t>Žig</w:t>
      </w:r>
    </w:p>
    <w:p w:rsidR="007F5BDE" w:rsidRPr="00FF39E2" w:rsidRDefault="007F5BDE" w:rsidP="007F5BDE">
      <w:pPr>
        <w:jc w:val="center"/>
      </w:pPr>
      <w:r>
        <w:t>(pravne osebe)</w:t>
      </w:r>
      <w:r>
        <w:rPr>
          <w:b/>
          <w:szCs w:val="22"/>
          <w:lang w:eastAsia="sl-SI"/>
        </w:rPr>
        <w:t xml:space="preserve"> </w:t>
      </w: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7F5BDE" w:rsidRPr="00B504E8" w:rsidRDefault="007F5BDE" w:rsidP="007F5BDE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1 k VLOGI 2</w:t>
      </w:r>
    </w:p>
    <w:p w:rsidR="007F5BDE" w:rsidRPr="00B504E8" w:rsidRDefault="007F5BDE" w:rsidP="007F5BDE">
      <w:pPr>
        <w:rPr>
          <w:b/>
          <w:sz w:val="24"/>
          <w:lang w:eastAsia="sl-SI"/>
        </w:rPr>
      </w:pPr>
    </w:p>
    <w:p w:rsidR="007F5BDE" w:rsidRPr="00B504E8" w:rsidRDefault="007F5BDE" w:rsidP="007F5BDE">
      <w:pPr>
        <w:rPr>
          <w:b/>
          <w:lang w:eastAsia="sl-SI"/>
        </w:rPr>
      </w:pPr>
    </w:p>
    <w:p w:rsidR="007F5BDE" w:rsidRPr="00BD65F1" w:rsidRDefault="007F5BDE" w:rsidP="007F5BD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7F5BDE" w:rsidRPr="00B504E8" w:rsidRDefault="007F5BDE" w:rsidP="007F5BDE">
      <w:pPr>
        <w:jc w:val="center"/>
        <w:rPr>
          <w:lang w:eastAsia="sl-SI"/>
        </w:rPr>
      </w:pP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_________________________________________</w:t>
      </w:r>
      <w:r w:rsidRPr="00B504E8">
        <w:rPr>
          <w:lang w:eastAsia="sl-SI"/>
        </w:rPr>
        <w:t>(naslov)</w:t>
      </w: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F5BDE" w:rsidRDefault="007F5BDE" w:rsidP="007F5BDE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7F5BDE" w:rsidRPr="00B03949" w:rsidRDefault="007F5BDE" w:rsidP="007F5BDE">
      <w:pPr>
        <w:rPr>
          <w:lang w:eastAsia="sl-SI"/>
        </w:rPr>
      </w:pPr>
    </w:p>
    <w:p w:rsidR="007F5BDE" w:rsidRPr="00586755" w:rsidRDefault="007F5BDE" w:rsidP="007F5BDE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FE2C24">
        <w:rPr>
          <w:lang w:eastAsia="sl-SI"/>
        </w:rPr>
        <w:t>tni občini Ljubljana</w:t>
      </w:r>
      <w:r w:rsidR="002A5513">
        <w:rPr>
          <w:lang w:eastAsia="sl-SI"/>
        </w:rPr>
        <w:t xml:space="preserve"> v letu 2020</w:t>
      </w:r>
      <w:r>
        <w:rPr>
          <w:lang w:eastAsia="sl-SI"/>
        </w:rPr>
        <w:t xml:space="preserve"> izjavljam/o pod materialno in kazensko odgovornostjo: </w:t>
      </w: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7F5BDE" w:rsidRPr="00E44989" w:rsidRDefault="007F5BDE" w:rsidP="007F5BDE">
      <w:pPr>
        <w:numPr>
          <w:ilvl w:val="0"/>
          <w:numId w:val="17"/>
        </w:numPr>
        <w:rPr>
          <w:lang w:eastAsia="sl-SI"/>
        </w:rPr>
      </w:pPr>
      <w:r w:rsidRPr="00E44989">
        <w:rPr>
          <w:szCs w:val="22"/>
        </w:rPr>
        <w:t>da bom dejavnost na kmetiji izvajal še vsaj 5 let po zaključeni naložbi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MOL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države</w:t>
      </w:r>
    </w:p>
    <w:p w:rsidR="007F5BDE" w:rsidRPr="00E44989" w:rsidRDefault="007F5BDE" w:rsidP="007F5BDE">
      <w:pPr>
        <w:numPr>
          <w:ilvl w:val="0"/>
          <w:numId w:val="17"/>
        </w:numPr>
        <w:rPr>
          <w:lang w:eastAsia="sl-SI"/>
        </w:rPr>
      </w:pPr>
      <w:r w:rsidRPr="00B03949">
        <w:rPr>
          <w:lang w:eastAsia="sl-SI"/>
        </w:rPr>
        <w:t>da kmetijsko gospodarstvo/enotno podjetje ni podjetje v težavah, oziroma v postopku prisilne</w:t>
      </w:r>
      <w:r w:rsidRPr="00E44989">
        <w:rPr>
          <w:lang w:eastAsia="sl-SI"/>
        </w:rPr>
        <w:t xml:space="preserve"> poravnave, stečajnem postopku  ali postopku prisilnega prenehanja 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združeno oz. pripojeno k podjetju 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7F5BDE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razdeljeno na </w:t>
      </w:r>
      <w:r w:rsidR="0040337B">
        <w:rPr>
          <w:lang w:eastAsia="sl-SI"/>
        </w:rPr>
        <w:t>dve ali več ločenih podjetij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40337B" w:rsidP="0040337B">
      <w:pPr>
        <w:rPr>
          <w:u w:val="single"/>
          <w:lang w:eastAsia="sl-SI"/>
        </w:rPr>
      </w:pPr>
      <w:r>
        <w:rPr>
          <w:lang w:eastAsia="sl-SI"/>
        </w:rPr>
        <w:t xml:space="preserve">             </w:t>
      </w:r>
      <w:r w:rsidR="007F5BDE" w:rsidRPr="0040337B">
        <w:rPr>
          <w:u w:val="single"/>
          <w:lang w:eastAsia="sl-SI"/>
        </w:rPr>
        <w:t>_________________________________________________________________________</w:t>
      </w:r>
      <w:r>
        <w:rPr>
          <w:u w:val="single"/>
          <w:lang w:eastAsia="sl-SI"/>
        </w:rPr>
        <w:t>_</w:t>
      </w:r>
    </w:p>
    <w:p w:rsidR="0040337B" w:rsidRDefault="0040337B" w:rsidP="0040337B">
      <w:pPr>
        <w:rPr>
          <w:u w:val="single"/>
          <w:lang w:eastAsia="sl-SI"/>
        </w:rPr>
      </w:pPr>
    </w:p>
    <w:p w:rsidR="007F5BDE" w:rsidRDefault="0040337B" w:rsidP="0040337B">
      <w:pPr>
        <w:rPr>
          <w:lang w:eastAsia="sl-SI"/>
        </w:rPr>
      </w:pPr>
      <w:r>
        <w:rPr>
          <w:lang w:eastAsia="sl-SI"/>
        </w:rPr>
        <w:t xml:space="preserve">             __________________________________________________________________________</w:t>
      </w:r>
    </w:p>
    <w:p w:rsidR="0040337B" w:rsidRDefault="0040337B" w:rsidP="0040337B">
      <w:pPr>
        <w:rPr>
          <w:lang w:eastAsia="sl-SI"/>
        </w:rPr>
      </w:pPr>
    </w:p>
    <w:p w:rsidR="0040337B" w:rsidRDefault="007F5BDE" w:rsidP="0040337B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povezano s slede</w:t>
      </w:r>
      <w:r w:rsidR="0040337B">
        <w:rPr>
          <w:lang w:eastAsia="sl-SI"/>
        </w:rPr>
        <w:t>čimi drugimi podjetj</w:t>
      </w:r>
    </w:p>
    <w:p w:rsidR="0040337B" w:rsidRDefault="0040337B" w:rsidP="0040337B">
      <w:pPr>
        <w:ind w:left="720"/>
        <w:rPr>
          <w:lang w:eastAsia="sl-SI"/>
        </w:rPr>
      </w:pPr>
    </w:p>
    <w:p w:rsidR="0040337B" w:rsidRDefault="0040337B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40337B" w:rsidRDefault="0040337B" w:rsidP="0040337B">
      <w:pPr>
        <w:ind w:left="720"/>
        <w:rPr>
          <w:lang w:eastAsia="sl-SI"/>
        </w:rPr>
      </w:pPr>
    </w:p>
    <w:p w:rsidR="0040337B" w:rsidRDefault="0040337B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______________________________________________________________________________________</w:t>
      </w:r>
    </w:p>
    <w:p w:rsidR="007F5BDE" w:rsidRPr="00B504E8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7F5BDE" w:rsidRPr="00B504E8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____________________                                         </w:t>
      </w: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jc w:val="center"/>
      </w:pPr>
      <w:r>
        <w:t>Žig</w:t>
      </w:r>
    </w:p>
    <w:p w:rsidR="007F5BDE" w:rsidRPr="00FF39E2" w:rsidRDefault="007F5BDE" w:rsidP="007F5BDE">
      <w:pPr>
        <w:jc w:val="center"/>
      </w:pPr>
      <w:r>
        <w:t>(pravne osebe)</w:t>
      </w: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7F5BDE" w:rsidRPr="00B504E8" w:rsidRDefault="007F5BDE" w:rsidP="007F5BDE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2</w:t>
      </w:r>
    </w:p>
    <w:p w:rsidR="007F5BDE" w:rsidRPr="00B504E8" w:rsidRDefault="007F5BDE" w:rsidP="007F5BDE">
      <w:pPr>
        <w:jc w:val="center"/>
        <w:rPr>
          <w:sz w:val="24"/>
          <w:lang w:eastAsia="sl-SI"/>
        </w:rPr>
      </w:pPr>
    </w:p>
    <w:p w:rsidR="007F5BDE" w:rsidRPr="00B504E8" w:rsidRDefault="007F5BDE" w:rsidP="007F5BDE">
      <w:pPr>
        <w:jc w:val="center"/>
        <w:rPr>
          <w:sz w:val="24"/>
          <w:lang w:eastAsia="sl-SI"/>
        </w:rPr>
      </w:pPr>
    </w:p>
    <w:p w:rsidR="007F5BDE" w:rsidRPr="00BD65F1" w:rsidRDefault="007F5BDE" w:rsidP="007F5BD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7F5BDE" w:rsidRPr="00B504E8" w:rsidRDefault="007F5BDE" w:rsidP="007F5BDE">
      <w:pPr>
        <w:jc w:val="center"/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F5BDE" w:rsidRPr="00B03949" w:rsidRDefault="007F5BDE" w:rsidP="007F5BDE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in izpolni tabele z ozirom na naložbo za katero vlaga vlogo!)</w:t>
      </w:r>
    </w:p>
    <w:p w:rsidR="007F5BDE" w:rsidRDefault="007F5BDE" w:rsidP="007F5BDE">
      <w:pPr>
        <w:rPr>
          <w:lang w:eastAsia="sl-SI"/>
        </w:rPr>
      </w:pPr>
    </w:p>
    <w:p w:rsidR="007F5BDE" w:rsidRPr="00D416FA" w:rsidRDefault="007F5BDE" w:rsidP="007F5BDE">
      <w:pPr>
        <w:numPr>
          <w:ilvl w:val="0"/>
          <w:numId w:val="17"/>
        </w:numPr>
        <w:rPr>
          <w:color w:val="FF0000"/>
          <w:sz w:val="8"/>
          <w:lang w:eastAsia="sl-SI"/>
        </w:rPr>
      </w:pPr>
      <w:r w:rsidRPr="00D416FA">
        <w:rPr>
          <w:color w:val="FF0000"/>
          <w:lang w:eastAsia="sl-SI"/>
        </w:rPr>
        <w:t xml:space="preserve">da bom odobrena sredstva uporabil/a za namen za katerega so mi bila dodeljena in do </w:t>
      </w:r>
      <w:r w:rsidR="00EF60F0" w:rsidRPr="00D416FA">
        <w:rPr>
          <w:color w:val="FF0000"/>
          <w:lang w:eastAsia="sl-SI"/>
        </w:rPr>
        <w:t>9. novembra 2020</w:t>
      </w:r>
    </w:p>
    <w:p w:rsidR="007F5BDE" w:rsidRPr="00C5568F" w:rsidRDefault="007F5BDE" w:rsidP="007F5BDE">
      <w:pPr>
        <w:ind w:left="720"/>
        <w:rPr>
          <w:sz w:val="8"/>
          <w:lang w:eastAsia="sl-SI"/>
        </w:rPr>
      </w:pPr>
    </w:p>
    <w:p w:rsidR="007F5BDE" w:rsidRPr="00C5568F" w:rsidRDefault="007F5BDE" w:rsidP="007F5BDE">
      <w:pPr>
        <w:numPr>
          <w:ilvl w:val="0"/>
          <w:numId w:val="18"/>
        </w:numPr>
        <w:rPr>
          <w:lang w:eastAsia="sl-SI"/>
        </w:rPr>
      </w:pPr>
      <w:r w:rsidRPr="00C5568F">
        <w:rPr>
          <w:lang w:eastAsia="sl-SI"/>
        </w:rPr>
        <w:t xml:space="preserve">da sem prejel/a javna sredstva za: </w:t>
      </w:r>
    </w:p>
    <w:p w:rsidR="007F5BDE" w:rsidRPr="00C5568F" w:rsidRDefault="007F5BDE" w:rsidP="007F5BDE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Namen za katerega sem prejel/a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Ustanova, ki je dodelila sredstva</w:t>
            </w: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2A5513" w:rsidP="002A5513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2015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2A5513" w:rsidP="002A5513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2016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2A5513" w:rsidP="002A5513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2017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2A5513" w:rsidP="002A5513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2018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2A5513" w:rsidP="002A5513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2019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</w:tbl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8"/>
        </w:numPr>
        <w:rPr>
          <w:lang w:eastAsia="sl-SI"/>
        </w:rPr>
      </w:pPr>
      <w:r w:rsidRPr="00C5568F">
        <w:rPr>
          <w:lang w:eastAsia="sl-SI"/>
        </w:rPr>
        <w:t>da za iste upravičene stroške nisem prejel/a drugih pomoči</w:t>
      </w:r>
    </w:p>
    <w:p w:rsidR="007F5BDE" w:rsidRPr="00C5568F" w:rsidRDefault="007F5BDE" w:rsidP="007F5BDE">
      <w:pPr>
        <w:ind w:left="720"/>
        <w:rPr>
          <w:sz w:val="14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>da sem za iste upravičene stroške v postopku pridobivanja pomoči iz drugih javnih virov za :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984"/>
      </w:tblGrid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Upravičeni stroški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za katere bom prejel/a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sredstva</w:t>
            </w:r>
          </w:p>
        </w:tc>
        <w:tc>
          <w:tcPr>
            <w:tcW w:w="198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Višina odobrenih  sredstev v EUR</w:t>
            </w:r>
          </w:p>
        </w:tc>
        <w:tc>
          <w:tcPr>
            <w:tcW w:w="198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Ustanova, ki bo dodelila sredstva</w:t>
            </w: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</w:tbl>
    <w:p w:rsidR="007F5BDE" w:rsidRPr="00C5568F" w:rsidRDefault="007F5BDE" w:rsidP="007F5BDE">
      <w:pPr>
        <w:ind w:left="720"/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 z predvidenim dodeljenim zneskom pomoči </w:t>
      </w:r>
      <w:r w:rsidRPr="00C5568F">
        <w:rPr>
          <w:i/>
          <w:szCs w:val="22"/>
          <w:lang w:eastAsia="sl-SI"/>
        </w:rPr>
        <w:t>de minimis</w:t>
      </w:r>
      <w:r w:rsidRPr="00C5568F">
        <w:rPr>
          <w:szCs w:val="22"/>
          <w:lang w:eastAsia="sl-SI"/>
        </w:rPr>
        <w:t xml:space="preserve">, ne bo presežena zgornja meja pomoči </w:t>
      </w:r>
      <w:r w:rsidRPr="00C5568F">
        <w:rPr>
          <w:i/>
          <w:szCs w:val="22"/>
          <w:lang w:eastAsia="sl-SI"/>
        </w:rPr>
        <w:t>de minimis</w:t>
      </w:r>
      <w:r w:rsidRPr="00C5568F">
        <w:rPr>
          <w:szCs w:val="22"/>
          <w:lang w:eastAsia="sl-SI"/>
        </w:rPr>
        <w:t xml:space="preserve"> ter intenzivnost pomoči po drugih predpisih.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Datum                                                                                    Podpis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____________________________                                       ________________________</w:t>
      </w:r>
    </w:p>
    <w:p w:rsidR="007F5BDE" w:rsidRPr="00C5568F" w:rsidRDefault="007F5BDE" w:rsidP="007F5BDE"/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852EED" w:rsidRPr="00C5568F" w:rsidRDefault="00852EED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8"/>
          <w:szCs w:val="28"/>
          <w:lang w:eastAsia="sl-SI"/>
        </w:rPr>
      </w:pPr>
      <w:r w:rsidRPr="00C5568F">
        <w:rPr>
          <w:b/>
          <w:sz w:val="24"/>
          <w:lang w:eastAsia="sl-SI"/>
        </w:rPr>
        <w:t>Priloga št. 3 k VLOGI</w:t>
      </w:r>
      <w:r w:rsidRPr="00C5568F">
        <w:rPr>
          <w:b/>
          <w:sz w:val="28"/>
          <w:szCs w:val="28"/>
          <w:lang w:eastAsia="sl-SI"/>
        </w:rPr>
        <w:t xml:space="preserve"> </w:t>
      </w:r>
      <w:r w:rsidRPr="00C5568F">
        <w:rPr>
          <w:b/>
          <w:sz w:val="24"/>
          <w:lang w:eastAsia="sl-SI"/>
        </w:rPr>
        <w:t>2</w:t>
      </w:r>
    </w:p>
    <w:p w:rsidR="007F5BDE" w:rsidRPr="00C5568F" w:rsidRDefault="007F5BDE" w:rsidP="007F5BDE">
      <w:pPr>
        <w:rPr>
          <w:sz w:val="24"/>
          <w:lang w:eastAsia="sl-SI"/>
        </w:rPr>
      </w:pPr>
    </w:p>
    <w:p w:rsidR="007F5BDE" w:rsidRPr="00C5568F" w:rsidRDefault="007F5BDE" w:rsidP="007F5BDE">
      <w:pPr>
        <w:rPr>
          <w:sz w:val="24"/>
          <w:lang w:eastAsia="sl-SI"/>
        </w:rPr>
      </w:pPr>
    </w:p>
    <w:p w:rsidR="007F5BDE" w:rsidRPr="00C5568F" w:rsidRDefault="007F5BDE" w:rsidP="007F5BDE">
      <w:pPr>
        <w:rPr>
          <w:sz w:val="24"/>
          <w:lang w:eastAsia="sl-SI"/>
        </w:rPr>
      </w:pPr>
      <w:r w:rsidRPr="00C5568F">
        <w:rPr>
          <w:sz w:val="24"/>
          <w:lang w:eastAsia="sl-SI"/>
        </w:rPr>
        <w:t>VLAGATELJ/UPRAVIČENEC:________________________________________________</w:t>
      </w:r>
    </w:p>
    <w:p w:rsidR="007F5BDE" w:rsidRPr="00C5568F" w:rsidRDefault="007F5BDE" w:rsidP="007F5BDE">
      <w:pPr>
        <w:jc w:val="center"/>
        <w:rPr>
          <w:lang w:eastAsia="sl-SI"/>
        </w:rPr>
      </w:pPr>
      <w:r w:rsidRPr="00C5568F">
        <w:rPr>
          <w:lang w:eastAsia="sl-SI"/>
        </w:rPr>
        <w:t>(ime in priimek /naziv)</w:t>
      </w:r>
    </w:p>
    <w:p w:rsidR="007F5BDE" w:rsidRPr="00C5568F" w:rsidRDefault="007F5BDE" w:rsidP="007F5BDE">
      <w:pPr>
        <w:jc w:val="center"/>
        <w:rPr>
          <w:lang w:eastAsia="sl-SI"/>
        </w:rPr>
      </w:pPr>
    </w:p>
    <w:p w:rsidR="007F5BDE" w:rsidRPr="00C5568F" w:rsidRDefault="007F5BDE" w:rsidP="007F5BDE">
      <w:pPr>
        <w:rPr>
          <w:lang w:eastAsia="sl-SI"/>
        </w:rPr>
      </w:pPr>
      <w:r w:rsidRPr="00C5568F">
        <w:rPr>
          <w:lang w:eastAsia="sl-SI"/>
        </w:rPr>
        <w:t>_________________________________________________________________________________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>IZJAVA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 xml:space="preserve">(Opomba: </w:t>
      </w:r>
      <w:r w:rsidRPr="00C5568F">
        <w:rPr>
          <w:sz w:val="18"/>
          <w:szCs w:val="22"/>
          <w:lang w:eastAsia="sl-SI"/>
        </w:rPr>
        <w:t xml:space="preserve">Vlagatelj </w:t>
      </w:r>
      <w:r w:rsidRPr="00C5568F">
        <w:rPr>
          <w:sz w:val="18"/>
          <w:szCs w:val="22"/>
          <w:u w:val="single"/>
          <w:lang w:eastAsia="sl-SI"/>
        </w:rPr>
        <w:t>obvezno</w:t>
      </w:r>
      <w:r w:rsidRPr="00C5568F">
        <w:rPr>
          <w:sz w:val="18"/>
          <w:szCs w:val="22"/>
          <w:lang w:eastAsia="sl-SI"/>
        </w:rPr>
        <w:t xml:space="preserve"> obkroži alineje z ozirom na naložbo za katero vlaga vlogo!)</w:t>
      </w: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UKREP__________________________________________________________________________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Upravičeni stroški_________________________________________________________________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Izjavljam, da za izvedbo naložbe ni potrebno/a: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9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gradbeno dovoljenje </w:t>
      </w:r>
    </w:p>
    <w:p w:rsidR="007F5BDE" w:rsidRPr="00C5568F" w:rsidRDefault="007F5BDE" w:rsidP="007F5BDE">
      <w:pPr>
        <w:ind w:left="781"/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9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>druga ustrezna dokumentacija.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06586B" w:rsidRPr="00C5568F" w:rsidRDefault="0006586B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                                                           ___________________</w:t>
      </w:r>
    </w:p>
    <w:p w:rsidR="007F5BDE" w:rsidRPr="00C5568F" w:rsidRDefault="007F5BDE" w:rsidP="007F5BDE"/>
    <w:p w:rsidR="007F5BDE" w:rsidRPr="00C5568F" w:rsidRDefault="007F5BDE" w:rsidP="007F5BDE"/>
    <w:p w:rsidR="007F5BDE" w:rsidRPr="00C5568F" w:rsidRDefault="007F5BDE" w:rsidP="007F5BDE"/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852EED" w:rsidRPr="00C5568F" w:rsidRDefault="00852EED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  <w:r w:rsidRPr="00C5568F">
        <w:rPr>
          <w:b/>
          <w:sz w:val="24"/>
          <w:lang w:eastAsia="sl-SI"/>
        </w:rPr>
        <w:t>Priloga št. 4 k VLOGI 2</w:t>
      </w: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center"/>
        <w:rPr>
          <w:rFonts w:eastAsia="Calibri"/>
          <w:b/>
          <w:szCs w:val="22"/>
        </w:rPr>
      </w:pPr>
      <w:r w:rsidRPr="00C5568F">
        <w:rPr>
          <w:rFonts w:eastAsia="Calibri"/>
          <w:b/>
          <w:szCs w:val="22"/>
        </w:rPr>
        <w:t>OPIS IN VIZIJA RAZVOJA DEJAVNOSTI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>(Opomba:</w:t>
      </w:r>
      <w:r w:rsidRPr="00C5568F">
        <w:rPr>
          <w:sz w:val="18"/>
          <w:szCs w:val="22"/>
          <w:lang w:eastAsia="sl-SI"/>
        </w:rPr>
        <w:t xml:space="preserve">Vlagatelj </w:t>
      </w:r>
      <w:r w:rsidRPr="00C5568F">
        <w:rPr>
          <w:sz w:val="18"/>
          <w:szCs w:val="20"/>
          <w:lang w:eastAsia="sl-SI"/>
        </w:rPr>
        <w:t xml:space="preserve">lahko pripravi opis in vizijo razvoja dejavnosti tudi na posebnem listu, </w:t>
      </w:r>
      <w:r w:rsidRPr="00C5568F">
        <w:rPr>
          <w:sz w:val="18"/>
          <w:szCs w:val="22"/>
          <w:lang w:eastAsia="sl-SI"/>
        </w:rPr>
        <w:t>besedilo mora v celoti ustrezati besedilu predpisanega obrazca in biti priloženo izvirniku obrazca!)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Opišite s čim se ukvarjate?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Navedite kaj trenutno ponujate trgu.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Kdo vse vam pomaga pri izvajanju vaše dejavnosti in kako so razdeljena dela?</w:t>
      </w: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Kako prodajate svoje izdelke, pridelke, storitve… (tržnica, na domu, znanci…)? Navedite lokacije prodaje?</w:t>
      </w: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Opredelite vaše trenutne kupce – kdo so, kaj si želijo, od kod prihajajo, zakaj kupujejo pri vas…</w:t>
      </w:r>
    </w:p>
    <w:p w:rsidR="007F5BDE" w:rsidRPr="00C5568F" w:rsidRDefault="007F5BDE" w:rsidP="007F5BDE">
      <w:pPr>
        <w:contextualSpacing/>
        <w:jc w:val="both"/>
        <w:rPr>
          <w:rFonts w:eastAsia="Calibri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b/>
          <w:szCs w:val="22"/>
          <w:u w:val="single"/>
        </w:rPr>
      </w:pPr>
      <w:r w:rsidRPr="00C5568F">
        <w:rPr>
          <w:rFonts w:eastAsia="Calibri"/>
          <w:b/>
          <w:szCs w:val="22"/>
          <w:u w:val="single"/>
        </w:rPr>
        <w:t xml:space="preserve">Vizija razvoja vaše dejavnosti 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Opišite vašo dejavnost čez 5 let – opišite kaj bo takrat drugače od vašega trenutnega stanja.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Katere korake boste naredili, da boste prišli do želenega cilja?</w:t>
      </w:r>
    </w:p>
    <w:p w:rsidR="007F5BDE" w:rsidRPr="00C5568F" w:rsidRDefault="007F5BDE" w:rsidP="007F5BDE">
      <w:pPr>
        <w:rPr>
          <w:rFonts w:eastAsia="Calibri"/>
          <w:sz w:val="18"/>
          <w:szCs w:val="22"/>
        </w:rPr>
      </w:pPr>
    </w:p>
    <w:p w:rsidR="007F5BDE" w:rsidRPr="00C5568F" w:rsidRDefault="007F5BDE" w:rsidP="007F5BDE">
      <w:pPr>
        <w:rPr>
          <w:rFonts w:eastAsia="Calibri"/>
          <w:sz w:val="18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Kako bo vaša nova investicija vplivala na dosego vašega cilja?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Koga boste v bodoče še vključili v vaš delovni proces?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Komu boste namenili vašo novo dejavnost – kdo bodo vaši novi kupci?</w:t>
      </w:r>
    </w:p>
    <w:p w:rsidR="007F5BDE" w:rsidRPr="00C5568F" w:rsidRDefault="007F5BDE" w:rsidP="007F5BDE">
      <w:pPr>
        <w:rPr>
          <w:sz w:val="20"/>
          <w:lang w:eastAsia="sl-SI"/>
        </w:rPr>
      </w:pPr>
    </w:p>
    <w:p w:rsidR="007F5BDE" w:rsidRPr="00C5568F" w:rsidRDefault="007F5BDE" w:rsidP="007F5BDE">
      <w:pPr>
        <w:rPr>
          <w:sz w:val="20"/>
          <w:lang w:eastAsia="sl-SI"/>
        </w:rPr>
      </w:pPr>
    </w:p>
    <w:p w:rsidR="007F5BDE" w:rsidRPr="00C5568F" w:rsidRDefault="007F5BDE" w:rsidP="007F5BDE">
      <w:pPr>
        <w:rPr>
          <w:sz w:val="18"/>
          <w:lang w:eastAsia="sl-SI"/>
        </w:rPr>
      </w:pPr>
    </w:p>
    <w:p w:rsidR="007F5BDE" w:rsidRPr="00C5568F" w:rsidRDefault="007F5BDE" w:rsidP="007F5BDE">
      <w:pPr>
        <w:jc w:val="center"/>
        <w:rPr>
          <w:sz w:val="24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______________________                                          </w:t>
      </w:r>
      <w:r w:rsidR="00852EED" w:rsidRPr="00C5568F">
        <w:rPr>
          <w:szCs w:val="22"/>
          <w:lang w:eastAsia="sl-SI"/>
        </w:rPr>
        <w:t xml:space="preserve">        </w:t>
      </w:r>
      <w:r w:rsidRPr="00C5568F">
        <w:rPr>
          <w:szCs w:val="22"/>
          <w:lang w:eastAsia="sl-SI"/>
        </w:rPr>
        <w:t xml:space="preserve"> ___________________</w:t>
      </w:r>
    </w:p>
    <w:p w:rsidR="007F5BDE" w:rsidRPr="00C5568F" w:rsidRDefault="007F5BDE" w:rsidP="007F5BDE">
      <w:pPr>
        <w:jc w:val="center"/>
        <w:rPr>
          <w:sz w:val="24"/>
          <w:lang w:eastAsia="sl-SI"/>
        </w:rPr>
      </w:pPr>
    </w:p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rPr>
          <w:b/>
          <w:szCs w:val="22"/>
          <w:lang w:eastAsia="sl-SI"/>
        </w:rPr>
      </w:pPr>
    </w:p>
    <w:p w:rsidR="007F5BDE" w:rsidRPr="00C5568F" w:rsidRDefault="007F5BDE" w:rsidP="0006586B">
      <w:pPr>
        <w:ind w:left="5760" w:firstLine="720"/>
        <w:rPr>
          <w:b/>
          <w:sz w:val="24"/>
          <w:lang w:eastAsia="sl-SI"/>
        </w:rPr>
      </w:pPr>
      <w:r w:rsidRPr="00C5568F">
        <w:rPr>
          <w:b/>
          <w:sz w:val="24"/>
          <w:lang w:eastAsia="sl-SI"/>
        </w:rPr>
        <w:t>Priloga št. 5 k VLOGI</w:t>
      </w:r>
      <w:r w:rsidRPr="00C5568F">
        <w:rPr>
          <w:b/>
          <w:sz w:val="28"/>
          <w:szCs w:val="28"/>
          <w:lang w:eastAsia="sl-SI"/>
        </w:rPr>
        <w:t xml:space="preserve"> </w:t>
      </w:r>
      <w:r w:rsidRPr="00C5568F">
        <w:rPr>
          <w:b/>
          <w:sz w:val="24"/>
          <w:lang w:eastAsia="sl-SI"/>
        </w:rPr>
        <w:t>2</w:t>
      </w:r>
    </w:p>
    <w:p w:rsidR="007F5BDE" w:rsidRPr="00C5568F" w:rsidRDefault="007F5BDE" w:rsidP="007F5BDE">
      <w:pPr>
        <w:tabs>
          <w:tab w:val="left" w:pos="6470"/>
        </w:tabs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ab/>
      </w: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>SOGLASJE LASTNIKA/SOLASTNIKA</w:t>
      </w:r>
    </w:p>
    <w:p w:rsidR="007F5BDE" w:rsidRPr="00C5568F" w:rsidRDefault="00B52E7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 xml:space="preserve">za UKREP </w:t>
      </w:r>
      <w:r w:rsidR="007F5BDE" w:rsidRPr="00C5568F">
        <w:rPr>
          <w:b/>
          <w:sz w:val="28"/>
          <w:szCs w:val="20"/>
          <w:lang w:eastAsia="sl-SI"/>
        </w:rPr>
        <w:t>4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 xml:space="preserve">(Opomba: </w:t>
      </w:r>
      <w:r w:rsidRPr="00C5568F">
        <w:rPr>
          <w:sz w:val="18"/>
          <w:szCs w:val="22"/>
          <w:lang w:eastAsia="sl-SI"/>
        </w:rPr>
        <w:t>obrazec</w:t>
      </w:r>
      <w:r w:rsidRPr="00C5568F">
        <w:rPr>
          <w:b/>
          <w:sz w:val="18"/>
          <w:szCs w:val="22"/>
          <w:lang w:eastAsia="sl-SI"/>
        </w:rPr>
        <w:t xml:space="preserve"> </w:t>
      </w:r>
      <w:r w:rsidRPr="00C5568F">
        <w:rPr>
          <w:sz w:val="18"/>
          <w:szCs w:val="22"/>
          <w:lang w:eastAsia="sl-SI"/>
        </w:rPr>
        <w:t>se izpolni v primeru, ko upravičena oseba ni lastnik/ca nepremičnine ali je več solastnikov, ki niso upravičene osebe)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 xml:space="preserve">LASTNIK/SOLASTNIK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Ime in priimek: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Naslov: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Poštna št. in pošta: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Davčna številka: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NEPREMIČNINE_________________________________________________</w:t>
      </w:r>
      <w:r w:rsidRPr="00C5568F">
        <w:rPr>
          <w:sz w:val="20"/>
          <w:szCs w:val="20"/>
          <w:lang w:eastAsia="sl-SI"/>
        </w:rPr>
        <w:t>________________________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>___________________________________________________________________________________________________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_________________________________________________________________________________________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DAJEM SOGLASJE</w:t>
      </w:r>
      <w:r w:rsidRPr="00C5568F">
        <w:rPr>
          <w:sz w:val="20"/>
          <w:szCs w:val="20"/>
          <w:lang w:eastAsia="sl-SI"/>
        </w:rPr>
        <w:t xml:space="preserve"> vlagatelju vloge/upravičencu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Ime in priimek: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Naslov: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Poštna št. in pošta: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Davčna številka: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Matična številka (izpolnijo samo pravne osebe):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 xml:space="preserve"> V OKVIRU UKREPA _______________________________</w:t>
      </w:r>
      <w:r w:rsidR="00B52E7E" w:rsidRPr="00C5568F">
        <w:rPr>
          <w:b/>
          <w:sz w:val="20"/>
          <w:szCs w:val="20"/>
          <w:lang w:eastAsia="sl-SI"/>
        </w:rPr>
        <w:t>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                                                           ___________________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06586B" w:rsidRPr="00C5568F" w:rsidRDefault="0006586B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Vlogi je potrebno priložiti sledečo navedeno dokumentacijo:</w:t>
      </w:r>
    </w:p>
    <w:p w:rsidR="007F5BDE" w:rsidRPr="00C5568F" w:rsidRDefault="007F5BDE" w:rsidP="007F5BDE">
      <w:pPr>
        <w:outlineLvl w:val="0"/>
        <w:rPr>
          <w:b/>
          <w:bCs/>
          <w:szCs w:val="22"/>
        </w:rPr>
      </w:pPr>
    </w:p>
    <w:p w:rsidR="007F5BDE" w:rsidRPr="00C5568F" w:rsidRDefault="007F5BDE" w:rsidP="007F5BDE">
      <w:pPr>
        <w:jc w:val="both"/>
        <w:rPr>
          <w:sz w:val="20"/>
          <w:szCs w:val="20"/>
          <w:lang w:eastAsia="sl-SI"/>
        </w:rPr>
      </w:pPr>
      <w:r w:rsidRPr="00C5568F">
        <w:rPr>
          <w:b/>
          <w:bCs/>
          <w:sz w:val="20"/>
          <w:szCs w:val="20"/>
        </w:rPr>
        <w:t>Ukrep 4</w:t>
      </w:r>
      <w:r w:rsidRPr="00C5568F">
        <w:rPr>
          <w:b/>
          <w:sz w:val="20"/>
          <w:szCs w:val="20"/>
        </w:rPr>
        <w:t xml:space="preserve"> – Pomoč za naložbe v predelavo in trženje kmetijskih in živilskih proizvodov ter naložbe v nekmetijsko dejavnost na kmetijskem</w:t>
      </w:r>
    </w:p>
    <w:p w:rsidR="007F5BDE" w:rsidRPr="00C5568F" w:rsidRDefault="007F5BDE" w:rsidP="007F5BDE">
      <w:pPr>
        <w:jc w:val="both"/>
        <w:rPr>
          <w:szCs w:val="22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S</w:t>
      </w:r>
      <w:r w:rsidRPr="00C5568F">
        <w:rPr>
          <w:b/>
          <w:sz w:val="20"/>
          <w:szCs w:val="20"/>
        </w:rPr>
        <w:t>troški nakupa opreme in naprav</w:t>
      </w:r>
      <w:r w:rsidRPr="00C5568F">
        <w:rPr>
          <w:b/>
          <w:sz w:val="20"/>
          <w:szCs w:val="20"/>
          <w:lang w:eastAsia="sl-SI"/>
        </w:rPr>
        <w:t xml:space="preserve"> za predelavo primarnih kmetijskih proizvodov, gozdnih sadežev in zelišč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7B342D" w:rsidRPr="00C5568F" w:rsidRDefault="007B342D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</w:t>
      </w:r>
      <w:r w:rsidR="00B52E7E" w:rsidRPr="00C5568F">
        <w:rPr>
          <w:sz w:val="20"/>
          <w:szCs w:val="20"/>
        </w:rPr>
        <w:t>.</w:t>
      </w: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gradnje ali obnove objekta za</w:t>
      </w:r>
      <w:r w:rsidRPr="00C5568F">
        <w:rPr>
          <w:b/>
          <w:sz w:val="20"/>
          <w:szCs w:val="20"/>
          <w:lang w:eastAsia="sl-SI"/>
        </w:rPr>
        <w:t xml:space="preserve"> predelavo primarnih kmetijskih proizvodov, gozdnih sadežev in zelišč</w:t>
      </w: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fotokopija načrta gradnje ali obnove objekta za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 xml:space="preserve">predelavo primarnih kmetijskih proizvodov, gozdnih sadežev in zelišč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 xml:space="preserve">predelavo primarnih kmetijskih proizvodov, gozdnih sadežev in zelišč 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dokazilo o registraciji dejavnosti, v kolikor upravičenec pomoči še nima dovoljenja za opravljanje dejavnosti</w:t>
      </w:r>
    </w:p>
    <w:p w:rsidR="00B52E7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solastnikov, ki niso upravičene osebe</w:t>
      </w:r>
    </w:p>
    <w:p w:rsidR="007F5BDE" w:rsidRPr="00C5568F" w:rsidRDefault="00B52E7E" w:rsidP="00B52E7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7F5BDE">
      <w:pPr>
        <w:pStyle w:val="Odstavekseznama"/>
        <w:jc w:val="both"/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nakupa opreme in naprav za prodajo pridelkov in izdelkov s kmetij</w:t>
      </w:r>
      <w:r w:rsidRPr="00C5568F">
        <w:rPr>
          <w:b/>
          <w:sz w:val="20"/>
          <w:szCs w:val="20"/>
          <w:lang w:eastAsia="sl-SI"/>
        </w:rPr>
        <w:t xml:space="preserve">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gradnje ali obnove objekta za prodajo pridelkov in izdelkov s kmetij</w:t>
      </w:r>
      <w:r w:rsidRPr="00C5568F">
        <w:rPr>
          <w:b/>
          <w:sz w:val="20"/>
          <w:szCs w:val="20"/>
          <w:lang w:eastAsia="sl-SI"/>
        </w:rPr>
        <w:t xml:space="preserve">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fotokopija načrta gradnje ali obnove objekta za prodajo pridelkov in izdelkov iz kmetij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 prodajo pridelkov in izdelkov iz kmetij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dokazilo o registraciji dejavnosti, v kolikor upravičenec pomoči še nima dovoljenja za opravljanje dejavnosti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</w:t>
      </w:r>
      <w:r w:rsidR="00B52E7E" w:rsidRPr="00C5568F">
        <w:rPr>
          <w:sz w:val="20"/>
          <w:szCs w:val="20"/>
          <w:lang w:eastAsia="sl-SI"/>
        </w:rPr>
        <w:t>tnikov, ki niso upravičene osebe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B52E7E" w:rsidRPr="00C5568F" w:rsidRDefault="00B52E7E" w:rsidP="00B52E7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  <w:r w:rsidRPr="00C5568F">
        <w:rPr>
          <w:b/>
          <w:sz w:val="20"/>
          <w:szCs w:val="20"/>
        </w:rPr>
        <w:t xml:space="preserve">Stroški nakupa opreme in naprav za turizem na kmetiji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2 k Vlogi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dovoljenje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B52E7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  <w:r w:rsidRPr="00C5568F">
        <w:rPr>
          <w:b/>
          <w:sz w:val="20"/>
          <w:szCs w:val="20"/>
        </w:rPr>
        <w:t xml:space="preserve">Stroški gradnje ali obnove objekta za turizem na kmetiji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fotokopija načrta gradnje ali obnove objekta za turizem na kmetiji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 turizem na kmetiji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solast</w:t>
      </w:r>
      <w:r w:rsidR="00B52E7E" w:rsidRPr="00C5568F">
        <w:rPr>
          <w:sz w:val="20"/>
          <w:szCs w:val="20"/>
          <w:lang w:eastAsia="sl-SI"/>
        </w:rPr>
        <w:t>nikov, ki niso upravičene osebe</w:t>
      </w:r>
    </w:p>
    <w:p w:rsidR="00B52E7E" w:rsidRPr="00C5568F" w:rsidRDefault="00B52E7E" w:rsidP="00B52E7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C5568F" w:rsidRDefault="007F5BDE" w:rsidP="007F5BD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S</w:t>
      </w:r>
      <w:r w:rsidRPr="00C5568F">
        <w:rPr>
          <w:b/>
          <w:sz w:val="20"/>
          <w:szCs w:val="20"/>
        </w:rPr>
        <w:t>troški nakupa opreme in naprav za predelavo gozdnih lesnih sortimentov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b/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B52E7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C5568F" w:rsidRDefault="00B52E7E" w:rsidP="00B52E7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 Poslovnega  registra Slovenije.</w:t>
      </w:r>
    </w:p>
    <w:p w:rsidR="007F5BDE" w:rsidRPr="00474D4D" w:rsidRDefault="007F5BDE" w:rsidP="00B52E7E">
      <w:pPr>
        <w:ind w:left="720"/>
        <w:jc w:val="both"/>
        <w:rPr>
          <w:sz w:val="20"/>
          <w:szCs w:val="20"/>
          <w:lang w:eastAsia="sl-SI"/>
        </w:rPr>
      </w:pPr>
    </w:p>
    <w:p w:rsidR="000D343E" w:rsidRDefault="000D343E" w:rsidP="000D343E">
      <w:pPr>
        <w:rPr>
          <w:sz w:val="24"/>
          <w:lang w:eastAsia="sl-SI"/>
        </w:rPr>
      </w:pPr>
    </w:p>
    <w:p w:rsidR="007F5BDE" w:rsidRDefault="007F5BDE" w:rsidP="000D343E">
      <w:pPr>
        <w:rPr>
          <w:sz w:val="24"/>
          <w:lang w:eastAsia="sl-SI"/>
        </w:rPr>
      </w:pPr>
    </w:p>
    <w:p w:rsidR="007F5BDE" w:rsidRPr="000D343E" w:rsidRDefault="007F5BD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3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FD5C8E" w:rsidRDefault="00FD5C8E" w:rsidP="000D343E">
      <w:pPr>
        <w:jc w:val="center"/>
        <w:rPr>
          <w:b/>
          <w:sz w:val="28"/>
          <w:szCs w:val="28"/>
          <w:lang w:eastAsia="sl-SI"/>
        </w:rPr>
      </w:pPr>
    </w:p>
    <w:sectPr w:rsidR="00FD5C8E" w:rsidSect="00571E96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1E" w:rsidRDefault="0067461E">
      <w:r>
        <w:separator/>
      </w:r>
    </w:p>
  </w:endnote>
  <w:endnote w:type="continuationSeparator" w:id="0">
    <w:p w:rsidR="0067461E" w:rsidRDefault="006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1E" w:rsidRDefault="0067461E">
      <w:r>
        <w:separator/>
      </w:r>
    </w:p>
  </w:footnote>
  <w:footnote w:type="continuationSeparator" w:id="0">
    <w:p w:rsidR="0067461E" w:rsidRDefault="006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Pr="00246999" w:rsidRDefault="00EC36AA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 w:rsidR="00571E96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229"/>
    <w:multiLevelType w:val="hybridMultilevel"/>
    <w:tmpl w:val="AC3CFDBE"/>
    <w:lvl w:ilvl="0" w:tplc="1DA6D62C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9"/>
  </w:num>
  <w:num w:numId="5">
    <w:abstractNumId w:val="9"/>
  </w:num>
  <w:num w:numId="6">
    <w:abstractNumId w:val="8"/>
  </w:num>
  <w:num w:numId="7">
    <w:abstractNumId w:val="10"/>
  </w:num>
  <w:num w:numId="8">
    <w:abstractNumId w:val="1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sl-SI" w:vendorID="1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90"/>
    <w:rsid w:val="000073D2"/>
    <w:rsid w:val="00021A65"/>
    <w:rsid w:val="00021D4A"/>
    <w:rsid w:val="0002372A"/>
    <w:rsid w:val="00033164"/>
    <w:rsid w:val="0006586B"/>
    <w:rsid w:val="00085670"/>
    <w:rsid w:val="0009691F"/>
    <w:rsid w:val="000B51C3"/>
    <w:rsid w:val="000D343E"/>
    <w:rsid w:val="000E4EA4"/>
    <w:rsid w:val="0011372C"/>
    <w:rsid w:val="00130D7A"/>
    <w:rsid w:val="001476B0"/>
    <w:rsid w:val="001D5927"/>
    <w:rsid w:val="001D71D8"/>
    <w:rsid w:val="00210578"/>
    <w:rsid w:val="0025525B"/>
    <w:rsid w:val="00260480"/>
    <w:rsid w:val="002654A9"/>
    <w:rsid w:val="0029512C"/>
    <w:rsid w:val="002A4BAA"/>
    <w:rsid w:val="002A5513"/>
    <w:rsid w:val="002A64E8"/>
    <w:rsid w:val="002C4873"/>
    <w:rsid w:val="002C7EB3"/>
    <w:rsid w:val="002D1A60"/>
    <w:rsid w:val="002E30F1"/>
    <w:rsid w:val="002F650D"/>
    <w:rsid w:val="003A2890"/>
    <w:rsid w:val="003F125E"/>
    <w:rsid w:val="0040337B"/>
    <w:rsid w:val="0041353F"/>
    <w:rsid w:val="00427075"/>
    <w:rsid w:val="004807CC"/>
    <w:rsid w:val="00482E3B"/>
    <w:rsid w:val="00492EDB"/>
    <w:rsid w:val="004A2EFF"/>
    <w:rsid w:val="004A416F"/>
    <w:rsid w:val="004D4B4D"/>
    <w:rsid w:val="004D7F6C"/>
    <w:rsid w:val="004F4E7E"/>
    <w:rsid w:val="00571E96"/>
    <w:rsid w:val="005A6FD4"/>
    <w:rsid w:val="005E3E40"/>
    <w:rsid w:val="00654918"/>
    <w:rsid w:val="00663772"/>
    <w:rsid w:val="0067440F"/>
    <w:rsid w:val="0067461E"/>
    <w:rsid w:val="00697930"/>
    <w:rsid w:val="006B0471"/>
    <w:rsid w:val="006C7EF7"/>
    <w:rsid w:val="006F05EE"/>
    <w:rsid w:val="006F73A1"/>
    <w:rsid w:val="0070322E"/>
    <w:rsid w:val="00723A40"/>
    <w:rsid w:val="00740BB8"/>
    <w:rsid w:val="007620BE"/>
    <w:rsid w:val="007662E2"/>
    <w:rsid w:val="00785BC8"/>
    <w:rsid w:val="00794E21"/>
    <w:rsid w:val="0079723D"/>
    <w:rsid w:val="007B342D"/>
    <w:rsid w:val="007B401D"/>
    <w:rsid w:val="007C6D69"/>
    <w:rsid w:val="007E6719"/>
    <w:rsid w:val="007F16B2"/>
    <w:rsid w:val="007F1886"/>
    <w:rsid w:val="007F5BDE"/>
    <w:rsid w:val="0081333D"/>
    <w:rsid w:val="00852EED"/>
    <w:rsid w:val="008631F7"/>
    <w:rsid w:val="00866623"/>
    <w:rsid w:val="00877D27"/>
    <w:rsid w:val="00895D1B"/>
    <w:rsid w:val="009073AA"/>
    <w:rsid w:val="00920B8F"/>
    <w:rsid w:val="0095371A"/>
    <w:rsid w:val="009902B2"/>
    <w:rsid w:val="00992A6D"/>
    <w:rsid w:val="009C7AC4"/>
    <w:rsid w:val="009F4121"/>
    <w:rsid w:val="00A17EF9"/>
    <w:rsid w:val="00A40176"/>
    <w:rsid w:val="00A438C0"/>
    <w:rsid w:val="00AB5835"/>
    <w:rsid w:val="00AD6550"/>
    <w:rsid w:val="00AE294E"/>
    <w:rsid w:val="00B13D30"/>
    <w:rsid w:val="00B52E7E"/>
    <w:rsid w:val="00B73EF5"/>
    <w:rsid w:val="00B85C10"/>
    <w:rsid w:val="00B8744D"/>
    <w:rsid w:val="00B91A84"/>
    <w:rsid w:val="00BA25D9"/>
    <w:rsid w:val="00BB00A3"/>
    <w:rsid w:val="00BB54B8"/>
    <w:rsid w:val="00BC1D1F"/>
    <w:rsid w:val="00BD0C9B"/>
    <w:rsid w:val="00BE4D45"/>
    <w:rsid w:val="00BF24EF"/>
    <w:rsid w:val="00C03F14"/>
    <w:rsid w:val="00C5568F"/>
    <w:rsid w:val="00C75672"/>
    <w:rsid w:val="00C97D29"/>
    <w:rsid w:val="00CB4927"/>
    <w:rsid w:val="00CB7A69"/>
    <w:rsid w:val="00CC0773"/>
    <w:rsid w:val="00D04460"/>
    <w:rsid w:val="00D273D4"/>
    <w:rsid w:val="00D36AB1"/>
    <w:rsid w:val="00D4055C"/>
    <w:rsid w:val="00D416FA"/>
    <w:rsid w:val="00D73BE1"/>
    <w:rsid w:val="00D74156"/>
    <w:rsid w:val="00D8011F"/>
    <w:rsid w:val="00DC137F"/>
    <w:rsid w:val="00E00DC4"/>
    <w:rsid w:val="00E12375"/>
    <w:rsid w:val="00E15164"/>
    <w:rsid w:val="00E21674"/>
    <w:rsid w:val="00E537A7"/>
    <w:rsid w:val="00E7020D"/>
    <w:rsid w:val="00E800D2"/>
    <w:rsid w:val="00E92E8E"/>
    <w:rsid w:val="00EC36AA"/>
    <w:rsid w:val="00ED18D8"/>
    <w:rsid w:val="00EE69FF"/>
    <w:rsid w:val="00EF60F0"/>
    <w:rsid w:val="00F00034"/>
    <w:rsid w:val="00F2416E"/>
    <w:rsid w:val="00F24480"/>
    <w:rsid w:val="00F378E8"/>
    <w:rsid w:val="00F4428C"/>
    <w:rsid w:val="00F777C6"/>
    <w:rsid w:val="00FD02C3"/>
    <w:rsid w:val="00FD5C8E"/>
    <w:rsid w:val="00FE2C2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76C7EE6-A8A9-4CB3-8C50-C31105A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59"/>
    <w:rsid w:val="007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6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5568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605EB-3F65-4AC3-83C4-3617B549F4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2</Template>
  <TotalTime>0</TotalTime>
  <Pages>3</Pages>
  <Words>3205</Words>
  <Characters>18270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Ime Priimek</vt:lpstr>
    </vt:vector>
  </TitlesOfParts>
  <Company>Mestna občina ljubljana</Company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MOL</dc:creator>
  <cp:keywords/>
  <cp:lastModifiedBy>Bojana Horvat</cp:lastModifiedBy>
  <cp:revision>2</cp:revision>
  <cp:lastPrinted>2018-11-13T07:48:00Z</cp:lastPrinted>
  <dcterms:created xsi:type="dcterms:W3CDTF">2020-01-07T10:55:00Z</dcterms:created>
  <dcterms:modified xsi:type="dcterms:W3CDTF">2020-01-07T10:55:00Z</dcterms:modified>
</cp:coreProperties>
</file>