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9D" w:rsidRDefault="008C389D" w:rsidP="004B4B84">
      <w:pPr>
        <w:rPr>
          <w:rFonts w:ascii="Tahoma" w:hAnsi="Tahoma" w:cs="Tahoma"/>
          <w:sz w:val="20"/>
        </w:rPr>
      </w:pPr>
      <w:r w:rsidRPr="00F3664F">
        <w:rPr>
          <w:rFonts w:ascii="Tahoma" w:hAnsi="Tahoma" w:cs="Tahoma"/>
          <w:b/>
          <w:sz w:val="20"/>
        </w:rPr>
        <w:t>VLAGATELJ</w:t>
      </w:r>
      <w:r w:rsidR="007C2856" w:rsidRPr="00F3664F">
        <w:rPr>
          <w:rFonts w:ascii="Tahoma" w:hAnsi="Tahoma" w:cs="Tahoma"/>
          <w:b/>
          <w:sz w:val="20"/>
        </w:rPr>
        <w:t xml:space="preserve">    </w:t>
      </w:r>
      <w:r w:rsidR="007C2856">
        <w:rPr>
          <w:rFonts w:ascii="Tahoma" w:hAnsi="Tahoma" w:cs="Tahoma"/>
          <w:sz w:val="20"/>
        </w:rPr>
        <w:t xml:space="preserve">                                                        </w:t>
      </w:r>
      <w:r w:rsidR="00F3664F" w:rsidRPr="00F3664F">
        <w:rPr>
          <w:rFonts w:ascii="Tahoma" w:hAnsi="Tahoma" w:cs="Tahoma"/>
          <w:b/>
          <w:sz w:val="20"/>
        </w:rPr>
        <w:t>POOBLAŠČENEC</w:t>
      </w:r>
      <w:r w:rsidR="007C2856">
        <w:rPr>
          <w:rFonts w:ascii="Tahoma" w:hAnsi="Tahoma" w:cs="Tahoma"/>
          <w:sz w:val="20"/>
        </w:rPr>
        <w:t xml:space="preserve"> </w:t>
      </w:r>
    </w:p>
    <w:p w:rsidR="004B4B84" w:rsidRDefault="008C389D" w:rsidP="004B4B8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IME IN </w:t>
      </w:r>
      <w:r w:rsidR="004B4B84" w:rsidRPr="009E63CF">
        <w:rPr>
          <w:rFonts w:ascii="Tahoma" w:hAnsi="Tahoma" w:cs="Tahoma"/>
          <w:sz w:val="20"/>
        </w:rPr>
        <w:t>PRIIME</w:t>
      </w:r>
      <w:r w:rsidR="00724039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 xml:space="preserve"> /</w:t>
      </w:r>
      <w:r w:rsidR="004B4B84">
        <w:rPr>
          <w:rFonts w:ascii="Tahoma" w:hAnsi="Tahoma" w:cs="Tahoma"/>
          <w:sz w:val="20"/>
        </w:rPr>
        <w:t xml:space="preserve"> PRAVNA OSEBA</w:t>
      </w:r>
      <w:r w:rsidR="004B4B84" w:rsidRPr="009E63CF">
        <w:rPr>
          <w:rFonts w:ascii="Tahoma" w:hAnsi="Tahoma" w:cs="Tahoma"/>
          <w:sz w:val="20"/>
        </w:rPr>
        <w:t xml:space="preserve"> : </w:t>
      </w:r>
      <w:r w:rsidR="00F3664F">
        <w:rPr>
          <w:rFonts w:ascii="Tahoma" w:hAnsi="Tahoma" w:cs="Tahoma"/>
          <w:sz w:val="20"/>
        </w:rPr>
        <w:t xml:space="preserve">                          IME IN PRIIMEK / PRAVNA OSEBA  </w:t>
      </w:r>
    </w:p>
    <w:p w:rsidR="007C2856" w:rsidRPr="007C2856" w:rsidRDefault="004B4B84" w:rsidP="007C285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  <w:r w:rsidR="007C2856">
        <w:rPr>
          <w:rFonts w:ascii="Tahoma" w:hAnsi="Tahoma" w:cs="Tahoma"/>
          <w:sz w:val="20"/>
        </w:rPr>
        <w:t xml:space="preserve">                                                                     </w:t>
      </w:r>
      <w:r w:rsidR="00F3664F">
        <w:rPr>
          <w:rFonts w:ascii="Tahoma" w:hAnsi="Tahoma" w:cs="Tahoma"/>
          <w:sz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F3664F">
        <w:rPr>
          <w:rFonts w:ascii="Tahoma" w:hAnsi="Tahoma" w:cs="Tahoma"/>
          <w:sz w:val="20"/>
        </w:rPr>
        <w:instrText xml:space="preserve"> FORMTEXT </w:instrText>
      </w:r>
      <w:r w:rsidR="00F3664F">
        <w:rPr>
          <w:rFonts w:ascii="Tahoma" w:hAnsi="Tahoma" w:cs="Tahoma"/>
          <w:sz w:val="20"/>
        </w:rPr>
      </w:r>
      <w:r w:rsidR="00F3664F">
        <w:rPr>
          <w:rFonts w:ascii="Tahoma" w:hAnsi="Tahoma" w:cs="Tahoma"/>
          <w:sz w:val="20"/>
        </w:rPr>
        <w:fldChar w:fldCharType="separate"/>
      </w:r>
      <w:r w:rsidR="00F3664F">
        <w:rPr>
          <w:rFonts w:ascii="Tahoma" w:hAnsi="Tahoma" w:cs="Tahoma"/>
          <w:noProof/>
          <w:sz w:val="20"/>
        </w:rPr>
        <w:t> </w:t>
      </w:r>
      <w:r w:rsidR="00F3664F">
        <w:rPr>
          <w:rFonts w:ascii="Tahoma" w:hAnsi="Tahoma" w:cs="Tahoma"/>
          <w:noProof/>
          <w:sz w:val="20"/>
        </w:rPr>
        <w:t> </w:t>
      </w:r>
      <w:r w:rsidR="00F3664F">
        <w:rPr>
          <w:rFonts w:ascii="Tahoma" w:hAnsi="Tahoma" w:cs="Tahoma"/>
          <w:noProof/>
          <w:sz w:val="20"/>
        </w:rPr>
        <w:t> </w:t>
      </w:r>
      <w:r w:rsidR="00F3664F">
        <w:rPr>
          <w:rFonts w:ascii="Tahoma" w:hAnsi="Tahoma" w:cs="Tahoma"/>
          <w:noProof/>
          <w:sz w:val="20"/>
        </w:rPr>
        <w:t> </w:t>
      </w:r>
      <w:r w:rsidR="00F3664F">
        <w:rPr>
          <w:rFonts w:ascii="Tahoma" w:hAnsi="Tahoma" w:cs="Tahoma"/>
          <w:noProof/>
          <w:sz w:val="20"/>
        </w:rPr>
        <w:t> </w:t>
      </w:r>
      <w:r w:rsidR="00F3664F">
        <w:rPr>
          <w:rFonts w:ascii="Tahoma" w:hAnsi="Tahoma" w:cs="Tahoma"/>
          <w:sz w:val="20"/>
        </w:rPr>
        <w:fldChar w:fldCharType="end"/>
      </w:r>
    </w:p>
    <w:p w:rsidR="004B4B84" w:rsidRPr="007C2856" w:rsidRDefault="007C2856" w:rsidP="007C285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Pr="007C2856">
        <w:rPr>
          <w:rFonts w:ascii="Tahoma" w:hAnsi="Tahoma" w:cs="Tahoma"/>
          <w:b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*</w:t>
      </w:r>
      <w:r w:rsidRPr="007C2856">
        <w:rPr>
          <w:rFonts w:ascii="Tahoma" w:hAnsi="Tahoma" w:cs="Tahoma"/>
          <w:b/>
          <w:sz w:val="16"/>
          <w:szCs w:val="16"/>
        </w:rPr>
        <w:t xml:space="preserve">obvezno priložiti pooblastilo):  </w:t>
      </w:r>
    </w:p>
    <w:p w:rsidR="00B70016" w:rsidRPr="009E63CF" w:rsidRDefault="004B4B84" w:rsidP="00B70016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NASLOV: </w:t>
      </w:r>
      <w:r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"/>
      <w:r>
        <w:rPr>
          <w:rFonts w:ascii="Tahoma" w:hAnsi="Tahoma" w:cs="Tahoma"/>
          <w:sz w:val="20"/>
        </w:rPr>
        <w:t xml:space="preserve">Tel./e-pošta  </w:t>
      </w:r>
      <w:r>
        <w:rPr>
          <w:rFonts w:ascii="Tahoma" w:hAnsi="Tahoma" w:cs="Tahoma"/>
          <w:sz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"/>
      <w:r w:rsidR="00B70016">
        <w:rPr>
          <w:rFonts w:ascii="Tahoma" w:hAnsi="Tahoma" w:cs="Tahoma"/>
          <w:sz w:val="20"/>
        </w:rPr>
        <w:t xml:space="preserve">                           NASLOV</w:t>
      </w:r>
      <w:r w:rsidR="00B70016" w:rsidRPr="009E63CF">
        <w:rPr>
          <w:rFonts w:ascii="Tahoma" w:hAnsi="Tahoma" w:cs="Tahoma"/>
          <w:sz w:val="20"/>
        </w:rPr>
        <w:t xml:space="preserve">: </w:t>
      </w:r>
      <w:r w:rsidR="00B70016">
        <w:rPr>
          <w:rFonts w:ascii="Tahoma" w:hAnsi="Tahoma" w:cs="Tahoma"/>
          <w:sz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B70016">
        <w:rPr>
          <w:rFonts w:ascii="Tahoma" w:hAnsi="Tahoma" w:cs="Tahoma"/>
          <w:sz w:val="20"/>
        </w:rPr>
        <w:instrText xml:space="preserve"> FORMTEXT </w:instrText>
      </w:r>
      <w:r w:rsidR="00B70016">
        <w:rPr>
          <w:rFonts w:ascii="Tahoma" w:hAnsi="Tahoma" w:cs="Tahoma"/>
          <w:sz w:val="20"/>
        </w:rPr>
      </w:r>
      <w:r w:rsidR="00B70016">
        <w:rPr>
          <w:rFonts w:ascii="Tahoma" w:hAnsi="Tahoma" w:cs="Tahoma"/>
          <w:sz w:val="20"/>
        </w:rPr>
        <w:fldChar w:fldCharType="separate"/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sz w:val="20"/>
        </w:rPr>
        <w:fldChar w:fldCharType="end"/>
      </w:r>
      <w:r w:rsidR="00B70016" w:rsidRPr="00A649EF">
        <w:rPr>
          <w:rFonts w:ascii="Tahoma" w:hAnsi="Tahoma" w:cs="Tahoma"/>
          <w:sz w:val="20"/>
        </w:rPr>
        <w:t xml:space="preserve"> </w:t>
      </w:r>
      <w:r w:rsidR="00B70016">
        <w:rPr>
          <w:rFonts w:ascii="Tahoma" w:hAnsi="Tahoma" w:cs="Tahoma"/>
          <w:sz w:val="20"/>
        </w:rPr>
        <w:t xml:space="preserve">Tel./e-pošta  </w:t>
      </w:r>
      <w:r w:rsidR="00B70016">
        <w:rPr>
          <w:rFonts w:ascii="Tahoma" w:hAnsi="Tahoma" w:cs="Tahoma"/>
          <w:sz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B70016">
        <w:rPr>
          <w:rFonts w:ascii="Tahoma" w:hAnsi="Tahoma" w:cs="Tahoma"/>
          <w:sz w:val="20"/>
        </w:rPr>
        <w:instrText xml:space="preserve"> FORMTEXT </w:instrText>
      </w:r>
      <w:r w:rsidR="00B70016">
        <w:rPr>
          <w:rFonts w:ascii="Tahoma" w:hAnsi="Tahoma" w:cs="Tahoma"/>
          <w:sz w:val="20"/>
        </w:rPr>
      </w:r>
      <w:r w:rsidR="00B70016">
        <w:rPr>
          <w:rFonts w:ascii="Tahoma" w:hAnsi="Tahoma" w:cs="Tahoma"/>
          <w:sz w:val="20"/>
        </w:rPr>
        <w:fldChar w:fldCharType="separate"/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noProof/>
          <w:sz w:val="20"/>
        </w:rPr>
        <w:t> </w:t>
      </w:r>
      <w:r w:rsidR="00B70016">
        <w:rPr>
          <w:rFonts w:ascii="Tahoma" w:hAnsi="Tahoma" w:cs="Tahoma"/>
          <w:sz w:val="20"/>
        </w:rPr>
        <w:fldChar w:fldCharType="end"/>
      </w:r>
    </w:p>
    <w:p w:rsidR="004B4B84" w:rsidRPr="009E63CF" w:rsidRDefault="00B70016" w:rsidP="004B4B8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4B4B84" w:rsidRPr="009E63CF" w:rsidRDefault="004B4B84" w:rsidP="004B4B84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Datum: </w:t>
      </w:r>
      <w:sdt>
        <w:sdtPr>
          <w:rPr>
            <w:rFonts w:ascii="Tahoma" w:hAnsi="Tahoma" w:cs="Tahoma"/>
            <w:sz w:val="20"/>
          </w:rPr>
          <w:id w:val="-1665390647"/>
          <w:placeholder>
            <w:docPart w:val="27575008F67F4909B0E220ED079588A9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D284C" w:rsidRPr="008349C9">
            <w:rPr>
              <w:rStyle w:val="Besedilooznabemesta"/>
            </w:rPr>
            <w:t>Kliknite tukaj, če želite vnesti datum.</w:t>
          </w:r>
        </w:sdtContent>
      </w:sdt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4B4B84" w:rsidRPr="009E63CF" w:rsidRDefault="004B4B84" w:rsidP="004B4B84">
      <w:pPr>
        <w:pStyle w:val="Naslov1"/>
        <w:rPr>
          <w:rFonts w:ascii="Tahoma" w:hAnsi="Tahoma" w:cs="Tahoma"/>
          <w:b w:val="0"/>
          <w:i/>
          <w:sz w:val="20"/>
        </w:rPr>
      </w:pPr>
      <w:r w:rsidRPr="009E63CF">
        <w:rPr>
          <w:rFonts w:ascii="Tahoma" w:hAnsi="Tahoma" w:cs="Tahoma"/>
          <w:b w:val="0"/>
          <w:sz w:val="20"/>
        </w:rPr>
        <w:t>MESTNA OBČINA LJUBLJANA</w:t>
      </w:r>
    </w:p>
    <w:p w:rsidR="004B4B84" w:rsidRPr="009E63CF" w:rsidRDefault="004B4B84" w:rsidP="004B4B84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MESTNA UPRAVA </w:t>
      </w:r>
    </w:p>
    <w:p w:rsidR="004B4B84" w:rsidRPr="005A5FD3" w:rsidRDefault="004B4B84" w:rsidP="004B4B84">
      <w:pPr>
        <w:pStyle w:val="Naslov2"/>
        <w:rPr>
          <w:rFonts w:ascii="Tahoma" w:hAnsi="Tahoma" w:cs="Tahoma"/>
          <w:b w:val="0"/>
          <w:i w:val="0"/>
          <w:sz w:val="20"/>
        </w:rPr>
      </w:pPr>
      <w:r w:rsidRPr="005A5FD3">
        <w:rPr>
          <w:rFonts w:ascii="Tahoma" w:hAnsi="Tahoma" w:cs="Tahoma"/>
          <w:i w:val="0"/>
          <w:sz w:val="20"/>
        </w:rPr>
        <w:t>Oddelek za ravnanje  z nepremičninami</w:t>
      </w:r>
    </w:p>
    <w:p w:rsidR="004B4B84" w:rsidRPr="009E63CF" w:rsidRDefault="004B4B84" w:rsidP="004B4B8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Adamič-Lundrovo nabrežje 2</w:t>
      </w:r>
    </w:p>
    <w:p w:rsidR="004B4B84" w:rsidRPr="009E63CF" w:rsidRDefault="004B4B84" w:rsidP="004B4B84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1000 LJUBLJANA</w:t>
      </w:r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4B4B84" w:rsidRPr="009E63CF" w:rsidRDefault="004B4B84" w:rsidP="004B4B84">
      <w:pPr>
        <w:rPr>
          <w:rFonts w:ascii="Tahoma" w:hAnsi="Tahoma" w:cs="Tahoma"/>
          <w:sz w:val="20"/>
        </w:rPr>
      </w:pPr>
    </w:p>
    <w:p w:rsidR="003218FE" w:rsidRPr="00CA2643" w:rsidRDefault="004B3916" w:rsidP="003218FE">
      <w:pPr>
        <w:pStyle w:val="Naslov1"/>
        <w:rPr>
          <w:szCs w:val="22"/>
        </w:rPr>
      </w:pPr>
      <w:r w:rsidRPr="00CA2643">
        <w:rPr>
          <w:szCs w:val="22"/>
        </w:rPr>
        <w:t xml:space="preserve">ZADEVA:  </w:t>
      </w:r>
      <w:r w:rsidR="003218FE" w:rsidRPr="00CA2643">
        <w:rPr>
          <w:szCs w:val="22"/>
        </w:rPr>
        <w:t xml:space="preserve">VLOGA ZA </w:t>
      </w:r>
      <w:r w:rsidR="005313D7">
        <w:rPr>
          <w:szCs w:val="22"/>
        </w:rPr>
        <w:t>IZJAVO OBČI</w:t>
      </w:r>
      <w:r w:rsidR="00DA0005">
        <w:rPr>
          <w:szCs w:val="22"/>
        </w:rPr>
        <w:t>N</w:t>
      </w:r>
      <w:r w:rsidR="005313D7">
        <w:rPr>
          <w:szCs w:val="22"/>
        </w:rPr>
        <w:t>E O NE/UVELJAVLJANJU PREDKUPNE PRAVICE NA NEPREMIČNINI</w:t>
      </w:r>
      <w:r w:rsidR="003218FE" w:rsidRPr="00CA2643">
        <w:rPr>
          <w:szCs w:val="22"/>
        </w:rPr>
        <w:t xml:space="preserve"> NA PODLAGI PREDPISOV, PO KATERIH JE OBČINA PREDKUPNA UPRAVIČENKA</w:t>
      </w:r>
    </w:p>
    <w:p w:rsidR="00C94F95" w:rsidRDefault="00C94F95" w:rsidP="003218F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42" w:rightFromText="142" w:vertAnchor="text" w:horzAnchor="page" w:tblpX="795" w:tblpY="53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DE5EA4" w:rsidRPr="00C94F95" w:rsidTr="00905A2E">
        <w:tc>
          <w:tcPr>
            <w:tcW w:w="2480" w:type="dxa"/>
          </w:tcPr>
          <w:p w:rsidR="00DE5EA4" w:rsidRDefault="00192949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 znak</w:t>
            </w:r>
            <w:r w:rsidR="00B13428">
              <w:rPr>
                <w:b/>
                <w:bCs/>
                <w:sz w:val="22"/>
                <w:szCs w:val="22"/>
              </w:rPr>
              <w:t xml:space="preserve"> nepremičnine</w:t>
            </w:r>
            <w:r w:rsidR="00DC4E52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C4E52" w:rsidRPr="00DC4E52" w:rsidRDefault="00DC4E52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DC4E52">
              <w:rPr>
                <w:bCs/>
                <w:sz w:val="16"/>
                <w:szCs w:val="16"/>
              </w:rPr>
              <w:t>(</w:t>
            </w:r>
            <w:proofErr w:type="spellStart"/>
            <w:r w:rsidRPr="00DC4E52">
              <w:rPr>
                <w:bCs/>
                <w:sz w:val="16"/>
                <w:szCs w:val="16"/>
              </w:rPr>
              <w:t>Parc</w:t>
            </w:r>
            <w:proofErr w:type="spellEnd"/>
            <w:r w:rsidRPr="00DC4E52">
              <w:rPr>
                <w:bCs/>
                <w:sz w:val="16"/>
                <w:szCs w:val="16"/>
              </w:rPr>
              <w:t>. št. oz. ID znak posameznega dela stavbe)</w:t>
            </w:r>
          </w:p>
        </w:tc>
        <w:tc>
          <w:tcPr>
            <w:tcW w:w="8080" w:type="dxa"/>
          </w:tcPr>
          <w:p w:rsidR="00DE5EA4" w:rsidRDefault="00DE5EA4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Default="00192949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561CD7" w:rsidRPr="00C94F95" w:rsidRDefault="00561CD7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5EA4" w:rsidRPr="00C94F95" w:rsidTr="006F6B31">
        <w:trPr>
          <w:trHeight w:val="497"/>
        </w:trPr>
        <w:tc>
          <w:tcPr>
            <w:tcW w:w="2480" w:type="dxa"/>
          </w:tcPr>
          <w:p w:rsidR="00DE5EA4" w:rsidRPr="00C94F95" w:rsidRDefault="00B13428" w:rsidP="00B134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Katastrska občina nepremičnine</w:t>
            </w:r>
            <w:r w:rsidR="00DE5EA4" w:rsidRPr="00C94F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DE5EA4" w:rsidRDefault="00DE5EA4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5EA4" w:rsidRDefault="00192949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905A2E" w:rsidRPr="00C94F95" w:rsidRDefault="00905A2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A2643" w:rsidRPr="00C94F95" w:rsidTr="00905A2E">
        <w:tc>
          <w:tcPr>
            <w:tcW w:w="2480" w:type="dxa"/>
          </w:tcPr>
          <w:p w:rsidR="00CA2643" w:rsidRDefault="00B13428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CA2643">
              <w:rPr>
                <w:b/>
                <w:bCs/>
                <w:sz w:val="22"/>
                <w:szCs w:val="22"/>
              </w:rPr>
              <w:t>pis nepremičnine</w:t>
            </w:r>
          </w:p>
          <w:p w:rsidR="00DA0070" w:rsidRPr="00B13428" w:rsidRDefault="00B13428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B13428">
              <w:rPr>
                <w:b/>
                <w:bCs/>
                <w:sz w:val="18"/>
                <w:szCs w:val="18"/>
              </w:rPr>
              <w:t xml:space="preserve">V primeru solastništva </w:t>
            </w:r>
          </w:p>
          <w:p w:rsidR="00CA2643" w:rsidRPr="00DA0070" w:rsidRDefault="00DA0070" w:rsidP="00B1342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A0070">
              <w:rPr>
                <w:b/>
                <w:bCs/>
                <w:sz w:val="18"/>
                <w:szCs w:val="18"/>
              </w:rPr>
              <w:t xml:space="preserve">obvezno navedite </w:t>
            </w:r>
            <w:r>
              <w:rPr>
                <w:b/>
                <w:bCs/>
                <w:sz w:val="18"/>
                <w:szCs w:val="18"/>
              </w:rPr>
              <w:t xml:space="preserve">tudi </w:t>
            </w:r>
            <w:r w:rsidRPr="00DA0070">
              <w:rPr>
                <w:b/>
                <w:bCs/>
                <w:sz w:val="18"/>
                <w:szCs w:val="18"/>
              </w:rPr>
              <w:t>solastniški delež, ki</w:t>
            </w:r>
            <w:r w:rsidR="00B13428">
              <w:rPr>
                <w:b/>
                <w:bCs/>
                <w:sz w:val="18"/>
                <w:szCs w:val="18"/>
              </w:rPr>
              <w:t xml:space="preserve"> je predmet pravnega posla</w:t>
            </w:r>
            <w:r w:rsidRPr="00DA007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80" w:type="dxa"/>
          </w:tcPr>
          <w:p w:rsidR="00CA2643" w:rsidRDefault="00CA2643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Default="00192949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905A2E" w:rsidRDefault="00905A2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Default="00905A2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278E" w:rsidRPr="00C94F95" w:rsidRDefault="0042278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A2643" w:rsidRPr="00C94F95" w:rsidTr="00905A2E">
        <w:tc>
          <w:tcPr>
            <w:tcW w:w="2480" w:type="dxa"/>
          </w:tcPr>
          <w:p w:rsidR="00905A2E" w:rsidRDefault="00BE3CD3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Višina kupnine </w:t>
            </w:r>
            <w:r w:rsidR="00CA2643">
              <w:rPr>
                <w:b/>
                <w:bCs/>
                <w:sz w:val="22"/>
                <w:szCs w:val="22"/>
              </w:rPr>
              <w:t xml:space="preserve">in </w:t>
            </w:r>
          </w:p>
          <w:p w:rsidR="00CA2643" w:rsidRDefault="00CA2643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drugi prodajni pogoji </w:t>
            </w:r>
          </w:p>
          <w:p w:rsidR="00CA2643" w:rsidRPr="00E56AFD" w:rsidRDefault="00E56AFD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56AFD">
              <w:rPr>
                <w:bCs/>
                <w:sz w:val="16"/>
                <w:szCs w:val="16"/>
              </w:rPr>
              <w:t>(</w:t>
            </w:r>
            <w:r w:rsidR="003D7069" w:rsidRPr="00E56AFD">
              <w:rPr>
                <w:bCs/>
                <w:sz w:val="16"/>
                <w:szCs w:val="16"/>
              </w:rPr>
              <w:t>glej opombo 1</w:t>
            </w:r>
            <w:r w:rsidR="003D7069" w:rsidRPr="00E56A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080" w:type="dxa"/>
          </w:tcPr>
          <w:p w:rsidR="00CA2643" w:rsidRDefault="00CA2643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Default="00192949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42278E" w:rsidRDefault="0042278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Default="00905A2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5A2E" w:rsidRPr="00C94F95" w:rsidRDefault="00905A2E" w:rsidP="00905A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218FE" w:rsidRPr="00C94F95" w:rsidRDefault="00912B58" w:rsidP="003218F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218FE" w:rsidRPr="00C94F95">
        <w:rPr>
          <w:sz w:val="22"/>
          <w:szCs w:val="22"/>
        </w:rPr>
        <w:t>lagam zahtevek za iz</w:t>
      </w:r>
      <w:r w:rsidR="00F563E1">
        <w:rPr>
          <w:sz w:val="22"/>
          <w:szCs w:val="22"/>
        </w:rPr>
        <w:t>javo</w:t>
      </w:r>
      <w:r w:rsidR="003218FE" w:rsidRPr="00C94F95">
        <w:rPr>
          <w:sz w:val="22"/>
          <w:szCs w:val="22"/>
        </w:rPr>
        <w:t>, da občina ne</w:t>
      </w:r>
      <w:r w:rsidR="00F563E1">
        <w:rPr>
          <w:sz w:val="22"/>
          <w:szCs w:val="22"/>
        </w:rPr>
        <w:t xml:space="preserve"> uveljavlja oz. </w:t>
      </w:r>
      <w:r w:rsidR="003218FE" w:rsidRPr="00C94F95">
        <w:rPr>
          <w:sz w:val="22"/>
          <w:szCs w:val="22"/>
        </w:rPr>
        <w:t>uveljavlja predkupn</w:t>
      </w:r>
      <w:r w:rsidR="00F563E1">
        <w:rPr>
          <w:sz w:val="22"/>
          <w:szCs w:val="22"/>
        </w:rPr>
        <w:t>o</w:t>
      </w:r>
      <w:r w:rsidR="003218FE" w:rsidRPr="00C94F95">
        <w:rPr>
          <w:sz w:val="22"/>
          <w:szCs w:val="22"/>
        </w:rPr>
        <w:t xml:space="preserve"> pravic</w:t>
      </w:r>
      <w:r w:rsidR="00F563E1">
        <w:rPr>
          <w:sz w:val="22"/>
          <w:szCs w:val="22"/>
        </w:rPr>
        <w:t>o</w:t>
      </w:r>
      <w:r w:rsidR="003218FE" w:rsidRPr="00C94F95">
        <w:rPr>
          <w:sz w:val="22"/>
          <w:szCs w:val="22"/>
        </w:rPr>
        <w:t xml:space="preserve"> na  nepremičnini</w:t>
      </w:r>
      <w:r w:rsidR="00C94F95">
        <w:rPr>
          <w:sz w:val="22"/>
          <w:szCs w:val="22"/>
        </w:rPr>
        <w:t>:</w:t>
      </w:r>
    </w:p>
    <w:p w:rsidR="003218FE" w:rsidRPr="00C94F95" w:rsidRDefault="003218FE" w:rsidP="003218F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DE5EA4" w:rsidRDefault="00DE5EA4" w:rsidP="003218FE">
      <w:pPr>
        <w:overflowPunct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3218FE" w:rsidRPr="00DE5EA4" w:rsidRDefault="003218FE" w:rsidP="003218FE">
      <w:pPr>
        <w:overflowPunct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 w:rsidRPr="00DE5EA4">
        <w:rPr>
          <w:b/>
          <w:iCs/>
          <w:sz w:val="20"/>
          <w:szCs w:val="20"/>
        </w:rPr>
        <w:t>PRILOGE:</w:t>
      </w:r>
    </w:p>
    <w:p w:rsidR="003218FE" w:rsidRPr="00DE5EA4" w:rsidRDefault="00F944C7" w:rsidP="003218F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pooblastilo </w:t>
      </w:r>
      <w:r w:rsidR="003218FE" w:rsidRPr="00DE5EA4">
        <w:rPr>
          <w:b/>
          <w:iCs/>
          <w:sz w:val="20"/>
          <w:szCs w:val="20"/>
        </w:rPr>
        <w:t>lastnika nepremičnine</w:t>
      </w:r>
      <w:r>
        <w:rPr>
          <w:b/>
          <w:iCs/>
          <w:sz w:val="20"/>
          <w:szCs w:val="20"/>
        </w:rPr>
        <w:t xml:space="preserve"> </w:t>
      </w:r>
      <w:r w:rsidR="003D7069">
        <w:rPr>
          <w:b/>
          <w:iCs/>
          <w:sz w:val="20"/>
          <w:szCs w:val="20"/>
        </w:rPr>
        <w:t>(</w:t>
      </w:r>
      <w:r w:rsidR="00566390" w:rsidRPr="00E56AFD">
        <w:rPr>
          <w:iCs/>
          <w:sz w:val="16"/>
          <w:szCs w:val="16"/>
        </w:rPr>
        <w:t>glej opombo 2</w:t>
      </w:r>
      <w:r w:rsidR="003D7069">
        <w:rPr>
          <w:iCs/>
          <w:sz w:val="20"/>
          <w:szCs w:val="20"/>
        </w:rPr>
        <w:t>)</w:t>
      </w:r>
      <w:r w:rsidR="00566390">
        <w:rPr>
          <w:iCs/>
          <w:sz w:val="20"/>
          <w:szCs w:val="20"/>
        </w:rPr>
        <w:t>;</w:t>
      </w:r>
    </w:p>
    <w:p w:rsidR="003218FE" w:rsidRPr="00CA2643" w:rsidRDefault="00B83909" w:rsidP="003218F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lokacijska informacija z </w:t>
      </w:r>
      <w:r w:rsidR="00A8628B">
        <w:rPr>
          <w:b/>
          <w:iCs/>
          <w:sz w:val="20"/>
          <w:szCs w:val="20"/>
        </w:rPr>
        <w:t>razširjenimi</w:t>
      </w:r>
      <w:r>
        <w:rPr>
          <w:b/>
          <w:iCs/>
          <w:sz w:val="20"/>
          <w:szCs w:val="20"/>
        </w:rPr>
        <w:t xml:space="preserve"> podatki</w:t>
      </w:r>
      <w:r w:rsidR="003218FE" w:rsidRPr="00CA2643">
        <w:rPr>
          <w:iCs/>
          <w:sz w:val="20"/>
          <w:szCs w:val="20"/>
        </w:rPr>
        <w:t xml:space="preserve"> (</w:t>
      </w:r>
      <w:r w:rsidR="00566390">
        <w:rPr>
          <w:iCs/>
          <w:sz w:val="20"/>
          <w:szCs w:val="20"/>
        </w:rPr>
        <w:t xml:space="preserve">izda jo </w:t>
      </w:r>
      <w:r w:rsidR="003218FE" w:rsidRPr="00CA2643">
        <w:rPr>
          <w:iCs/>
          <w:sz w:val="20"/>
          <w:szCs w:val="20"/>
        </w:rPr>
        <w:t>MOL, MU, Oddelek za u</w:t>
      </w:r>
      <w:r w:rsidR="00DE5EA4" w:rsidRPr="00CA2643">
        <w:rPr>
          <w:iCs/>
          <w:sz w:val="20"/>
          <w:szCs w:val="20"/>
        </w:rPr>
        <w:t>rejanje prostora</w:t>
      </w:r>
      <w:r w:rsidR="003218FE" w:rsidRPr="00CA2643">
        <w:rPr>
          <w:iCs/>
          <w:sz w:val="20"/>
          <w:szCs w:val="20"/>
        </w:rPr>
        <w:t xml:space="preserve">, Poljanska </w:t>
      </w:r>
      <w:r w:rsidR="00DE5EA4" w:rsidRPr="00CA2643">
        <w:rPr>
          <w:iCs/>
          <w:sz w:val="20"/>
          <w:szCs w:val="20"/>
        </w:rPr>
        <w:t xml:space="preserve">cesta </w:t>
      </w:r>
      <w:r w:rsidR="003218FE" w:rsidRPr="00CA2643">
        <w:rPr>
          <w:iCs/>
          <w:sz w:val="20"/>
          <w:szCs w:val="20"/>
        </w:rPr>
        <w:t>28, Ljubljana)</w:t>
      </w:r>
      <w:r w:rsidR="00C1720F" w:rsidRPr="00CA2643">
        <w:rPr>
          <w:iCs/>
          <w:sz w:val="20"/>
          <w:szCs w:val="20"/>
        </w:rPr>
        <w:t>,</w:t>
      </w:r>
      <w:r w:rsidR="00566390">
        <w:rPr>
          <w:iCs/>
          <w:sz w:val="20"/>
          <w:szCs w:val="20"/>
        </w:rPr>
        <w:t xml:space="preserve"> (</w:t>
      </w:r>
      <w:r w:rsidR="00566390" w:rsidRPr="00E56AFD">
        <w:rPr>
          <w:iCs/>
          <w:sz w:val="16"/>
          <w:szCs w:val="16"/>
        </w:rPr>
        <w:t>glej opombo 3</w:t>
      </w:r>
      <w:r w:rsidR="00566390">
        <w:rPr>
          <w:iCs/>
          <w:sz w:val="20"/>
          <w:szCs w:val="20"/>
        </w:rPr>
        <w:t>).</w:t>
      </w:r>
    </w:p>
    <w:p w:rsidR="00094A31" w:rsidRDefault="00094A31" w:rsidP="003218FE">
      <w:pPr>
        <w:jc w:val="both"/>
        <w:rPr>
          <w:iCs/>
          <w:sz w:val="22"/>
          <w:szCs w:val="22"/>
        </w:rPr>
      </w:pPr>
    </w:p>
    <w:p w:rsidR="003D7069" w:rsidRPr="003D7069" w:rsidRDefault="003D7069" w:rsidP="003218FE">
      <w:pPr>
        <w:jc w:val="both"/>
        <w:rPr>
          <w:b/>
          <w:iCs/>
          <w:sz w:val="20"/>
          <w:szCs w:val="20"/>
        </w:rPr>
      </w:pPr>
      <w:r w:rsidRPr="003D7069">
        <w:rPr>
          <w:b/>
          <w:iCs/>
          <w:sz w:val="20"/>
          <w:szCs w:val="20"/>
        </w:rPr>
        <w:t>OPOMBE:</w:t>
      </w:r>
    </w:p>
    <w:p w:rsidR="00905A2E" w:rsidRPr="00566390" w:rsidRDefault="003D7069" w:rsidP="00566390">
      <w:pPr>
        <w:pStyle w:val="Odstavekseznama"/>
        <w:numPr>
          <w:ilvl w:val="0"/>
          <w:numId w:val="2"/>
        </w:numPr>
        <w:jc w:val="both"/>
        <w:rPr>
          <w:iCs/>
          <w:sz w:val="18"/>
          <w:szCs w:val="18"/>
        </w:rPr>
      </w:pPr>
      <w:r w:rsidRPr="00566390">
        <w:rPr>
          <w:iCs/>
          <w:sz w:val="18"/>
          <w:szCs w:val="18"/>
        </w:rPr>
        <w:t>V primeru ko</w:t>
      </w:r>
      <w:r w:rsidR="00997470" w:rsidRPr="00566390">
        <w:rPr>
          <w:iCs/>
          <w:sz w:val="18"/>
          <w:szCs w:val="18"/>
        </w:rPr>
        <w:t xml:space="preserve"> gre </w:t>
      </w:r>
      <w:r w:rsidR="00F944C7" w:rsidRPr="00566390">
        <w:rPr>
          <w:iCs/>
          <w:sz w:val="18"/>
          <w:szCs w:val="18"/>
        </w:rPr>
        <w:t xml:space="preserve">za </w:t>
      </w:r>
      <w:r w:rsidR="00997470" w:rsidRPr="00566390">
        <w:rPr>
          <w:iCs/>
          <w:sz w:val="18"/>
          <w:szCs w:val="18"/>
        </w:rPr>
        <w:t>iz</w:t>
      </w:r>
      <w:r w:rsidRPr="00566390">
        <w:rPr>
          <w:iCs/>
          <w:sz w:val="18"/>
          <w:szCs w:val="18"/>
        </w:rPr>
        <w:t>javo</w:t>
      </w:r>
      <w:r w:rsidR="00997470" w:rsidRPr="00566390">
        <w:rPr>
          <w:iCs/>
          <w:sz w:val="18"/>
          <w:szCs w:val="18"/>
        </w:rPr>
        <w:t xml:space="preserve"> glede predkupne </w:t>
      </w:r>
      <w:r w:rsidR="001E0CA8" w:rsidRPr="00566390">
        <w:rPr>
          <w:iCs/>
          <w:sz w:val="18"/>
          <w:szCs w:val="18"/>
        </w:rPr>
        <w:t>pravice</w:t>
      </w:r>
      <w:r w:rsidR="00F944C7" w:rsidRPr="00566390">
        <w:rPr>
          <w:iCs/>
          <w:sz w:val="18"/>
          <w:szCs w:val="18"/>
        </w:rPr>
        <w:t xml:space="preserve"> po Zakonu </w:t>
      </w:r>
      <w:r w:rsidR="001E0CA8" w:rsidRPr="00566390">
        <w:rPr>
          <w:iCs/>
          <w:sz w:val="18"/>
          <w:szCs w:val="18"/>
        </w:rPr>
        <w:t>o varstvu kulturne dediščine,</w:t>
      </w:r>
      <w:r w:rsidR="00F944C7" w:rsidRPr="00566390">
        <w:rPr>
          <w:iCs/>
          <w:sz w:val="18"/>
          <w:szCs w:val="18"/>
        </w:rPr>
        <w:t xml:space="preserve"> Zakonu o ohranjanju narave</w:t>
      </w:r>
      <w:r w:rsidRPr="00566390">
        <w:rPr>
          <w:iCs/>
          <w:sz w:val="18"/>
          <w:szCs w:val="18"/>
        </w:rPr>
        <w:t>,</w:t>
      </w:r>
      <w:r w:rsidR="001E0CA8" w:rsidRPr="00566390">
        <w:rPr>
          <w:iCs/>
          <w:sz w:val="18"/>
          <w:szCs w:val="18"/>
        </w:rPr>
        <w:t xml:space="preserve"> Zakonu o vodah</w:t>
      </w:r>
      <w:r w:rsidRPr="00566390">
        <w:rPr>
          <w:iCs/>
          <w:sz w:val="18"/>
          <w:szCs w:val="18"/>
        </w:rPr>
        <w:t xml:space="preserve"> in Zakonu o urejanju prostora (Z</w:t>
      </w:r>
      <w:r w:rsidR="00A77EB1">
        <w:rPr>
          <w:iCs/>
          <w:sz w:val="18"/>
          <w:szCs w:val="18"/>
        </w:rPr>
        <w:t>UreP</w:t>
      </w:r>
      <w:r w:rsidRPr="00566390">
        <w:rPr>
          <w:iCs/>
          <w:sz w:val="18"/>
          <w:szCs w:val="18"/>
        </w:rPr>
        <w:t>-</w:t>
      </w:r>
      <w:r w:rsidR="00304241">
        <w:rPr>
          <w:iCs/>
          <w:sz w:val="18"/>
          <w:szCs w:val="18"/>
        </w:rPr>
        <w:t>3</w:t>
      </w:r>
      <w:r w:rsidRPr="00566390">
        <w:rPr>
          <w:iCs/>
          <w:sz w:val="18"/>
          <w:szCs w:val="18"/>
        </w:rPr>
        <w:t>)</w:t>
      </w:r>
      <w:r w:rsidR="008B7693" w:rsidRPr="00566390">
        <w:rPr>
          <w:iCs/>
          <w:sz w:val="18"/>
          <w:szCs w:val="18"/>
        </w:rPr>
        <w:t>.</w:t>
      </w:r>
    </w:p>
    <w:p w:rsidR="00F944C7" w:rsidRPr="00566390" w:rsidRDefault="00566390" w:rsidP="00566390">
      <w:pPr>
        <w:pStyle w:val="Odstavekseznama"/>
        <w:numPr>
          <w:ilvl w:val="0"/>
          <w:numId w:val="2"/>
        </w:num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V </w:t>
      </w:r>
      <w:r w:rsidRPr="00566390">
        <w:rPr>
          <w:iCs/>
          <w:sz w:val="18"/>
          <w:szCs w:val="18"/>
        </w:rPr>
        <w:t xml:space="preserve">primeru, da zahtevek vlaga pooblaščenec </w:t>
      </w:r>
    </w:p>
    <w:p w:rsidR="003218FE" w:rsidRPr="000D2681" w:rsidRDefault="00DE5EA4" w:rsidP="00974A3A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66390">
        <w:rPr>
          <w:sz w:val="18"/>
          <w:szCs w:val="18"/>
        </w:rPr>
        <w:t>P</w:t>
      </w:r>
      <w:r w:rsidR="00CA2643" w:rsidRPr="00566390">
        <w:rPr>
          <w:iCs/>
          <w:sz w:val="18"/>
          <w:szCs w:val="18"/>
        </w:rPr>
        <w:t>rilogo</w:t>
      </w:r>
      <w:r w:rsidRPr="00566390">
        <w:rPr>
          <w:iCs/>
          <w:sz w:val="18"/>
          <w:szCs w:val="18"/>
        </w:rPr>
        <w:t xml:space="preserve"> pod št. </w:t>
      </w:r>
      <w:r w:rsidR="00CA2643" w:rsidRPr="00566390">
        <w:rPr>
          <w:iCs/>
          <w:sz w:val="18"/>
          <w:szCs w:val="18"/>
        </w:rPr>
        <w:t>2</w:t>
      </w:r>
      <w:r w:rsidRPr="00566390">
        <w:rPr>
          <w:iCs/>
          <w:sz w:val="18"/>
          <w:szCs w:val="18"/>
        </w:rPr>
        <w:t xml:space="preserve"> lahko upravni organ </w:t>
      </w:r>
      <w:r w:rsidR="003218FE" w:rsidRPr="00566390">
        <w:rPr>
          <w:iCs/>
          <w:sz w:val="18"/>
          <w:szCs w:val="18"/>
        </w:rPr>
        <w:t xml:space="preserve">na podlagi </w:t>
      </w:r>
      <w:r w:rsidR="003218FE" w:rsidRPr="00566390">
        <w:rPr>
          <w:sz w:val="18"/>
          <w:szCs w:val="18"/>
        </w:rPr>
        <w:t xml:space="preserve">66. </w:t>
      </w:r>
      <w:r w:rsidR="000B0A7F" w:rsidRPr="00566390">
        <w:rPr>
          <w:sz w:val="18"/>
          <w:szCs w:val="18"/>
        </w:rPr>
        <w:t xml:space="preserve">in 139. </w:t>
      </w:r>
      <w:r w:rsidR="003218FE" w:rsidRPr="00566390">
        <w:rPr>
          <w:sz w:val="18"/>
          <w:szCs w:val="18"/>
        </w:rPr>
        <w:t xml:space="preserve">člena  Zakona o splošnem upravnem postopku </w:t>
      </w:r>
      <w:r w:rsidR="000B0A7F" w:rsidRPr="00566390">
        <w:rPr>
          <w:sz w:val="18"/>
          <w:szCs w:val="18"/>
        </w:rPr>
        <w:t xml:space="preserve">(Ur.l.RS, št. 24/06 </w:t>
      </w:r>
      <w:r w:rsidR="00525401">
        <w:rPr>
          <w:sz w:val="18"/>
          <w:szCs w:val="18"/>
        </w:rPr>
        <w:t xml:space="preserve">in </w:t>
      </w:r>
      <w:proofErr w:type="spellStart"/>
      <w:r w:rsidR="00525401">
        <w:rPr>
          <w:sz w:val="18"/>
          <w:szCs w:val="18"/>
        </w:rPr>
        <w:t>nasl</w:t>
      </w:r>
      <w:proofErr w:type="spellEnd"/>
      <w:r w:rsidR="00525401">
        <w:rPr>
          <w:sz w:val="18"/>
          <w:szCs w:val="18"/>
        </w:rPr>
        <w:t>.),</w:t>
      </w:r>
      <w:r w:rsidR="005A6B88" w:rsidRPr="00566390">
        <w:rPr>
          <w:sz w:val="18"/>
          <w:szCs w:val="18"/>
        </w:rPr>
        <w:t xml:space="preserve"> </w:t>
      </w:r>
      <w:r w:rsidR="005A6B88" w:rsidRPr="00566390">
        <w:rPr>
          <w:iCs/>
          <w:sz w:val="18"/>
          <w:szCs w:val="18"/>
        </w:rPr>
        <w:t>za potrebe postopka pridobi sam</w:t>
      </w:r>
      <w:r w:rsidR="000B0A7F" w:rsidRPr="00566390">
        <w:rPr>
          <w:sz w:val="18"/>
          <w:szCs w:val="18"/>
        </w:rPr>
        <w:t xml:space="preserve">. </w:t>
      </w:r>
      <w:r w:rsidR="005A6B88" w:rsidRPr="00566390">
        <w:rPr>
          <w:sz w:val="18"/>
          <w:szCs w:val="18"/>
        </w:rPr>
        <w:t>Od</w:t>
      </w:r>
      <w:r w:rsidR="000D2681">
        <w:rPr>
          <w:sz w:val="18"/>
          <w:szCs w:val="18"/>
        </w:rPr>
        <w:t xml:space="preserve"> dneva pridobitve</w:t>
      </w:r>
      <w:r w:rsidR="005A6B88" w:rsidRPr="00566390">
        <w:rPr>
          <w:sz w:val="18"/>
          <w:szCs w:val="18"/>
        </w:rPr>
        <w:t xml:space="preserve"> </w:t>
      </w:r>
      <w:r w:rsidR="00525401">
        <w:rPr>
          <w:sz w:val="18"/>
          <w:szCs w:val="18"/>
        </w:rPr>
        <w:t xml:space="preserve">dalje </w:t>
      </w:r>
      <w:r w:rsidR="003218FE" w:rsidRPr="00566390">
        <w:rPr>
          <w:sz w:val="18"/>
          <w:szCs w:val="18"/>
        </w:rPr>
        <w:t xml:space="preserve">začne teči tudi zakonski rok za izdajo </w:t>
      </w:r>
      <w:r w:rsidR="00C61582" w:rsidRPr="00566390">
        <w:rPr>
          <w:sz w:val="18"/>
          <w:szCs w:val="18"/>
        </w:rPr>
        <w:t>izjave</w:t>
      </w:r>
      <w:r w:rsidR="00525401">
        <w:rPr>
          <w:sz w:val="18"/>
          <w:szCs w:val="18"/>
        </w:rPr>
        <w:t>. Vlagatelj oz. pooblaščenec lahko</w:t>
      </w:r>
      <w:r w:rsidR="00616ED8" w:rsidRPr="00566390">
        <w:rPr>
          <w:iCs/>
          <w:sz w:val="18"/>
          <w:szCs w:val="18"/>
        </w:rPr>
        <w:t xml:space="preserve"> </w:t>
      </w:r>
      <w:r w:rsidR="00525401">
        <w:rPr>
          <w:iCs/>
          <w:sz w:val="18"/>
          <w:szCs w:val="18"/>
        </w:rPr>
        <w:t xml:space="preserve">tudi sam pridobi dokument, ga priloži vlogi ali ga </w:t>
      </w:r>
      <w:r w:rsidR="003218FE" w:rsidRPr="00566390">
        <w:rPr>
          <w:iCs/>
          <w:sz w:val="18"/>
          <w:szCs w:val="18"/>
        </w:rPr>
        <w:t>dostavi</w:t>
      </w:r>
      <w:r w:rsidR="00525401">
        <w:rPr>
          <w:iCs/>
          <w:sz w:val="18"/>
          <w:szCs w:val="18"/>
        </w:rPr>
        <w:t xml:space="preserve"> naknadno</w:t>
      </w:r>
      <w:r w:rsidR="003218FE" w:rsidRPr="00566390">
        <w:rPr>
          <w:iCs/>
          <w:sz w:val="18"/>
          <w:szCs w:val="18"/>
        </w:rPr>
        <w:t>.</w:t>
      </w:r>
      <w:r w:rsidR="000D2681">
        <w:rPr>
          <w:iCs/>
          <w:sz w:val="18"/>
          <w:szCs w:val="18"/>
        </w:rPr>
        <w:t xml:space="preserve"> </w:t>
      </w:r>
      <w:r w:rsidR="000D2681" w:rsidRPr="000D2681">
        <w:rPr>
          <w:b/>
          <w:iCs/>
          <w:sz w:val="18"/>
          <w:szCs w:val="18"/>
        </w:rPr>
        <w:t>Vloga je  popolna, ko je pridobljen</w:t>
      </w:r>
      <w:r w:rsidR="00304241">
        <w:rPr>
          <w:b/>
          <w:iCs/>
          <w:sz w:val="18"/>
          <w:szCs w:val="18"/>
        </w:rPr>
        <w:t>a</w:t>
      </w:r>
      <w:r w:rsidR="000D2681" w:rsidRPr="000D2681">
        <w:rPr>
          <w:b/>
          <w:iCs/>
          <w:sz w:val="18"/>
          <w:szCs w:val="18"/>
        </w:rPr>
        <w:t xml:space="preserve"> </w:t>
      </w:r>
      <w:r w:rsidR="00304241">
        <w:rPr>
          <w:b/>
          <w:iCs/>
          <w:sz w:val="18"/>
          <w:szCs w:val="18"/>
        </w:rPr>
        <w:t>lok</w:t>
      </w:r>
      <w:r w:rsidR="00350F41">
        <w:rPr>
          <w:b/>
          <w:iCs/>
          <w:sz w:val="18"/>
          <w:szCs w:val="18"/>
        </w:rPr>
        <w:t xml:space="preserve">acijska informacija z </w:t>
      </w:r>
      <w:proofErr w:type="spellStart"/>
      <w:r w:rsidR="00350F41">
        <w:rPr>
          <w:b/>
          <w:iCs/>
          <w:sz w:val="18"/>
          <w:szCs w:val="18"/>
        </w:rPr>
        <w:t>razširjenemi</w:t>
      </w:r>
      <w:bookmarkStart w:id="7" w:name="_GoBack"/>
      <w:bookmarkEnd w:id="7"/>
      <w:proofErr w:type="spellEnd"/>
      <w:r w:rsidR="00304241">
        <w:rPr>
          <w:b/>
          <w:iCs/>
          <w:sz w:val="18"/>
          <w:szCs w:val="18"/>
        </w:rPr>
        <w:t xml:space="preserve"> podatki.</w:t>
      </w:r>
    </w:p>
    <w:p w:rsidR="00094A31" w:rsidRPr="00C94F95" w:rsidRDefault="00094A31" w:rsidP="001E34E4">
      <w:pPr>
        <w:jc w:val="both"/>
        <w:rPr>
          <w:iCs/>
          <w:sz w:val="22"/>
          <w:szCs w:val="22"/>
        </w:rPr>
      </w:pPr>
    </w:p>
    <w:p w:rsidR="00094A31" w:rsidRPr="00C94F95" w:rsidRDefault="00094A31" w:rsidP="001E34E4">
      <w:pPr>
        <w:jc w:val="both"/>
        <w:rPr>
          <w:iCs/>
          <w:sz w:val="22"/>
          <w:szCs w:val="22"/>
        </w:rPr>
      </w:pPr>
    </w:p>
    <w:p w:rsidR="007C5931" w:rsidRDefault="003218FE" w:rsidP="001E34E4">
      <w:pPr>
        <w:jc w:val="both"/>
        <w:rPr>
          <w:iCs/>
          <w:sz w:val="22"/>
          <w:szCs w:val="22"/>
        </w:rPr>
      </w:pPr>
      <w:r w:rsidRPr="00C94F95">
        <w:rPr>
          <w:iCs/>
          <w:sz w:val="22"/>
          <w:szCs w:val="22"/>
        </w:rPr>
        <w:t>Datum:</w:t>
      </w:r>
      <w:sdt>
        <w:sdtPr>
          <w:rPr>
            <w:iCs/>
            <w:sz w:val="22"/>
            <w:szCs w:val="22"/>
          </w:rPr>
          <w:id w:val="2072386830"/>
          <w:placeholder>
            <w:docPart w:val="27575008F67F4909B0E220ED079588A9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5F0E7B" w:rsidRPr="008349C9">
            <w:rPr>
              <w:rStyle w:val="Besedilooznabemesta"/>
            </w:rPr>
            <w:t>Kliknite tukaj, če želite vnesti datum.</w:t>
          </w:r>
        </w:sdtContent>
      </w:sdt>
      <w:r w:rsidR="00E87880">
        <w:rPr>
          <w:iCs/>
          <w:sz w:val="22"/>
          <w:szCs w:val="22"/>
        </w:rPr>
        <w:t xml:space="preserve">   </w:t>
      </w:r>
      <w:r w:rsidRPr="00C94F95">
        <w:rPr>
          <w:iCs/>
          <w:sz w:val="22"/>
          <w:szCs w:val="22"/>
        </w:rPr>
        <w:t xml:space="preserve">                      </w:t>
      </w:r>
      <w:r w:rsidR="00E87880">
        <w:rPr>
          <w:iCs/>
          <w:sz w:val="22"/>
          <w:szCs w:val="22"/>
        </w:rPr>
        <w:t xml:space="preserve">             </w:t>
      </w:r>
      <w:r w:rsidRPr="00C94F95">
        <w:rPr>
          <w:iCs/>
          <w:sz w:val="22"/>
          <w:szCs w:val="22"/>
        </w:rPr>
        <w:t>Podpis:</w:t>
      </w:r>
      <w:r w:rsidR="00E87880">
        <w:rPr>
          <w:iCs/>
          <w:sz w:val="22"/>
          <w:szCs w:val="22"/>
        </w:rPr>
        <w:t xml:space="preserve"> </w:t>
      </w:r>
      <w:r w:rsidR="00E87880">
        <w:rPr>
          <w:iCs/>
          <w:sz w:val="22"/>
          <w:szCs w:val="22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8" w:name="Besedilo12"/>
      <w:r w:rsidR="00E87880">
        <w:rPr>
          <w:iCs/>
          <w:sz w:val="22"/>
          <w:szCs w:val="22"/>
        </w:rPr>
        <w:instrText xml:space="preserve"> FORMTEXT </w:instrText>
      </w:r>
      <w:r w:rsidR="00E87880">
        <w:rPr>
          <w:iCs/>
          <w:sz w:val="22"/>
          <w:szCs w:val="22"/>
        </w:rPr>
      </w:r>
      <w:r w:rsidR="00E87880">
        <w:rPr>
          <w:iCs/>
          <w:sz w:val="22"/>
          <w:szCs w:val="22"/>
        </w:rPr>
        <w:fldChar w:fldCharType="separate"/>
      </w:r>
      <w:r w:rsidR="00E87880">
        <w:rPr>
          <w:iCs/>
          <w:noProof/>
          <w:sz w:val="22"/>
          <w:szCs w:val="22"/>
        </w:rPr>
        <w:t> </w:t>
      </w:r>
      <w:r w:rsidR="00E87880">
        <w:rPr>
          <w:iCs/>
          <w:noProof/>
          <w:sz w:val="22"/>
          <w:szCs w:val="22"/>
        </w:rPr>
        <w:t> </w:t>
      </w:r>
      <w:r w:rsidR="00E87880">
        <w:rPr>
          <w:iCs/>
          <w:noProof/>
          <w:sz w:val="22"/>
          <w:szCs w:val="22"/>
        </w:rPr>
        <w:t> </w:t>
      </w:r>
      <w:r w:rsidR="00E87880">
        <w:rPr>
          <w:iCs/>
          <w:noProof/>
          <w:sz w:val="22"/>
          <w:szCs w:val="22"/>
        </w:rPr>
        <w:t> </w:t>
      </w:r>
      <w:r w:rsidR="00E87880">
        <w:rPr>
          <w:iCs/>
          <w:noProof/>
          <w:sz w:val="22"/>
          <w:szCs w:val="22"/>
        </w:rPr>
        <w:t> </w:t>
      </w:r>
      <w:r w:rsidR="00E87880">
        <w:rPr>
          <w:iCs/>
          <w:sz w:val="22"/>
          <w:szCs w:val="22"/>
        </w:rPr>
        <w:fldChar w:fldCharType="end"/>
      </w:r>
      <w:bookmarkEnd w:id="8"/>
    </w:p>
    <w:p w:rsidR="00E87880" w:rsidRDefault="00E87880" w:rsidP="001E34E4">
      <w:pPr>
        <w:jc w:val="both"/>
        <w:rPr>
          <w:sz w:val="20"/>
          <w:szCs w:val="20"/>
        </w:rPr>
      </w:pPr>
    </w:p>
    <w:p w:rsidR="00CA2643" w:rsidRPr="00316394" w:rsidRDefault="00CA2643" w:rsidP="001E34E4">
      <w:pPr>
        <w:jc w:val="both"/>
        <w:rPr>
          <w:sz w:val="20"/>
          <w:szCs w:val="20"/>
          <w:u w:val="single"/>
        </w:rPr>
      </w:pPr>
      <w:r w:rsidRPr="00316394">
        <w:rPr>
          <w:sz w:val="20"/>
          <w:szCs w:val="20"/>
        </w:rPr>
        <w:t xml:space="preserve">Upravna taksa: </w:t>
      </w:r>
      <w:r w:rsidR="00304241">
        <w:rPr>
          <w:sz w:val="20"/>
          <w:szCs w:val="20"/>
        </w:rPr>
        <w:t>Vlagatelj je oproščen plačila upravne takse</w:t>
      </w:r>
      <w:r w:rsidRPr="00316394">
        <w:rPr>
          <w:sz w:val="20"/>
          <w:szCs w:val="20"/>
        </w:rPr>
        <w:t xml:space="preserve">. </w:t>
      </w:r>
    </w:p>
    <w:sectPr w:rsidR="00CA2643" w:rsidRPr="00316394" w:rsidSect="00E87880">
      <w:footerReference w:type="default" r:id="rId11"/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7E" w:rsidRDefault="0004367E" w:rsidP="004B3916">
      <w:r>
        <w:separator/>
      </w:r>
    </w:p>
  </w:endnote>
  <w:endnote w:type="continuationSeparator" w:id="0">
    <w:p w:rsidR="0004367E" w:rsidRDefault="0004367E" w:rsidP="004B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80" w:rsidRDefault="00E87880" w:rsidP="00E87880">
    <w:pPr>
      <w:pStyle w:val="Noga"/>
      <w:rPr>
        <w:sz w:val="16"/>
        <w:szCs w:val="16"/>
      </w:rPr>
    </w:pPr>
  </w:p>
  <w:p w:rsidR="00E87880" w:rsidRDefault="00E87880" w:rsidP="00E87880">
    <w:pPr>
      <w:pStyle w:val="Noga"/>
    </w:pPr>
    <w:r w:rsidRPr="002F2FA1">
      <w:rPr>
        <w:sz w:val="16"/>
        <w:szCs w:val="16"/>
      </w:rPr>
      <w:t xml:space="preserve">Vlagatelj vloži vlogo v pisni obliki na priloženem obrazcu na naslov: Mestna občina Ljubljana, </w:t>
    </w:r>
    <w:r w:rsidR="000E3D4D">
      <w:rPr>
        <w:sz w:val="16"/>
        <w:szCs w:val="16"/>
      </w:rPr>
      <w:t>Oddelek za ravnanje z nepremičninami, Adamič Lundrovo nabrežje 2</w:t>
    </w:r>
    <w:r w:rsidRPr="002F2FA1">
      <w:rPr>
        <w:sz w:val="16"/>
        <w:szCs w:val="16"/>
      </w:rPr>
      <w:t xml:space="preserve">, 1000 Ljubljana ali </w:t>
    </w:r>
    <w:r w:rsidR="000E3D4D">
      <w:rPr>
        <w:sz w:val="16"/>
        <w:szCs w:val="16"/>
      </w:rPr>
      <w:t xml:space="preserve">jo </w:t>
    </w:r>
    <w:r w:rsidRPr="002F2FA1">
      <w:rPr>
        <w:sz w:val="16"/>
        <w:szCs w:val="16"/>
      </w:rPr>
      <w:t>v elektronski obliki</w:t>
    </w:r>
    <w:r w:rsidR="000E3D4D">
      <w:rPr>
        <w:sz w:val="16"/>
        <w:szCs w:val="16"/>
      </w:rPr>
      <w:t xml:space="preserve"> pošlje</w:t>
    </w:r>
    <w:r w:rsidRPr="002F2FA1">
      <w:rPr>
        <w:sz w:val="16"/>
        <w:szCs w:val="16"/>
      </w:rPr>
      <w:t xml:space="preserve"> na elektronski naslov: glavna.pisarna@ljubljana.si, pri čemer veljavnost vloge ni pogojena z elektronskim podpisom.</w:t>
    </w:r>
  </w:p>
  <w:p w:rsidR="00E87880" w:rsidRDefault="00E878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7E" w:rsidRDefault="0004367E" w:rsidP="004B3916">
      <w:r>
        <w:separator/>
      </w:r>
    </w:p>
  </w:footnote>
  <w:footnote w:type="continuationSeparator" w:id="0">
    <w:p w:rsidR="0004367E" w:rsidRDefault="0004367E" w:rsidP="004B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A03"/>
    <w:multiLevelType w:val="hybridMultilevel"/>
    <w:tmpl w:val="ADDAF7FE"/>
    <w:lvl w:ilvl="0" w:tplc="55D2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C2981"/>
    <w:multiLevelType w:val="hybridMultilevel"/>
    <w:tmpl w:val="D0365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B"/>
    <w:rsid w:val="00024FEF"/>
    <w:rsid w:val="00030BDF"/>
    <w:rsid w:val="0004367E"/>
    <w:rsid w:val="00043DD6"/>
    <w:rsid w:val="00094A31"/>
    <w:rsid w:val="000B0A7F"/>
    <w:rsid w:val="000C3B87"/>
    <w:rsid w:val="000D2681"/>
    <w:rsid w:val="000E3D4D"/>
    <w:rsid w:val="000F19CE"/>
    <w:rsid w:val="00192949"/>
    <w:rsid w:val="001D40F1"/>
    <w:rsid w:val="001E0CA8"/>
    <w:rsid w:val="001E20FF"/>
    <w:rsid w:val="001E34E4"/>
    <w:rsid w:val="001F53DC"/>
    <w:rsid w:val="002F3450"/>
    <w:rsid w:val="0030234F"/>
    <w:rsid w:val="00304241"/>
    <w:rsid w:val="00316394"/>
    <w:rsid w:val="003218FE"/>
    <w:rsid w:val="00350F41"/>
    <w:rsid w:val="003B00C2"/>
    <w:rsid w:val="003B6338"/>
    <w:rsid w:val="003C1C57"/>
    <w:rsid w:val="003D7069"/>
    <w:rsid w:val="004110ED"/>
    <w:rsid w:val="00417081"/>
    <w:rsid w:val="0042278E"/>
    <w:rsid w:val="004336A6"/>
    <w:rsid w:val="00481C86"/>
    <w:rsid w:val="00486287"/>
    <w:rsid w:val="004B3916"/>
    <w:rsid w:val="004B4B84"/>
    <w:rsid w:val="004C391F"/>
    <w:rsid w:val="004C5B30"/>
    <w:rsid w:val="004D7BD0"/>
    <w:rsid w:val="004E05FE"/>
    <w:rsid w:val="004F40A4"/>
    <w:rsid w:val="00521A7A"/>
    <w:rsid w:val="00525401"/>
    <w:rsid w:val="005313D7"/>
    <w:rsid w:val="005368E7"/>
    <w:rsid w:val="00561CD7"/>
    <w:rsid w:val="00566390"/>
    <w:rsid w:val="005A6B88"/>
    <w:rsid w:val="005D1B09"/>
    <w:rsid w:val="005F0E7B"/>
    <w:rsid w:val="0061073D"/>
    <w:rsid w:val="00616ED8"/>
    <w:rsid w:val="006A2273"/>
    <w:rsid w:val="006C5E72"/>
    <w:rsid w:val="006E605C"/>
    <w:rsid w:val="006F6B31"/>
    <w:rsid w:val="00724039"/>
    <w:rsid w:val="007412E4"/>
    <w:rsid w:val="00750512"/>
    <w:rsid w:val="0078788D"/>
    <w:rsid w:val="007957EF"/>
    <w:rsid w:val="007C1AB9"/>
    <w:rsid w:val="007C2856"/>
    <w:rsid w:val="007C5931"/>
    <w:rsid w:val="007D4AE9"/>
    <w:rsid w:val="007D64B8"/>
    <w:rsid w:val="007E272C"/>
    <w:rsid w:val="007F061E"/>
    <w:rsid w:val="007F483A"/>
    <w:rsid w:val="00826032"/>
    <w:rsid w:val="008272E0"/>
    <w:rsid w:val="00827858"/>
    <w:rsid w:val="0085209F"/>
    <w:rsid w:val="00865249"/>
    <w:rsid w:val="008B7693"/>
    <w:rsid w:val="008C389D"/>
    <w:rsid w:val="008D33D0"/>
    <w:rsid w:val="00905A2E"/>
    <w:rsid w:val="00912B58"/>
    <w:rsid w:val="00940A2B"/>
    <w:rsid w:val="00974A3A"/>
    <w:rsid w:val="00997470"/>
    <w:rsid w:val="00997A8E"/>
    <w:rsid w:val="009B2D7D"/>
    <w:rsid w:val="009C6DD4"/>
    <w:rsid w:val="009D284C"/>
    <w:rsid w:val="00A33337"/>
    <w:rsid w:val="00A60690"/>
    <w:rsid w:val="00A65483"/>
    <w:rsid w:val="00A77EB1"/>
    <w:rsid w:val="00A8628B"/>
    <w:rsid w:val="00AB46D6"/>
    <w:rsid w:val="00AC2950"/>
    <w:rsid w:val="00B13428"/>
    <w:rsid w:val="00B70016"/>
    <w:rsid w:val="00B83909"/>
    <w:rsid w:val="00BB27CC"/>
    <w:rsid w:val="00BE3CD3"/>
    <w:rsid w:val="00BE53D0"/>
    <w:rsid w:val="00C0120D"/>
    <w:rsid w:val="00C1720F"/>
    <w:rsid w:val="00C34CB4"/>
    <w:rsid w:val="00C54438"/>
    <w:rsid w:val="00C61582"/>
    <w:rsid w:val="00C6224A"/>
    <w:rsid w:val="00C94F95"/>
    <w:rsid w:val="00CA2643"/>
    <w:rsid w:val="00CA6807"/>
    <w:rsid w:val="00CA7EFA"/>
    <w:rsid w:val="00CC4BD7"/>
    <w:rsid w:val="00CD517B"/>
    <w:rsid w:val="00CE062F"/>
    <w:rsid w:val="00D72154"/>
    <w:rsid w:val="00D8574E"/>
    <w:rsid w:val="00DA0005"/>
    <w:rsid w:val="00DA0070"/>
    <w:rsid w:val="00DC4E52"/>
    <w:rsid w:val="00DE5EA4"/>
    <w:rsid w:val="00DE7999"/>
    <w:rsid w:val="00DE7D4F"/>
    <w:rsid w:val="00DF1483"/>
    <w:rsid w:val="00E018C9"/>
    <w:rsid w:val="00E2644C"/>
    <w:rsid w:val="00E46098"/>
    <w:rsid w:val="00E56AFD"/>
    <w:rsid w:val="00E87880"/>
    <w:rsid w:val="00ED6758"/>
    <w:rsid w:val="00EE72B1"/>
    <w:rsid w:val="00F3664F"/>
    <w:rsid w:val="00F563E1"/>
    <w:rsid w:val="00F60B51"/>
    <w:rsid w:val="00F944C7"/>
    <w:rsid w:val="00FC399A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B2DAB"/>
  <w15:chartTrackingRefBased/>
  <w15:docId w15:val="{281E7466-780E-4C4F-BA0D-E0673C8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8FE"/>
    <w:rPr>
      <w:sz w:val="24"/>
      <w:szCs w:val="24"/>
    </w:rPr>
  </w:style>
  <w:style w:type="paragraph" w:styleId="Naslov1">
    <w:name w:val="heading 1"/>
    <w:basedOn w:val="Navaden"/>
    <w:next w:val="Navaden"/>
    <w:qFormat/>
    <w:rsid w:val="003218F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A65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E34E4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B391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B3916"/>
  </w:style>
  <w:style w:type="character" w:styleId="Sprotnaopomba-sklic">
    <w:name w:val="footnote reference"/>
    <w:rsid w:val="004B3916"/>
    <w:rPr>
      <w:vertAlign w:val="superscript"/>
    </w:rPr>
  </w:style>
  <w:style w:type="character" w:styleId="Pripombasklic">
    <w:name w:val="annotation reference"/>
    <w:rsid w:val="004B39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39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B3916"/>
  </w:style>
  <w:style w:type="paragraph" w:styleId="Zadevapripombe">
    <w:name w:val="annotation subject"/>
    <w:basedOn w:val="Pripombabesedilo"/>
    <w:next w:val="Pripombabesedilo"/>
    <w:link w:val="ZadevapripombeZnak"/>
    <w:rsid w:val="004B3916"/>
    <w:rPr>
      <w:b/>
      <w:bCs/>
    </w:rPr>
  </w:style>
  <w:style w:type="character" w:customStyle="1" w:styleId="ZadevapripombeZnak">
    <w:name w:val="Zadeva pripombe Znak"/>
    <w:link w:val="Zadevapripombe"/>
    <w:rsid w:val="004B3916"/>
    <w:rPr>
      <w:b/>
      <w:bCs/>
    </w:rPr>
  </w:style>
  <w:style w:type="character" w:styleId="Hiperpovezava">
    <w:name w:val="Hyperlink"/>
    <w:rsid w:val="00C94F95"/>
    <w:rPr>
      <w:color w:val="0000FF"/>
      <w:u w:val="single"/>
    </w:rPr>
  </w:style>
  <w:style w:type="paragraph" w:styleId="Glava">
    <w:name w:val="header"/>
    <w:basedOn w:val="Navaden"/>
    <w:link w:val="GlavaZnak"/>
    <w:rsid w:val="00E8788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87880"/>
    <w:rPr>
      <w:sz w:val="24"/>
      <w:szCs w:val="24"/>
    </w:rPr>
  </w:style>
  <w:style w:type="paragraph" w:styleId="Noga">
    <w:name w:val="footer"/>
    <w:basedOn w:val="Navaden"/>
    <w:link w:val="NogaZnak"/>
    <w:rsid w:val="00E8788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87880"/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9D284C"/>
    <w:rPr>
      <w:color w:val="808080"/>
    </w:rPr>
  </w:style>
  <w:style w:type="paragraph" w:styleId="Odstavekseznama">
    <w:name w:val="List Paragraph"/>
    <w:basedOn w:val="Navaden"/>
    <w:uiPriority w:val="34"/>
    <w:qFormat/>
    <w:rsid w:val="005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la\Desktop\LASTNIK%20NEPREMI&#268;N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75008F67F4909B0E220ED079588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2FED9E-838C-4274-BEE8-88A81141381D}"/>
      </w:docPartPr>
      <w:docPartBody>
        <w:p w:rsidR="004B72C3" w:rsidRDefault="00C14EBE">
          <w:pPr>
            <w:pStyle w:val="27575008F67F4909B0E220ED079588A9"/>
          </w:pPr>
          <w:r w:rsidRPr="008349C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BE"/>
    <w:rsid w:val="004B72C3"/>
    <w:rsid w:val="0069500F"/>
    <w:rsid w:val="00C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27575008F67F4909B0E220ED079588A9">
    <w:name w:val="27575008F67F4909B0E220ED07958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866F-7A80-4B83-A3AF-E14A32AB29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8C9901-4606-47D3-8FF7-265AFF67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D84D48-7B6A-4B32-A025-08B9A02FD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3F7E2-D711-4D7B-9E6B-2F56A31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LASTNIK NEPREMIČNINE</Template>
  <TotalTime>0</TotalTime>
  <Pages>1</Pages>
  <Words>274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LASTNIK NEPREMIČNINE</vt:lpstr>
    </vt:vector>
  </TitlesOfParts>
  <Company>MOL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LASTNIK NEPREMIČNINE</dc:title>
  <dc:subject/>
  <dc:creator>Elizabeta Šebela</dc:creator>
  <cp:keywords/>
  <cp:lastModifiedBy>Avtor</cp:lastModifiedBy>
  <cp:revision>2</cp:revision>
  <cp:lastPrinted>2018-07-04T07:49:00Z</cp:lastPrinted>
  <dcterms:created xsi:type="dcterms:W3CDTF">2023-10-13T07:59:00Z</dcterms:created>
  <dcterms:modified xsi:type="dcterms:W3CDTF">2023-10-13T07:59:00Z</dcterms:modified>
</cp:coreProperties>
</file>