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6E" w:rsidRPr="003A2B87" w:rsidRDefault="003A2B87" w:rsidP="00126FAC">
      <w:pPr>
        <w:rPr>
          <w:sz w:val="24"/>
          <w:lang w:eastAsia="sl-SI"/>
        </w:rPr>
      </w:pPr>
      <w:bookmarkStart w:id="0" w:name="_GoBack"/>
      <w:bookmarkEnd w:id="0"/>
      <w:r>
        <w:rPr>
          <w:b/>
          <w:sz w:val="24"/>
          <w:lang w:eastAsia="sl-SI"/>
        </w:rPr>
        <w:t xml:space="preserve">                                                                                                                                   </w:t>
      </w:r>
      <w:r w:rsidR="0016166E" w:rsidRPr="003A2B87">
        <w:rPr>
          <w:b/>
          <w:sz w:val="24"/>
          <w:lang w:eastAsia="sl-SI"/>
        </w:rPr>
        <w:t>VLOGA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9"/>
      </w:tblGrid>
      <w:tr w:rsidR="0016166E" w:rsidTr="00126FAC">
        <w:tc>
          <w:tcPr>
            <w:tcW w:w="9119" w:type="dxa"/>
            <w:shd w:val="clear" w:color="auto" w:fill="auto"/>
          </w:tcPr>
          <w:p w:rsidR="0016166E" w:rsidRPr="00126FAC" w:rsidRDefault="0016166E" w:rsidP="00126FAC">
            <w:pPr>
              <w:jc w:val="center"/>
              <w:rPr>
                <w:b/>
                <w:szCs w:val="22"/>
                <w:lang w:eastAsia="sl-SI"/>
              </w:rPr>
            </w:pPr>
            <w:r w:rsidRPr="00126FAC">
              <w:rPr>
                <w:b/>
                <w:szCs w:val="22"/>
                <w:lang w:eastAsia="sl-SI"/>
              </w:rPr>
              <w:t>VLOGA ZA DODELITEV DRŽAVNE</w:t>
            </w:r>
            <w:r w:rsidRPr="00126FAC">
              <w:rPr>
                <w:b/>
                <w:color w:val="FF0000"/>
                <w:szCs w:val="22"/>
                <w:lang w:eastAsia="sl-SI"/>
              </w:rPr>
              <w:t xml:space="preserve"> </w:t>
            </w:r>
            <w:r w:rsidRPr="00126FAC">
              <w:rPr>
                <w:b/>
                <w:szCs w:val="22"/>
                <w:lang w:eastAsia="sl-SI"/>
              </w:rPr>
              <w:t>POMOČI ZA UKREPE RAZVOJA PODEŽELJA V MESTNI OBČINI LJUBLJANA V LETU 2019</w:t>
            </w:r>
          </w:p>
          <w:p w:rsidR="0016166E" w:rsidRPr="00126FAC" w:rsidRDefault="0016166E" w:rsidP="00126FAC">
            <w:pPr>
              <w:jc w:val="center"/>
              <w:rPr>
                <w:b/>
                <w:szCs w:val="22"/>
                <w:lang w:eastAsia="sl-SI"/>
              </w:rPr>
            </w:pPr>
          </w:p>
          <w:p w:rsidR="0016166E" w:rsidRPr="00126FAC" w:rsidRDefault="0016166E" w:rsidP="00126FAC">
            <w:pPr>
              <w:outlineLvl w:val="0"/>
              <w:rPr>
                <w:b/>
                <w:color w:val="FF0000"/>
                <w:szCs w:val="22"/>
              </w:rPr>
            </w:pPr>
            <w:r w:rsidRPr="00126FAC">
              <w:rPr>
                <w:b/>
                <w:color w:val="000000"/>
                <w:szCs w:val="22"/>
              </w:rPr>
              <w:t>UKREPI V SKLADU Z UREDBO KOMISIJE (EU) ŠT. 702/2014)</w:t>
            </w:r>
          </w:p>
          <w:p w:rsidR="0016166E" w:rsidRPr="00126FAC" w:rsidRDefault="0016166E" w:rsidP="00126FAC">
            <w:pPr>
              <w:outlineLvl w:val="0"/>
              <w:rPr>
                <w:b/>
                <w:color w:val="000000"/>
                <w:szCs w:val="22"/>
              </w:rPr>
            </w:pPr>
            <w:r w:rsidRPr="00126FAC">
              <w:rPr>
                <w:b/>
                <w:szCs w:val="22"/>
              </w:rPr>
              <w:t>UKREP 1 – Pomoč za naložbe v opredmetena sredstva na kmetijskih gospodarstvih v zvezi s primarno kmetijsko proizvodnjo</w:t>
            </w:r>
            <w:r w:rsidRPr="00126FAC">
              <w:rPr>
                <w:b/>
                <w:color w:val="000000"/>
                <w:szCs w:val="22"/>
              </w:rPr>
              <w:t xml:space="preserve"> – (14. člen Uredbe Komisije (EU) št. 702/2014)  </w:t>
            </w:r>
          </w:p>
          <w:p w:rsidR="0016166E" w:rsidRPr="00126FAC" w:rsidRDefault="0016166E" w:rsidP="00126FAC">
            <w:pPr>
              <w:outlineLvl w:val="0"/>
              <w:rPr>
                <w:color w:val="000000"/>
                <w:szCs w:val="22"/>
              </w:rPr>
            </w:pPr>
            <w:r w:rsidRPr="00126FAC">
              <w:rPr>
                <w:color w:val="000000"/>
                <w:szCs w:val="22"/>
              </w:rPr>
              <w:t>Podukrep 1.1 – Posodabljanje kmetijskih gospodarstev za naložbe v rastlinsko proizvodnjo</w:t>
            </w:r>
          </w:p>
          <w:p w:rsidR="0016166E" w:rsidRPr="00126FAC" w:rsidRDefault="0016166E" w:rsidP="00126FAC">
            <w:pPr>
              <w:outlineLvl w:val="0"/>
              <w:rPr>
                <w:color w:val="000000"/>
                <w:szCs w:val="22"/>
              </w:rPr>
            </w:pPr>
            <w:r w:rsidRPr="00126FAC">
              <w:rPr>
                <w:color w:val="000000"/>
                <w:szCs w:val="22"/>
              </w:rPr>
              <w:t>Podukrep 1.2 – Posodabljanje kmetijskih gospodarstev za naložbe v živinorejsko proizvodnjo</w:t>
            </w:r>
          </w:p>
          <w:p w:rsidR="0016166E" w:rsidRPr="00126FAC" w:rsidRDefault="0016166E" w:rsidP="0016166E">
            <w:pPr>
              <w:rPr>
                <w:color w:val="000000"/>
                <w:szCs w:val="22"/>
              </w:rPr>
            </w:pPr>
            <w:r w:rsidRPr="00126FAC">
              <w:rPr>
                <w:color w:val="000000"/>
                <w:szCs w:val="22"/>
              </w:rPr>
              <w:t>Podukrep 1.3 – Urejanje pašnikov</w:t>
            </w:r>
          </w:p>
          <w:p w:rsidR="0016166E" w:rsidRPr="00126FAC" w:rsidRDefault="0016166E" w:rsidP="0016166E">
            <w:pPr>
              <w:rPr>
                <w:b/>
                <w:color w:val="000000"/>
                <w:szCs w:val="22"/>
              </w:rPr>
            </w:pPr>
            <w:r w:rsidRPr="00126FAC">
              <w:rPr>
                <w:b/>
                <w:szCs w:val="22"/>
              </w:rPr>
              <w:t xml:space="preserve">UKREP 3 – Pomoč za naložbe za ohranjanje kulturne dediščine na kmetijskih gospodarstvih </w:t>
            </w:r>
            <w:r w:rsidRPr="00126FAC">
              <w:rPr>
                <w:b/>
                <w:color w:val="000000"/>
                <w:szCs w:val="22"/>
              </w:rPr>
              <w:t>–(29. člen Uredbe Komisije (EU) št. 702/2014)</w:t>
            </w:r>
          </w:p>
          <w:p w:rsidR="0016166E" w:rsidRPr="00126FAC" w:rsidRDefault="0016166E" w:rsidP="0016166E">
            <w:pPr>
              <w:rPr>
                <w:b/>
                <w:szCs w:val="22"/>
                <w:lang w:eastAsia="sl-SI"/>
              </w:rPr>
            </w:pPr>
          </w:p>
        </w:tc>
      </w:tr>
    </w:tbl>
    <w:p w:rsidR="0016166E" w:rsidRPr="00294728" w:rsidRDefault="0016166E" w:rsidP="0016166E">
      <w:pPr>
        <w:rPr>
          <w:b/>
          <w:szCs w:val="22"/>
          <w:lang w:eastAsia="sl-SI"/>
        </w:rPr>
      </w:pPr>
    </w:p>
    <w:p w:rsidR="0016166E" w:rsidRPr="00E938C9" w:rsidRDefault="0016166E" w:rsidP="0016166E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1.0 PODATKI O VLAGATELJU/</w:t>
      </w:r>
      <w:r w:rsidRPr="00E938C9">
        <w:rPr>
          <w:b/>
          <w:szCs w:val="22"/>
          <w:lang w:eastAsia="sl-SI"/>
        </w:rPr>
        <w:t>UPRAVIČENCU</w:t>
      </w:r>
    </w:p>
    <w:p w:rsidR="0016166E" w:rsidRPr="00294728" w:rsidRDefault="0016166E" w:rsidP="0016166E">
      <w:pPr>
        <w:rPr>
          <w:b/>
          <w:sz w:val="24"/>
          <w:lang w:eastAsia="sl-SI"/>
        </w:rPr>
      </w:pPr>
    </w:p>
    <w:p w:rsidR="0016166E" w:rsidRPr="00294728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1.1</w:t>
      </w:r>
      <w:r w:rsidRPr="00294728">
        <w:rPr>
          <w:szCs w:val="22"/>
          <w:lang w:eastAsia="sl-SI"/>
        </w:rPr>
        <w:t xml:space="preserve"> Številka kme</w:t>
      </w:r>
      <w:r>
        <w:rPr>
          <w:szCs w:val="22"/>
          <w:lang w:eastAsia="sl-SI"/>
        </w:rPr>
        <w:t xml:space="preserve">tijskega gospodarstva KMG-MID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</w:t>
      </w:r>
    </w:p>
    <w:p w:rsidR="0016166E" w:rsidRPr="00AB5569" w:rsidRDefault="0016166E" w:rsidP="0016166E">
      <w:pPr>
        <w:rPr>
          <w:strike/>
          <w:szCs w:val="22"/>
          <w:lang w:eastAsia="sl-SI"/>
        </w:rPr>
      </w:pPr>
    </w:p>
    <w:p w:rsidR="0016166E" w:rsidRPr="00294728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1.3</w:t>
      </w:r>
      <w:r w:rsidRPr="00294728">
        <w:rPr>
          <w:szCs w:val="22"/>
          <w:lang w:eastAsia="sl-SI"/>
        </w:rPr>
        <w:t xml:space="preserve"> Ime in priimek</w:t>
      </w:r>
      <w:r>
        <w:rPr>
          <w:szCs w:val="22"/>
          <w:lang w:eastAsia="sl-SI"/>
        </w:rPr>
        <w:t>/naziv</w:t>
      </w:r>
      <w:r w:rsidRPr="00294728">
        <w:rPr>
          <w:szCs w:val="22"/>
          <w:lang w:eastAsia="sl-SI"/>
        </w:rPr>
        <w:t xml:space="preserve"> vlagatelja_________________________</w:t>
      </w:r>
      <w:r>
        <w:rPr>
          <w:szCs w:val="22"/>
          <w:lang w:eastAsia="sl-SI"/>
        </w:rPr>
        <w:t>___________________________</w:t>
      </w:r>
    </w:p>
    <w:p w:rsidR="0016166E" w:rsidRDefault="0016166E" w:rsidP="0016166E">
      <w:pPr>
        <w:rPr>
          <w:szCs w:val="22"/>
          <w:lang w:eastAsia="sl-SI"/>
        </w:rPr>
      </w:pPr>
    </w:p>
    <w:p w:rsidR="0016166E" w:rsidRPr="00294728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1.4 Ulica/vas, </w:t>
      </w:r>
      <w:r w:rsidRPr="00294728">
        <w:rPr>
          <w:szCs w:val="22"/>
          <w:lang w:eastAsia="sl-SI"/>
        </w:rPr>
        <w:t>hišna številka____________________________</w:t>
      </w:r>
      <w:r>
        <w:rPr>
          <w:szCs w:val="22"/>
          <w:lang w:eastAsia="sl-SI"/>
        </w:rPr>
        <w:t>_____________________________</w:t>
      </w:r>
    </w:p>
    <w:p w:rsidR="0016166E" w:rsidRPr="00294728" w:rsidRDefault="0016166E" w:rsidP="0016166E">
      <w:pPr>
        <w:rPr>
          <w:szCs w:val="22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1.5</w:t>
      </w:r>
      <w:r w:rsidRPr="00294728">
        <w:rPr>
          <w:szCs w:val="22"/>
          <w:lang w:eastAsia="sl-SI"/>
        </w:rPr>
        <w:t xml:space="preserve"> Pošta in poštna številka____________________________________</w:t>
      </w:r>
      <w:r>
        <w:rPr>
          <w:szCs w:val="22"/>
          <w:lang w:eastAsia="sl-SI"/>
        </w:rPr>
        <w:t>_______________________</w:t>
      </w:r>
      <w:r w:rsidRPr="00294728">
        <w:rPr>
          <w:szCs w:val="22"/>
          <w:lang w:eastAsia="sl-SI"/>
        </w:rPr>
        <w:t xml:space="preserve"> </w:t>
      </w:r>
    </w:p>
    <w:p w:rsidR="0016166E" w:rsidRDefault="0016166E" w:rsidP="0016166E">
      <w:pPr>
        <w:rPr>
          <w:szCs w:val="22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1.6 Telefon</w:t>
      </w:r>
      <w:r w:rsidRPr="00294728">
        <w:rPr>
          <w:szCs w:val="22"/>
          <w:lang w:eastAsia="sl-SI"/>
        </w:rPr>
        <w:t>__________________</w:t>
      </w:r>
      <w:r>
        <w:rPr>
          <w:szCs w:val="22"/>
          <w:lang w:eastAsia="sl-SI"/>
        </w:rPr>
        <w:t>_____________________________________________________</w:t>
      </w:r>
    </w:p>
    <w:p w:rsidR="0016166E" w:rsidRDefault="0016166E" w:rsidP="0016166E">
      <w:pPr>
        <w:rPr>
          <w:szCs w:val="22"/>
          <w:lang w:eastAsia="sl-SI"/>
        </w:rPr>
      </w:pPr>
    </w:p>
    <w:p w:rsidR="0016166E" w:rsidRPr="00294728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1.7 E-pošta________________________________________________________________________</w:t>
      </w:r>
    </w:p>
    <w:p w:rsidR="0016166E" w:rsidRDefault="0016166E" w:rsidP="0016166E">
      <w:pPr>
        <w:rPr>
          <w:color w:val="FF0000"/>
          <w:szCs w:val="22"/>
          <w:lang w:eastAsia="sl-SI"/>
        </w:rPr>
      </w:pPr>
    </w:p>
    <w:p w:rsidR="0016166E" w:rsidRPr="00294728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1.8</w:t>
      </w:r>
      <w:r w:rsidRPr="00294728">
        <w:rPr>
          <w:szCs w:val="22"/>
          <w:lang w:eastAsia="sl-SI"/>
        </w:rPr>
        <w:t xml:space="preserve"> </w:t>
      </w:r>
      <w:r>
        <w:rPr>
          <w:szCs w:val="22"/>
          <w:lang w:eastAsia="sl-SI"/>
        </w:rPr>
        <w:t xml:space="preserve">Davčna številka oz. ID številka za DDV                   SI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</w:t>
      </w:r>
    </w:p>
    <w:p w:rsidR="0016166E" w:rsidRPr="00294728" w:rsidRDefault="0016166E" w:rsidP="0016166E">
      <w:pPr>
        <w:rPr>
          <w:szCs w:val="22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1.9 Matična številka                                           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</w:t>
      </w:r>
      <w:r>
        <w:rPr>
          <w:szCs w:val="22"/>
          <w:lang w:eastAsia="sl-SI"/>
        </w:rPr>
        <w:t>____/</w:t>
      </w:r>
    </w:p>
    <w:p w:rsidR="0016166E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                                                                                          (izpolnijo samo pravne osebe)</w:t>
      </w:r>
    </w:p>
    <w:p w:rsidR="0016166E" w:rsidRPr="005133CE" w:rsidRDefault="0016166E" w:rsidP="0016166E">
      <w:pPr>
        <w:rPr>
          <w:szCs w:val="22"/>
          <w:lang w:eastAsia="sl-SI"/>
        </w:rPr>
      </w:pPr>
    </w:p>
    <w:p w:rsidR="0016166E" w:rsidRPr="005133CE" w:rsidRDefault="0016166E" w:rsidP="0016166E">
      <w:pPr>
        <w:rPr>
          <w:szCs w:val="22"/>
          <w:lang w:eastAsia="sl-SI"/>
        </w:rPr>
      </w:pPr>
      <w:r w:rsidRPr="00455918">
        <w:rPr>
          <w:szCs w:val="22"/>
          <w:lang w:eastAsia="sl-SI"/>
        </w:rPr>
        <w:t>1.10 Kmetijsko gospodarstvo/mikro podjetje ima zaposlenih ____________________________</w:t>
      </w:r>
      <w:r>
        <w:rPr>
          <w:szCs w:val="22"/>
          <w:lang w:eastAsia="sl-SI"/>
        </w:rPr>
        <w:t>_</w:t>
      </w:r>
      <w:r w:rsidRPr="00455918">
        <w:rPr>
          <w:szCs w:val="22"/>
          <w:lang w:eastAsia="sl-SI"/>
        </w:rPr>
        <w:t>oseb</w:t>
      </w:r>
    </w:p>
    <w:p w:rsidR="0016166E" w:rsidRPr="005133CE" w:rsidRDefault="0016166E" w:rsidP="0016166E">
      <w:pPr>
        <w:rPr>
          <w:szCs w:val="22"/>
          <w:lang w:eastAsia="sl-SI"/>
        </w:rPr>
      </w:pPr>
      <w:r w:rsidRPr="005133CE">
        <w:rPr>
          <w:szCs w:val="22"/>
          <w:lang w:eastAsia="sl-SI"/>
        </w:rPr>
        <w:t xml:space="preserve">                                                                                      (navedite število zaposlenih oseb: 0, 1, 2, 3….)</w:t>
      </w:r>
    </w:p>
    <w:p w:rsidR="0016166E" w:rsidRDefault="0016166E" w:rsidP="0016166E">
      <w:pPr>
        <w:rPr>
          <w:szCs w:val="22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1.11 Odgovorni nosilec/kontaktna oseba_______________________________________________</w:t>
      </w:r>
    </w:p>
    <w:p w:rsidR="0016166E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                                                                                          (izpolnijo samo pravne osebe)</w:t>
      </w:r>
    </w:p>
    <w:p w:rsidR="0016166E" w:rsidRDefault="0016166E" w:rsidP="0016166E">
      <w:pPr>
        <w:rPr>
          <w:szCs w:val="22"/>
          <w:lang w:eastAsia="sl-SI"/>
        </w:rPr>
      </w:pPr>
    </w:p>
    <w:p w:rsidR="0016166E" w:rsidRPr="00294728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1.12 Številka transakcijskega </w:t>
      </w:r>
      <w:r w:rsidRPr="00294728">
        <w:rPr>
          <w:szCs w:val="22"/>
          <w:lang w:eastAsia="sl-SI"/>
        </w:rPr>
        <w:t>računa</w:t>
      </w:r>
      <w:r>
        <w:rPr>
          <w:szCs w:val="22"/>
          <w:lang w:eastAsia="sl-SI"/>
        </w:rPr>
        <w:t xml:space="preserve"> in banka</w:t>
      </w:r>
      <w:r w:rsidRPr="00294728">
        <w:rPr>
          <w:szCs w:val="22"/>
          <w:lang w:eastAsia="sl-SI"/>
        </w:rPr>
        <w:t>_____________________</w:t>
      </w:r>
      <w:r>
        <w:rPr>
          <w:szCs w:val="22"/>
          <w:lang w:eastAsia="sl-SI"/>
        </w:rPr>
        <w:t>_______________________</w:t>
      </w:r>
    </w:p>
    <w:p w:rsidR="0016166E" w:rsidRDefault="0016166E" w:rsidP="0016166E">
      <w:pPr>
        <w:rPr>
          <w:szCs w:val="22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</w:t>
      </w:r>
      <w:r>
        <w:rPr>
          <w:szCs w:val="22"/>
          <w:lang w:eastAsia="sl-SI"/>
        </w:rPr>
        <w:t>______________________________________</w:t>
      </w:r>
    </w:p>
    <w:p w:rsidR="0016166E" w:rsidRDefault="0016166E" w:rsidP="0016166E">
      <w:pPr>
        <w:rPr>
          <w:szCs w:val="22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>
        <w:rPr>
          <w:szCs w:val="20"/>
          <w:lang w:eastAsia="sl-SI"/>
        </w:rPr>
        <w:t>1</w:t>
      </w:r>
      <w:r w:rsidRPr="00294728">
        <w:rPr>
          <w:szCs w:val="20"/>
          <w:lang w:eastAsia="sl-SI"/>
        </w:rPr>
        <w:t>.</w:t>
      </w:r>
      <w:r>
        <w:rPr>
          <w:szCs w:val="20"/>
          <w:lang w:eastAsia="sl-SI"/>
        </w:rPr>
        <w:t>13</w:t>
      </w:r>
      <w:r>
        <w:rPr>
          <w:szCs w:val="22"/>
          <w:lang w:eastAsia="sl-SI"/>
        </w:rPr>
        <w:t xml:space="preserve"> Poslovanje z žigom</w:t>
      </w:r>
      <w:r w:rsidRPr="00071198">
        <w:rPr>
          <w:szCs w:val="20"/>
          <w:lang w:eastAsia="sl-SI"/>
        </w:rPr>
        <w:t xml:space="preserve"> </w:t>
      </w:r>
      <w:r>
        <w:rPr>
          <w:szCs w:val="20"/>
          <w:lang w:eastAsia="sl-SI"/>
        </w:rPr>
        <w:t xml:space="preserve">(obkroži)                                                 DA </w:t>
      </w:r>
      <w:r w:rsidRPr="00294728">
        <w:rPr>
          <w:szCs w:val="20"/>
          <w:lang w:eastAsia="sl-SI"/>
        </w:rPr>
        <w:t>/</w:t>
      </w:r>
      <w:r>
        <w:rPr>
          <w:szCs w:val="20"/>
          <w:lang w:eastAsia="sl-SI"/>
        </w:rPr>
        <w:t xml:space="preserve"> NE </w:t>
      </w:r>
    </w:p>
    <w:p w:rsidR="0016166E" w:rsidRDefault="0016166E" w:rsidP="0016166E">
      <w:pPr>
        <w:rPr>
          <w:szCs w:val="22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1.14</w:t>
      </w:r>
      <w:r>
        <w:rPr>
          <w:szCs w:val="20"/>
          <w:lang w:eastAsia="sl-SI"/>
        </w:rPr>
        <w:t xml:space="preserve"> Upravičenec</w:t>
      </w:r>
      <w:r w:rsidRPr="00294728">
        <w:rPr>
          <w:szCs w:val="20"/>
          <w:lang w:eastAsia="sl-SI"/>
        </w:rPr>
        <w:t xml:space="preserve"> je zavezanec za plačilo DDV</w:t>
      </w:r>
      <w:r>
        <w:rPr>
          <w:szCs w:val="20"/>
          <w:lang w:eastAsia="sl-SI"/>
        </w:rPr>
        <w:t xml:space="preserve"> (obkroži)             DA </w:t>
      </w:r>
      <w:r w:rsidRPr="00294728">
        <w:rPr>
          <w:szCs w:val="20"/>
          <w:lang w:eastAsia="sl-SI"/>
        </w:rPr>
        <w:t>/</w:t>
      </w:r>
      <w:r>
        <w:rPr>
          <w:szCs w:val="20"/>
          <w:lang w:eastAsia="sl-SI"/>
        </w:rPr>
        <w:t xml:space="preserve"> NE </w:t>
      </w:r>
    </w:p>
    <w:p w:rsidR="0016166E" w:rsidRPr="00A56199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                            </w:t>
      </w:r>
    </w:p>
    <w:p w:rsidR="0016166E" w:rsidRDefault="0016166E" w:rsidP="0016166E">
      <w:pPr>
        <w:rPr>
          <w:color w:val="FF0000"/>
          <w:szCs w:val="22"/>
          <w:lang w:eastAsia="sl-SI"/>
        </w:rPr>
      </w:pPr>
      <w:r>
        <w:rPr>
          <w:szCs w:val="22"/>
          <w:lang w:eastAsia="sl-SI"/>
        </w:rPr>
        <w:t>1.15 Starost vlagatelja (</w:t>
      </w:r>
      <w:r w:rsidRPr="00294728">
        <w:rPr>
          <w:szCs w:val="22"/>
          <w:lang w:eastAsia="sl-SI"/>
        </w:rPr>
        <w:t>obkroži):</w:t>
      </w:r>
    </w:p>
    <w:p w:rsidR="0016166E" w:rsidRPr="00294728" w:rsidRDefault="0016166E" w:rsidP="0016166E">
      <w:pPr>
        <w:numPr>
          <w:ilvl w:val="0"/>
          <w:numId w:val="33"/>
        </w:numPr>
        <w:outlineLvl w:val="0"/>
        <w:rPr>
          <w:szCs w:val="22"/>
          <w:lang w:eastAsia="sl-SI"/>
        </w:rPr>
      </w:pPr>
      <w:r>
        <w:rPr>
          <w:szCs w:val="22"/>
          <w:lang w:eastAsia="sl-SI"/>
        </w:rPr>
        <w:t>do 40 let</w:t>
      </w:r>
    </w:p>
    <w:p w:rsidR="0016166E" w:rsidRPr="003A2B87" w:rsidRDefault="0016166E" w:rsidP="0016166E">
      <w:pPr>
        <w:numPr>
          <w:ilvl w:val="0"/>
          <w:numId w:val="33"/>
        </w:numPr>
        <w:outlineLvl w:val="0"/>
        <w:rPr>
          <w:szCs w:val="22"/>
          <w:lang w:eastAsia="sl-SI"/>
        </w:rPr>
      </w:pPr>
      <w:r w:rsidRPr="00294728">
        <w:rPr>
          <w:szCs w:val="22"/>
          <w:lang w:eastAsia="sl-SI"/>
        </w:rPr>
        <w:t>41 let in več.</w:t>
      </w:r>
    </w:p>
    <w:p w:rsidR="0016166E" w:rsidRDefault="0016166E" w:rsidP="0016166E">
      <w:pPr>
        <w:outlineLvl w:val="0"/>
        <w:rPr>
          <w:szCs w:val="22"/>
          <w:lang w:eastAsia="sl-SI"/>
        </w:rPr>
      </w:pPr>
      <w:r w:rsidRPr="00294728">
        <w:rPr>
          <w:szCs w:val="22"/>
          <w:lang w:eastAsia="sl-SI"/>
        </w:rPr>
        <w:lastRenderedPageBreak/>
        <w:t>1</w:t>
      </w:r>
      <w:r>
        <w:rPr>
          <w:szCs w:val="22"/>
          <w:lang w:eastAsia="sl-SI"/>
        </w:rPr>
        <w:t>.16</w:t>
      </w:r>
      <w:r w:rsidRPr="00294728">
        <w:rPr>
          <w:szCs w:val="22"/>
          <w:lang w:eastAsia="sl-SI"/>
        </w:rPr>
        <w:t xml:space="preserve"> Izobrazba vlagatelja </w:t>
      </w:r>
      <w:r>
        <w:rPr>
          <w:szCs w:val="22"/>
          <w:lang w:eastAsia="sl-SI"/>
        </w:rPr>
        <w:t>(</w:t>
      </w:r>
      <w:r w:rsidRPr="00294728">
        <w:rPr>
          <w:szCs w:val="22"/>
          <w:lang w:eastAsia="sl-SI"/>
        </w:rPr>
        <w:t>obkroži</w:t>
      </w:r>
      <w:r>
        <w:rPr>
          <w:szCs w:val="22"/>
          <w:lang w:eastAsia="sl-SI"/>
        </w:rPr>
        <w:t>)</w:t>
      </w:r>
      <w:r w:rsidRPr="00294728">
        <w:rPr>
          <w:szCs w:val="22"/>
          <w:lang w:eastAsia="sl-SI"/>
        </w:rPr>
        <w:t xml:space="preserve"> </w:t>
      </w:r>
    </w:p>
    <w:p w:rsidR="0016166E" w:rsidRPr="00982F34" w:rsidRDefault="0016166E" w:rsidP="0016166E">
      <w:pPr>
        <w:numPr>
          <w:ilvl w:val="0"/>
          <w:numId w:val="33"/>
        </w:numPr>
        <w:outlineLvl w:val="0"/>
        <w:rPr>
          <w:szCs w:val="22"/>
          <w:lang w:eastAsia="sl-SI"/>
        </w:rPr>
      </w:pPr>
      <w:r w:rsidRPr="00294728">
        <w:rPr>
          <w:szCs w:val="22"/>
          <w:lang w:eastAsia="sl-SI"/>
        </w:rPr>
        <w:t>kmetijska poklicna šola ali višja sto</w:t>
      </w:r>
      <w:r>
        <w:rPr>
          <w:szCs w:val="22"/>
          <w:lang w:eastAsia="sl-SI"/>
        </w:rPr>
        <w:t>pnja izobrazbe kmetijske smeri</w:t>
      </w:r>
    </w:p>
    <w:p w:rsidR="0016166E" w:rsidRPr="00294728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>
        <w:rPr>
          <w:szCs w:val="22"/>
          <w:lang w:eastAsia="sl-SI"/>
        </w:rPr>
        <w:t>druga višja, visoka šola</w:t>
      </w:r>
    </w:p>
    <w:p w:rsidR="0016166E" w:rsidRPr="00294728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>
        <w:rPr>
          <w:szCs w:val="22"/>
          <w:lang w:eastAsia="sl-SI"/>
        </w:rPr>
        <w:t>druga srednja šola</w:t>
      </w:r>
    </w:p>
    <w:p w:rsidR="0016166E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294728">
        <w:rPr>
          <w:szCs w:val="22"/>
          <w:lang w:eastAsia="sl-SI"/>
        </w:rPr>
        <w:t>osnovna šola.</w:t>
      </w:r>
    </w:p>
    <w:p w:rsidR="0016166E" w:rsidRPr="00294728" w:rsidRDefault="0016166E" w:rsidP="0016166E">
      <w:pPr>
        <w:ind w:left="781"/>
        <w:rPr>
          <w:szCs w:val="22"/>
          <w:lang w:eastAsia="sl-SI"/>
        </w:rPr>
      </w:pPr>
    </w:p>
    <w:p w:rsidR="0016166E" w:rsidRPr="00294728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1.17</w:t>
      </w:r>
      <w:r w:rsidRPr="00294728">
        <w:rPr>
          <w:szCs w:val="22"/>
          <w:lang w:eastAsia="sl-SI"/>
        </w:rPr>
        <w:t xml:space="preserve"> </w:t>
      </w:r>
      <w:r>
        <w:rPr>
          <w:szCs w:val="22"/>
          <w:lang w:eastAsia="sl-SI"/>
        </w:rPr>
        <w:t>Status vlagatelja (obkroži)</w:t>
      </w:r>
    </w:p>
    <w:p w:rsidR="0016166E" w:rsidRPr="00982F34" w:rsidRDefault="0016166E" w:rsidP="0016166E">
      <w:pPr>
        <w:numPr>
          <w:ilvl w:val="0"/>
          <w:numId w:val="35"/>
        </w:numPr>
        <w:rPr>
          <w:szCs w:val="20"/>
          <w:lang w:eastAsia="sl-SI"/>
        </w:rPr>
      </w:pPr>
      <w:r w:rsidRPr="00294728">
        <w:rPr>
          <w:szCs w:val="20"/>
          <w:lang w:eastAsia="sl-SI"/>
        </w:rPr>
        <w:t>kmetijstvo mu je os</w:t>
      </w:r>
      <w:r>
        <w:rPr>
          <w:szCs w:val="20"/>
          <w:lang w:eastAsia="sl-SI"/>
        </w:rPr>
        <w:t xml:space="preserve">novna dejavnosti (fizična oseba ki </w:t>
      </w:r>
      <w:r w:rsidRPr="00294728">
        <w:rPr>
          <w:szCs w:val="20"/>
          <w:lang w:eastAsia="sl-SI"/>
        </w:rPr>
        <w:t>je pokojninsko in invalidsko zavarovana</w:t>
      </w:r>
      <w:r>
        <w:rPr>
          <w:szCs w:val="20"/>
          <w:lang w:eastAsia="sl-SI"/>
        </w:rPr>
        <w:t xml:space="preserve"> </w:t>
      </w:r>
      <w:r w:rsidRPr="00982F34">
        <w:rPr>
          <w:szCs w:val="20"/>
          <w:lang w:eastAsia="sl-SI"/>
        </w:rPr>
        <w:t>kot kmet, oz. podjetje ima več kot 51 % pri</w:t>
      </w:r>
      <w:r>
        <w:rPr>
          <w:szCs w:val="20"/>
          <w:lang w:eastAsia="sl-SI"/>
        </w:rPr>
        <w:t>hodkov iz kmetijske dejavnosti)</w:t>
      </w:r>
      <w:r w:rsidRPr="00982F34">
        <w:rPr>
          <w:szCs w:val="20"/>
          <w:lang w:eastAsia="sl-SI"/>
        </w:rPr>
        <w:t xml:space="preserve">   </w:t>
      </w:r>
    </w:p>
    <w:p w:rsidR="0016166E" w:rsidRPr="00294728" w:rsidRDefault="0016166E" w:rsidP="0016166E">
      <w:pPr>
        <w:numPr>
          <w:ilvl w:val="0"/>
          <w:numId w:val="35"/>
        </w:numPr>
        <w:rPr>
          <w:szCs w:val="20"/>
          <w:lang w:eastAsia="sl-SI"/>
        </w:rPr>
      </w:pPr>
      <w:r w:rsidRPr="00294728">
        <w:rPr>
          <w:szCs w:val="20"/>
          <w:lang w:eastAsia="sl-SI"/>
        </w:rPr>
        <w:t>kmetijstvo mu ni osnovna dejavnost.</w:t>
      </w:r>
    </w:p>
    <w:p w:rsidR="0016166E" w:rsidRPr="006C778F" w:rsidRDefault="0016166E" w:rsidP="0016166E">
      <w:pPr>
        <w:rPr>
          <w:strike/>
          <w:szCs w:val="20"/>
          <w:lang w:eastAsia="sl-SI"/>
        </w:rPr>
      </w:pPr>
    </w:p>
    <w:p w:rsidR="0016166E" w:rsidRPr="00294728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1.18</w:t>
      </w:r>
      <w:r w:rsidRPr="00294728">
        <w:rPr>
          <w:szCs w:val="22"/>
          <w:lang w:eastAsia="sl-SI"/>
        </w:rPr>
        <w:t xml:space="preserve"> Standard kmetijske pridelave (obkroži</w:t>
      </w:r>
      <w:r>
        <w:rPr>
          <w:szCs w:val="22"/>
          <w:lang w:eastAsia="sl-SI"/>
        </w:rPr>
        <w:t>)</w:t>
      </w:r>
    </w:p>
    <w:p w:rsidR="0016166E" w:rsidRPr="00294728" w:rsidRDefault="0016166E" w:rsidP="0016166E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         a) rastlinska</w:t>
      </w:r>
      <w:r>
        <w:rPr>
          <w:szCs w:val="22"/>
          <w:lang w:eastAsia="sl-SI"/>
        </w:rPr>
        <w:t xml:space="preserve"> proizvodnja</w:t>
      </w:r>
    </w:p>
    <w:p w:rsidR="0016166E" w:rsidRPr="00294728" w:rsidRDefault="0016166E" w:rsidP="0016166E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         </w:t>
      </w:r>
      <w:r>
        <w:rPr>
          <w:szCs w:val="22"/>
          <w:lang w:eastAsia="sl-SI"/>
        </w:rPr>
        <w:t>- ekološka pridelava</w:t>
      </w:r>
    </w:p>
    <w:p w:rsidR="0016166E" w:rsidRPr="00294728" w:rsidRDefault="0016166E" w:rsidP="0016166E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         - integrirana pridelava</w:t>
      </w:r>
      <w:r>
        <w:rPr>
          <w:szCs w:val="22"/>
          <w:lang w:eastAsia="sl-SI"/>
        </w:rPr>
        <w:t xml:space="preserve"> ali pridelava višje kakovosti</w:t>
      </w:r>
    </w:p>
    <w:p w:rsidR="0016166E" w:rsidRPr="00294728" w:rsidRDefault="0016166E" w:rsidP="0016166E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         </w:t>
      </w:r>
      <w:r>
        <w:rPr>
          <w:szCs w:val="22"/>
          <w:lang w:eastAsia="sl-SI"/>
        </w:rPr>
        <w:t>b) živinorejska proizvodnja</w:t>
      </w:r>
    </w:p>
    <w:p w:rsidR="0016166E" w:rsidRPr="00294728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         - kmetijsko</w:t>
      </w:r>
      <w:r w:rsidRPr="00294728">
        <w:rPr>
          <w:szCs w:val="22"/>
          <w:lang w:eastAsia="sl-SI"/>
        </w:rPr>
        <w:t xml:space="preserve"> gospod</w:t>
      </w:r>
      <w:r>
        <w:rPr>
          <w:szCs w:val="22"/>
          <w:lang w:eastAsia="sl-SI"/>
        </w:rPr>
        <w:t>arstvo se ukvarja s prosto rejo</w:t>
      </w:r>
    </w:p>
    <w:p w:rsidR="0016166E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         - kmetijsko gospodarstvo</w:t>
      </w:r>
      <w:r w:rsidRPr="00294728">
        <w:rPr>
          <w:szCs w:val="22"/>
          <w:lang w:eastAsia="sl-SI"/>
        </w:rPr>
        <w:t xml:space="preserve"> se usmerja v prosto rejo.</w:t>
      </w:r>
    </w:p>
    <w:p w:rsidR="0016166E" w:rsidRPr="004A0648" w:rsidRDefault="0016166E" w:rsidP="0016166E">
      <w:pPr>
        <w:rPr>
          <w:szCs w:val="22"/>
          <w:lang w:eastAsia="sl-SI"/>
        </w:rPr>
      </w:pPr>
      <w:r w:rsidRPr="00294728">
        <w:rPr>
          <w:szCs w:val="20"/>
          <w:lang w:eastAsia="sl-SI"/>
        </w:rPr>
        <w:t xml:space="preserve">      </w:t>
      </w:r>
    </w:p>
    <w:p w:rsidR="0016166E" w:rsidRPr="00294728" w:rsidRDefault="0016166E" w:rsidP="0016166E">
      <w:pPr>
        <w:rPr>
          <w:szCs w:val="22"/>
          <w:lang w:eastAsia="sl-SI"/>
        </w:rPr>
      </w:pPr>
      <w:r>
        <w:rPr>
          <w:szCs w:val="20"/>
          <w:lang w:eastAsia="sl-SI"/>
        </w:rPr>
        <w:t>1.19</w:t>
      </w:r>
      <w:r w:rsidRPr="00294728">
        <w:rPr>
          <w:szCs w:val="20"/>
          <w:lang w:eastAsia="sl-SI"/>
        </w:rPr>
        <w:t xml:space="preserve"> </w:t>
      </w:r>
      <w:r w:rsidRPr="00294728">
        <w:rPr>
          <w:szCs w:val="22"/>
          <w:lang w:eastAsia="sl-SI"/>
        </w:rPr>
        <w:t>Starost objekta (</w:t>
      </w:r>
      <w:r>
        <w:rPr>
          <w:szCs w:val="22"/>
          <w:lang w:eastAsia="sl-SI"/>
        </w:rPr>
        <w:t xml:space="preserve">izpolniti samo </w:t>
      </w:r>
      <w:r w:rsidRPr="00294728">
        <w:rPr>
          <w:szCs w:val="22"/>
          <w:lang w:eastAsia="sl-SI"/>
        </w:rPr>
        <w:t>za</w:t>
      </w:r>
      <w:r>
        <w:rPr>
          <w:szCs w:val="22"/>
          <w:lang w:eastAsia="sl-SI"/>
        </w:rPr>
        <w:t xml:space="preserve"> UKREP 3 – obkroži)</w:t>
      </w:r>
      <w:r w:rsidRPr="00294728">
        <w:rPr>
          <w:szCs w:val="22"/>
          <w:lang w:eastAsia="sl-SI"/>
        </w:rPr>
        <w:t xml:space="preserve">   </w:t>
      </w:r>
    </w:p>
    <w:p w:rsidR="0016166E" w:rsidRPr="00294728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>
        <w:rPr>
          <w:szCs w:val="22"/>
          <w:lang w:eastAsia="sl-SI"/>
        </w:rPr>
        <w:t>od 51 let in več</w:t>
      </w:r>
    </w:p>
    <w:p w:rsidR="0016166E" w:rsidRPr="00294728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294728">
        <w:rPr>
          <w:szCs w:val="22"/>
          <w:lang w:eastAsia="sl-SI"/>
        </w:rPr>
        <w:t>do 50 let.</w:t>
      </w:r>
    </w:p>
    <w:p w:rsidR="0016166E" w:rsidRPr="00294728" w:rsidRDefault="0016166E" w:rsidP="0016166E">
      <w:pPr>
        <w:rPr>
          <w:szCs w:val="22"/>
          <w:lang w:eastAsia="sl-SI"/>
        </w:rPr>
      </w:pPr>
    </w:p>
    <w:p w:rsidR="0016166E" w:rsidRPr="00294728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 xml:space="preserve">1.20 </w:t>
      </w:r>
      <w:r w:rsidRPr="00294728">
        <w:rPr>
          <w:szCs w:val="20"/>
          <w:lang w:eastAsia="sl-SI"/>
        </w:rPr>
        <w:t xml:space="preserve">Območje v katerem leži </w:t>
      </w:r>
      <w:r>
        <w:rPr>
          <w:szCs w:val="20"/>
          <w:lang w:eastAsia="sl-SI"/>
        </w:rPr>
        <w:t>kmetijsko gospodarstvo (obkroži)</w:t>
      </w:r>
    </w:p>
    <w:p w:rsidR="0016166E" w:rsidRPr="004C64F7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4C64F7">
        <w:rPr>
          <w:szCs w:val="22"/>
          <w:lang w:eastAsia="sl-SI"/>
        </w:rPr>
        <w:t>območje z omejenimi možnostmi za kmetijsko dejavnost</w:t>
      </w:r>
    </w:p>
    <w:p w:rsidR="0016166E" w:rsidRPr="004C64F7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4C64F7">
        <w:rPr>
          <w:szCs w:val="22"/>
          <w:lang w:eastAsia="sl-SI"/>
        </w:rPr>
        <w:t>ostala območja.</w:t>
      </w:r>
    </w:p>
    <w:p w:rsidR="0016166E" w:rsidRPr="00294728" w:rsidRDefault="0016166E" w:rsidP="0016166E">
      <w:pPr>
        <w:rPr>
          <w:b/>
          <w:szCs w:val="20"/>
          <w:lang w:eastAsia="sl-SI"/>
        </w:rPr>
      </w:pPr>
    </w:p>
    <w:p w:rsidR="0016166E" w:rsidRPr="00294728" w:rsidRDefault="0016166E" w:rsidP="0016166E">
      <w:pPr>
        <w:rPr>
          <w:b/>
          <w:szCs w:val="20"/>
          <w:lang w:eastAsia="sl-SI"/>
        </w:rPr>
      </w:pPr>
      <w:r>
        <w:rPr>
          <w:b/>
          <w:szCs w:val="20"/>
          <w:lang w:eastAsia="sl-SI"/>
        </w:rPr>
        <w:t>2.0</w:t>
      </w:r>
      <w:r w:rsidRPr="00294728">
        <w:rPr>
          <w:b/>
          <w:szCs w:val="20"/>
          <w:lang w:eastAsia="sl-SI"/>
        </w:rPr>
        <w:t xml:space="preserve"> PODATKI O KMETIJSKEM GOSPODARSTVU:</w:t>
      </w:r>
    </w:p>
    <w:p w:rsidR="0016166E" w:rsidRPr="00294728" w:rsidRDefault="0016166E" w:rsidP="0016166E">
      <w:pPr>
        <w:rPr>
          <w:b/>
          <w:szCs w:val="20"/>
          <w:lang w:eastAsia="sl-SI"/>
        </w:rPr>
      </w:pPr>
    </w:p>
    <w:p w:rsidR="0016166E" w:rsidRPr="00884BE4" w:rsidRDefault="0016166E" w:rsidP="0016166E">
      <w:pPr>
        <w:rPr>
          <w:szCs w:val="20"/>
          <w:u w:val="single"/>
          <w:lang w:eastAsia="sl-SI"/>
        </w:rPr>
      </w:pPr>
      <w:r>
        <w:rPr>
          <w:szCs w:val="20"/>
          <w:lang w:eastAsia="sl-SI"/>
        </w:rPr>
        <w:t>2.1</w:t>
      </w:r>
      <w:r w:rsidRPr="00294728">
        <w:rPr>
          <w:szCs w:val="20"/>
          <w:lang w:eastAsia="sl-SI"/>
        </w:rPr>
        <w:t xml:space="preserve"> S</w:t>
      </w:r>
      <w:r>
        <w:rPr>
          <w:szCs w:val="20"/>
          <w:lang w:eastAsia="sl-SI"/>
        </w:rPr>
        <w:t>talež rejnih živali</w:t>
      </w:r>
    </w:p>
    <w:p w:rsidR="0016166E" w:rsidRDefault="0016166E" w:rsidP="0016166E">
      <w:pPr>
        <w:rPr>
          <w:szCs w:val="20"/>
          <w:lang w:eastAsia="sl-SI"/>
        </w:rPr>
      </w:pPr>
    </w:p>
    <w:p w:rsidR="0016166E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>Število živali na kmetijskem gospodarstvu ____________________</w:t>
      </w:r>
      <w:r w:rsidRPr="00294728">
        <w:rPr>
          <w:szCs w:val="20"/>
          <w:lang w:eastAsia="sl-SI"/>
        </w:rPr>
        <w:t>(</w:t>
      </w:r>
      <w:r>
        <w:rPr>
          <w:szCs w:val="20"/>
          <w:lang w:eastAsia="sl-SI"/>
        </w:rPr>
        <w:t>glav</w:t>
      </w:r>
      <w:r w:rsidRPr="00294728">
        <w:rPr>
          <w:szCs w:val="20"/>
          <w:lang w:eastAsia="sl-SI"/>
        </w:rPr>
        <w:t xml:space="preserve"> </w:t>
      </w:r>
      <w:r>
        <w:rPr>
          <w:szCs w:val="20"/>
          <w:lang w:eastAsia="sl-SI"/>
        </w:rPr>
        <w:t>goveda, konjev</w:t>
      </w:r>
      <w:r w:rsidRPr="00294728">
        <w:rPr>
          <w:szCs w:val="20"/>
          <w:lang w:eastAsia="sl-SI"/>
        </w:rPr>
        <w:t>,</w:t>
      </w:r>
      <w:r>
        <w:rPr>
          <w:szCs w:val="20"/>
          <w:lang w:eastAsia="sl-SI"/>
        </w:rPr>
        <w:t xml:space="preserve"> drobnice).</w:t>
      </w:r>
      <w:r w:rsidRPr="00294728">
        <w:rPr>
          <w:szCs w:val="20"/>
          <w:lang w:eastAsia="sl-SI"/>
        </w:rPr>
        <w:t xml:space="preserve"> </w:t>
      </w:r>
    </w:p>
    <w:p w:rsidR="0016166E" w:rsidRDefault="0016166E" w:rsidP="0016166E">
      <w:pPr>
        <w:rPr>
          <w:szCs w:val="20"/>
          <w:lang w:eastAsia="sl-SI"/>
        </w:rPr>
      </w:pPr>
    </w:p>
    <w:p w:rsidR="0016166E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>Š</w:t>
      </w:r>
      <w:r w:rsidRPr="00294728">
        <w:rPr>
          <w:szCs w:val="20"/>
          <w:lang w:eastAsia="sl-SI"/>
        </w:rPr>
        <w:t>tevilo glav velike goveje živine na hektar _________________________</w:t>
      </w:r>
      <w:r>
        <w:rPr>
          <w:szCs w:val="20"/>
          <w:lang w:eastAsia="sl-SI"/>
        </w:rPr>
        <w:t>______</w:t>
      </w:r>
      <w:r w:rsidRPr="00294728">
        <w:rPr>
          <w:szCs w:val="20"/>
          <w:lang w:eastAsia="sl-SI"/>
        </w:rPr>
        <w:t>GVŽ/ha.</w:t>
      </w:r>
    </w:p>
    <w:p w:rsidR="0016166E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 xml:space="preserve">                </w:t>
      </w:r>
    </w:p>
    <w:p w:rsidR="0016166E" w:rsidRPr="00363924" w:rsidRDefault="0016166E" w:rsidP="0016166E">
      <w:pPr>
        <w:rPr>
          <w:szCs w:val="20"/>
          <w:lang w:eastAsia="sl-SI"/>
        </w:rPr>
      </w:pPr>
      <w:r w:rsidRPr="00363924">
        <w:rPr>
          <w:szCs w:val="20"/>
          <w:lang w:eastAsia="sl-SI"/>
        </w:rPr>
        <w:t>Čebelarjenje z/s______________________________čebeljimi družinami avtohtone kranjske čebele.</w:t>
      </w:r>
    </w:p>
    <w:p w:rsidR="0016166E" w:rsidRPr="00363924" w:rsidRDefault="0016166E" w:rsidP="0016166E">
      <w:pPr>
        <w:rPr>
          <w:szCs w:val="20"/>
          <w:lang w:eastAsia="sl-SI"/>
        </w:rPr>
      </w:pPr>
      <w:r w:rsidRPr="00363924">
        <w:rPr>
          <w:szCs w:val="20"/>
          <w:lang w:eastAsia="sl-SI"/>
        </w:rPr>
        <w:t xml:space="preserve">                            (navedite število čebeljih družin)</w:t>
      </w:r>
    </w:p>
    <w:p w:rsidR="0016166E" w:rsidRPr="00363924" w:rsidRDefault="0016166E" w:rsidP="0016166E">
      <w:pPr>
        <w:rPr>
          <w:szCs w:val="20"/>
          <w:lang w:eastAsia="sl-SI"/>
        </w:rPr>
      </w:pPr>
      <w:r w:rsidRPr="00363924">
        <w:rPr>
          <w:szCs w:val="20"/>
          <w:lang w:eastAsia="sl-SI"/>
        </w:rPr>
        <w:t xml:space="preserve">               </w:t>
      </w:r>
    </w:p>
    <w:p w:rsidR="0016166E" w:rsidRPr="00363924" w:rsidRDefault="0016166E" w:rsidP="0016166E">
      <w:pPr>
        <w:rPr>
          <w:szCs w:val="20"/>
          <w:lang w:eastAsia="sl-SI"/>
        </w:rPr>
      </w:pPr>
      <w:r w:rsidRPr="00363924">
        <w:rPr>
          <w:szCs w:val="20"/>
          <w:lang w:eastAsia="sl-SI"/>
        </w:rPr>
        <w:t xml:space="preserve">2.2 Zmogljivost hleva (dopolni) </w:t>
      </w:r>
    </w:p>
    <w:p w:rsidR="0016166E" w:rsidRPr="00363924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 xml:space="preserve">najmanj 5 ležišč oziroma….. ležišč za kobile v boksih ali v prosti reji z izpustom; </w:t>
      </w:r>
    </w:p>
    <w:p w:rsidR="0016166E" w:rsidRPr="00363924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najmanj 15 ležišč oziroma….. ležišč za rejo drobnice v območjih z omejenimi možnostmi;</w:t>
      </w:r>
    </w:p>
    <w:p w:rsidR="0016166E" w:rsidRPr="00363924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najmanj 10 ležišč oziroma….. ležišč za rejo krav molznic v območjih z omejenimi možnostmi;</w:t>
      </w:r>
    </w:p>
    <w:p w:rsidR="0016166E" w:rsidRPr="00363924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 xml:space="preserve">najmanj 20 ležišč oziroma….. ležišč za rejo krav molznic v nižinskem območju; </w:t>
      </w:r>
    </w:p>
    <w:p w:rsidR="0016166E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>
        <w:rPr>
          <w:szCs w:val="22"/>
          <w:lang w:eastAsia="sl-SI"/>
        </w:rPr>
        <w:t>najmanj 5</w:t>
      </w:r>
      <w:r w:rsidRPr="00294728">
        <w:rPr>
          <w:szCs w:val="22"/>
          <w:lang w:eastAsia="sl-SI"/>
        </w:rPr>
        <w:t xml:space="preserve"> ležišč </w:t>
      </w:r>
      <w:r>
        <w:rPr>
          <w:szCs w:val="22"/>
          <w:lang w:eastAsia="sl-SI"/>
        </w:rPr>
        <w:t xml:space="preserve">oziroma….. </w:t>
      </w:r>
      <w:r w:rsidRPr="00294728">
        <w:rPr>
          <w:szCs w:val="22"/>
          <w:lang w:eastAsia="sl-SI"/>
        </w:rPr>
        <w:t>ležišč</w:t>
      </w:r>
      <w:r>
        <w:rPr>
          <w:szCs w:val="22"/>
          <w:lang w:eastAsia="sl-SI"/>
        </w:rPr>
        <w:t xml:space="preserve"> za rejo krav dojilj </w:t>
      </w:r>
      <w:r w:rsidRPr="00294728">
        <w:rPr>
          <w:szCs w:val="22"/>
          <w:lang w:eastAsia="sl-SI"/>
        </w:rPr>
        <w:t xml:space="preserve">v območjih z omejenimi </w:t>
      </w:r>
      <w:r>
        <w:rPr>
          <w:szCs w:val="22"/>
          <w:lang w:eastAsia="sl-SI"/>
        </w:rPr>
        <w:t xml:space="preserve">možnostmi. </w:t>
      </w:r>
    </w:p>
    <w:p w:rsidR="0016166E" w:rsidRPr="00294728" w:rsidRDefault="0016166E" w:rsidP="0016166E">
      <w:pPr>
        <w:rPr>
          <w:szCs w:val="20"/>
          <w:lang w:eastAsia="sl-SI"/>
        </w:rPr>
      </w:pPr>
    </w:p>
    <w:p w:rsidR="0016166E" w:rsidRPr="00294728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>2.3</w:t>
      </w:r>
      <w:r w:rsidRPr="00294728">
        <w:rPr>
          <w:szCs w:val="20"/>
          <w:lang w:eastAsia="sl-SI"/>
        </w:rPr>
        <w:t xml:space="preserve"> Kmetijske površine (lastne in v zakupu)</w:t>
      </w:r>
    </w:p>
    <w:p w:rsidR="0016166E" w:rsidRPr="00294728" w:rsidRDefault="0016166E" w:rsidP="0016166E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t>_____________________________________________________</w:t>
      </w:r>
      <w:r>
        <w:rPr>
          <w:szCs w:val="20"/>
          <w:lang w:eastAsia="sl-SI"/>
        </w:rPr>
        <w:t>______________________ha njiv</w:t>
      </w:r>
    </w:p>
    <w:p w:rsidR="0016166E" w:rsidRPr="00294728" w:rsidRDefault="0016166E" w:rsidP="0016166E">
      <w:pPr>
        <w:rPr>
          <w:szCs w:val="20"/>
          <w:lang w:eastAsia="sl-SI"/>
        </w:rPr>
      </w:pPr>
    </w:p>
    <w:p w:rsidR="00126FAC" w:rsidRDefault="0016166E" w:rsidP="0016166E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t>_____________________________________________________</w:t>
      </w:r>
      <w:r>
        <w:rPr>
          <w:szCs w:val="20"/>
          <w:lang w:eastAsia="sl-SI"/>
        </w:rPr>
        <w:t>__________________ha pašnikov</w:t>
      </w:r>
    </w:p>
    <w:p w:rsidR="00126FAC" w:rsidRDefault="00126FAC" w:rsidP="0016166E">
      <w:pPr>
        <w:rPr>
          <w:szCs w:val="20"/>
          <w:lang w:eastAsia="sl-SI"/>
        </w:rPr>
      </w:pPr>
    </w:p>
    <w:p w:rsidR="00126FAC" w:rsidRDefault="00126FAC" w:rsidP="0016166E">
      <w:pPr>
        <w:rPr>
          <w:szCs w:val="20"/>
          <w:u w:val="single"/>
          <w:lang w:eastAsia="sl-SI"/>
        </w:rPr>
      </w:pPr>
      <w:r w:rsidRPr="00126FAC">
        <w:rPr>
          <w:szCs w:val="20"/>
          <w:u w:val="single"/>
          <w:lang w:eastAsia="sl-SI"/>
        </w:rPr>
        <w:t xml:space="preserve">_____________________________________________________________________ha </w:t>
      </w:r>
      <w:r w:rsidR="0016166E" w:rsidRPr="00126FAC">
        <w:rPr>
          <w:szCs w:val="20"/>
          <w:u w:val="single"/>
          <w:lang w:eastAsia="sl-SI"/>
        </w:rPr>
        <w:t>travnikov</w:t>
      </w:r>
    </w:p>
    <w:p w:rsidR="00126FAC" w:rsidRPr="00126FAC" w:rsidRDefault="00126FAC" w:rsidP="0016166E">
      <w:pPr>
        <w:rPr>
          <w:szCs w:val="20"/>
          <w:u w:val="single"/>
          <w:lang w:eastAsia="sl-SI"/>
        </w:rPr>
      </w:pPr>
    </w:p>
    <w:p w:rsidR="0016166E" w:rsidRPr="00294728" w:rsidRDefault="0016166E" w:rsidP="0016166E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t>_____________________________________________________</w:t>
      </w:r>
      <w:r>
        <w:rPr>
          <w:szCs w:val="20"/>
          <w:lang w:eastAsia="sl-SI"/>
        </w:rPr>
        <w:t>_______________ha sadovnjakov</w:t>
      </w:r>
    </w:p>
    <w:p w:rsidR="0016166E" w:rsidRDefault="0016166E" w:rsidP="0016166E">
      <w:pPr>
        <w:rPr>
          <w:szCs w:val="20"/>
          <w:lang w:eastAsia="sl-SI"/>
        </w:rPr>
      </w:pPr>
    </w:p>
    <w:p w:rsidR="0016166E" w:rsidRPr="003A2B87" w:rsidRDefault="00126FAC" w:rsidP="0016166E">
      <w:pPr>
        <w:rPr>
          <w:szCs w:val="20"/>
          <w:lang w:eastAsia="sl-SI"/>
        </w:rPr>
      </w:pPr>
      <w:r w:rsidRPr="00126FAC">
        <w:rPr>
          <w:szCs w:val="20"/>
          <w:u w:val="single"/>
          <w:lang w:eastAsia="sl-SI"/>
        </w:rPr>
        <w:t xml:space="preserve">____________________                                                                                                     </w:t>
      </w:r>
      <w:r w:rsidR="0016166E" w:rsidRPr="00126FAC">
        <w:rPr>
          <w:szCs w:val="20"/>
          <w:lang w:eastAsia="sl-SI"/>
        </w:rPr>
        <w:t>ha špargljišč</w:t>
      </w:r>
    </w:p>
    <w:p w:rsidR="0016166E" w:rsidRDefault="0016166E" w:rsidP="0016166E">
      <w:pPr>
        <w:rPr>
          <w:lang w:eastAsia="sl-SI"/>
        </w:rPr>
      </w:pPr>
      <w:r w:rsidRPr="00126FAC">
        <w:rPr>
          <w:u w:val="single"/>
          <w:lang w:eastAsia="sl-SI"/>
        </w:rPr>
        <w:lastRenderedPageBreak/>
        <w:t xml:space="preserve">__________________                                                                                                               </w:t>
      </w:r>
      <w:r w:rsidRPr="00294728">
        <w:rPr>
          <w:lang w:eastAsia="sl-SI"/>
        </w:rPr>
        <w:t xml:space="preserve">ha </w:t>
      </w:r>
      <w:r>
        <w:rPr>
          <w:lang w:eastAsia="sl-SI"/>
        </w:rPr>
        <w:t>gozda</w:t>
      </w:r>
    </w:p>
    <w:p w:rsidR="0016166E" w:rsidRDefault="0016166E" w:rsidP="0016166E">
      <w:pPr>
        <w:rPr>
          <w:szCs w:val="20"/>
          <w:lang w:eastAsia="sl-SI"/>
        </w:rPr>
      </w:pPr>
    </w:p>
    <w:p w:rsidR="0016166E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</w:t>
      </w:r>
      <w:r w:rsidRPr="00294728">
        <w:rPr>
          <w:szCs w:val="20"/>
          <w:lang w:eastAsia="sl-SI"/>
        </w:rPr>
        <w:t>drugih zemljišč.</w:t>
      </w:r>
    </w:p>
    <w:p w:rsidR="0016166E" w:rsidRDefault="0016166E" w:rsidP="0016166E">
      <w:pPr>
        <w:rPr>
          <w:szCs w:val="20"/>
          <w:lang w:eastAsia="sl-SI"/>
        </w:rPr>
      </w:pPr>
    </w:p>
    <w:p w:rsidR="0016166E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>2.4 Večina kmetijskih zemljišč leži na: (obkroži)</w:t>
      </w:r>
    </w:p>
    <w:p w:rsidR="0016166E" w:rsidRPr="004C64F7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4C64F7">
        <w:rPr>
          <w:szCs w:val="22"/>
          <w:lang w:eastAsia="sl-SI"/>
        </w:rPr>
        <w:t>območju varstvenih pasov virov pitne vode</w:t>
      </w:r>
    </w:p>
    <w:p w:rsidR="0016166E" w:rsidRPr="004C64F7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4C64F7">
        <w:rPr>
          <w:szCs w:val="22"/>
          <w:lang w:eastAsia="sl-SI"/>
        </w:rPr>
        <w:t>izven območja varstvenih pasov virov pitne vode.</w:t>
      </w:r>
    </w:p>
    <w:p w:rsidR="0016166E" w:rsidRPr="00294728" w:rsidRDefault="0016166E" w:rsidP="0016166E">
      <w:pPr>
        <w:rPr>
          <w:b/>
          <w:szCs w:val="20"/>
          <w:lang w:eastAsia="sl-SI"/>
        </w:rPr>
      </w:pPr>
    </w:p>
    <w:p w:rsidR="0016166E" w:rsidRPr="00294728" w:rsidRDefault="0016166E" w:rsidP="0016166E">
      <w:pPr>
        <w:rPr>
          <w:szCs w:val="20"/>
          <w:lang w:eastAsia="sl-SI"/>
        </w:rPr>
      </w:pPr>
      <w:r>
        <w:rPr>
          <w:b/>
          <w:szCs w:val="20"/>
          <w:lang w:eastAsia="sl-SI"/>
        </w:rPr>
        <w:t>3.0</w:t>
      </w:r>
      <w:r w:rsidRPr="00294728">
        <w:rPr>
          <w:b/>
          <w:szCs w:val="20"/>
          <w:lang w:eastAsia="sl-SI"/>
        </w:rPr>
        <w:t xml:space="preserve"> PODATKI O NALOŽBI</w:t>
      </w:r>
    </w:p>
    <w:p w:rsidR="0016166E" w:rsidRPr="00294728" w:rsidRDefault="0016166E" w:rsidP="0016166E">
      <w:pPr>
        <w:rPr>
          <w:szCs w:val="20"/>
          <w:lang w:eastAsia="sl-SI"/>
        </w:rPr>
      </w:pPr>
    </w:p>
    <w:p w:rsidR="0016166E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>3.1 Ukrep</w:t>
      </w:r>
      <w:r w:rsidRPr="00294728">
        <w:rPr>
          <w:szCs w:val="20"/>
          <w:lang w:eastAsia="sl-SI"/>
        </w:rPr>
        <w:t>_________________________________________________</w:t>
      </w:r>
      <w:r>
        <w:rPr>
          <w:szCs w:val="20"/>
          <w:lang w:eastAsia="sl-SI"/>
        </w:rPr>
        <w:t>________________________</w:t>
      </w:r>
    </w:p>
    <w:p w:rsidR="0016166E" w:rsidRDefault="0016166E" w:rsidP="0016166E">
      <w:pPr>
        <w:rPr>
          <w:szCs w:val="20"/>
          <w:lang w:eastAsia="sl-SI"/>
        </w:rPr>
      </w:pPr>
    </w:p>
    <w:p w:rsidR="0016166E" w:rsidRPr="00294728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16166E" w:rsidRPr="00294728" w:rsidRDefault="0016166E" w:rsidP="0016166E">
      <w:pPr>
        <w:rPr>
          <w:szCs w:val="20"/>
          <w:lang w:eastAsia="sl-SI"/>
        </w:rPr>
      </w:pPr>
    </w:p>
    <w:p w:rsidR="0016166E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>3.2 Podukrep</w:t>
      </w:r>
      <w:r w:rsidRPr="00294728">
        <w:rPr>
          <w:szCs w:val="20"/>
          <w:lang w:eastAsia="sl-SI"/>
        </w:rPr>
        <w:t>_________________________________________________</w:t>
      </w:r>
      <w:r>
        <w:rPr>
          <w:szCs w:val="20"/>
          <w:lang w:eastAsia="sl-SI"/>
        </w:rPr>
        <w:t>_____________________</w:t>
      </w:r>
    </w:p>
    <w:p w:rsidR="0016166E" w:rsidRDefault="0016166E" w:rsidP="0016166E">
      <w:pPr>
        <w:rPr>
          <w:szCs w:val="20"/>
          <w:lang w:eastAsia="sl-SI"/>
        </w:rPr>
      </w:pPr>
    </w:p>
    <w:p w:rsidR="0016166E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16166E" w:rsidRDefault="0016166E" w:rsidP="0016166E">
      <w:pPr>
        <w:jc w:val="center"/>
        <w:rPr>
          <w:szCs w:val="20"/>
          <w:lang w:eastAsia="sl-SI"/>
        </w:rPr>
      </w:pPr>
      <w:r>
        <w:rPr>
          <w:szCs w:val="20"/>
          <w:lang w:eastAsia="sl-SI"/>
        </w:rPr>
        <w:t>(v kolikor obstaja v okviru ukrepa)</w:t>
      </w:r>
    </w:p>
    <w:p w:rsidR="0016166E" w:rsidRDefault="0016166E" w:rsidP="0016166E">
      <w:pPr>
        <w:rPr>
          <w:szCs w:val="20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3.3 Vrsta upravičenih stroškov ukrepa/podukrepa </w:t>
      </w: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>_________________________________________________________________________________</w:t>
      </w: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0"/>
          <w:lang w:eastAsia="sl-SI"/>
        </w:rPr>
      </w:pPr>
      <w:r w:rsidRPr="00363924">
        <w:rPr>
          <w:szCs w:val="22"/>
          <w:lang w:eastAsia="sl-SI"/>
        </w:rPr>
        <w:t>_________________________________________________________________________________</w:t>
      </w:r>
    </w:p>
    <w:p w:rsidR="0016166E" w:rsidRPr="00363924" w:rsidRDefault="0016166E" w:rsidP="0016166E">
      <w:pPr>
        <w:rPr>
          <w:b/>
          <w:szCs w:val="22"/>
          <w:lang w:eastAsia="sl-SI"/>
        </w:rPr>
      </w:pPr>
    </w:p>
    <w:p w:rsidR="0016166E" w:rsidRPr="00363924" w:rsidRDefault="0016166E" w:rsidP="0016166E">
      <w:pPr>
        <w:rPr>
          <w:b/>
          <w:szCs w:val="20"/>
          <w:lang w:eastAsia="sl-SI"/>
        </w:rPr>
      </w:pPr>
      <w:r w:rsidRPr="00363924">
        <w:rPr>
          <w:b/>
          <w:szCs w:val="22"/>
          <w:lang w:eastAsia="sl-SI"/>
        </w:rPr>
        <w:t>4.0</w:t>
      </w:r>
      <w:r w:rsidRPr="00363924">
        <w:rPr>
          <w:b/>
          <w:szCs w:val="20"/>
          <w:lang w:eastAsia="sl-SI"/>
        </w:rPr>
        <w:t xml:space="preserve"> PREDSTAVITEV NALOŽBE </w:t>
      </w:r>
    </w:p>
    <w:p w:rsidR="0016166E" w:rsidRPr="00363924" w:rsidRDefault="0016166E" w:rsidP="0016166E">
      <w:pPr>
        <w:rPr>
          <w:b/>
          <w:szCs w:val="20"/>
          <w:lang w:eastAsia="sl-SI"/>
        </w:rPr>
      </w:pPr>
    </w:p>
    <w:p w:rsidR="0016166E" w:rsidRPr="00363924" w:rsidRDefault="0016166E" w:rsidP="0016166E">
      <w:pPr>
        <w:rPr>
          <w:szCs w:val="20"/>
          <w:lang w:eastAsia="sl-SI"/>
        </w:rPr>
      </w:pPr>
      <w:r w:rsidRPr="00363924">
        <w:rPr>
          <w:szCs w:val="20"/>
          <w:lang w:eastAsia="sl-SI"/>
        </w:rPr>
        <w:t>4.1 Vrsta naložbe</w:t>
      </w:r>
      <w:r w:rsidRPr="00363924">
        <w:rPr>
          <w:b/>
          <w:szCs w:val="20"/>
          <w:lang w:eastAsia="sl-SI"/>
        </w:rPr>
        <w:t xml:space="preserve"> </w:t>
      </w:r>
      <w:r w:rsidRPr="00363924">
        <w:rPr>
          <w:szCs w:val="20"/>
          <w:lang w:eastAsia="sl-SI"/>
        </w:rPr>
        <w:t>(obkroži ustrezne alineje, skladno z vrsto upravičenih stroškov ukrepa/podukrepa)</w:t>
      </w:r>
    </w:p>
    <w:p w:rsidR="0016166E" w:rsidRPr="00363924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nakup rastlinjaka, montaže ter opreme v rastlinjaku;</w:t>
      </w:r>
    </w:p>
    <w:p w:rsidR="0016166E" w:rsidRPr="00363924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nakup in postavitev zaščite pred neugodnimi vremenskimi razmerami;</w:t>
      </w:r>
    </w:p>
    <w:p w:rsidR="0016166E" w:rsidRPr="00363924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postavitev novega sadnega nasada;</w:t>
      </w:r>
    </w:p>
    <w:p w:rsidR="0016166E" w:rsidRPr="00363924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obnova sadnega nasada;</w:t>
      </w:r>
    </w:p>
    <w:p w:rsidR="0016166E" w:rsidRPr="00363924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nakup sadilnega materiala za postavitev nasada špargljev;</w:t>
      </w:r>
    </w:p>
    <w:p w:rsidR="0016166E" w:rsidRPr="00363924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gradnja enoetažnih objektov za rejo živali;</w:t>
      </w:r>
    </w:p>
    <w:p w:rsidR="0016166E" w:rsidRPr="00363924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rekonstrukcija objektov za rejo živali;</w:t>
      </w:r>
    </w:p>
    <w:p w:rsidR="0016166E" w:rsidRPr="00363924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adaptacija objektov za rejo živali;</w:t>
      </w:r>
    </w:p>
    <w:p w:rsidR="0016166E" w:rsidRPr="00363924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rekonstrukcija pomožnih kmetijskih objektov;</w:t>
      </w:r>
    </w:p>
    <w:p w:rsidR="0016166E" w:rsidRPr="00363924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adaptacija pomožnih kmetijskih objektov;</w:t>
      </w:r>
    </w:p>
    <w:p w:rsidR="0016166E" w:rsidRPr="00363924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nakup opreme objektov za rejo živali;</w:t>
      </w:r>
    </w:p>
    <w:p w:rsidR="0016166E" w:rsidRPr="00363924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nakup opreme za ograditev in pregraditev pašnikov z električno ograjo;</w:t>
      </w:r>
    </w:p>
    <w:p w:rsidR="0016166E" w:rsidRPr="00363924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nakup opreme za ureditev napajališč;</w:t>
      </w:r>
    </w:p>
    <w:p w:rsidR="0016166E" w:rsidRPr="00363924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nabava materiala za obnovo kmetijskih stavb (Ukrep 3);</w:t>
      </w:r>
    </w:p>
    <w:p w:rsidR="0016166E" w:rsidRPr="00363924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izvajanje del za obnovo kmetijskih stavb (Ukrep 3).</w:t>
      </w:r>
    </w:p>
    <w:p w:rsidR="0016166E" w:rsidRPr="00327D2C" w:rsidRDefault="0016166E" w:rsidP="0016166E">
      <w:pPr>
        <w:rPr>
          <w:szCs w:val="20"/>
          <w:lang w:eastAsia="sl-SI"/>
        </w:rPr>
      </w:pPr>
    </w:p>
    <w:p w:rsidR="0016166E" w:rsidRPr="00AB5569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 xml:space="preserve">4.2 </w:t>
      </w:r>
      <w:r w:rsidRPr="00AB5569">
        <w:rPr>
          <w:szCs w:val="20"/>
          <w:lang w:eastAsia="sl-SI"/>
        </w:rPr>
        <w:t xml:space="preserve">Predstavitev in pričakovani učinki naložbe </w:t>
      </w:r>
    </w:p>
    <w:p w:rsidR="0016166E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16166E" w:rsidRDefault="0016166E" w:rsidP="0016166E">
      <w:pPr>
        <w:rPr>
          <w:szCs w:val="20"/>
          <w:lang w:eastAsia="sl-SI"/>
        </w:rPr>
      </w:pPr>
    </w:p>
    <w:p w:rsidR="0016166E" w:rsidRDefault="0016166E" w:rsidP="0016166E">
      <w:r>
        <w:rPr>
          <w:szCs w:val="20"/>
          <w:lang w:eastAsia="sl-SI"/>
        </w:rPr>
        <w:t>_________________________________________________________________________________</w:t>
      </w:r>
    </w:p>
    <w:p w:rsidR="0016166E" w:rsidRDefault="0016166E" w:rsidP="0016166E">
      <w:pPr>
        <w:rPr>
          <w:szCs w:val="20"/>
          <w:lang w:eastAsia="sl-SI"/>
        </w:rPr>
      </w:pPr>
    </w:p>
    <w:p w:rsidR="0016166E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16166E" w:rsidRDefault="0016166E" w:rsidP="0016166E">
      <w:pPr>
        <w:rPr>
          <w:szCs w:val="20"/>
          <w:lang w:eastAsia="sl-SI"/>
        </w:rPr>
      </w:pPr>
    </w:p>
    <w:p w:rsidR="0016166E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16166E" w:rsidRDefault="0016166E" w:rsidP="0016166E">
      <w:pPr>
        <w:rPr>
          <w:szCs w:val="20"/>
          <w:lang w:eastAsia="sl-SI"/>
        </w:rPr>
      </w:pPr>
    </w:p>
    <w:p w:rsidR="0016166E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3A2B87" w:rsidRDefault="003A2B87" w:rsidP="0016166E">
      <w:pPr>
        <w:rPr>
          <w:szCs w:val="20"/>
          <w:lang w:eastAsia="sl-SI"/>
        </w:rPr>
      </w:pPr>
    </w:p>
    <w:p w:rsidR="0016166E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16166E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 xml:space="preserve">4.3 Okvirna navedba datuma začetka </w:t>
      </w:r>
      <w:r w:rsidR="003A2B87">
        <w:rPr>
          <w:szCs w:val="20"/>
          <w:lang w:eastAsia="sl-SI"/>
        </w:rPr>
        <w:t>________</w:t>
      </w:r>
      <w:r>
        <w:rPr>
          <w:szCs w:val="20"/>
          <w:lang w:eastAsia="sl-SI"/>
        </w:rPr>
        <w:t xml:space="preserve">__________________________in konca _________________ </w:t>
      </w:r>
    </w:p>
    <w:p w:rsidR="0016166E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</w:t>
      </w:r>
      <w:r w:rsidRPr="002103D0">
        <w:rPr>
          <w:szCs w:val="20"/>
          <w:lang w:eastAsia="sl-SI"/>
        </w:rPr>
        <w:t xml:space="preserve"> </w:t>
      </w:r>
      <w:r>
        <w:rPr>
          <w:szCs w:val="20"/>
          <w:lang w:eastAsia="sl-SI"/>
        </w:rPr>
        <w:t>izvedbe naložbe.</w:t>
      </w:r>
    </w:p>
    <w:p w:rsidR="0016166E" w:rsidRDefault="0016166E" w:rsidP="0016166E">
      <w:pPr>
        <w:rPr>
          <w:szCs w:val="20"/>
          <w:lang w:eastAsia="sl-SI"/>
        </w:rPr>
      </w:pPr>
    </w:p>
    <w:p w:rsidR="0016166E" w:rsidRDefault="00884BE4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>4.4 Lokacija naložbe</w:t>
      </w:r>
    </w:p>
    <w:p w:rsidR="0016166E" w:rsidRDefault="0016166E" w:rsidP="0016166E">
      <w:pPr>
        <w:rPr>
          <w:szCs w:val="20"/>
          <w:lang w:eastAsia="sl-SI"/>
        </w:rPr>
      </w:pPr>
    </w:p>
    <w:p w:rsidR="0016166E" w:rsidRDefault="00884BE4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>Š</w:t>
      </w:r>
      <w:r w:rsidR="0016166E">
        <w:rPr>
          <w:szCs w:val="20"/>
          <w:lang w:eastAsia="sl-SI"/>
        </w:rPr>
        <w:t>tevilka GERK-a/ov________________________________________________________________</w:t>
      </w:r>
    </w:p>
    <w:p w:rsidR="0016166E" w:rsidRDefault="0016166E" w:rsidP="0016166E">
      <w:pPr>
        <w:rPr>
          <w:szCs w:val="20"/>
          <w:lang w:eastAsia="sl-SI"/>
        </w:rPr>
      </w:pPr>
    </w:p>
    <w:p w:rsidR="0016166E" w:rsidRDefault="00884BE4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>K</w:t>
      </w:r>
      <w:r w:rsidR="0016166E">
        <w:rPr>
          <w:szCs w:val="20"/>
          <w:lang w:eastAsia="sl-SI"/>
        </w:rPr>
        <w:t>atastrska občina/e__________________________________</w:t>
      </w:r>
      <w:r>
        <w:rPr>
          <w:szCs w:val="20"/>
          <w:lang w:eastAsia="sl-SI"/>
        </w:rPr>
        <w:t>_______________________________</w:t>
      </w:r>
    </w:p>
    <w:p w:rsidR="0016166E" w:rsidRDefault="0016166E" w:rsidP="0016166E">
      <w:pPr>
        <w:rPr>
          <w:szCs w:val="20"/>
          <w:lang w:eastAsia="sl-SI"/>
        </w:rPr>
      </w:pPr>
    </w:p>
    <w:p w:rsidR="0016166E" w:rsidRDefault="00884BE4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>P</w:t>
      </w:r>
      <w:r w:rsidR="0016166E">
        <w:rPr>
          <w:szCs w:val="20"/>
          <w:lang w:eastAsia="sl-SI"/>
        </w:rPr>
        <w:t>arcelna številka/e__________________________________________________________________</w:t>
      </w:r>
    </w:p>
    <w:p w:rsidR="0016166E" w:rsidRDefault="0016166E" w:rsidP="0016166E">
      <w:pPr>
        <w:rPr>
          <w:szCs w:val="20"/>
          <w:lang w:eastAsia="sl-SI"/>
        </w:rPr>
      </w:pPr>
    </w:p>
    <w:p w:rsidR="0016166E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>4.5 Opis del/storitev, ki se bodo izvajala________________________________________________</w:t>
      </w:r>
    </w:p>
    <w:p w:rsidR="0016166E" w:rsidRPr="003E5247" w:rsidRDefault="0016166E" w:rsidP="0016166E">
      <w:pPr>
        <w:rPr>
          <w:szCs w:val="20"/>
          <w:lang w:eastAsia="sl-SI"/>
        </w:rPr>
      </w:pPr>
    </w:p>
    <w:p w:rsidR="0016166E" w:rsidRPr="00294728" w:rsidRDefault="0016166E" w:rsidP="0016166E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_________________________________________________</w:t>
      </w:r>
      <w:r>
        <w:rPr>
          <w:szCs w:val="22"/>
          <w:lang w:eastAsia="sl-SI"/>
        </w:rPr>
        <w:t>________________________________</w:t>
      </w:r>
    </w:p>
    <w:p w:rsidR="0016166E" w:rsidRPr="00294728" w:rsidRDefault="0016166E" w:rsidP="0016166E">
      <w:pPr>
        <w:rPr>
          <w:szCs w:val="22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_________________________________________________________________________________</w:t>
      </w:r>
    </w:p>
    <w:p w:rsidR="0016166E" w:rsidRDefault="0016166E" w:rsidP="0016166E">
      <w:pPr>
        <w:rPr>
          <w:szCs w:val="20"/>
          <w:lang w:eastAsia="sl-SI"/>
        </w:rPr>
      </w:pPr>
    </w:p>
    <w:p w:rsidR="0016166E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>4.6 Navedba</w:t>
      </w:r>
      <w:r w:rsidRPr="00294728">
        <w:rPr>
          <w:szCs w:val="20"/>
          <w:lang w:eastAsia="sl-SI"/>
        </w:rPr>
        <w:t xml:space="preserve"> </w:t>
      </w:r>
      <w:r>
        <w:rPr>
          <w:szCs w:val="20"/>
          <w:lang w:eastAsia="sl-SI"/>
        </w:rPr>
        <w:t xml:space="preserve">vrste </w:t>
      </w:r>
      <w:r w:rsidRPr="00294728">
        <w:rPr>
          <w:szCs w:val="20"/>
          <w:lang w:eastAsia="sl-SI"/>
        </w:rPr>
        <w:t>materiala</w:t>
      </w:r>
      <w:r>
        <w:rPr>
          <w:szCs w:val="20"/>
          <w:lang w:eastAsia="sl-SI"/>
        </w:rPr>
        <w:t>__________________________________________________________</w:t>
      </w:r>
    </w:p>
    <w:p w:rsidR="0016166E" w:rsidRDefault="0016166E" w:rsidP="0016166E">
      <w:pPr>
        <w:rPr>
          <w:szCs w:val="20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_________________________________________________</w:t>
      </w:r>
      <w:r>
        <w:rPr>
          <w:szCs w:val="22"/>
          <w:lang w:eastAsia="sl-SI"/>
        </w:rPr>
        <w:t>________________________________</w:t>
      </w:r>
    </w:p>
    <w:p w:rsidR="003A2B87" w:rsidRDefault="003A2B87" w:rsidP="0016166E">
      <w:pPr>
        <w:rPr>
          <w:szCs w:val="22"/>
          <w:lang w:eastAsia="sl-SI"/>
        </w:rPr>
      </w:pPr>
    </w:p>
    <w:p w:rsidR="003A2B87" w:rsidRPr="00294728" w:rsidRDefault="00AD14FB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___________</w:t>
      </w:r>
    </w:p>
    <w:p w:rsidR="0016166E" w:rsidRDefault="0016166E" w:rsidP="0016166E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_________________________________________________________________________________</w:t>
      </w:r>
    </w:p>
    <w:p w:rsidR="003A2B87" w:rsidRDefault="003A2B87" w:rsidP="0016166E">
      <w:pPr>
        <w:rPr>
          <w:szCs w:val="20"/>
          <w:lang w:eastAsia="sl-SI"/>
        </w:rPr>
      </w:pPr>
    </w:p>
    <w:p w:rsidR="0016166E" w:rsidRPr="00E50BFB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>4.7 Navedba</w:t>
      </w:r>
      <w:r w:rsidRPr="00294728">
        <w:rPr>
          <w:szCs w:val="20"/>
          <w:lang w:eastAsia="sl-SI"/>
        </w:rPr>
        <w:t xml:space="preserve"> vrste opreme</w:t>
      </w:r>
      <w:r w:rsidRPr="00294728">
        <w:rPr>
          <w:szCs w:val="22"/>
          <w:lang w:eastAsia="sl-SI"/>
        </w:rPr>
        <w:t>_________________________________________________</w:t>
      </w:r>
      <w:r>
        <w:rPr>
          <w:szCs w:val="22"/>
          <w:lang w:eastAsia="sl-SI"/>
        </w:rPr>
        <w:t>__________</w:t>
      </w:r>
    </w:p>
    <w:p w:rsidR="0016166E" w:rsidRPr="00294728" w:rsidRDefault="0016166E" w:rsidP="0016166E">
      <w:pPr>
        <w:rPr>
          <w:szCs w:val="22"/>
          <w:lang w:eastAsia="sl-SI"/>
        </w:rPr>
      </w:pPr>
    </w:p>
    <w:p w:rsidR="0016166E" w:rsidRPr="00294728" w:rsidRDefault="0016166E" w:rsidP="0016166E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_________________________________________________</w:t>
      </w:r>
      <w:r>
        <w:rPr>
          <w:szCs w:val="22"/>
          <w:lang w:eastAsia="sl-SI"/>
        </w:rPr>
        <w:t>________________________________</w:t>
      </w:r>
    </w:p>
    <w:p w:rsidR="0016166E" w:rsidRDefault="0016166E" w:rsidP="0016166E">
      <w:pPr>
        <w:rPr>
          <w:szCs w:val="22"/>
          <w:lang w:eastAsia="sl-SI"/>
        </w:rPr>
      </w:pPr>
    </w:p>
    <w:p w:rsidR="00AD14FB" w:rsidRPr="00294728" w:rsidRDefault="00AD14FB" w:rsidP="0016166E">
      <w:pPr>
        <w:rPr>
          <w:szCs w:val="22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_________________________________________________________________________________</w:t>
      </w:r>
    </w:p>
    <w:p w:rsidR="00AD14FB" w:rsidRDefault="00AD14FB" w:rsidP="0016166E">
      <w:pPr>
        <w:rPr>
          <w:szCs w:val="22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_________________________________________________________________________________</w:t>
      </w:r>
    </w:p>
    <w:p w:rsidR="0016166E" w:rsidRDefault="0016166E" w:rsidP="0016166E">
      <w:pPr>
        <w:rPr>
          <w:szCs w:val="22"/>
          <w:lang w:eastAsia="sl-SI"/>
        </w:rPr>
      </w:pPr>
    </w:p>
    <w:p w:rsidR="0016166E" w:rsidRPr="00294728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________________________________________________________________________________</w:t>
      </w:r>
    </w:p>
    <w:p w:rsidR="0016166E" w:rsidRPr="00294728" w:rsidRDefault="0016166E" w:rsidP="0016166E">
      <w:pPr>
        <w:rPr>
          <w:szCs w:val="22"/>
          <w:lang w:eastAsia="sl-SI"/>
        </w:rPr>
      </w:pPr>
    </w:p>
    <w:p w:rsidR="0016166E" w:rsidRDefault="0016166E" w:rsidP="0016166E">
      <w:pPr>
        <w:rPr>
          <w:szCs w:val="22"/>
          <w:vertAlign w:val="superscript"/>
          <w:lang w:eastAsia="sl-SI"/>
        </w:rPr>
      </w:pPr>
      <w:r>
        <w:rPr>
          <w:szCs w:val="22"/>
          <w:lang w:eastAsia="sl-SI"/>
        </w:rPr>
        <w:t>4.8 Površina novega rastlinjaka_____</w:t>
      </w:r>
      <w:r w:rsidRPr="00294728">
        <w:rPr>
          <w:szCs w:val="22"/>
          <w:lang w:eastAsia="sl-SI"/>
        </w:rPr>
        <w:t>_______________________________</w:t>
      </w:r>
      <w:r>
        <w:rPr>
          <w:szCs w:val="22"/>
          <w:lang w:eastAsia="sl-SI"/>
        </w:rPr>
        <w:t>_________________ m</w:t>
      </w:r>
      <w:r w:rsidRPr="004054E9">
        <w:rPr>
          <w:szCs w:val="22"/>
          <w:vertAlign w:val="superscript"/>
          <w:lang w:eastAsia="sl-SI"/>
        </w:rPr>
        <w:t>2</w:t>
      </w:r>
    </w:p>
    <w:p w:rsidR="0016166E" w:rsidRDefault="0016166E" w:rsidP="0016166E">
      <w:pPr>
        <w:rPr>
          <w:szCs w:val="22"/>
          <w:vertAlign w:val="superscript"/>
          <w:lang w:eastAsia="sl-SI"/>
        </w:rPr>
      </w:pPr>
    </w:p>
    <w:p w:rsidR="0016166E" w:rsidRPr="00294728" w:rsidRDefault="00884BE4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4.</w:t>
      </w:r>
      <w:r w:rsidR="0016166E">
        <w:rPr>
          <w:szCs w:val="22"/>
          <w:lang w:eastAsia="sl-SI"/>
        </w:rPr>
        <w:t>9 Površina postavljene protitočne mreže ipd._________________________________________ha</w:t>
      </w:r>
    </w:p>
    <w:p w:rsidR="0016166E" w:rsidRPr="00294728" w:rsidRDefault="0016166E" w:rsidP="0016166E">
      <w:pPr>
        <w:rPr>
          <w:szCs w:val="22"/>
          <w:lang w:eastAsia="sl-SI"/>
        </w:rPr>
      </w:pPr>
    </w:p>
    <w:p w:rsidR="0016166E" w:rsidRPr="00294728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4.10 Površina na novo postavljenega sadnega nasada____</w:t>
      </w:r>
      <w:r w:rsidRPr="00294728">
        <w:rPr>
          <w:szCs w:val="22"/>
          <w:lang w:eastAsia="sl-SI"/>
        </w:rPr>
        <w:t>_______________________________</w:t>
      </w:r>
      <w:r>
        <w:rPr>
          <w:szCs w:val="22"/>
          <w:lang w:eastAsia="sl-SI"/>
        </w:rPr>
        <w:t>__</w:t>
      </w:r>
      <w:r w:rsidRPr="00294728">
        <w:rPr>
          <w:szCs w:val="22"/>
          <w:lang w:eastAsia="sl-SI"/>
        </w:rPr>
        <w:t>ha</w:t>
      </w:r>
    </w:p>
    <w:p w:rsidR="0016166E" w:rsidRDefault="0016166E" w:rsidP="0016166E">
      <w:pPr>
        <w:rPr>
          <w:szCs w:val="22"/>
          <w:lang w:eastAsia="sl-SI"/>
        </w:rPr>
      </w:pPr>
    </w:p>
    <w:p w:rsidR="0016166E" w:rsidRPr="00294728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4.11 Površina obnovljenega sadnega nasada____</w:t>
      </w:r>
      <w:r w:rsidRPr="00294728">
        <w:rPr>
          <w:szCs w:val="22"/>
          <w:lang w:eastAsia="sl-SI"/>
        </w:rPr>
        <w:t>_______________________________</w:t>
      </w:r>
      <w:r>
        <w:rPr>
          <w:szCs w:val="22"/>
          <w:lang w:eastAsia="sl-SI"/>
        </w:rPr>
        <w:t xml:space="preserve">_________ </w:t>
      </w:r>
      <w:r w:rsidRPr="00294728">
        <w:rPr>
          <w:szCs w:val="22"/>
          <w:lang w:eastAsia="sl-SI"/>
        </w:rPr>
        <w:t>ha</w:t>
      </w:r>
    </w:p>
    <w:p w:rsidR="0016166E" w:rsidRPr="00294728" w:rsidRDefault="0016166E" w:rsidP="0016166E">
      <w:pPr>
        <w:rPr>
          <w:szCs w:val="22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4.12 Površine na novo zasajenega špargljišča</w:t>
      </w:r>
      <w:r w:rsidRPr="00294728">
        <w:rPr>
          <w:szCs w:val="22"/>
          <w:lang w:eastAsia="sl-SI"/>
        </w:rPr>
        <w:t xml:space="preserve"> </w:t>
      </w:r>
      <w:r w:rsidRPr="00AD14FB">
        <w:rPr>
          <w:szCs w:val="22"/>
          <w:u w:val="single"/>
          <w:lang w:eastAsia="sl-SI"/>
        </w:rPr>
        <w:t xml:space="preserve">__________________________________________ </w:t>
      </w:r>
      <w:r w:rsidRPr="00294728">
        <w:rPr>
          <w:szCs w:val="22"/>
          <w:lang w:eastAsia="sl-SI"/>
        </w:rPr>
        <w:t>ha</w:t>
      </w:r>
    </w:p>
    <w:p w:rsidR="0016166E" w:rsidRDefault="0016166E" w:rsidP="0016166E">
      <w:pPr>
        <w:rPr>
          <w:szCs w:val="22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4.13 Površina ureditve pašnika </w:t>
      </w:r>
      <w:r w:rsidRPr="00AD14FB">
        <w:rPr>
          <w:szCs w:val="22"/>
          <w:u w:val="single"/>
          <w:lang w:eastAsia="sl-SI"/>
        </w:rPr>
        <w:t>_____ ________________________________________________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ha</w:t>
      </w:r>
    </w:p>
    <w:p w:rsidR="0016166E" w:rsidRDefault="0016166E" w:rsidP="0016166E">
      <w:pPr>
        <w:rPr>
          <w:szCs w:val="22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>4.14 Vrsta pomožnega kmetijskega objekta, ki se obnavlja__________________________________</w:t>
      </w:r>
    </w:p>
    <w:p w:rsidR="00AD14FB" w:rsidRPr="00294728" w:rsidRDefault="00AD14FB" w:rsidP="0016166E">
      <w:pPr>
        <w:rPr>
          <w:szCs w:val="22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4.15 Vrsta kmetijske stavbe, ki se obnavlja (kašča, kozolec, skedenj, svinjak…)_______________</w:t>
      </w:r>
      <w:r w:rsidR="008A5D69">
        <w:rPr>
          <w:szCs w:val="22"/>
          <w:lang w:eastAsia="sl-SI"/>
        </w:rPr>
        <w:t>__</w:t>
      </w:r>
    </w:p>
    <w:p w:rsidR="0016166E" w:rsidRDefault="0016166E" w:rsidP="0016166E">
      <w:pPr>
        <w:jc w:val="center"/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(izpolniti </w:t>
      </w:r>
      <w:r>
        <w:rPr>
          <w:szCs w:val="22"/>
          <w:lang w:eastAsia="sl-SI"/>
        </w:rPr>
        <w:t xml:space="preserve">samo </w:t>
      </w:r>
      <w:r w:rsidRPr="00294728">
        <w:rPr>
          <w:szCs w:val="22"/>
          <w:lang w:eastAsia="sl-SI"/>
        </w:rPr>
        <w:t>za</w:t>
      </w:r>
      <w:r>
        <w:rPr>
          <w:szCs w:val="22"/>
          <w:lang w:eastAsia="sl-SI"/>
        </w:rPr>
        <w:t xml:space="preserve"> UKREP 3</w:t>
      </w:r>
      <w:r w:rsidRPr="00294728">
        <w:rPr>
          <w:szCs w:val="22"/>
          <w:lang w:eastAsia="sl-SI"/>
        </w:rPr>
        <w:t>)</w:t>
      </w:r>
    </w:p>
    <w:p w:rsidR="0016166E" w:rsidRPr="00294728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4.16</w:t>
      </w:r>
      <w:r w:rsidRPr="00294728">
        <w:rPr>
          <w:szCs w:val="22"/>
          <w:lang w:eastAsia="sl-SI"/>
        </w:rPr>
        <w:t xml:space="preserve"> Evidenčna številka </w:t>
      </w:r>
      <w:r>
        <w:rPr>
          <w:szCs w:val="22"/>
          <w:lang w:eastAsia="sl-SI"/>
        </w:rPr>
        <w:t xml:space="preserve">stavbe iz </w:t>
      </w:r>
      <w:r w:rsidRPr="00455918">
        <w:rPr>
          <w:szCs w:val="22"/>
          <w:lang w:eastAsia="sl-SI"/>
        </w:rPr>
        <w:t>Registra nepremične</w:t>
      </w:r>
      <w:r w:rsidRPr="00294728">
        <w:rPr>
          <w:szCs w:val="22"/>
          <w:lang w:eastAsia="sl-SI"/>
        </w:rPr>
        <w:t xml:space="preserve"> kulturne dedi</w:t>
      </w:r>
      <w:r>
        <w:rPr>
          <w:szCs w:val="22"/>
          <w:lang w:eastAsia="sl-SI"/>
        </w:rPr>
        <w:t>ščine</w:t>
      </w:r>
      <w:r w:rsidRPr="008A5D69">
        <w:rPr>
          <w:szCs w:val="22"/>
          <w:u w:val="single"/>
          <w:lang w:eastAsia="sl-SI"/>
        </w:rPr>
        <w:t>______________________</w:t>
      </w:r>
    </w:p>
    <w:p w:rsidR="0016166E" w:rsidRPr="00294728" w:rsidRDefault="0016166E" w:rsidP="0016166E">
      <w:pPr>
        <w:jc w:val="center"/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(izpolniti </w:t>
      </w:r>
      <w:r>
        <w:rPr>
          <w:szCs w:val="22"/>
          <w:lang w:eastAsia="sl-SI"/>
        </w:rPr>
        <w:t xml:space="preserve">samo </w:t>
      </w:r>
      <w:r w:rsidRPr="00294728">
        <w:rPr>
          <w:szCs w:val="22"/>
          <w:lang w:eastAsia="sl-SI"/>
        </w:rPr>
        <w:t>za</w:t>
      </w:r>
      <w:r>
        <w:rPr>
          <w:szCs w:val="22"/>
          <w:lang w:eastAsia="sl-SI"/>
        </w:rPr>
        <w:t xml:space="preserve"> UKREP 3</w:t>
      </w:r>
      <w:r w:rsidRPr="00294728">
        <w:rPr>
          <w:szCs w:val="22"/>
          <w:lang w:eastAsia="sl-SI"/>
        </w:rPr>
        <w:t>)</w:t>
      </w:r>
    </w:p>
    <w:p w:rsidR="0016166E" w:rsidRDefault="0016166E" w:rsidP="0016166E">
      <w:pPr>
        <w:rPr>
          <w:b/>
          <w:color w:val="FF0000"/>
          <w:szCs w:val="22"/>
          <w:lang w:eastAsia="sl-SI"/>
        </w:rPr>
      </w:pPr>
    </w:p>
    <w:p w:rsidR="00AD14FB" w:rsidRDefault="00AD14FB" w:rsidP="0016166E">
      <w:pPr>
        <w:rPr>
          <w:b/>
          <w:color w:val="FF0000"/>
          <w:szCs w:val="22"/>
          <w:lang w:eastAsia="sl-SI"/>
        </w:rPr>
      </w:pPr>
    </w:p>
    <w:p w:rsidR="0016166E" w:rsidRPr="007A572B" w:rsidRDefault="0016166E" w:rsidP="0016166E">
      <w:pPr>
        <w:rPr>
          <w:b/>
          <w:szCs w:val="22"/>
          <w:lang w:eastAsia="sl-SI"/>
        </w:rPr>
      </w:pPr>
      <w:r w:rsidRPr="007A572B">
        <w:rPr>
          <w:b/>
          <w:szCs w:val="22"/>
          <w:lang w:eastAsia="sl-SI"/>
        </w:rPr>
        <w:t xml:space="preserve">5.0 VREDNOST NALOŽBE PO PREDRAČUNIH </w:t>
      </w:r>
    </w:p>
    <w:p w:rsidR="0016166E" w:rsidRPr="007A572B" w:rsidRDefault="0016166E" w:rsidP="0016166E">
      <w:pPr>
        <w:rPr>
          <w:b/>
          <w:szCs w:val="22"/>
          <w:lang w:eastAsia="sl-SI"/>
        </w:rPr>
      </w:pPr>
    </w:p>
    <w:p w:rsidR="0016166E" w:rsidRPr="007A572B" w:rsidRDefault="0016166E" w:rsidP="0016166E">
      <w:pPr>
        <w:rPr>
          <w:szCs w:val="22"/>
          <w:lang w:eastAsia="sl-SI"/>
        </w:rPr>
      </w:pPr>
      <w:r w:rsidRPr="007A572B">
        <w:rPr>
          <w:szCs w:val="22"/>
          <w:lang w:eastAsia="sl-SI"/>
        </w:rPr>
        <w:t xml:space="preserve">5.1 Znesek prvega predračuna ali skupni znesek več predračunov, ki predstavljajo upravičene stroške </w:t>
      </w:r>
    </w:p>
    <w:p w:rsidR="0016166E" w:rsidRPr="007A572B" w:rsidRDefault="0016166E" w:rsidP="0016166E">
      <w:pPr>
        <w:rPr>
          <w:szCs w:val="22"/>
          <w:lang w:eastAsia="sl-SI"/>
        </w:rPr>
      </w:pPr>
      <w:r w:rsidRPr="007A572B">
        <w:rPr>
          <w:szCs w:val="22"/>
          <w:lang w:eastAsia="sl-SI"/>
        </w:rPr>
        <w:t xml:space="preserve">     iste naložbe_________________________________________________________________EUR </w:t>
      </w:r>
    </w:p>
    <w:p w:rsidR="0016166E" w:rsidRPr="007A572B" w:rsidRDefault="0016166E" w:rsidP="0016166E">
      <w:pPr>
        <w:rPr>
          <w:szCs w:val="22"/>
          <w:lang w:eastAsia="sl-SI"/>
        </w:rPr>
      </w:pPr>
    </w:p>
    <w:p w:rsidR="0016166E" w:rsidRPr="007A572B" w:rsidRDefault="0016166E" w:rsidP="0016166E">
      <w:pPr>
        <w:rPr>
          <w:szCs w:val="22"/>
          <w:lang w:eastAsia="sl-SI"/>
        </w:rPr>
      </w:pPr>
      <w:r w:rsidRPr="007A572B">
        <w:rPr>
          <w:szCs w:val="22"/>
          <w:lang w:eastAsia="sl-SI"/>
        </w:rPr>
        <w:t>5.2 Znesek drugega predračuna ali skupni znesek več predračunov, ki predstavljajo upravičene</w:t>
      </w:r>
    </w:p>
    <w:p w:rsidR="0016166E" w:rsidRPr="007A572B" w:rsidRDefault="0016166E" w:rsidP="0016166E">
      <w:pPr>
        <w:rPr>
          <w:szCs w:val="22"/>
          <w:lang w:eastAsia="sl-SI"/>
        </w:rPr>
      </w:pPr>
      <w:r w:rsidRPr="007A572B">
        <w:rPr>
          <w:szCs w:val="22"/>
          <w:lang w:eastAsia="sl-SI"/>
        </w:rPr>
        <w:t xml:space="preserve">      stroške iste naložbe__________________________________________________________EUR  </w:t>
      </w:r>
    </w:p>
    <w:p w:rsidR="0016166E" w:rsidRPr="007A572B" w:rsidRDefault="0016166E" w:rsidP="0016166E">
      <w:pPr>
        <w:rPr>
          <w:szCs w:val="22"/>
          <w:lang w:eastAsia="sl-SI"/>
        </w:rPr>
      </w:pPr>
    </w:p>
    <w:p w:rsidR="0016166E" w:rsidRPr="007A572B" w:rsidRDefault="0016166E" w:rsidP="0016166E">
      <w:pPr>
        <w:rPr>
          <w:szCs w:val="22"/>
          <w:lang w:eastAsia="sl-SI"/>
        </w:rPr>
      </w:pPr>
      <w:r w:rsidRPr="007A572B">
        <w:rPr>
          <w:szCs w:val="22"/>
          <w:lang w:eastAsia="sl-SI"/>
        </w:rPr>
        <w:t xml:space="preserve">5.3 Znesek tretjega predračuna ali skupni znesek več predračunov, ki predstavljajo upravičene </w:t>
      </w:r>
    </w:p>
    <w:p w:rsidR="0016166E" w:rsidRPr="007A572B" w:rsidRDefault="0016166E" w:rsidP="0016166E">
      <w:pPr>
        <w:rPr>
          <w:szCs w:val="22"/>
          <w:lang w:eastAsia="sl-SI"/>
        </w:rPr>
      </w:pPr>
      <w:r w:rsidRPr="007A572B">
        <w:rPr>
          <w:szCs w:val="22"/>
          <w:lang w:eastAsia="sl-SI"/>
        </w:rPr>
        <w:t xml:space="preserve">      stroške iste naložbe__________________________________________________________EUR</w:t>
      </w:r>
    </w:p>
    <w:p w:rsidR="0016166E" w:rsidRPr="007A572B" w:rsidRDefault="0016166E" w:rsidP="0016166E">
      <w:pPr>
        <w:rPr>
          <w:b/>
          <w:szCs w:val="22"/>
          <w:lang w:eastAsia="sl-SI"/>
        </w:rPr>
      </w:pPr>
    </w:p>
    <w:p w:rsidR="0016166E" w:rsidRPr="007A572B" w:rsidRDefault="0016166E" w:rsidP="0016166E">
      <w:pPr>
        <w:rPr>
          <w:b/>
          <w:szCs w:val="22"/>
          <w:lang w:eastAsia="sl-SI"/>
        </w:rPr>
      </w:pPr>
      <w:r w:rsidRPr="007A572B">
        <w:rPr>
          <w:b/>
          <w:szCs w:val="22"/>
          <w:lang w:eastAsia="sl-SI"/>
        </w:rPr>
        <w:t xml:space="preserve">6.0 FINANČNA KONSTRUKCIJA NALOŽBE </w:t>
      </w:r>
      <w:r w:rsidRPr="007A572B">
        <w:rPr>
          <w:b/>
          <w:szCs w:val="22"/>
          <w:u w:val="single"/>
          <w:lang w:eastAsia="sl-SI"/>
        </w:rPr>
        <w:t>PO IZBRANEM</w:t>
      </w:r>
      <w:r w:rsidRPr="007A572B">
        <w:rPr>
          <w:b/>
          <w:szCs w:val="22"/>
          <w:lang w:eastAsia="sl-SI"/>
        </w:rPr>
        <w:t xml:space="preserve"> PREDRAČUNU</w:t>
      </w:r>
    </w:p>
    <w:p w:rsidR="0016166E" w:rsidRPr="007A572B" w:rsidRDefault="0016166E" w:rsidP="0016166E">
      <w:pPr>
        <w:jc w:val="center"/>
        <w:rPr>
          <w:szCs w:val="22"/>
          <w:lang w:eastAsia="sl-SI"/>
        </w:rPr>
      </w:pPr>
      <w:r w:rsidRPr="007A572B">
        <w:rPr>
          <w:szCs w:val="22"/>
          <w:lang w:eastAsia="sl-SI"/>
        </w:rPr>
        <w:t xml:space="preserve">(prikažite finančno konstrukcijo naložbe iz izbranega predračuna oz. </w:t>
      </w:r>
      <w:r w:rsidRPr="007A572B">
        <w:rPr>
          <w:szCs w:val="22"/>
          <w:u w:val="single"/>
          <w:lang w:eastAsia="sl-SI"/>
        </w:rPr>
        <w:t>v enem znesku</w:t>
      </w:r>
      <w:r w:rsidRPr="007A572B">
        <w:rPr>
          <w:szCs w:val="22"/>
          <w:lang w:eastAsia="sl-SI"/>
        </w:rPr>
        <w:t xml:space="preserve"> iz več predračunov, ki se nanašajo na isto naložbo)</w:t>
      </w:r>
    </w:p>
    <w:p w:rsidR="0016166E" w:rsidRPr="007A572B" w:rsidRDefault="0016166E" w:rsidP="0016166E">
      <w:pPr>
        <w:rPr>
          <w:b/>
          <w:szCs w:val="22"/>
          <w:lang w:eastAsia="sl-SI"/>
        </w:rPr>
      </w:pPr>
    </w:p>
    <w:p w:rsidR="0016166E" w:rsidRPr="007A572B" w:rsidRDefault="0016166E" w:rsidP="0016166E">
      <w:pPr>
        <w:rPr>
          <w:szCs w:val="22"/>
          <w:lang w:eastAsia="sl-SI"/>
        </w:rPr>
      </w:pPr>
      <w:r w:rsidRPr="007A572B">
        <w:rPr>
          <w:szCs w:val="22"/>
          <w:lang w:eastAsia="sl-SI"/>
        </w:rPr>
        <w:t>6.1 Številka predračuna, ponudbe in datum izdaje le teh</w:t>
      </w:r>
    </w:p>
    <w:p w:rsidR="0016166E" w:rsidRPr="007A572B" w:rsidRDefault="0016166E" w:rsidP="0016166E">
      <w:pPr>
        <w:jc w:val="center"/>
        <w:rPr>
          <w:b/>
          <w:szCs w:val="22"/>
          <w:lang w:eastAsia="sl-SI"/>
        </w:rPr>
      </w:pPr>
      <w:r w:rsidRPr="007A572B">
        <w:rPr>
          <w:szCs w:val="22"/>
          <w:lang w:eastAsia="sl-SI"/>
        </w:rPr>
        <w:t>(v primeru, da več predračunov predstavlja isto izbrano naložbo, navedite podatke za vse predračune)</w:t>
      </w:r>
    </w:p>
    <w:p w:rsidR="0016166E" w:rsidRPr="007A572B" w:rsidRDefault="0016166E" w:rsidP="0016166E">
      <w:pPr>
        <w:rPr>
          <w:b/>
          <w:szCs w:val="22"/>
          <w:lang w:eastAsia="sl-SI"/>
        </w:rPr>
      </w:pPr>
      <w:r w:rsidRPr="007A572B">
        <w:rPr>
          <w:b/>
          <w:szCs w:val="22"/>
          <w:lang w:eastAsia="sl-SI"/>
        </w:rPr>
        <w:t>_________________________________________________________________________________</w:t>
      </w:r>
    </w:p>
    <w:p w:rsidR="0016166E" w:rsidRPr="007A572B" w:rsidRDefault="0016166E" w:rsidP="0016166E">
      <w:pPr>
        <w:rPr>
          <w:b/>
          <w:szCs w:val="22"/>
          <w:lang w:eastAsia="sl-SI"/>
        </w:rPr>
      </w:pPr>
    </w:p>
    <w:p w:rsidR="0016166E" w:rsidRPr="007A572B" w:rsidRDefault="0016166E" w:rsidP="0016166E">
      <w:pPr>
        <w:rPr>
          <w:b/>
          <w:szCs w:val="22"/>
          <w:lang w:eastAsia="sl-SI"/>
        </w:rPr>
      </w:pPr>
      <w:r w:rsidRPr="007A572B">
        <w:rPr>
          <w:b/>
          <w:szCs w:val="22"/>
          <w:lang w:eastAsia="sl-SI"/>
        </w:rPr>
        <w:t>_________________________________________________________________________________</w:t>
      </w:r>
    </w:p>
    <w:p w:rsidR="0016166E" w:rsidRPr="007A572B" w:rsidRDefault="0016166E" w:rsidP="0016166E">
      <w:pPr>
        <w:rPr>
          <w:b/>
          <w:szCs w:val="22"/>
          <w:lang w:eastAsia="sl-SI"/>
        </w:rPr>
      </w:pPr>
    </w:p>
    <w:p w:rsidR="0016166E" w:rsidRPr="007A572B" w:rsidRDefault="0016166E" w:rsidP="0016166E">
      <w:pPr>
        <w:rPr>
          <w:b/>
          <w:szCs w:val="22"/>
          <w:lang w:eastAsia="sl-SI"/>
        </w:rPr>
      </w:pPr>
      <w:r w:rsidRPr="007A572B">
        <w:rPr>
          <w:b/>
          <w:szCs w:val="22"/>
          <w:lang w:eastAsia="sl-SI"/>
        </w:rPr>
        <w:t>_________________________________________________________________________________</w:t>
      </w:r>
    </w:p>
    <w:p w:rsidR="0016166E" w:rsidRPr="008A73C7" w:rsidRDefault="0016166E" w:rsidP="0016166E">
      <w:pPr>
        <w:rPr>
          <w:color w:val="FF0000"/>
          <w:szCs w:val="22"/>
          <w:lang w:eastAsia="sl-SI"/>
        </w:rPr>
      </w:pPr>
    </w:p>
    <w:p w:rsidR="0016166E" w:rsidRPr="00294728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6.2</w:t>
      </w:r>
      <w:r w:rsidRPr="00294728">
        <w:rPr>
          <w:b/>
          <w:szCs w:val="22"/>
          <w:lang w:eastAsia="sl-SI"/>
        </w:rPr>
        <w:t xml:space="preserve"> </w:t>
      </w:r>
      <w:r w:rsidRPr="00E613D1">
        <w:rPr>
          <w:szCs w:val="22"/>
          <w:lang w:eastAsia="sl-SI"/>
        </w:rPr>
        <w:t>Predračunska</w:t>
      </w:r>
      <w:r>
        <w:rPr>
          <w:b/>
          <w:szCs w:val="22"/>
          <w:lang w:eastAsia="sl-SI"/>
        </w:rPr>
        <w:t xml:space="preserve"> </w:t>
      </w:r>
      <w:r>
        <w:rPr>
          <w:szCs w:val="22"/>
          <w:lang w:eastAsia="sl-SI"/>
        </w:rPr>
        <w:t>v</w:t>
      </w:r>
      <w:r w:rsidRPr="00294728">
        <w:rPr>
          <w:szCs w:val="22"/>
          <w:lang w:eastAsia="sl-SI"/>
        </w:rPr>
        <w:t>rednost naložbe</w:t>
      </w:r>
      <w:r w:rsidRPr="00294728">
        <w:rPr>
          <w:b/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brez DDV_____________________</w:t>
      </w:r>
      <w:r>
        <w:rPr>
          <w:szCs w:val="22"/>
          <w:lang w:eastAsia="sl-SI"/>
        </w:rPr>
        <w:t>___________________</w:t>
      </w:r>
      <w:r w:rsidRPr="00294728">
        <w:rPr>
          <w:szCs w:val="22"/>
          <w:lang w:eastAsia="sl-SI"/>
        </w:rPr>
        <w:t>EUR</w:t>
      </w:r>
    </w:p>
    <w:p w:rsidR="0016166E" w:rsidRPr="00294728" w:rsidRDefault="0016166E" w:rsidP="0016166E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 </w:t>
      </w:r>
    </w:p>
    <w:p w:rsidR="0016166E" w:rsidRPr="00294728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6.3</w:t>
      </w:r>
      <w:r w:rsidRPr="00294728">
        <w:rPr>
          <w:szCs w:val="22"/>
          <w:lang w:eastAsia="sl-SI"/>
        </w:rPr>
        <w:t xml:space="preserve"> Vrednost DDV_____________________________________</w:t>
      </w:r>
      <w:r>
        <w:rPr>
          <w:szCs w:val="22"/>
          <w:lang w:eastAsia="sl-SI"/>
        </w:rPr>
        <w:t>_________________________</w:t>
      </w:r>
      <w:r w:rsidRPr="00294728">
        <w:rPr>
          <w:szCs w:val="22"/>
          <w:lang w:eastAsia="sl-SI"/>
        </w:rPr>
        <w:t>EUR</w:t>
      </w:r>
    </w:p>
    <w:p w:rsidR="0016166E" w:rsidRPr="00294728" w:rsidRDefault="0016166E" w:rsidP="0016166E">
      <w:pPr>
        <w:rPr>
          <w:b/>
          <w:szCs w:val="22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6.4</w:t>
      </w:r>
      <w:r w:rsidRPr="00294728">
        <w:rPr>
          <w:szCs w:val="22"/>
          <w:lang w:eastAsia="sl-SI"/>
        </w:rPr>
        <w:t xml:space="preserve"> </w:t>
      </w:r>
      <w:r w:rsidRPr="00E613D1">
        <w:rPr>
          <w:szCs w:val="22"/>
          <w:lang w:eastAsia="sl-SI"/>
        </w:rPr>
        <w:t>Predračunska</w:t>
      </w:r>
      <w:r>
        <w:rPr>
          <w:b/>
          <w:szCs w:val="22"/>
          <w:lang w:eastAsia="sl-SI"/>
        </w:rPr>
        <w:t xml:space="preserve"> </w:t>
      </w:r>
      <w:r>
        <w:rPr>
          <w:szCs w:val="22"/>
          <w:lang w:eastAsia="sl-SI"/>
        </w:rPr>
        <w:t xml:space="preserve">vrednost </w:t>
      </w:r>
      <w:r w:rsidRPr="00294728">
        <w:rPr>
          <w:szCs w:val="22"/>
          <w:lang w:eastAsia="sl-SI"/>
        </w:rPr>
        <w:t>naložbe z DDV_________________</w:t>
      </w:r>
      <w:r>
        <w:rPr>
          <w:szCs w:val="22"/>
          <w:lang w:eastAsia="sl-SI"/>
        </w:rPr>
        <w:t>__________________________</w:t>
      </w:r>
      <w:r w:rsidRPr="00294728">
        <w:rPr>
          <w:szCs w:val="22"/>
          <w:lang w:eastAsia="sl-SI"/>
        </w:rPr>
        <w:t>EUR</w:t>
      </w:r>
    </w:p>
    <w:p w:rsidR="0016166E" w:rsidRDefault="0016166E" w:rsidP="0016166E">
      <w:pPr>
        <w:rPr>
          <w:b/>
          <w:szCs w:val="22"/>
          <w:lang w:eastAsia="sl-SI"/>
        </w:rPr>
      </w:pPr>
    </w:p>
    <w:p w:rsidR="0016166E" w:rsidRPr="00842F02" w:rsidRDefault="0016166E" w:rsidP="0016166E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7.0</w:t>
      </w:r>
      <w:r w:rsidRPr="00842F02">
        <w:rPr>
          <w:b/>
          <w:szCs w:val="22"/>
          <w:lang w:eastAsia="sl-SI"/>
        </w:rPr>
        <w:t xml:space="preserve"> </w:t>
      </w:r>
      <w:r>
        <w:rPr>
          <w:b/>
          <w:szCs w:val="22"/>
          <w:lang w:eastAsia="sl-SI"/>
        </w:rPr>
        <w:t xml:space="preserve">FINANCIRANJE </w:t>
      </w:r>
      <w:r w:rsidRPr="00842F02">
        <w:rPr>
          <w:b/>
          <w:szCs w:val="22"/>
          <w:lang w:eastAsia="sl-SI"/>
        </w:rPr>
        <w:t>NALOŽBE</w:t>
      </w:r>
      <w:r>
        <w:rPr>
          <w:b/>
          <w:szCs w:val="22"/>
          <w:lang w:eastAsia="sl-SI"/>
        </w:rPr>
        <w:t xml:space="preserve"> </w:t>
      </w:r>
    </w:p>
    <w:p w:rsidR="0016166E" w:rsidRPr="000571BC" w:rsidRDefault="0016166E" w:rsidP="0016166E">
      <w:pPr>
        <w:rPr>
          <w:b/>
          <w:strike/>
          <w:szCs w:val="22"/>
          <w:lang w:eastAsia="sl-SI"/>
        </w:rPr>
      </w:pPr>
      <w:r w:rsidRPr="000571BC">
        <w:rPr>
          <w:b/>
          <w:strike/>
          <w:szCs w:val="22"/>
          <w:lang w:eastAsia="sl-SI"/>
        </w:rPr>
        <w:t xml:space="preserve"> </w:t>
      </w:r>
    </w:p>
    <w:p w:rsidR="0016166E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7.1 </w:t>
      </w:r>
      <w:r w:rsidRPr="00915408">
        <w:rPr>
          <w:szCs w:val="22"/>
          <w:lang w:eastAsia="sl-SI"/>
        </w:rPr>
        <w:t>Vrednost naložbe po predračunih</w:t>
      </w:r>
      <w:r>
        <w:rPr>
          <w:szCs w:val="22"/>
          <w:lang w:eastAsia="sl-SI"/>
        </w:rPr>
        <w:t xml:space="preserve"> z DDV</w:t>
      </w:r>
      <w:r w:rsidRPr="00915408">
        <w:rPr>
          <w:szCs w:val="22"/>
          <w:lang w:eastAsia="sl-SI"/>
        </w:rPr>
        <w:t>___________________</w:t>
      </w:r>
      <w:r>
        <w:rPr>
          <w:szCs w:val="22"/>
          <w:lang w:eastAsia="sl-SI"/>
        </w:rPr>
        <w:t>______________________</w:t>
      </w:r>
      <w:r w:rsidRPr="00915408">
        <w:rPr>
          <w:szCs w:val="22"/>
          <w:lang w:eastAsia="sl-SI"/>
        </w:rPr>
        <w:t>EUR</w:t>
      </w:r>
    </w:p>
    <w:p w:rsidR="0016166E" w:rsidRDefault="0016166E" w:rsidP="0016166E">
      <w:pPr>
        <w:rPr>
          <w:szCs w:val="22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7.2.</w:t>
      </w:r>
      <w:r w:rsidRPr="00913127">
        <w:rPr>
          <w:szCs w:val="22"/>
          <w:lang w:eastAsia="sl-SI"/>
        </w:rPr>
        <w:t xml:space="preserve"> </w:t>
      </w:r>
      <w:r w:rsidRPr="00915408">
        <w:rPr>
          <w:szCs w:val="22"/>
          <w:lang w:eastAsia="sl-SI"/>
        </w:rPr>
        <w:t>Vrednost naložbe po predračunih</w:t>
      </w:r>
      <w:r>
        <w:rPr>
          <w:szCs w:val="22"/>
          <w:lang w:eastAsia="sl-SI"/>
        </w:rPr>
        <w:t xml:space="preserve"> brez DDV</w:t>
      </w:r>
      <w:r w:rsidRPr="00915408">
        <w:rPr>
          <w:szCs w:val="22"/>
          <w:lang w:eastAsia="sl-SI"/>
        </w:rPr>
        <w:t>___________________</w:t>
      </w:r>
      <w:r>
        <w:rPr>
          <w:szCs w:val="22"/>
          <w:lang w:eastAsia="sl-SI"/>
        </w:rPr>
        <w:t>___________________</w:t>
      </w:r>
      <w:r w:rsidRPr="00915408">
        <w:rPr>
          <w:szCs w:val="22"/>
          <w:lang w:eastAsia="sl-SI"/>
        </w:rPr>
        <w:t>EUR</w:t>
      </w:r>
    </w:p>
    <w:p w:rsidR="0016166E" w:rsidRPr="00915408" w:rsidRDefault="0016166E" w:rsidP="0016166E">
      <w:pPr>
        <w:rPr>
          <w:szCs w:val="22"/>
          <w:lang w:eastAsia="sl-SI"/>
        </w:rPr>
      </w:pPr>
    </w:p>
    <w:p w:rsidR="0016166E" w:rsidRPr="00915408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7.3 </w:t>
      </w:r>
      <w:r w:rsidRPr="00915408">
        <w:rPr>
          <w:szCs w:val="22"/>
          <w:lang w:eastAsia="sl-SI"/>
        </w:rPr>
        <w:t>Lastna sredstva investitorja____________________________________________________EUR</w:t>
      </w:r>
    </w:p>
    <w:p w:rsidR="0016166E" w:rsidRPr="00915408" w:rsidRDefault="0016166E" w:rsidP="0016166E">
      <w:pPr>
        <w:rPr>
          <w:szCs w:val="22"/>
          <w:lang w:eastAsia="sl-SI"/>
        </w:rPr>
      </w:pPr>
      <w:r w:rsidRPr="00915408">
        <w:rPr>
          <w:szCs w:val="22"/>
          <w:lang w:eastAsia="sl-SI"/>
        </w:rPr>
        <w:t xml:space="preserve">       </w:t>
      </w:r>
      <w:r>
        <w:rPr>
          <w:szCs w:val="22"/>
          <w:lang w:eastAsia="sl-SI"/>
        </w:rPr>
        <w:t xml:space="preserve">                                                        </w:t>
      </w:r>
      <w:r w:rsidRPr="00915408">
        <w:rPr>
          <w:szCs w:val="22"/>
          <w:lang w:eastAsia="sl-SI"/>
        </w:rPr>
        <w:t>(dena</w:t>
      </w:r>
      <w:r>
        <w:rPr>
          <w:szCs w:val="22"/>
          <w:lang w:eastAsia="sl-SI"/>
        </w:rPr>
        <w:t>rna sredstva kmeta/krediti</w:t>
      </w:r>
      <w:r w:rsidRPr="00915408">
        <w:rPr>
          <w:szCs w:val="22"/>
          <w:lang w:eastAsia="sl-SI"/>
        </w:rPr>
        <w:t>)</w:t>
      </w:r>
    </w:p>
    <w:p w:rsidR="0016166E" w:rsidRPr="00915408" w:rsidRDefault="0016166E" w:rsidP="0016166E">
      <w:pPr>
        <w:rPr>
          <w:szCs w:val="22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7.4 Znesek zaprošenih nepovratnih sredstev </w:t>
      </w:r>
      <w:r w:rsidRPr="00915408">
        <w:rPr>
          <w:szCs w:val="22"/>
          <w:lang w:eastAsia="sl-SI"/>
        </w:rPr>
        <w:t>MOL______________________</w:t>
      </w:r>
      <w:r>
        <w:rPr>
          <w:szCs w:val="22"/>
          <w:lang w:eastAsia="sl-SI"/>
        </w:rPr>
        <w:t>_______________</w:t>
      </w:r>
      <w:r w:rsidRPr="00915408">
        <w:rPr>
          <w:szCs w:val="22"/>
          <w:lang w:eastAsia="sl-SI"/>
        </w:rPr>
        <w:t>EUR</w:t>
      </w:r>
    </w:p>
    <w:p w:rsidR="0016166E" w:rsidRDefault="0016166E" w:rsidP="0016166E">
      <w:pPr>
        <w:rPr>
          <w:szCs w:val="22"/>
          <w:lang w:eastAsia="sl-SI"/>
        </w:rPr>
      </w:pPr>
    </w:p>
    <w:p w:rsidR="0016166E" w:rsidRPr="00915408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7.5 Delež zaprošenih nepovratnih sredstev MOL v odstotkih_______________________________</w:t>
      </w:r>
    </w:p>
    <w:p w:rsidR="0016166E" w:rsidRDefault="0016166E" w:rsidP="0016166E">
      <w:pPr>
        <w:rPr>
          <w:szCs w:val="22"/>
          <w:lang w:eastAsia="sl-SI"/>
        </w:rPr>
      </w:pPr>
    </w:p>
    <w:p w:rsidR="0016166E" w:rsidRDefault="0016166E" w:rsidP="0016166E">
      <w:pPr>
        <w:jc w:val="both"/>
        <w:rPr>
          <w:b/>
          <w:szCs w:val="22"/>
          <w:lang w:eastAsia="sl-SI"/>
        </w:rPr>
      </w:pPr>
      <w:r w:rsidRPr="00455918">
        <w:rPr>
          <w:b/>
          <w:szCs w:val="22"/>
          <w:lang w:eastAsia="sl-SI"/>
        </w:rPr>
        <w:t>Izjavljam, da:</w:t>
      </w:r>
    </w:p>
    <w:p w:rsidR="0016166E" w:rsidRPr="00BB4E45" w:rsidRDefault="0016166E" w:rsidP="0016166E">
      <w:pPr>
        <w:jc w:val="both"/>
        <w:rPr>
          <w:b/>
          <w:szCs w:val="22"/>
          <w:lang w:eastAsia="sl-SI"/>
        </w:rPr>
      </w:pPr>
      <w:r w:rsidRPr="00BB4E45">
        <w:rPr>
          <w:b/>
          <w:szCs w:val="22"/>
          <w:lang w:eastAsia="sl-SI"/>
        </w:rPr>
        <w:t xml:space="preserve">- </w:t>
      </w:r>
      <w:r w:rsidRPr="00BB4E45">
        <w:rPr>
          <w:b/>
          <w:lang w:eastAsia="sl-SI"/>
        </w:rPr>
        <w:t xml:space="preserve">so navedeni podatki v vlogi resnični in da so vse kopije dokumentov, ki so priložene k vlogi verodostojne in ustrezajo originalom, </w:t>
      </w:r>
      <w:r w:rsidRPr="00BB4E45">
        <w:rPr>
          <w:b/>
          <w:szCs w:val="22"/>
          <w:lang w:eastAsia="sl-SI"/>
        </w:rPr>
        <w:t>za kar materia</w:t>
      </w:r>
      <w:r>
        <w:rPr>
          <w:b/>
          <w:szCs w:val="22"/>
          <w:lang w:eastAsia="sl-SI"/>
        </w:rPr>
        <w:t>lno in kazensko odgovarjam</w:t>
      </w:r>
      <w:r w:rsidRPr="00BB4E45">
        <w:rPr>
          <w:b/>
          <w:szCs w:val="22"/>
          <w:lang w:eastAsia="sl-SI"/>
        </w:rPr>
        <w:t>!</w:t>
      </w:r>
    </w:p>
    <w:p w:rsidR="0016166E" w:rsidRDefault="0016166E" w:rsidP="0016166E">
      <w:pPr>
        <w:jc w:val="both"/>
        <w:rPr>
          <w:lang w:eastAsia="sl-SI"/>
        </w:rPr>
      </w:pPr>
    </w:p>
    <w:p w:rsidR="00AD14FB" w:rsidRDefault="0016166E" w:rsidP="0016166E">
      <w:pPr>
        <w:jc w:val="both"/>
        <w:rPr>
          <w:lang w:eastAsia="sl-SI"/>
        </w:rPr>
      </w:pPr>
      <w:r w:rsidRPr="00442FDC">
        <w:rPr>
          <w:lang w:eastAsia="sl-SI"/>
        </w:rPr>
        <w:t xml:space="preserve"> </w:t>
      </w:r>
    </w:p>
    <w:p w:rsidR="00AD14FB" w:rsidRDefault="00AD14FB" w:rsidP="0016166E">
      <w:pPr>
        <w:jc w:val="both"/>
        <w:rPr>
          <w:lang w:eastAsia="sl-SI"/>
        </w:rPr>
      </w:pPr>
    </w:p>
    <w:p w:rsidR="00AD14FB" w:rsidRDefault="00AD14FB" w:rsidP="0016166E">
      <w:pPr>
        <w:jc w:val="both"/>
        <w:rPr>
          <w:lang w:eastAsia="sl-SI"/>
        </w:rPr>
      </w:pPr>
    </w:p>
    <w:p w:rsidR="0016166E" w:rsidRPr="00F72E82" w:rsidRDefault="0016166E" w:rsidP="0016166E">
      <w:pPr>
        <w:jc w:val="both"/>
        <w:rPr>
          <w:lang w:eastAsia="sl-SI"/>
        </w:rPr>
      </w:pPr>
      <w:r w:rsidRPr="00442FDC">
        <w:rPr>
          <w:lang w:eastAsia="sl-SI"/>
        </w:rPr>
        <w:t xml:space="preserve"> </w:t>
      </w:r>
      <w:r w:rsidRPr="00294728">
        <w:rPr>
          <w:szCs w:val="22"/>
          <w:lang w:eastAsia="sl-SI"/>
        </w:rPr>
        <w:t>Datum</w:t>
      </w:r>
      <w:r>
        <w:rPr>
          <w:szCs w:val="22"/>
          <w:lang w:eastAsia="sl-SI"/>
        </w:rPr>
        <w:t>:</w:t>
      </w:r>
      <w:r w:rsidRPr="00294728">
        <w:rPr>
          <w:szCs w:val="22"/>
          <w:lang w:eastAsia="sl-SI"/>
        </w:rPr>
        <w:t xml:space="preserve">                                                                                                      Podpis</w:t>
      </w:r>
      <w:r>
        <w:rPr>
          <w:szCs w:val="22"/>
          <w:lang w:eastAsia="sl-SI"/>
        </w:rPr>
        <w:t>:</w:t>
      </w:r>
    </w:p>
    <w:p w:rsidR="0016166E" w:rsidRDefault="0016166E" w:rsidP="0016166E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                                                               _______________________</w:t>
      </w:r>
    </w:p>
    <w:p w:rsidR="0016166E" w:rsidRPr="00F72E82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                                                                               </w:t>
      </w:r>
      <w:r>
        <w:t>Žig</w:t>
      </w:r>
    </w:p>
    <w:p w:rsidR="0016166E" w:rsidRPr="00AB0096" w:rsidRDefault="0016166E" w:rsidP="0016166E">
      <w:pPr>
        <w:jc w:val="center"/>
      </w:pPr>
      <w:r>
        <w:t>(pravne osebe)</w:t>
      </w:r>
    </w:p>
    <w:p w:rsidR="0016166E" w:rsidRDefault="0016166E" w:rsidP="0016166E">
      <w:pPr>
        <w:jc w:val="right"/>
        <w:rPr>
          <w:b/>
          <w:sz w:val="24"/>
          <w:lang w:eastAsia="sl-SI"/>
        </w:rPr>
      </w:pPr>
    </w:p>
    <w:p w:rsidR="00AD14FB" w:rsidRDefault="00AD14FB" w:rsidP="0016166E">
      <w:pPr>
        <w:jc w:val="right"/>
        <w:rPr>
          <w:b/>
          <w:sz w:val="24"/>
          <w:lang w:eastAsia="sl-SI"/>
        </w:rPr>
      </w:pPr>
    </w:p>
    <w:p w:rsidR="0016166E" w:rsidRPr="00B504E8" w:rsidRDefault="0016166E" w:rsidP="0016166E">
      <w:pPr>
        <w:jc w:val="right"/>
        <w:rPr>
          <w:b/>
          <w:sz w:val="24"/>
          <w:lang w:eastAsia="sl-SI"/>
        </w:rPr>
      </w:pPr>
      <w:r w:rsidRPr="00B504E8">
        <w:rPr>
          <w:b/>
          <w:sz w:val="24"/>
          <w:lang w:eastAsia="sl-SI"/>
        </w:rPr>
        <w:t>Priloga št.</w:t>
      </w:r>
      <w:r>
        <w:rPr>
          <w:b/>
          <w:sz w:val="24"/>
          <w:lang w:eastAsia="sl-SI"/>
        </w:rPr>
        <w:t xml:space="preserve"> </w:t>
      </w:r>
      <w:r w:rsidRPr="00B504E8">
        <w:rPr>
          <w:b/>
          <w:sz w:val="24"/>
          <w:lang w:eastAsia="sl-SI"/>
        </w:rPr>
        <w:t>1 k VLOGI 1</w:t>
      </w:r>
    </w:p>
    <w:p w:rsidR="0016166E" w:rsidRPr="00B504E8" w:rsidRDefault="0016166E" w:rsidP="0016166E">
      <w:pPr>
        <w:rPr>
          <w:b/>
          <w:sz w:val="24"/>
          <w:lang w:eastAsia="sl-SI"/>
        </w:rPr>
      </w:pPr>
    </w:p>
    <w:p w:rsidR="0016166E" w:rsidRPr="00B504E8" w:rsidRDefault="0016166E" w:rsidP="0016166E">
      <w:pPr>
        <w:rPr>
          <w:b/>
          <w:lang w:eastAsia="sl-SI"/>
        </w:rPr>
      </w:pPr>
    </w:p>
    <w:p w:rsidR="0016166E" w:rsidRPr="00BD65F1" w:rsidRDefault="0016166E" w:rsidP="0016166E">
      <w:pPr>
        <w:rPr>
          <w:sz w:val="24"/>
          <w:lang w:eastAsia="sl-SI"/>
        </w:rPr>
      </w:pPr>
      <w:r w:rsidRPr="00BD65F1">
        <w:rPr>
          <w:sz w:val="24"/>
          <w:lang w:eastAsia="sl-SI"/>
        </w:rPr>
        <w:t>VLAGATELJ</w:t>
      </w:r>
      <w:r>
        <w:rPr>
          <w:sz w:val="24"/>
          <w:lang w:eastAsia="sl-SI"/>
        </w:rPr>
        <w:t>/UPRAVIČENEC</w:t>
      </w:r>
      <w:r w:rsidRPr="00BD65F1">
        <w:rPr>
          <w:sz w:val="24"/>
          <w:lang w:eastAsia="sl-SI"/>
        </w:rPr>
        <w:t>____________________</w:t>
      </w:r>
      <w:r>
        <w:rPr>
          <w:sz w:val="24"/>
          <w:lang w:eastAsia="sl-SI"/>
        </w:rPr>
        <w:t>____________________________</w:t>
      </w:r>
    </w:p>
    <w:p w:rsidR="0016166E" w:rsidRPr="00B504E8" w:rsidRDefault="0016166E" w:rsidP="0016166E">
      <w:pPr>
        <w:jc w:val="center"/>
        <w:rPr>
          <w:lang w:eastAsia="sl-SI"/>
        </w:rPr>
      </w:pPr>
      <w:r w:rsidRPr="00B504E8">
        <w:rPr>
          <w:lang w:eastAsia="sl-SI"/>
        </w:rPr>
        <w:t>(ime in priimek</w:t>
      </w:r>
      <w:r>
        <w:rPr>
          <w:lang w:eastAsia="sl-SI"/>
        </w:rPr>
        <w:t>/naziv</w:t>
      </w:r>
      <w:r w:rsidRPr="00B504E8">
        <w:rPr>
          <w:lang w:eastAsia="sl-SI"/>
        </w:rPr>
        <w:t>)</w:t>
      </w:r>
    </w:p>
    <w:p w:rsidR="0016166E" w:rsidRPr="00B504E8" w:rsidRDefault="0016166E" w:rsidP="0016166E">
      <w:pPr>
        <w:jc w:val="center"/>
        <w:rPr>
          <w:lang w:eastAsia="sl-SI"/>
        </w:rPr>
      </w:pPr>
    </w:p>
    <w:p w:rsidR="0016166E" w:rsidRPr="00B504E8" w:rsidRDefault="0016166E" w:rsidP="0016166E">
      <w:pPr>
        <w:rPr>
          <w:lang w:eastAsia="sl-SI"/>
        </w:rPr>
      </w:pPr>
      <w:r>
        <w:rPr>
          <w:lang w:eastAsia="sl-SI"/>
        </w:rPr>
        <w:t>_____________</w:t>
      </w:r>
      <w:r w:rsidRPr="00B504E8">
        <w:rPr>
          <w:lang w:eastAsia="sl-SI"/>
        </w:rPr>
        <w:t>________________________________________</w:t>
      </w:r>
      <w:r>
        <w:rPr>
          <w:lang w:eastAsia="sl-SI"/>
        </w:rPr>
        <w:t>____________________________</w:t>
      </w:r>
    </w:p>
    <w:p w:rsidR="0016166E" w:rsidRPr="00B504E8" w:rsidRDefault="0016166E" w:rsidP="0016166E">
      <w:pPr>
        <w:jc w:val="center"/>
        <w:rPr>
          <w:lang w:eastAsia="sl-SI"/>
        </w:rPr>
      </w:pPr>
      <w:r w:rsidRPr="00B504E8">
        <w:rPr>
          <w:lang w:eastAsia="sl-SI"/>
        </w:rPr>
        <w:t>(naslov)</w:t>
      </w:r>
    </w:p>
    <w:p w:rsidR="0016166E" w:rsidRDefault="0016166E" w:rsidP="0016166E">
      <w:pPr>
        <w:jc w:val="center"/>
        <w:rPr>
          <w:b/>
          <w:sz w:val="28"/>
          <w:szCs w:val="20"/>
          <w:lang w:eastAsia="sl-SI"/>
        </w:rPr>
      </w:pPr>
    </w:p>
    <w:p w:rsidR="0016166E" w:rsidRDefault="0016166E" w:rsidP="0016166E">
      <w:pPr>
        <w:jc w:val="center"/>
        <w:rPr>
          <w:b/>
          <w:sz w:val="28"/>
          <w:szCs w:val="20"/>
          <w:lang w:eastAsia="sl-SI"/>
        </w:rPr>
      </w:pPr>
    </w:p>
    <w:p w:rsidR="0016166E" w:rsidRDefault="0016166E" w:rsidP="0016166E">
      <w:pPr>
        <w:jc w:val="center"/>
        <w:rPr>
          <w:b/>
          <w:sz w:val="28"/>
          <w:szCs w:val="20"/>
          <w:lang w:eastAsia="sl-SI"/>
        </w:rPr>
      </w:pPr>
    </w:p>
    <w:p w:rsidR="0016166E" w:rsidRDefault="0016166E" w:rsidP="0016166E">
      <w:pPr>
        <w:jc w:val="center"/>
        <w:rPr>
          <w:b/>
          <w:sz w:val="28"/>
          <w:szCs w:val="20"/>
          <w:lang w:eastAsia="sl-SI"/>
        </w:rPr>
      </w:pPr>
      <w:r w:rsidRPr="00B504E8">
        <w:rPr>
          <w:b/>
          <w:sz w:val="28"/>
          <w:szCs w:val="20"/>
          <w:lang w:eastAsia="sl-SI"/>
        </w:rPr>
        <w:t>IZJAVA</w:t>
      </w:r>
    </w:p>
    <w:p w:rsidR="0016166E" w:rsidRDefault="0016166E" w:rsidP="0016166E">
      <w:pPr>
        <w:jc w:val="center"/>
        <w:rPr>
          <w:b/>
          <w:sz w:val="28"/>
          <w:szCs w:val="20"/>
          <w:lang w:eastAsia="sl-SI"/>
        </w:rPr>
      </w:pPr>
    </w:p>
    <w:p w:rsidR="0016166E" w:rsidRDefault="0016166E" w:rsidP="0016166E">
      <w:pPr>
        <w:rPr>
          <w:lang w:eastAsia="sl-SI"/>
        </w:rPr>
      </w:pPr>
    </w:p>
    <w:p w:rsidR="0016166E" w:rsidRPr="00586755" w:rsidRDefault="0016166E" w:rsidP="0016166E">
      <w:pPr>
        <w:jc w:val="both"/>
        <w:rPr>
          <w:b/>
          <w:sz w:val="28"/>
          <w:szCs w:val="20"/>
          <w:lang w:eastAsia="sl-SI"/>
        </w:rPr>
      </w:pPr>
      <w:r>
        <w:rPr>
          <w:lang w:eastAsia="sl-SI"/>
        </w:rPr>
        <w:t xml:space="preserve">V zvezi z Javnim razpisom za dodelitev državnih pomoči za ukrepe razvoja podeželja v Mestni občini Ljubljana v letu 2019, izjavljam/o pod materialno in kazensko odgovornostjo da: </w:t>
      </w:r>
    </w:p>
    <w:p w:rsidR="0016166E" w:rsidRDefault="0016166E" w:rsidP="0016166E">
      <w:pPr>
        <w:jc w:val="both"/>
        <w:rPr>
          <w:lang w:eastAsia="sl-SI"/>
        </w:rPr>
      </w:pPr>
    </w:p>
    <w:p w:rsidR="0016166E" w:rsidRPr="00455918" w:rsidRDefault="0016166E" w:rsidP="0016166E">
      <w:pPr>
        <w:numPr>
          <w:ilvl w:val="0"/>
          <w:numId w:val="30"/>
        </w:numPr>
        <w:jc w:val="both"/>
        <w:rPr>
          <w:lang w:eastAsia="sl-SI"/>
        </w:rPr>
      </w:pPr>
      <w:r w:rsidRPr="00455918">
        <w:rPr>
          <w:lang w:eastAsia="sl-SI"/>
        </w:rPr>
        <w:t>se s tem javnim razpisom, razpisno dokumentacijo in vzorcem pogodbe v celoti strinjam/o</w:t>
      </w:r>
    </w:p>
    <w:p w:rsidR="0016166E" w:rsidRPr="00455918" w:rsidRDefault="0016166E" w:rsidP="0016166E">
      <w:pPr>
        <w:ind w:left="720"/>
        <w:jc w:val="both"/>
        <w:rPr>
          <w:lang w:eastAsia="sl-SI"/>
        </w:rPr>
      </w:pPr>
    </w:p>
    <w:p w:rsidR="0016166E" w:rsidRPr="00455918" w:rsidRDefault="0016166E" w:rsidP="0016166E">
      <w:pPr>
        <w:numPr>
          <w:ilvl w:val="0"/>
          <w:numId w:val="30"/>
        </w:numPr>
        <w:jc w:val="both"/>
        <w:rPr>
          <w:lang w:eastAsia="sl-SI"/>
        </w:rPr>
      </w:pPr>
      <w:r w:rsidRPr="00455918">
        <w:rPr>
          <w:lang w:eastAsia="sl-SI"/>
        </w:rPr>
        <w:t>so poravnane vse obveznosti do delavcev zaposlenih v kmetijskem gospodarstvu</w:t>
      </w:r>
      <w:r>
        <w:rPr>
          <w:lang w:eastAsia="sl-SI"/>
        </w:rPr>
        <w:t>/</w:t>
      </w:r>
      <w:r w:rsidRPr="00455918">
        <w:rPr>
          <w:lang w:eastAsia="sl-SI"/>
        </w:rPr>
        <w:t>mikro podjetju</w:t>
      </w:r>
    </w:p>
    <w:p w:rsidR="0016166E" w:rsidRPr="00455918" w:rsidRDefault="0016166E" w:rsidP="0016166E">
      <w:pPr>
        <w:ind w:left="720"/>
        <w:jc w:val="both"/>
        <w:rPr>
          <w:lang w:eastAsia="sl-SI"/>
        </w:rPr>
      </w:pPr>
    </w:p>
    <w:p w:rsidR="0016166E" w:rsidRPr="00455918" w:rsidRDefault="0016166E" w:rsidP="0016166E">
      <w:pPr>
        <w:numPr>
          <w:ilvl w:val="0"/>
          <w:numId w:val="30"/>
        </w:numPr>
        <w:jc w:val="both"/>
        <w:rPr>
          <w:lang w:eastAsia="sl-SI"/>
        </w:rPr>
      </w:pPr>
      <w:r w:rsidRPr="00455918">
        <w:rPr>
          <w:lang w:eastAsia="sl-SI"/>
        </w:rPr>
        <w:t>so poravnane vse obveznosti do MOL</w:t>
      </w:r>
    </w:p>
    <w:p w:rsidR="0016166E" w:rsidRPr="00455918" w:rsidRDefault="0016166E" w:rsidP="0016166E">
      <w:pPr>
        <w:ind w:left="720"/>
        <w:jc w:val="both"/>
        <w:rPr>
          <w:lang w:eastAsia="sl-SI"/>
        </w:rPr>
      </w:pPr>
    </w:p>
    <w:p w:rsidR="0016166E" w:rsidRPr="00455918" w:rsidRDefault="0016166E" w:rsidP="0016166E">
      <w:pPr>
        <w:numPr>
          <w:ilvl w:val="0"/>
          <w:numId w:val="30"/>
        </w:numPr>
        <w:jc w:val="both"/>
        <w:rPr>
          <w:lang w:eastAsia="sl-SI"/>
        </w:rPr>
      </w:pPr>
      <w:r w:rsidRPr="00455918">
        <w:rPr>
          <w:lang w:eastAsia="sl-SI"/>
        </w:rPr>
        <w:t>so poravnane vse obveznosti do države</w:t>
      </w:r>
    </w:p>
    <w:p w:rsidR="0016166E" w:rsidRPr="00455918" w:rsidRDefault="0016166E" w:rsidP="0016166E">
      <w:pPr>
        <w:ind w:left="720"/>
        <w:jc w:val="both"/>
        <w:rPr>
          <w:lang w:eastAsia="sl-SI"/>
        </w:rPr>
      </w:pPr>
    </w:p>
    <w:p w:rsidR="0016166E" w:rsidRDefault="0016166E" w:rsidP="0016166E">
      <w:pPr>
        <w:numPr>
          <w:ilvl w:val="0"/>
          <w:numId w:val="30"/>
        </w:numPr>
        <w:jc w:val="both"/>
        <w:rPr>
          <w:lang w:eastAsia="sl-SI"/>
        </w:rPr>
      </w:pPr>
      <w:r w:rsidRPr="00455918">
        <w:rPr>
          <w:lang w:eastAsia="sl-SI"/>
        </w:rPr>
        <w:t>nisem/nismo naslovnik neporavnanega naloga za izterjavo na podlagi predhodnega sklepa</w:t>
      </w:r>
      <w:r>
        <w:rPr>
          <w:lang w:eastAsia="sl-SI"/>
        </w:rPr>
        <w:t xml:space="preserve"> Komisije EU, s katerim je bila pomoč razglašena za nezakonito in nezdružljivo z notranjim trgom</w:t>
      </w:r>
    </w:p>
    <w:p w:rsidR="0016166E" w:rsidRDefault="0016166E" w:rsidP="0016166E">
      <w:pPr>
        <w:ind w:left="720"/>
        <w:jc w:val="both"/>
        <w:rPr>
          <w:lang w:eastAsia="sl-SI"/>
        </w:rPr>
      </w:pPr>
    </w:p>
    <w:p w:rsidR="0016166E" w:rsidRPr="009D43A2" w:rsidRDefault="0016166E" w:rsidP="0016166E">
      <w:pPr>
        <w:numPr>
          <w:ilvl w:val="0"/>
          <w:numId w:val="30"/>
        </w:numPr>
        <w:jc w:val="both"/>
        <w:rPr>
          <w:color w:val="FF0000"/>
          <w:lang w:eastAsia="sl-SI"/>
        </w:rPr>
      </w:pPr>
      <w:r>
        <w:rPr>
          <w:lang w:eastAsia="sl-SI"/>
        </w:rPr>
        <w:t>kmetijsko gospodarstvo/</w:t>
      </w:r>
      <w:r w:rsidRPr="009F060C">
        <w:rPr>
          <w:lang w:eastAsia="sl-SI"/>
        </w:rPr>
        <w:t>mikro</w:t>
      </w:r>
      <w:r>
        <w:rPr>
          <w:lang w:eastAsia="sl-SI"/>
        </w:rPr>
        <w:t xml:space="preserve"> </w:t>
      </w:r>
      <w:r w:rsidRPr="009F060C">
        <w:rPr>
          <w:lang w:eastAsia="sl-SI"/>
        </w:rPr>
        <w:t>podjetje</w:t>
      </w:r>
      <w:r w:rsidRPr="009F6285">
        <w:rPr>
          <w:lang w:eastAsia="sl-SI"/>
        </w:rPr>
        <w:t xml:space="preserve"> ni podjetje v težavah, oziroma v postopku prisiln</w:t>
      </w:r>
      <w:r>
        <w:rPr>
          <w:lang w:eastAsia="sl-SI"/>
        </w:rPr>
        <w:t>e poravnave, stečajnem postopku</w:t>
      </w:r>
      <w:r w:rsidRPr="009F6285">
        <w:rPr>
          <w:lang w:eastAsia="sl-SI"/>
        </w:rPr>
        <w:t xml:space="preserve"> ali postopku prisilnega prenehanja</w:t>
      </w:r>
      <w:r>
        <w:rPr>
          <w:lang w:eastAsia="sl-SI"/>
        </w:rPr>
        <w:t>.</w:t>
      </w:r>
      <w:r w:rsidRPr="009D43A2">
        <w:rPr>
          <w:color w:val="FF0000"/>
          <w:lang w:eastAsia="sl-SI"/>
        </w:rPr>
        <w:t xml:space="preserve"> </w:t>
      </w:r>
    </w:p>
    <w:p w:rsidR="0016166E" w:rsidRPr="00B504E8" w:rsidRDefault="0016166E" w:rsidP="0016166E">
      <w:pPr>
        <w:jc w:val="both"/>
        <w:rPr>
          <w:lang w:eastAsia="sl-SI"/>
        </w:rPr>
      </w:pPr>
    </w:p>
    <w:p w:rsidR="0016166E" w:rsidRPr="00B504E8" w:rsidRDefault="0016166E" w:rsidP="0016166E">
      <w:pPr>
        <w:rPr>
          <w:lang w:eastAsia="sl-SI"/>
        </w:rPr>
      </w:pPr>
    </w:p>
    <w:p w:rsidR="0016166E" w:rsidRDefault="0016166E" w:rsidP="0016166E">
      <w:pPr>
        <w:rPr>
          <w:lang w:eastAsia="sl-SI"/>
        </w:rPr>
      </w:pPr>
    </w:p>
    <w:p w:rsidR="0016166E" w:rsidRDefault="0016166E" w:rsidP="0016166E">
      <w:pPr>
        <w:rPr>
          <w:lang w:eastAsia="sl-SI"/>
        </w:rPr>
      </w:pPr>
    </w:p>
    <w:p w:rsidR="0016166E" w:rsidRDefault="0016166E" w:rsidP="0016166E">
      <w:pPr>
        <w:rPr>
          <w:lang w:eastAsia="sl-SI"/>
        </w:rPr>
      </w:pPr>
    </w:p>
    <w:p w:rsidR="0016166E" w:rsidRPr="00B504E8" w:rsidRDefault="0016166E" w:rsidP="0016166E">
      <w:pPr>
        <w:rPr>
          <w:lang w:eastAsia="sl-SI"/>
        </w:rPr>
      </w:pPr>
    </w:p>
    <w:p w:rsidR="0016166E" w:rsidRDefault="0016166E" w:rsidP="0016166E">
      <w:pPr>
        <w:rPr>
          <w:lang w:eastAsia="sl-SI"/>
        </w:rPr>
      </w:pPr>
    </w:p>
    <w:p w:rsidR="0016166E" w:rsidRDefault="0016166E" w:rsidP="0016166E">
      <w:pPr>
        <w:rPr>
          <w:lang w:eastAsia="sl-SI"/>
        </w:rPr>
      </w:pPr>
    </w:p>
    <w:p w:rsidR="0016166E" w:rsidRDefault="0016166E" w:rsidP="0016166E">
      <w:pPr>
        <w:rPr>
          <w:lang w:eastAsia="sl-SI"/>
        </w:rPr>
      </w:pPr>
    </w:p>
    <w:p w:rsidR="0016166E" w:rsidRDefault="0016166E" w:rsidP="0016166E">
      <w:pPr>
        <w:rPr>
          <w:lang w:eastAsia="sl-SI"/>
        </w:rPr>
      </w:pPr>
    </w:p>
    <w:p w:rsidR="0016166E" w:rsidRDefault="0016166E" w:rsidP="0016166E">
      <w:pPr>
        <w:rPr>
          <w:lang w:eastAsia="sl-SI"/>
        </w:rPr>
      </w:pPr>
    </w:p>
    <w:p w:rsidR="0016166E" w:rsidRPr="00B504E8" w:rsidRDefault="0016166E" w:rsidP="0016166E">
      <w:pPr>
        <w:rPr>
          <w:lang w:eastAsia="sl-SI"/>
        </w:rPr>
      </w:pPr>
      <w:r w:rsidRPr="00B504E8">
        <w:rPr>
          <w:lang w:eastAsia="sl-SI"/>
        </w:rPr>
        <w:t>Datum                                                                                    Podpis</w:t>
      </w:r>
    </w:p>
    <w:p w:rsidR="0016166E" w:rsidRPr="00B504E8" w:rsidRDefault="0016166E" w:rsidP="0016166E">
      <w:pPr>
        <w:rPr>
          <w:lang w:eastAsia="sl-SI"/>
        </w:rPr>
      </w:pPr>
    </w:p>
    <w:p w:rsidR="0016166E" w:rsidRPr="00AB0096" w:rsidRDefault="0016166E" w:rsidP="0016166E">
      <w:pPr>
        <w:rPr>
          <w:lang w:eastAsia="sl-SI"/>
        </w:rPr>
      </w:pPr>
      <w:r w:rsidRPr="00B504E8">
        <w:rPr>
          <w:lang w:eastAsia="sl-SI"/>
        </w:rPr>
        <w:t xml:space="preserve">_______________________________       </w:t>
      </w:r>
      <w:r>
        <w:rPr>
          <w:lang w:eastAsia="sl-SI"/>
        </w:rPr>
        <w:t xml:space="preserve">                          _____</w:t>
      </w:r>
      <w:r w:rsidRPr="00B504E8">
        <w:rPr>
          <w:lang w:eastAsia="sl-SI"/>
        </w:rPr>
        <w:t xml:space="preserve">_______________                                         </w:t>
      </w:r>
    </w:p>
    <w:p w:rsidR="0016166E" w:rsidRDefault="0016166E" w:rsidP="0016166E">
      <w:pPr>
        <w:jc w:val="right"/>
        <w:rPr>
          <w:b/>
          <w:sz w:val="24"/>
          <w:lang w:eastAsia="sl-SI"/>
        </w:rPr>
      </w:pPr>
    </w:p>
    <w:p w:rsidR="0016166E" w:rsidRDefault="0016166E" w:rsidP="0016166E">
      <w:pPr>
        <w:jc w:val="right"/>
        <w:rPr>
          <w:b/>
          <w:sz w:val="24"/>
          <w:lang w:eastAsia="sl-SI"/>
        </w:rPr>
      </w:pPr>
    </w:p>
    <w:p w:rsidR="0016166E" w:rsidRDefault="0016166E" w:rsidP="0016166E">
      <w:pPr>
        <w:jc w:val="center"/>
      </w:pPr>
      <w:r>
        <w:t>Žig</w:t>
      </w:r>
    </w:p>
    <w:p w:rsidR="0016166E" w:rsidRPr="00F72E82" w:rsidRDefault="0016166E" w:rsidP="0016166E">
      <w:pPr>
        <w:jc w:val="center"/>
      </w:pPr>
      <w:r>
        <w:t>(pravne osebe)</w:t>
      </w:r>
    </w:p>
    <w:p w:rsidR="0016166E" w:rsidRDefault="0016166E" w:rsidP="0016166E">
      <w:pPr>
        <w:jc w:val="right"/>
        <w:rPr>
          <w:b/>
          <w:sz w:val="24"/>
          <w:lang w:eastAsia="sl-SI"/>
        </w:rPr>
      </w:pPr>
    </w:p>
    <w:p w:rsidR="0016166E" w:rsidRDefault="0016166E" w:rsidP="0016166E">
      <w:pPr>
        <w:jc w:val="right"/>
        <w:rPr>
          <w:b/>
          <w:sz w:val="24"/>
          <w:lang w:eastAsia="sl-SI"/>
        </w:rPr>
      </w:pPr>
    </w:p>
    <w:p w:rsidR="0016166E" w:rsidRDefault="0016166E" w:rsidP="0016166E">
      <w:pPr>
        <w:jc w:val="right"/>
        <w:rPr>
          <w:b/>
          <w:sz w:val="24"/>
          <w:lang w:eastAsia="sl-SI"/>
        </w:rPr>
      </w:pPr>
    </w:p>
    <w:p w:rsidR="00126FAC" w:rsidRDefault="00126FAC" w:rsidP="0016166E">
      <w:pPr>
        <w:jc w:val="right"/>
        <w:rPr>
          <w:b/>
          <w:sz w:val="24"/>
          <w:lang w:eastAsia="sl-SI"/>
        </w:rPr>
      </w:pPr>
    </w:p>
    <w:p w:rsidR="0016166E" w:rsidRPr="00363924" w:rsidRDefault="0016166E" w:rsidP="0016166E">
      <w:pPr>
        <w:jc w:val="right"/>
        <w:rPr>
          <w:b/>
          <w:sz w:val="24"/>
          <w:lang w:eastAsia="sl-SI"/>
        </w:rPr>
      </w:pPr>
      <w:r w:rsidRPr="00363924">
        <w:rPr>
          <w:b/>
          <w:sz w:val="24"/>
          <w:lang w:eastAsia="sl-SI"/>
        </w:rPr>
        <w:t>Priloga št. 2 k VLOGI 1</w:t>
      </w:r>
    </w:p>
    <w:p w:rsidR="0016166E" w:rsidRPr="00363924" w:rsidRDefault="0016166E" w:rsidP="0016166E">
      <w:pPr>
        <w:jc w:val="center"/>
        <w:rPr>
          <w:sz w:val="24"/>
          <w:lang w:eastAsia="sl-SI"/>
        </w:rPr>
      </w:pPr>
    </w:p>
    <w:p w:rsidR="0016166E" w:rsidRPr="00363924" w:rsidRDefault="0016166E" w:rsidP="0016166E">
      <w:pPr>
        <w:jc w:val="center"/>
        <w:rPr>
          <w:sz w:val="24"/>
          <w:lang w:eastAsia="sl-SI"/>
        </w:rPr>
      </w:pPr>
    </w:p>
    <w:p w:rsidR="0016166E" w:rsidRPr="00363924" w:rsidRDefault="0016166E" w:rsidP="0016166E">
      <w:pPr>
        <w:rPr>
          <w:sz w:val="24"/>
          <w:lang w:eastAsia="sl-SI"/>
        </w:rPr>
      </w:pPr>
      <w:r w:rsidRPr="00363924">
        <w:rPr>
          <w:sz w:val="24"/>
          <w:lang w:eastAsia="sl-SI"/>
        </w:rPr>
        <w:t>VLAGATELJ/UPRAVIČENEC________________________________________________</w:t>
      </w:r>
    </w:p>
    <w:p w:rsidR="0016166E" w:rsidRPr="00363924" w:rsidRDefault="0016166E" w:rsidP="0016166E">
      <w:pPr>
        <w:jc w:val="center"/>
        <w:rPr>
          <w:lang w:eastAsia="sl-SI"/>
        </w:rPr>
      </w:pPr>
      <w:r w:rsidRPr="00363924">
        <w:rPr>
          <w:lang w:eastAsia="sl-SI"/>
        </w:rPr>
        <w:t>(ime in priimek/naziv)</w:t>
      </w:r>
    </w:p>
    <w:p w:rsidR="0016166E" w:rsidRPr="00363924" w:rsidRDefault="0016166E" w:rsidP="0016166E">
      <w:pPr>
        <w:jc w:val="center"/>
        <w:rPr>
          <w:lang w:eastAsia="sl-SI"/>
        </w:rPr>
      </w:pPr>
    </w:p>
    <w:p w:rsidR="0016166E" w:rsidRPr="00363924" w:rsidRDefault="0016166E" w:rsidP="0016166E">
      <w:pPr>
        <w:rPr>
          <w:lang w:eastAsia="sl-SI"/>
        </w:rPr>
      </w:pPr>
      <w:r w:rsidRPr="00363924">
        <w:rPr>
          <w:lang w:eastAsia="sl-SI"/>
        </w:rPr>
        <w:t>_________________________________________________________________________________</w:t>
      </w:r>
    </w:p>
    <w:p w:rsidR="0016166E" w:rsidRPr="00363924" w:rsidRDefault="0016166E" w:rsidP="0016166E">
      <w:pPr>
        <w:jc w:val="center"/>
        <w:rPr>
          <w:lang w:eastAsia="sl-SI"/>
        </w:rPr>
      </w:pPr>
      <w:r w:rsidRPr="00363924">
        <w:rPr>
          <w:lang w:eastAsia="sl-SI"/>
        </w:rPr>
        <w:t>(naslov)</w:t>
      </w:r>
    </w:p>
    <w:p w:rsidR="0016166E" w:rsidRPr="00363924" w:rsidRDefault="0016166E" w:rsidP="0016166E">
      <w:pPr>
        <w:jc w:val="center"/>
        <w:rPr>
          <w:b/>
          <w:sz w:val="28"/>
          <w:szCs w:val="20"/>
          <w:lang w:eastAsia="sl-SI"/>
        </w:rPr>
      </w:pPr>
    </w:p>
    <w:p w:rsidR="0016166E" w:rsidRPr="00363924" w:rsidRDefault="0016166E" w:rsidP="0016166E">
      <w:pPr>
        <w:jc w:val="center"/>
        <w:rPr>
          <w:b/>
          <w:sz w:val="28"/>
          <w:szCs w:val="20"/>
          <w:lang w:eastAsia="sl-SI"/>
        </w:rPr>
      </w:pPr>
      <w:r w:rsidRPr="00363924">
        <w:rPr>
          <w:b/>
          <w:sz w:val="28"/>
          <w:szCs w:val="20"/>
          <w:lang w:eastAsia="sl-SI"/>
        </w:rPr>
        <w:t>IZJAVA</w:t>
      </w:r>
    </w:p>
    <w:p w:rsidR="0016166E" w:rsidRPr="00363924" w:rsidRDefault="0016166E" w:rsidP="0016166E">
      <w:pPr>
        <w:jc w:val="center"/>
        <w:rPr>
          <w:sz w:val="18"/>
          <w:szCs w:val="22"/>
          <w:lang w:eastAsia="sl-SI"/>
        </w:rPr>
      </w:pPr>
      <w:r w:rsidRPr="00363924">
        <w:rPr>
          <w:b/>
          <w:sz w:val="18"/>
          <w:szCs w:val="22"/>
          <w:lang w:eastAsia="sl-SI"/>
        </w:rPr>
        <w:t xml:space="preserve">(Opomba: </w:t>
      </w:r>
      <w:r w:rsidRPr="00363924">
        <w:rPr>
          <w:sz w:val="18"/>
          <w:szCs w:val="22"/>
          <w:lang w:eastAsia="sl-SI"/>
        </w:rPr>
        <w:t xml:space="preserve">Vlagatelj </w:t>
      </w:r>
      <w:r w:rsidRPr="00363924">
        <w:rPr>
          <w:sz w:val="18"/>
          <w:szCs w:val="22"/>
          <w:u w:val="single"/>
          <w:lang w:eastAsia="sl-SI"/>
        </w:rPr>
        <w:t>obvezno</w:t>
      </w:r>
      <w:r w:rsidRPr="00363924">
        <w:rPr>
          <w:sz w:val="18"/>
          <w:szCs w:val="22"/>
          <w:lang w:eastAsia="sl-SI"/>
        </w:rPr>
        <w:t xml:space="preserve"> obkroži alineje in izpolni tabeli!)</w:t>
      </w:r>
    </w:p>
    <w:p w:rsidR="0016166E" w:rsidRPr="00363924" w:rsidRDefault="0016166E" w:rsidP="0016166E">
      <w:pPr>
        <w:jc w:val="center"/>
        <w:rPr>
          <w:b/>
          <w:sz w:val="28"/>
          <w:szCs w:val="20"/>
          <w:lang w:eastAsia="sl-SI"/>
        </w:rPr>
      </w:pPr>
    </w:p>
    <w:p w:rsidR="0016166E" w:rsidRDefault="0016166E" w:rsidP="0016166E">
      <w:pPr>
        <w:numPr>
          <w:ilvl w:val="0"/>
          <w:numId w:val="30"/>
        </w:numPr>
        <w:jc w:val="both"/>
        <w:rPr>
          <w:lang w:eastAsia="sl-SI"/>
        </w:rPr>
      </w:pPr>
      <w:r w:rsidRPr="00363924">
        <w:rPr>
          <w:lang w:eastAsia="sl-SI"/>
        </w:rPr>
        <w:t xml:space="preserve">da bom odobrena sredstva uporabil/a za namen, za katerega so mi bila dodeljena in do </w:t>
      </w:r>
      <w:r>
        <w:rPr>
          <w:lang w:eastAsia="sl-SI"/>
        </w:rPr>
        <w:t xml:space="preserve">    </w:t>
      </w:r>
    </w:p>
    <w:p w:rsidR="0016166E" w:rsidRPr="00DF3CD5" w:rsidRDefault="0016166E" w:rsidP="0016166E">
      <w:pPr>
        <w:ind w:left="720"/>
        <w:jc w:val="both"/>
        <w:rPr>
          <w:lang w:eastAsia="sl-SI"/>
        </w:rPr>
      </w:pPr>
      <w:r w:rsidRPr="00DF3CD5">
        <w:rPr>
          <w:lang w:eastAsia="sl-SI"/>
        </w:rPr>
        <w:t xml:space="preserve"> 8. novembra 2019 </w:t>
      </w:r>
    </w:p>
    <w:p w:rsidR="0016166E" w:rsidRPr="00363924" w:rsidRDefault="0016166E" w:rsidP="0016166E">
      <w:pPr>
        <w:ind w:left="720"/>
        <w:jc w:val="both"/>
        <w:rPr>
          <w:lang w:eastAsia="sl-SI"/>
        </w:rPr>
      </w:pPr>
    </w:p>
    <w:p w:rsidR="0016166E" w:rsidRPr="00363924" w:rsidRDefault="0016166E" w:rsidP="0016166E">
      <w:pPr>
        <w:numPr>
          <w:ilvl w:val="0"/>
          <w:numId w:val="31"/>
        </w:numPr>
        <w:jc w:val="both"/>
        <w:rPr>
          <w:lang w:eastAsia="sl-SI"/>
        </w:rPr>
      </w:pPr>
      <w:r w:rsidRPr="00363924">
        <w:rPr>
          <w:lang w:eastAsia="sl-SI"/>
        </w:rPr>
        <w:t xml:space="preserve">da sem prejel/a javna sredstva za: </w:t>
      </w:r>
    </w:p>
    <w:p w:rsidR="0016166E" w:rsidRPr="00363924" w:rsidRDefault="0016166E" w:rsidP="0016166E">
      <w:pPr>
        <w:rPr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2764"/>
        <w:gridCol w:w="1951"/>
        <w:gridCol w:w="1952"/>
        <w:gridCol w:w="1685"/>
      </w:tblGrid>
      <w:tr w:rsidR="0016166E" w:rsidRPr="00363924" w:rsidTr="0016166E">
        <w:tc>
          <w:tcPr>
            <w:tcW w:w="843" w:type="dxa"/>
          </w:tcPr>
          <w:p w:rsidR="0016166E" w:rsidRPr="00363924" w:rsidRDefault="0016166E" w:rsidP="0016166E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Leto</w:t>
            </w:r>
          </w:p>
        </w:tc>
        <w:tc>
          <w:tcPr>
            <w:tcW w:w="2764" w:type="dxa"/>
          </w:tcPr>
          <w:p w:rsidR="0016166E" w:rsidRPr="00363924" w:rsidRDefault="0016166E" w:rsidP="0016166E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Namen za katerega sem prejel/a sredstva</w:t>
            </w:r>
          </w:p>
        </w:tc>
        <w:tc>
          <w:tcPr>
            <w:tcW w:w="1951" w:type="dxa"/>
          </w:tcPr>
          <w:p w:rsidR="0016166E" w:rsidRPr="00363924" w:rsidRDefault="0016166E" w:rsidP="0016166E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Upravičeni stroški</w:t>
            </w:r>
          </w:p>
          <w:p w:rsidR="0016166E" w:rsidRPr="00363924" w:rsidRDefault="0016166E" w:rsidP="0016166E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za katere sem prejel/a</w:t>
            </w:r>
          </w:p>
          <w:p w:rsidR="0016166E" w:rsidRPr="00363924" w:rsidRDefault="0016166E" w:rsidP="0016166E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sredstva</w:t>
            </w:r>
          </w:p>
        </w:tc>
        <w:tc>
          <w:tcPr>
            <w:tcW w:w="1952" w:type="dxa"/>
          </w:tcPr>
          <w:p w:rsidR="0016166E" w:rsidRPr="00363924" w:rsidRDefault="0016166E" w:rsidP="0016166E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Višina prejetih sredstev v EUR</w:t>
            </w:r>
          </w:p>
        </w:tc>
        <w:tc>
          <w:tcPr>
            <w:tcW w:w="1685" w:type="dxa"/>
          </w:tcPr>
          <w:p w:rsidR="0016166E" w:rsidRPr="00363924" w:rsidRDefault="0016166E" w:rsidP="0016166E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Ustanova, ki je dodelila sredstva</w:t>
            </w:r>
          </w:p>
        </w:tc>
      </w:tr>
      <w:tr w:rsidR="0016166E" w:rsidRPr="00363924" w:rsidTr="0016166E">
        <w:tc>
          <w:tcPr>
            <w:tcW w:w="843" w:type="dxa"/>
          </w:tcPr>
          <w:p w:rsidR="0016166E" w:rsidRPr="00363924" w:rsidRDefault="0016166E" w:rsidP="0016166E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201</w:t>
            </w:r>
            <w:r w:rsidR="008A5D69">
              <w:rPr>
                <w:lang w:eastAsia="sl-SI"/>
              </w:rPr>
              <w:t>4</w:t>
            </w:r>
          </w:p>
        </w:tc>
        <w:tc>
          <w:tcPr>
            <w:tcW w:w="2764" w:type="dxa"/>
          </w:tcPr>
          <w:p w:rsidR="0016166E" w:rsidRPr="00363924" w:rsidRDefault="0016166E" w:rsidP="0016166E">
            <w:pPr>
              <w:rPr>
                <w:lang w:eastAsia="sl-SI"/>
              </w:rPr>
            </w:pPr>
          </w:p>
          <w:p w:rsidR="0016166E" w:rsidRPr="00363924" w:rsidRDefault="0016166E" w:rsidP="0016166E">
            <w:pPr>
              <w:rPr>
                <w:lang w:eastAsia="sl-SI"/>
              </w:rPr>
            </w:pPr>
          </w:p>
        </w:tc>
        <w:tc>
          <w:tcPr>
            <w:tcW w:w="1951" w:type="dxa"/>
          </w:tcPr>
          <w:p w:rsidR="0016166E" w:rsidRPr="00363924" w:rsidRDefault="0016166E" w:rsidP="0016166E">
            <w:pPr>
              <w:rPr>
                <w:lang w:eastAsia="sl-SI"/>
              </w:rPr>
            </w:pPr>
          </w:p>
        </w:tc>
        <w:tc>
          <w:tcPr>
            <w:tcW w:w="1952" w:type="dxa"/>
          </w:tcPr>
          <w:p w:rsidR="0016166E" w:rsidRPr="00363924" w:rsidRDefault="0016166E" w:rsidP="0016166E">
            <w:pPr>
              <w:rPr>
                <w:lang w:eastAsia="sl-SI"/>
              </w:rPr>
            </w:pPr>
          </w:p>
        </w:tc>
        <w:tc>
          <w:tcPr>
            <w:tcW w:w="1685" w:type="dxa"/>
          </w:tcPr>
          <w:p w:rsidR="0016166E" w:rsidRPr="00363924" w:rsidRDefault="0016166E" w:rsidP="0016166E">
            <w:pPr>
              <w:rPr>
                <w:lang w:eastAsia="sl-SI"/>
              </w:rPr>
            </w:pPr>
          </w:p>
        </w:tc>
      </w:tr>
      <w:tr w:rsidR="0016166E" w:rsidRPr="00363924" w:rsidTr="0016166E">
        <w:tc>
          <w:tcPr>
            <w:tcW w:w="843" w:type="dxa"/>
          </w:tcPr>
          <w:p w:rsidR="0016166E" w:rsidRPr="00363924" w:rsidRDefault="0016166E" w:rsidP="0016166E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201</w:t>
            </w:r>
            <w:r w:rsidR="008A5D69">
              <w:rPr>
                <w:lang w:eastAsia="sl-SI"/>
              </w:rPr>
              <w:t>5</w:t>
            </w:r>
          </w:p>
        </w:tc>
        <w:tc>
          <w:tcPr>
            <w:tcW w:w="2764" w:type="dxa"/>
          </w:tcPr>
          <w:p w:rsidR="0016166E" w:rsidRPr="00363924" w:rsidRDefault="0016166E" w:rsidP="0016166E">
            <w:pPr>
              <w:rPr>
                <w:lang w:eastAsia="sl-SI"/>
              </w:rPr>
            </w:pPr>
          </w:p>
          <w:p w:rsidR="0016166E" w:rsidRPr="00363924" w:rsidRDefault="0016166E" w:rsidP="0016166E">
            <w:pPr>
              <w:rPr>
                <w:lang w:eastAsia="sl-SI"/>
              </w:rPr>
            </w:pPr>
          </w:p>
        </w:tc>
        <w:tc>
          <w:tcPr>
            <w:tcW w:w="1951" w:type="dxa"/>
          </w:tcPr>
          <w:p w:rsidR="0016166E" w:rsidRPr="00363924" w:rsidRDefault="0016166E" w:rsidP="0016166E">
            <w:pPr>
              <w:rPr>
                <w:lang w:eastAsia="sl-SI"/>
              </w:rPr>
            </w:pPr>
          </w:p>
        </w:tc>
        <w:tc>
          <w:tcPr>
            <w:tcW w:w="1952" w:type="dxa"/>
          </w:tcPr>
          <w:p w:rsidR="0016166E" w:rsidRPr="00363924" w:rsidRDefault="0016166E" w:rsidP="0016166E">
            <w:pPr>
              <w:rPr>
                <w:lang w:eastAsia="sl-SI"/>
              </w:rPr>
            </w:pPr>
          </w:p>
        </w:tc>
        <w:tc>
          <w:tcPr>
            <w:tcW w:w="1685" w:type="dxa"/>
          </w:tcPr>
          <w:p w:rsidR="0016166E" w:rsidRPr="00363924" w:rsidRDefault="0016166E" w:rsidP="0016166E">
            <w:pPr>
              <w:rPr>
                <w:lang w:eastAsia="sl-SI"/>
              </w:rPr>
            </w:pPr>
          </w:p>
        </w:tc>
      </w:tr>
      <w:tr w:rsidR="0016166E" w:rsidRPr="00363924" w:rsidTr="0016166E">
        <w:tc>
          <w:tcPr>
            <w:tcW w:w="843" w:type="dxa"/>
          </w:tcPr>
          <w:p w:rsidR="0016166E" w:rsidRPr="00363924" w:rsidRDefault="008A5D69" w:rsidP="0016166E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2016</w:t>
            </w:r>
          </w:p>
          <w:p w:rsidR="0016166E" w:rsidRPr="00363924" w:rsidRDefault="0016166E" w:rsidP="0016166E">
            <w:pPr>
              <w:jc w:val="center"/>
              <w:rPr>
                <w:lang w:eastAsia="sl-SI"/>
              </w:rPr>
            </w:pPr>
          </w:p>
        </w:tc>
        <w:tc>
          <w:tcPr>
            <w:tcW w:w="2764" w:type="dxa"/>
          </w:tcPr>
          <w:p w:rsidR="0016166E" w:rsidRPr="00363924" w:rsidRDefault="0016166E" w:rsidP="0016166E">
            <w:pPr>
              <w:rPr>
                <w:lang w:eastAsia="sl-SI"/>
              </w:rPr>
            </w:pPr>
          </w:p>
          <w:p w:rsidR="0016166E" w:rsidRPr="00363924" w:rsidRDefault="0016166E" w:rsidP="0016166E">
            <w:pPr>
              <w:rPr>
                <w:lang w:eastAsia="sl-SI"/>
              </w:rPr>
            </w:pPr>
          </w:p>
        </w:tc>
        <w:tc>
          <w:tcPr>
            <w:tcW w:w="1951" w:type="dxa"/>
          </w:tcPr>
          <w:p w:rsidR="0016166E" w:rsidRPr="00363924" w:rsidRDefault="0016166E" w:rsidP="0016166E">
            <w:pPr>
              <w:rPr>
                <w:lang w:eastAsia="sl-SI"/>
              </w:rPr>
            </w:pPr>
          </w:p>
        </w:tc>
        <w:tc>
          <w:tcPr>
            <w:tcW w:w="1952" w:type="dxa"/>
          </w:tcPr>
          <w:p w:rsidR="0016166E" w:rsidRPr="00363924" w:rsidRDefault="0016166E" w:rsidP="0016166E">
            <w:pPr>
              <w:rPr>
                <w:lang w:eastAsia="sl-SI"/>
              </w:rPr>
            </w:pPr>
          </w:p>
        </w:tc>
        <w:tc>
          <w:tcPr>
            <w:tcW w:w="1685" w:type="dxa"/>
          </w:tcPr>
          <w:p w:rsidR="0016166E" w:rsidRPr="00363924" w:rsidRDefault="0016166E" w:rsidP="0016166E">
            <w:pPr>
              <w:rPr>
                <w:lang w:eastAsia="sl-SI"/>
              </w:rPr>
            </w:pPr>
          </w:p>
        </w:tc>
      </w:tr>
      <w:tr w:rsidR="0016166E" w:rsidRPr="00363924" w:rsidTr="0016166E">
        <w:tc>
          <w:tcPr>
            <w:tcW w:w="843" w:type="dxa"/>
          </w:tcPr>
          <w:p w:rsidR="0016166E" w:rsidRPr="00363924" w:rsidRDefault="0016166E" w:rsidP="0016166E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201</w:t>
            </w:r>
            <w:r w:rsidR="008A5D69">
              <w:rPr>
                <w:lang w:eastAsia="sl-SI"/>
              </w:rPr>
              <w:t>7</w:t>
            </w:r>
          </w:p>
        </w:tc>
        <w:tc>
          <w:tcPr>
            <w:tcW w:w="2764" w:type="dxa"/>
          </w:tcPr>
          <w:p w:rsidR="0016166E" w:rsidRPr="00363924" w:rsidRDefault="0016166E" w:rsidP="0016166E">
            <w:pPr>
              <w:rPr>
                <w:lang w:eastAsia="sl-SI"/>
              </w:rPr>
            </w:pPr>
          </w:p>
        </w:tc>
        <w:tc>
          <w:tcPr>
            <w:tcW w:w="1951" w:type="dxa"/>
          </w:tcPr>
          <w:p w:rsidR="0016166E" w:rsidRPr="00363924" w:rsidRDefault="0016166E" w:rsidP="0016166E">
            <w:pPr>
              <w:rPr>
                <w:lang w:eastAsia="sl-SI"/>
              </w:rPr>
            </w:pPr>
          </w:p>
          <w:p w:rsidR="0016166E" w:rsidRPr="00363924" w:rsidRDefault="0016166E" w:rsidP="0016166E">
            <w:pPr>
              <w:rPr>
                <w:lang w:eastAsia="sl-SI"/>
              </w:rPr>
            </w:pPr>
          </w:p>
        </w:tc>
        <w:tc>
          <w:tcPr>
            <w:tcW w:w="1952" w:type="dxa"/>
          </w:tcPr>
          <w:p w:rsidR="0016166E" w:rsidRPr="00363924" w:rsidRDefault="0016166E" w:rsidP="0016166E">
            <w:pPr>
              <w:rPr>
                <w:lang w:eastAsia="sl-SI"/>
              </w:rPr>
            </w:pPr>
          </w:p>
        </w:tc>
        <w:tc>
          <w:tcPr>
            <w:tcW w:w="1685" w:type="dxa"/>
          </w:tcPr>
          <w:p w:rsidR="0016166E" w:rsidRPr="00363924" w:rsidRDefault="0016166E" w:rsidP="0016166E">
            <w:pPr>
              <w:rPr>
                <w:lang w:eastAsia="sl-SI"/>
              </w:rPr>
            </w:pPr>
          </w:p>
        </w:tc>
      </w:tr>
      <w:tr w:rsidR="0016166E" w:rsidRPr="00363924" w:rsidTr="0016166E">
        <w:tc>
          <w:tcPr>
            <w:tcW w:w="843" w:type="dxa"/>
          </w:tcPr>
          <w:p w:rsidR="0016166E" w:rsidRPr="00363924" w:rsidRDefault="0016166E" w:rsidP="0016166E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201</w:t>
            </w:r>
            <w:r w:rsidR="008A5D69">
              <w:rPr>
                <w:lang w:eastAsia="sl-SI"/>
              </w:rPr>
              <w:t>8</w:t>
            </w:r>
          </w:p>
        </w:tc>
        <w:tc>
          <w:tcPr>
            <w:tcW w:w="2764" w:type="dxa"/>
          </w:tcPr>
          <w:p w:rsidR="0016166E" w:rsidRPr="00363924" w:rsidRDefault="0016166E" w:rsidP="0016166E">
            <w:pPr>
              <w:rPr>
                <w:lang w:eastAsia="sl-SI"/>
              </w:rPr>
            </w:pPr>
          </w:p>
        </w:tc>
        <w:tc>
          <w:tcPr>
            <w:tcW w:w="1951" w:type="dxa"/>
          </w:tcPr>
          <w:p w:rsidR="0016166E" w:rsidRPr="00363924" w:rsidRDefault="0016166E" w:rsidP="0016166E">
            <w:pPr>
              <w:rPr>
                <w:lang w:eastAsia="sl-SI"/>
              </w:rPr>
            </w:pPr>
          </w:p>
          <w:p w:rsidR="0016166E" w:rsidRPr="00363924" w:rsidRDefault="0016166E" w:rsidP="0016166E">
            <w:pPr>
              <w:rPr>
                <w:lang w:eastAsia="sl-SI"/>
              </w:rPr>
            </w:pPr>
          </w:p>
        </w:tc>
        <w:tc>
          <w:tcPr>
            <w:tcW w:w="1952" w:type="dxa"/>
          </w:tcPr>
          <w:p w:rsidR="0016166E" w:rsidRPr="00363924" w:rsidRDefault="0016166E" w:rsidP="0016166E">
            <w:pPr>
              <w:rPr>
                <w:lang w:eastAsia="sl-SI"/>
              </w:rPr>
            </w:pPr>
          </w:p>
        </w:tc>
        <w:tc>
          <w:tcPr>
            <w:tcW w:w="1685" w:type="dxa"/>
          </w:tcPr>
          <w:p w:rsidR="0016166E" w:rsidRPr="00363924" w:rsidRDefault="0016166E" w:rsidP="0016166E">
            <w:pPr>
              <w:rPr>
                <w:lang w:eastAsia="sl-SI"/>
              </w:rPr>
            </w:pPr>
          </w:p>
        </w:tc>
      </w:tr>
    </w:tbl>
    <w:p w:rsidR="0016166E" w:rsidRPr="00363924" w:rsidRDefault="0016166E" w:rsidP="0016166E">
      <w:pPr>
        <w:jc w:val="center"/>
        <w:rPr>
          <w:b/>
          <w:i/>
          <w:szCs w:val="22"/>
          <w:lang w:eastAsia="sl-SI"/>
        </w:rPr>
      </w:pPr>
    </w:p>
    <w:p w:rsidR="0016166E" w:rsidRPr="00363924" w:rsidRDefault="0016166E" w:rsidP="0016166E">
      <w:pPr>
        <w:numPr>
          <w:ilvl w:val="0"/>
          <w:numId w:val="31"/>
        </w:numPr>
        <w:jc w:val="both"/>
        <w:rPr>
          <w:lang w:eastAsia="sl-SI"/>
        </w:rPr>
      </w:pPr>
      <w:r w:rsidRPr="00363924">
        <w:rPr>
          <w:lang w:eastAsia="sl-SI"/>
        </w:rPr>
        <w:t xml:space="preserve">da za iste upravičene stroške nisem prejel/a drugih pomoči </w:t>
      </w:r>
    </w:p>
    <w:p w:rsidR="0016166E" w:rsidRPr="00363924" w:rsidRDefault="0016166E" w:rsidP="0016166E">
      <w:pPr>
        <w:ind w:left="720"/>
        <w:jc w:val="both"/>
        <w:rPr>
          <w:lang w:eastAsia="sl-SI"/>
        </w:rPr>
      </w:pPr>
    </w:p>
    <w:p w:rsidR="0016166E" w:rsidRPr="00363924" w:rsidRDefault="0016166E" w:rsidP="0016166E">
      <w:pPr>
        <w:numPr>
          <w:ilvl w:val="0"/>
          <w:numId w:val="30"/>
        </w:numPr>
        <w:jc w:val="both"/>
        <w:rPr>
          <w:szCs w:val="22"/>
          <w:lang w:eastAsia="sl-SI"/>
        </w:rPr>
      </w:pPr>
      <w:r w:rsidRPr="00363924">
        <w:rPr>
          <w:szCs w:val="22"/>
          <w:lang w:eastAsia="sl-SI"/>
        </w:rPr>
        <w:t>da sem v postopku pridobivanja pomoči iz drugih javnih virov za iste upravičene stroške:</w:t>
      </w:r>
    </w:p>
    <w:p w:rsidR="0016166E" w:rsidRPr="00363924" w:rsidRDefault="0016166E" w:rsidP="0016166E">
      <w:pPr>
        <w:jc w:val="center"/>
        <w:rPr>
          <w:b/>
          <w:i/>
          <w:szCs w:val="22"/>
          <w:lang w:eastAsia="sl-S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984"/>
        <w:gridCol w:w="2268"/>
      </w:tblGrid>
      <w:tr w:rsidR="0016166E" w:rsidRPr="00363924" w:rsidTr="0016166E">
        <w:tc>
          <w:tcPr>
            <w:tcW w:w="4928" w:type="dxa"/>
          </w:tcPr>
          <w:p w:rsidR="0016166E" w:rsidRPr="00363924" w:rsidRDefault="0016166E" w:rsidP="0016166E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Upravičeni stroški</w:t>
            </w:r>
          </w:p>
          <w:p w:rsidR="0016166E" w:rsidRPr="00363924" w:rsidRDefault="0016166E" w:rsidP="0016166E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za katere bom prejel/a</w:t>
            </w:r>
          </w:p>
          <w:p w:rsidR="0016166E" w:rsidRPr="00363924" w:rsidRDefault="0016166E" w:rsidP="0016166E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 xml:space="preserve">sredstva </w:t>
            </w:r>
          </w:p>
        </w:tc>
        <w:tc>
          <w:tcPr>
            <w:tcW w:w="1984" w:type="dxa"/>
          </w:tcPr>
          <w:p w:rsidR="0016166E" w:rsidRPr="00363924" w:rsidRDefault="0016166E" w:rsidP="0016166E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Višina predvidenih odobrenih sredstev v EUR</w:t>
            </w:r>
          </w:p>
        </w:tc>
        <w:tc>
          <w:tcPr>
            <w:tcW w:w="2268" w:type="dxa"/>
          </w:tcPr>
          <w:p w:rsidR="0016166E" w:rsidRPr="00363924" w:rsidRDefault="0016166E" w:rsidP="0016166E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Ustanova, ki bo dodelila sredstva</w:t>
            </w:r>
          </w:p>
        </w:tc>
      </w:tr>
      <w:tr w:rsidR="0016166E" w:rsidRPr="00363924" w:rsidTr="0016166E">
        <w:tc>
          <w:tcPr>
            <w:tcW w:w="4928" w:type="dxa"/>
          </w:tcPr>
          <w:p w:rsidR="0016166E" w:rsidRPr="00363924" w:rsidRDefault="0016166E" w:rsidP="0016166E">
            <w:pPr>
              <w:rPr>
                <w:lang w:eastAsia="sl-SI"/>
              </w:rPr>
            </w:pPr>
          </w:p>
        </w:tc>
        <w:tc>
          <w:tcPr>
            <w:tcW w:w="1984" w:type="dxa"/>
          </w:tcPr>
          <w:p w:rsidR="0016166E" w:rsidRPr="00363924" w:rsidRDefault="0016166E" w:rsidP="0016166E">
            <w:pPr>
              <w:rPr>
                <w:lang w:eastAsia="sl-SI"/>
              </w:rPr>
            </w:pPr>
          </w:p>
        </w:tc>
        <w:tc>
          <w:tcPr>
            <w:tcW w:w="2268" w:type="dxa"/>
          </w:tcPr>
          <w:p w:rsidR="0016166E" w:rsidRPr="00363924" w:rsidRDefault="0016166E" w:rsidP="0016166E">
            <w:pPr>
              <w:rPr>
                <w:lang w:eastAsia="sl-SI"/>
              </w:rPr>
            </w:pPr>
          </w:p>
        </w:tc>
      </w:tr>
      <w:tr w:rsidR="0016166E" w:rsidRPr="00363924" w:rsidTr="0016166E">
        <w:tc>
          <w:tcPr>
            <w:tcW w:w="4928" w:type="dxa"/>
          </w:tcPr>
          <w:p w:rsidR="0016166E" w:rsidRPr="00363924" w:rsidRDefault="0016166E" w:rsidP="0016166E">
            <w:pPr>
              <w:rPr>
                <w:lang w:eastAsia="sl-SI"/>
              </w:rPr>
            </w:pPr>
          </w:p>
        </w:tc>
        <w:tc>
          <w:tcPr>
            <w:tcW w:w="1984" w:type="dxa"/>
          </w:tcPr>
          <w:p w:rsidR="0016166E" w:rsidRPr="00363924" w:rsidRDefault="0016166E" w:rsidP="0016166E">
            <w:pPr>
              <w:rPr>
                <w:lang w:eastAsia="sl-SI"/>
              </w:rPr>
            </w:pPr>
          </w:p>
        </w:tc>
        <w:tc>
          <w:tcPr>
            <w:tcW w:w="2268" w:type="dxa"/>
          </w:tcPr>
          <w:p w:rsidR="0016166E" w:rsidRPr="00363924" w:rsidRDefault="0016166E" w:rsidP="0016166E">
            <w:pPr>
              <w:rPr>
                <w:lang w:eastAsia="sl-SI"/>
              </w:rPr>
            </w:pPr>
          </w:p>
        </w:tc>
      </w:tr>
      <w:tr w:rsidR="0016166E" w:rsidRPr="00363924" w:rsidTr="0016166E">
        <w:tc>
          <w:tcPr>
            <w:tcW w:w="4928" w:type="dxa"/>
          </w:tcPr>
          <w:p w:rsidR="0016166E" w:rsidRPr="00363924" w:rsidRDefault="0016166E" w:rsidP="0016166E">
            <w:pPr>
              <w:rPr>
                <w:lang w:eastAsia="sl-SI"/>
              </w:rPr>
            </w:pPr>
          </w:p>
        </w:tc>
        <w:tc>
          <w:tcPr>
            <w:tcW w:w="1984" w:type="dxa"/>
          </w:tcPr>
          <w:p w:rsidR="0016166E" w:rsidRPr="00363924" w:rsidRDefault="0016166E" w:rsidP="0016166E">
            <w:pPr>
              <w:rPr>
                <w:lang w:eastAsia="sl-SI"/>
              </w:rPr>
            </w:pPr>
          </w:p>
        </w:tc>
        <w:tc>
          <w:tcPr>
            <w:tcW w:w="2268" w:type="dxa"/>
          </w:tcPr>
          <w:p w:rsidR="0016166E" w:rsidRPr="00363924" w:rsidRDefault="0016166E" w:rsidP="0016166E">
            <w:pPr>
              <w:rPr>
                <w:lang w:eastAsia="sl-SI"/>
              </w:rPr>
            </w:pPr>
          </w:p>
        </w:tc>
      </w:tr>
    </w:tbl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numPr>
          <w:ilvl w:val="0"/>
          <w:numId w:val="30"/>
        </w:numPr>
        <w:jc w:val="both"/>
        <w:rPr>
          <w:szCs w:val="22"/>
          <w:lang w:eastAsia="sl-SI"/>
        </w:rPr>
      </w:pPr>
      <w:r w:rsidRPr="00363924">
        <w:rPr>
          <w:szCs w:val="22"/>
          <w:lang w:eastAsia="sl-SI"/>
        </w:rPr>
        <w:t xml:space="preserve">da s predvidenim dodeljenim zneskom pomoči po Uredbi Komisije (EU) št. 702/2014 ne bo presežena intenzivnost pomoči in znesek pomoči, ki sta določena v Uredbi Komisije (EU) št. 702/2014. </w:t>
      </w:r>
    </w:p>
    <w:p w:rsidR="0016166E" w:rsidRPr="00363924" w:rsidRDefault="0016166E" w:rsidP="0016166E">
      <w:pPr>
        <w:ind w:left="360"/>
        <w:jc w:val="both"/>
        <w:rPr>
          <w:sz w:val="14"/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>Datum                                                                                    Podpis</w:t>
      </w: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>____________________________                                       ________________________</w:t>
      </w:r>
    </w:p>
    <w:p w:rsidR="0016166E" w:rsidRPr="00363924" w:rsidRDefault="0016166E" w:rsidP="0016166E"/>
    <w:p w:rsidR="0016166E" w:rsidRPr="00363924" w:rsidRDefault="0016166E" w:rsidP="0016166E">
      <w:pPr>
        <w:jc w:val="center"/>
      </w:pPr>
      <w:r w:rsidRPr="00363924">
        <w:t>Žig</w:t>
      </w:r>
    </w:p>
    <w:p w:rsidR="0016166E" w:rsidRPr="00363924" w:rsidRDefault="0016166E" w:rsidP="0016166E">
      <w:pPr>
        <w:jc w:val="center"/>
      </w:pPr>
      <w:r w:rsidRPr="00363924">
        <w:t>(pravne osebe)</w:t>
      </w:r>
    </w:p>
    <w:p w:rsidR="0016166E" w:rsidRPr="00363924" w:rsidRDefault="0016166E" w:rsidP="0016166E">
      <w:pPr>
        <w:jc w:val="right"/>
        <w:rPr>
          <w:b/>
          <w:sz w:val="24"/>
          <w:lang w:eastAsia="sl-SI"/>
        </w:rPr>
      </w:pPr>
    </w:p>
    <w:p w:rsidR="0016166E" w:rsidRPr="00363924" w:rsidRDefault="0016166E" w:rsidP="0016166E">
      <w:pPr>
        <w:jc w:val="right"/>
        <w:rPr>
          <w:szCs w:val="22"/>
          <w:lang w:eastAsia="sl-SI"/>
        </w:rPr>
      </w:pPr>
      <w:r w:rsidRPr="00363924">
        <w:rPr>
          <w:b/>
          <w:sz w:val="24"/>
          <w:lang w:eastAsia="sl-SI"/>
        </w:rPr>
        <w:t>Priloga št. 3 k VLOGI 1</w:t>
      </w:r>
    </w:p>
    <w:p w:rsidR="0016166E" w:rsidRPr="00363924" w:rsidRDefault="0016166E" w:rsidP="0016166E">
      <w:pPr>
        <w:jc w:val="center"/>
        <w:rPr>
          <w:b/>
          <w:i/>
          <w:szCs w:val="22"/>
          <w:lang w:eastAsia="sl-SI"/>
        </w:rPr>
      </w:pPr>
    </w:p>
    <w:p w:rsidR="0016166E" w:rsidRPr="00363924" w:rsidRDefault="0016166E" w:rsidP="0016166E">
      <w:pPr>
        <w:rPr>
          <w:lang w:eastAsia="sl-SI"/>
        </w:rPr>
      </w:pPr>
    </w:p>
    <w:p w:rsidR="0016166E" w:rsidRPr="00363924" w:rsidRDefault="0016166E" w:rsidP="0016166E">
      <w:pPr>
        <w:rPr>
          <w:sz w:val="24"/>
          <w:lang w:eastAsia="sl-SI"/>
        </w:rPr>
      </w:pPr>
      <w:r w:rsidRPr="00363924">
        <w:rPr>
          <w:sz w:val="24"/>
          <w:lang w:eastAsia="sl-SI"/>
        </w:rPr>
        <w:t>VLAGATELJ/UPRAVIČENEC________________________________________________</w:t>
      </w:r>
    </w:p>
    <w:p w:rsidR="0016166E" w:rsidRPr="00363924" w:rsidRDefault="0016166E" w:rsidP="0016166E">
      <w:pPr>
        <w:jc w:val="center"/>
        <w:rPr>
          <w:lang w:eastAsia="sl-SI"/>
        </w:rPr>
      </w:pPr>
      <w:r w:rsidRPr="00363924">
        <w:rPr>
          <w:lang w:eastAsia="sl-SI"/>
        </w:rPr>
        <w:t>(ime in priimek/naziv)</w:t>
      </w:r>
    </w:p>
    <w:p w:rsidR="0016166E" w:rsidRPr="00363924" w:rsidRDefault="0016166E" w:rsidP="0016166E">
      <w:pPr>
        <w:rPr>
          <w:lang w:eastAsia="sl-SI"/>
        </w:rPr>
      </w:pPr>
    </w:p>
    <w:p w:rsidR="0016166E" w:rsidRPr="00363924" w:rsidRDefault="0016166E" w:rsidP="0016166E">
      <w:pPr>
        <w:rPr>
          <w:lang w:eastAsia="sl-SI"/>
        </w:rPr>
      </w:pPr>
      <w:r w:rsidRPr="00363924">
        <w:rPr>
          <w:lang w:eastAsia="sl-SI"/>
        </w:rPr>
        <w:t>_________________________________________________________________________________</w:t>
      </w:r>
    </w:p>
    <w:p w:rsidR="0016166E" w:rsidRPr="00363924" w:rsidRDefault="0016166E" w:rsidP="0016166E">
      <w:pPr>
        <w:jc w:val="center"/>
        <w:rPr>
          <w:b/>
          <w:i/>
          <w:szCs w:val="22"/>
          <w:lang w:eastAsia="sl-SI"/>
        </w:rPr>
      </w:pPr>
    </w:p>
    <w:p w:rsidR="0016166E" w:rsidRPr="00363924" w:rsidRDefault="0016166E" w:rsidP="0016166E">
      <w:pPr>
        <w:jc w:val="center"/>
        <w:rPr>
          <w:b/>
          <w:i/>
          <w:szCs w:val="22"/>
          <w:lang w:eastAsia="sl-SI"/>
        </w:rPr>
      </w:pPr>
    </w:p>
    <w:p w:rsidR="0016166E" w:rsidRPr="00363924" w:rsidRDefault="0016166E" w:rsidP="0016166E">
      <w:pPr>
        <w:jc w:val="center"/>
        <w:rPr>
          <w:b/>
          <w:i/>
          <w:szCs w:val="22"/>
          <w:lang w:eastAsia="sl-SI"/>
        </w:rPr>
      </w:pPr>
    </w:p>
    <w:p w:rsidR="0016166E" w:rsidRPr="00363924" w:rsidRDefault="0016166E" w:rsidP="0016166E">
      <w:pPr>
        <w:jc w:val="center"/>
        <w:rPr>
          <w:b/>
          <w:sz w:val="28"/>
          <w:szCs w:val="20"/>
          <w:lang w:eastAsia="sl-SI"/>
        </w:rPr>
      </w:pPr>
      <w:r w:rsidRPr="00363924">
        <w:rPr>
          <w:b/>
          <w:sz w:val="28"/>
          <w:szCs w:val="20"/>
          <w:lang w:eastAsia="sl-SI"/>
        </w:rPr>
        <w:t>IZJAVA</w:t>
      </w:r>
    </w:p>
    <w:p w:rsidR="0016166E" w:rsidRPr="00363924" w:rsidRDefault="0016166E" w:rsidP="0016166E">
      <w:pPr>
        <w:jc w:val="center"/>
        <w:rPr>
          <w:b/>
          <w:sz w:val="18"/>
          <w:szCs w:val="22"/>
          <w:lang w:eastAsia="sl-SI"/>
        </w:rPr>
      </w:pPr>
      <w:r w:rsidRPr="00363924">
        <w:rPr>
          <w:b/>
          <w:sz w:val="18"/>
          <w:szCs w:val="22"/>
          <w:lang w:eastAsia="sl-SI"/>
        </w:rPr>
        <w:t>(Opomba:</w:t>
      </w:r>
      <w:r w:rsidRPr="00363924">
        <w:rPr>
          <w:sz w:val="18"/>
          <w:szCs w:val="22"/>
          <w:lang w:eastAsia="sl-SI"/>
        </w:rPr>
        <w:t xml:space="preserve">Vlagatelj </w:t>
      </w:r>
      <w:r w:rsidRPr="00363924">
        <w:rPr>
          <w:sz w:val="18"/>
          <w:szCs w:val="22"/>
          <w:u w:val="single"/>
          <w:lang w:eastAsia="sl-SI"/>
        </w:rPr>
        <w:t>obvezno</w:t>
      </w:r>
      <w:r w:rsidRPr="00363924">
        <w:rPr>
          <w:sz w:val="18"/>
          <w:szCs w:val="22"/>
          <w:lang w:eastAsia="sl-SI"/>
        </w:rPr>
        <w:t xml:space="preserve"> obkroži alineje z ozirom na ukrep za katerega vlaga vlogo!)</w:t>
      </w:r>
    </w:p>
    <w:p w:rsidR="0016166E" w:rsidRPr="00363924" w:rsidRDefault="0016166E" w:rsidP="0016166E">
      <w:pPr>
        <w:jc w:val="center"/>
        <w:rPr>
          <w:szCs w:val="22"/>
          <w:lang w:eastAsia="sl-SI"/>
        </w:rPr>
      </w:pPr>
    </w:p>
    <w:p w:rsidR="0016166E" w:rsidRPr="00363924" w:rsidRDefault="0016166E" w:rsidP="0016166E">
      <w:pPr>
        <w:jc w:val="center"/>
        <w:rPr>
          <w:szCs w:val="22"/>
          <w:lang w:eastAsia="sl-SI"/>
        </w:rPr>
      </w:pPr>
    </w:p>
    <w:p w:rsidR="0016166E" w:rsidRPr="00363924" w:rsidRDefault="0016166E" w:rsidP="0016166E">
      <w:pPr>
        <w:numPr>
          <w:ilvl w:val="0"/>
          <w:numId w:val="17"/>
        </w:numPr>
        <w:jc w:val="both"/>
        <w:rPr>
          <w:szCs w:val="22"/>
          <w:lang w:eastAsia="sl-SI"/>
        </w:rPr>
      </w:pPr>
      <w:r w:rsidRPr="00363924">
        <w:rPr>
          <w:szCs w:val="22"/>
          <w:lang w:eastAsia="sl-SI"/>
        </w:rPr>
        <w:t xml:space="preserve">da je kmetijsko gospodarstvo/mikro podjetje v postopku pridobivanja certifikata ekološkega kmetovanja </w:t>
      </w:r>
    </w:p>
    <w:p w:rsidR="0016166E" w:rsidRPr="00363924" w:rsidRDefault="0016166E" w:rsidP="0016166E">
      <w:pPr>
        <w:ind w:left="720"/>
        <w:jc w:val="both"/>
        <w:rPr>
          <w:szCs w:val="22"/>
          <w:lang w:eastAsia="sl-SI"/>
        </w:rPr>
      </w:pPr>
    </w:p>
    <w:p w:rsidR="0016166E" w:rsidRPr="00363924" w:rsidRDefault="0016166E" w:rsidP="0016166E">
      <w:pPr>
        <w:numPr>
          <w:ilvl w:val="0"/>
          <w:numId w:val="17"/>
        </w:numPr>
        <w:jc w:val="both"/>
        <w:rPr>
          <w:szCs w:val="22"/>
          <w:lang w:eastAsia="sl-SI"/>
        </w:rPr>
      </w:pPr>
      <w:r w:rsidRPr="00363924">
        <w:rPr>
          <w:szCs w:val="22"/>
          <w:lang w:eastAsia="sl-SI"/>
        </w:rPr>
        <w:t xml:space="preserve">da je kmetijsko gospodarstvo/mikro podjetje v postopku pridobivanja certifikata integriranega kmetovanja </w:t>
      </w:r>
    </w:p>
    <w:p w:rsidR="0016166E" w:rsidRPr="00363924" w:rsidRDefault="0016166E" w:rsidP="0016166E">
      <w:pPr>
        <w:ind w:left="720"/>
        <w:jc w:val="both"/>
        <w:rPr>
          <w:szCs w:val="22"/>
          <w:lang w:eastAsia="sl-SI"/>
        </w:rPr>
      </w:pPr>
    </w:p>
    <w:p w:rsidR="0016166E" w:rsidRPr="00363924" w:rsidRDefault="0016166E" w:rsidP="0016166E">
      <w:pPr>
        <w:numPr>
          <w:ilvl w:val="0"/>
          <w:numId w:val="17"/>
        </w:numPr>
        <w:jc w:val="both"/>
        <w:rPr>
          <w:b/>
          <w:i/>
          <w:szCs w:val="22"/>
          <w:lang w:eastAsia="sl-SI"/>
        </w:rPr>
      </w:pPr>
      <w:r w:rsidRPr="00363924">
        <w:rPr>
          <w:szCs w:val="22"/>
          <w:lang w:eastAsia="sl-SI"/>
        </w:rPr>
        <w:t>da je kmetijsko gospodarstvo/mikro podjetje v postopku pridobivanja potrdila/certifikata višje kakovosti</w:t>
      </w:r>
    </w:p>
    <w:p w:rsidR="0016166E" w:rsidRPr="00363924" w:rsidRDefault="0016166E" w:rsidP="0016166E">
      <w:pPr>
        <w:ind w:left="720"/>
        <w:jc w:val="both"/>
        <w:rPr>
          <w:b/>
          <w:i/>
          <w:szCs w:val="22"/>
          <w:lang w:eastAsia="sl-SI"/>
        </w:rPr>
      </w:pPr>
    </w:p>
    <w:p w:rsidR="0016166E" w:rsidRPr="00363924" w:rsidRDefault="0016166E" w:rsidP="0016166E">
      <w:pPr>
        <w:numPr>
          <w:ilvl w:val="0"/>
          <w:numId w:val="17"/>
        </w:numPr>
        <w:jc w:val="both"/>
        <w:rPr>
          <w:szCs w:val="22"/>
          <w:lang w:eastAsia="sl-SI"/>
        </w:rPr>
      </w:pPr>
      <w:r w:rsidRPr="00363924">
        <w:rPr>
          <w:szCs w:val="22"/>
          <w:lang w:eastAsia="sl-SI"/>
        </w:rPr>
        <w:t>da bom fotokopijo certifikata ali potrdila dostavil/a na Mestno občino Ljubljana v roku enega leta, oziroma v skladu z zakonskimi določili, ki urejajo pridobivanje certifikata za posamezno vrsto pridelave (poljščine, zelenjava, sadje)</w:t>
      </w:r>
    </w:p>
    <w:p w:rsidR="0016166E" w:rsidRPr="00363924" w:rsidRDefault="0016166E" w:rsidP="0016166E">
      <w:pPr>
        <w:jc w:val="both"/>
        <w:rPr>
          <w:szCs w:val="22"/>
          <w:lang w:eastAsia="sl-SI"/>
        </w:rPr>
      </w:pPr>
    </w:p>
    <w:p w:rsidR="0016166E" w:rsidRPr="00363924" w:rsidRDefault="0016166E" w:rsidP="0016166E">
      <w:pPr>
        <w:numPr>
          <w:ilvl w:val="0"/>
          <w:numId w:val="17"/>
        </w:numPr>
        <w:jc w:val="both"/>
        <w:rPr>
          <w:szCs w:val="22"/>
          <w:lang w:eastAsia="sl-SI"/>
        </w:rPr>
      </w:pPr>
      <w:r w:rsidRPr="00363924">
        <w:rPr>
          <w:szCs w:val="22"/>
          <w:lang w:eastAsia="sl-SI"/>
        </w:rPr>
        <w:t>da bom roku dveh let od dneva sklenitve pogodbe od odobritve sredstev dostavil/a na Mestno občino Ljubljana potrdilo Kmetijske svetovalne službe, da je kmetija preusmerjena v prosto rejo živali.</w:t>
      </w: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>Datum                                                                                    Podpis</w:t>
      </w: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>____________________________                                       ________________________</w:t>
      </w: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jc w:val="center"/>
      </w:pPr>
      <w:r w:rsidRPr="00363924">
        <w:t>Žig</w:t>
      </w:r>
    </w:p>
    <w:p w:rsidR="0016166E" w:rsidRPr="00331823" w:rsidRDefault="0016166E" w:rsidP="0016166E">
      <w:pPr>
        <w:jc w:val="center"/>
      </w:pPr>
      <w:r w:rsidRPr="00363924">
        <w:t>(pravne osebe)</w:t>
      </w:r>
    </w:p>
    <w:p w:rsidR="0016166E" w:rsidRDefault="0016166E" w:rsidP="0016166E">
      <w:pPr>
        <w:rPr>
          <w:b/>
          <w:sz w:val="24"/>
          <w:lang w:eastAsia="sl-SI"/>
        </w:rPr>
      </w:pPr>
      <w:r w:rsidRPr="00363924">
        <w:rPr>
          <w:b/>
          <w:sz w:val="24"/>
          <w:lang w:eastAsia="sl-SI"/>
        </w:rPr>
        <w:tab/>
      </w:r>
      <w:r w:rsidRPr="00363924">
        <w:rPr>
          <w:b/>
          <w:sz w:val="24"/>
          <w:lang w:eastAsia="sl-SI"/>
        </w:rPr>
        <w:tab/>
      </w:r>
      <w:r w:rsidRPr="00363924">
        <w:rPr>
          <w:b/>
          <w:sz w:val="24"/>
          <w:lang w:eastAsia="sl-SI"/>
        </w:rPr>
        <w:tab/>
      </w:r>
      <w:r w:rsidRPr="00363924">
        <w:rPr>
          <w:b/>
          <w:sz w:val="24"/>
          <w:lang w:eastAsia="sl-SI"/>
        </w:rPr>
        <w:tab/>
      </w:r>
      <w:r w:rsidRPr="00363924">
        <w:rPr>
          <w:b/>
          <w:sz w:val="24"/>
          <w:lang w:eastAsia="sl-SI"/>
        </w:rPr>
        <w:tab/>
      </w:r>
      <w:r w:rsidRPr="00363924">
        <w:rPr>
          <w:b/>
          <w:sz w:val="24"/>
          <w:lang w:eastAsia="sl-SI"/>
        </w:rPr>
        <w:tab/>
      </w:r>
      <w:r w:rsidRPr="00363924">
        <w:rPr>
          <w:b/>
          <w:sz w:val="24"/>
          <w:lang w:eastAsia="sl-SI"/>
        </w:rPr>
        <w:tab/>
      </w:r>
      <w:r w:rsidRPr="00363924">
        <w:rPr>
          <w:b/>
          <w:sz w:val="24"/>
          <w:lang w:eastAsia="sl-SI"/>
        </w:rPr>
        <w:tab/>
      </w:r>
      <w:r w:rsidRPr="00363924">
        <w:rPr>
          <w:b/>
          <w:sz w:val="24"/>
          <w:lang w:eastAsia="sl-SI"/>
        </w:rPr>
        <w:tab/>
      </w:r>
    </w:p>
    <w:p w:rsidR="00126FAC" w:rsidRDefault="0016166E" w:rsidP="0016166E">
      <w:pPr>
        <w:rPr>
          <w:b/>
          <w:sz w:val="24"/>
          <w:lang w:eastAsia="sl-SI"/>
        </w:rPr>
      </w:pPr>
      <w:r>
        <w:rPr>
          <w:b/>
          <w:sz w:val="24"/>
          <w:lang w:eastAsia="sl-SI"/>
        </w:rPr>
        <w:tab/>
      </w:r>
      <w:r>
        <w:rPr>
          <w:b/>
          <w:sz w:val="24"/>
          <w:lang w:eastAsia="sl-SI"/>
        </w:rPr>
        <w:tab/>
      </w:r>
      <w:r>
        <w:rPr>
          <w:b/>
          <w:sz w:val="24"/>
          <w:lang w:eastAsia="sl-SI"/>
        </w:rPr>
        <w:tab/>
      </w:r>
      <w:r>
        <w:rPr>
          <w:b/>
          <w:sz w:val="24"/>
          <w:lang w:eastAsia="sl-SI"/>
        </w:rPr>
        <w:tab/>
      </w:r>
      <w:r>
        <w:rPr>
          <w:b/>
          <w:sz w:val="24"/>
          <w:lang w:eastAsia="sl-SI"/>
        </w:rPr>
        <w:tab/>
      </w:r>
      <w:r>
        <w:rPr>
          <w:b/>
          <w:sz w:val="24"/>
          <w:lang w:eastAsia="sl-SI"/>
        </w:rPr>
        <w:tab/>
      </w:r>
      <w:r>
        <w:rPr>
          <w:b/>
          <w:sz w:val="24"/>
          <w:lang w:eastAsia="sl-SI"/>
        </w:rPr>
        <w:tab/>
      </w:r>
      <w:r>
        <w:rPr>
          <w:b/>
          <w:sz w:val="24"/>
          <w:lang w:eastAsia="sl-SI"/>
        </w:rPr>
        <w:tab/>
      </w:r>
      <w:r>
        <w:rPr>
          <w:b/>
          <w:sz w:val="24"/>
          <w:lang w:eastAsia="sl-SI"/>
        </w:rPr>
        <w:tab/>
      </w:r>
    </w:p>
    <w:p w:rsidR="0016166E" w:rsidRPr="00363924" w:rsidRDefault="0016166E" w:rsidP="00126FAC">
      <w:pPr>
        <w:ind w:left="5760" w:firstLine="720"/>
        <w:rPr>
          <w:b/>
          <w:szCs w:val="22"/>
          <w:lang w:eastAsia="sl-SI"/>
        </w:rPr>
      </w:pPr>
      <w:r w:rsidRPr="00363924">
        <w:rPr>
          <w:b/>
          <w:sz w:val="24"/>
          <w:lang w:eastAsia="sl-SI"/>
        </w:rPr>
        <w:t>Priloga št. 4 k VLOGI</w:t>
      </w:r>
      <w:r w:rsidRPr="00363924">
        <w:rPr>
          <w:b/>
          <w:sz w:val="28"/>
          <w:szCs w:val="28"/>
          <w:lang w:eastAsia="sl-SI"/>
        </w:rPr>
        <w:t xml:space="preserve"> </w:t>
      </w:r>
      <w:r w:rsidRPr="00363924">
        <w:rPr>
          <w:b/>
          <w:sz w:val="24"/>
          <w:lang w:eastAsia="sl-SI"/>
        </w:rPr>
        <w:t>1</w:t>
      </w:r>
    </w:p>
    <w:p w:rsidR="0016166E" w:rsidRPr="00363924" w:rsidRDefault="0016166E" w:rsidP="0016166E">
      <w:pPr>
        <w:rPr>
          <w:sz w:val="24"/>
          <w:lang w:eastAsia="sl-SI"/>
        </w:rPr>
      </w:pPr>
    </w:p>
    <w:p w:rsidR="0016166E" w:rsidRPr="00363924" w:rsidRDefault="0016166E" w:rsidP="0016166E">
      <w:pPr>
        <w:rPr>
          <w:sz w:val="24"/>
          <w:lang w:eastAsia="sl-SI"/>
        </w:rPr>
      </w:pPr>
    </w:p>
    <w:p w:rsidR="0016166E" w:rsidRPr="00363924" w:rsidRDefault="0016166E" w:rsidP="0016166E">
      <w:pPr>
        <w:rPr>
          <w:sz w:val="24"/>
          <w:lang w:eastAsia="sl-SI"/>
        </w:rPr>
      </w:pPr>
      <w:r w:rsidRPr="00363924">
        <w:rPr>
          <w:sz w:val="24"/>
          <w:lang w:eastAsia="sl-SI"/>
        </w:rPr>
        <w:t>VLAGATELJ/UPRAVIČENEC________________________________________________</w:t>
      </w:r>
    </w:p>
    <w:p w:rsidR="0016166E" w:rsidRPr="00363924" w:rsidRDefault="0016166E" w:rsidP="0016166E">
      <w:pPr>
        <w:jc w:val="center"/>
        <w:rPr>
          <w:lang w:eastAsia="sl-SI"/>
        </w:rPr>
      </w:pPr>
      <w:r w:rsidRPr="00363924">
        <w:rPr>
          <w:lang w:eastAsia="sl-SI"/>
        </w:rPr>
        <w:t>(ime in priimek/naziv)</w:t>
      </w:r>
    </w:p>
    <w:p w:rsidR="0016166E" w:rsidRPr="00363924" w:rsidRDefault="0016166E" w:rsidP="0016166E">
      <w:pPr>
        <w:jc w:val="center"/>
        <w:rPr>
          <w:lang w:eastAsia="sl-SI"/>
        </w:rPr>
      </w:pPr>
    </w:p>
    <w:p w:rsidR="0016166E" w:rsidRPr="00363924" w:rsidRDefault="0016166E" w:rsidP="0016166E">
      <w:pPr>
        <w:rPr>
          <w:lang w:eastAsia="sl-SI"/>
        </w:rPr>
      </w:pPr>
      <w:r w:rsidRPr="00363924">
        <w:rPr>
          <w:lang w:eastAsia="sl-SI"/>
        </w:rPr>
        <w:t>_________________________________________________________________________________</w:t>
      </w:r>
    </w:p>
    <w:p w:rsidR="0016166E" w:rsidRPr="00363924" w:rsidRDefault="0016166E" w:rsidP="0016166E">
      <w:pPr>
        <w:jc w:val="center"/>
        <w:rPr>
          <w:b/>
          <w:i/>
          <w:szCs w:val="22"/>
          <w:lang w:eastAsia="sl-SI"/>
        </w:rPr>
      </w:pPr>
    </w:p>
    <w:p w:rsidR="0016166E" w:rsidRPr="00363924" w:rsidRDefault="0016166E" w:rsidP="0016166E">
      <w:pPr>
        <w:jc w:val="center"/>
        <w:rPr>
          <w:b/>
          <w:i/>
          <w:szCs w:val="22"/>
          <w:lang w:eastAsia="sl-SI"/>
        </w:rPr>
      </w:pPr>
    </w:p>
    <w:p w:rsidR="0016166E" w:rsidRPr="00363924" w:rsidRDefault="0016166E" w:rsidP="0016166E">
      <w:pPr>
        <w:jc w:val="center"/>
        <w:rPr>
          <w:b/>
          <w:i/>
          <w:szCs w:val="22"/>
          <w:lang w:eastAsia="sl-SI"/>
        </w:rPr>
      </w:pPr>
    </w:p>
    <w:p w:rsidR="0016166E" w:rsidRPr="00363924" w:rsidRDefault="0016166E" w:rsidP="0016166E">
      <w:pPr>
        <w:jc w:val="center"/>
        <w:rPr>
          <w:b/>
          <w:sz w:val="28"/>
          <w:szCs w:val="20"/>
          <w:lang w:eastAsia="sl-SI"/>
        </w:rPr>
      </w:pPr>
      <w:r w:rsidRPr="00363924">
        <w:rPr>
          <w:b/>
          <w:sz w:val="28"/>
          <w:szCs w:val="20"/>
          <w:lang w:eastAsia="sl-SI"/>
        </w:rPr>
        <w:t>IZJAVA</w:t>
      </w:r>
    </w:p>
    <w:p w:rsidR="0016166E" w:rsidRPr="00363924" w:rsidRDefault="0016166E" w:rsidP="0016166E">
      <w:pPr>
        <w:jc w:val="center"/>
        <w:rPr>
          <w:sz w:val="18"/>
          <w:szCs w:val="22"/>
          <w:lang w:eastAsia="sl-SI"/>
        </w:rPr>
      </w:pPr>
      <w:r w:rsidRPr="00363924">
        <w:rPr>
          <w:b/>
          <w:sz w:val="18"/>
          <w:szCs w:val="22"/>
          <w:lang w:eastAsia="sl-SI"/>
        </w:rPr>
        <w:t xml:space="preserve">(Opomba: </w:t>
      </w:r>
      <w:r w:rsidRPr="00363924">
        <w:rPr>
          <w:sz w:val="18"/>
          <w:szCs w:val="22"/>
          <w:lang w:eastAsia="sl-SI"/>
        </w:rPr>
        <w:t xml:space="preserve">Vlagatelj </w:t>
      </w:r>
      <w:r w:rsidRPr="00363924">
        <w:rPr>
          <w:sz w:val="18"/>
          <w:szCs w:val="22"/>
          <w:u w:val="single"/>
          <w:lang w:eastAsia="sl-SI"/>
        </w:rPr>
        <w:t>obvezno</w:t>
      </w:r>
      <w:r w:rsidRPr="00363924">
        <w:rPr>
          <w:sz w:val="18"/>
          <w:szCs w:val="22"/>
          <w:lang w:eastAsia="sl-SI"/>
        </w:rPr>
        <w:t xml:space="preserve"> obkroži alineje z ozirom n</w:t>
      </w:r>
      <w:r>
        <w:rPr>
          <w:sz w:val="18"/>
          <w:szCs w:val="22"/>
          <w:lang w:eastAsia="sl-SI"/>
        </w:rPr>
        <w:t>a ukrep za katerega vlaga vlogo.</w:t>
      </w:r>
      <w:r w:rsidRPr="00363924">
        <w:rPr>
          <w:sz w:val="18"/>
          <w:szCs w:val="22"/>
          <w:lang w:eastAsia="sl-SI"/>
        </w:rPr>
        <w:t>)</w:t>
      </w:r>
    </w:p>
    <w:p w:rsidR="0016166E" w:rsidRPr="00363924" w:rsidRDefault="0016166E" w:rsidP="0016166E">
      <w:pPr>
        <w:rPr>
          <w:b/>
          <w:i/>
          <w:szCs w:val="22"/>
          <w:lang w:eastAsia="sl-SI"/>
        </w:rPr>
      </w:pPr>
    </w:p>
    <w:p w:rsidR="0016166E" w:rsidRPr="00363924" w:rsidRDefault="0016166E" w:rsidP="0016166E">
      <w:pPr>
        <w:rPr>
          <w:b/>
          <w:i/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>UKREP__________________________________________________________________________</w:t>
      </w: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>PODUKREP______________________________________________________________________</w:t>
      </w: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>Upravičeni stroški__________________________________________________________________</w:t>
      </w:r>
    </w:p>
    <w:p w:rsidR="0016166E" w:rsidRDefault="0016166E" w:rsidP="0016166E">
      <w:pPr>
        <w:rPr>
          <w:szCs w:val="22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_________________________________________________________________________________</w:t>
      </w:r>
    </w:p>
    <w:p w:rsidR="0016166E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________________________________________________________________________________</w:t>
      </w:r>
    </w:p>
    <w:p w:rsidR="0016166E" w:rsidRPr="00363924" w:rsidRDefault="0016166E" w:rsidP="0016166E">
      <w:pPr>
        <w:jc w:val="center"/>
        <w:rPr>
          <w:szCs w:val="22"/>
          <w:lang w:eastAsia="sl-SI"/>
        </w:rPr>
      </w:pPr>
    </w:p>
    <w:p w:rsidR="0016166E" w:rsidRPr="00363924" w:rsidRDefault="0016166E" w:rsidP="0016166E">
      <w:pPr>
        <w:jc w:val="center"/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>Izjavljam, da za izvedbo naložbe ni potrebno/a:</w:t>
      </w: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numPr>
          <w:ilvl w:val="0"/>
          <w:numId w:val="36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 xml:space="preserve">gradbeno dovoljenje </w:t>
      </w:r>
    </w:p>
    <w:p w:rsidR="0016166E" w:rsidRPr="00363924" w:rsidRDefault="0016166E" w:rsidP="0016166E">
      <w:pPr>
        <w:ind w:left="781"/>
        <w:rPr>
          <w:szCs w:val="22"/>
          <w:lang w:eastAsia="sl-SI"/>
        </w:rPr>
      </w:pPr>
    </w:p>
    <w:p w:rsidR="0016166E" w:rsidRPr="00363924" w:rsidRDefault="0016166E" w:rsidP="0016166E">
      <w:pPr>
        <w:numPr>
          <w:ilvl w:val="0"/>
          <w:numId w:val="36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 xml:space="preserve">druga ustrezna dokumentacija </w:t>
      </w: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numPr>
          <w:ilvl w:val="0"/>
          <w:numId w:val="43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 xml:space="preserve">presoja vplivov na okolje </w:t>
      </w:r>
    </w:p>
    <w:p w:rsidR="0016166E" w:rsidRPr="00363924" w:rsidRDefault="0016166E" w:rsidP="0016166E">
      <w:pPr>
        <w:ind w:left="781"/>
        <w:rPr>
          <w:szCs w:val="22"/>
          <w:lang w:eastAsia="sl-SI"/>
        </w:rPr>
      </w:pPr>
      <w:r w:rsidRPr="00363924">
        <w:rPr>
          <w:szCs w:val="22"/>
          <w:lang w:eastAsia="sl-SI"/>
        </w:rPr>
        <w:t xml:space="preserve">(na podlagi </w:t>
      </w:r>
      <w:r w:rsidRPr="00363924">
        <w:t>Uredbe o posegih v okolje, za katere je treba izvesti presojo vplivov na okolje</w:t>
      </w:r>
      <w:r w:rsidRPr="00363924">
        <w:rPr>
          <w:szCs w:val="22"/>
          <w:lang w:eastAsia="sl-SI"/>
        </w:rPr>
        <w:t xml:space="preserve"> (Ur. List RS, št. 51/2014)) (samo za podukrep 1.2).</w:t>
      </w: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 xml:space="preserve">Datum                                                                                            </w:t>
      </w:r>
      <w:r>
        <w:rPr>
          <w:szCs w:val="22"/>
          <w:lang w:eastAsia="sl-SI"/>
        </w:rPr>
        <w:t xml:space="preserve">               </w:t>
      </w:r>
      <w:r w:rsidRPr="00363924">
        <w:rPr>
          <w:szCs w:val="22"/>
          <w:lang w:eastAsia="sl-SI"/>
        </w:rPr>
        <w:t xml:space="preserve">Podpis </w:t>
      </w:r>
    </w:p>
    <w:p w:rsidR="0016166E" w:rsidRPr="00363924" w:rsidRDefault="0016166E" w:rsidP="0016166E">
      <w:pPr>
        <w:jc w:val="center"/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>______________________                                                           ___________________</w:t>
      </w:r>
    </w:p>
    <w:p w:rsidR="0016166E" w:rsidRDefault="0016166E" w:rsidP="0016166E">
      <w:pPr>
        <w:jc w:val="center"/>
      </w:pPr>
    </w:p>
    <w:p w:rsidR="0016166E" w:rsidRPr="00363924" w:rsidRDefault="0016166E" w:rsidP="0016166E">
      <w:pPr>
        <w:jc w:val="center"/>
      </w:pPr>
      <w:r w:rsidRPr="00363924">
        <w:t>Žig</w:t>
      </w:r>
    </w:p>
    <w:p w:rsidR="0016166E" w:rsidRPr="00363924" w:rsidRDefault="0016166E" w:rsidP="0016166E">
      <w:pPr>
        <w:jc w:val="center"/>
      </w:pPr>
      <w:r w:rsidRPr="00363924">
        <w:t>(pravne osebe)</w:t>
      </w:r>
    </w:p>
    <w:p w:rsidR="0016166E" w:rsidRDefault="0016166E" w:rsidP="0016166E">
      <w:pPr>
        <w:jc w:val="center"/>
        <w:rPr>
          <w:b/>
          <w:szCs w:val="22"/>
          <w:lang w:eastAsia="sl-SI"/>
        </w:rPr>
      </w:pPr>
    </w:p>
    <w:p w:rsidR="0016166E" w:rsidRDefault="0016166E" w:rsidP="0016166E">
      <w:pPr>
        <w:jc w:val="center"/>
        <w:rPr>
          <w:b/>
          <w:szCs w:val="22"/>
          <w:lang w:eastAsia="sl-SI"/>
        </w:rPr>
      </w:pPr>
    </w:p>
    <w:p w:rsidR="0016166E" w:rsidRDefault="0016166E" w:rsidP="0016166E">
      <w:pPr>
        <w:jc w:val="center"/>
        <w:rPr>
          <w:b/>
          <w:szCs w:val="22"/>
          <w:lang w:eastAsia="sl-SI"/>
        </w:rPr>
      </w:pPr>
    </w:p>
    <w:p w:rsidR="00126FAC" w:rsidRDefault="0016166E" w:rsidP="0016166E">
      <w:pPr>
        <w:jc w:val="center"/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ab/>
      </w:r>
      <w:r>
        <w:rPr>
          <w:b/>
          <w:szCs w:val="22"/>
          <w:lang w:eastAsia="sl-SI"/>
        </w:rPr>
        <w:tab/>
      </w:r>
      <w:r>
        <w:rPr>
          <w:b/>
          <w:szCs w:val="22"/>
          <w:lang w:eastAsia="sl-SI"/>
        </w:rPr>
        <w:tab/>
      </w:r>
      <w:r>
        <w:rPr>
          <w:b/>
          <w:szCs w:val="22"/>
          <w:lang w:eastAsia="sl-SI"/>
        </w:rPr>
        <w:tab/>
      </w:r>
      <w:r>
        <w:rPr>
          <w:b/>
          <w:szCs w:val="22"/>
          <w:lang w:eastAsia="sl-SI"/>
        </w:rPr>
        <w:tab/>
      </w:r>
      <w:r>
        <w:rPr>
          <w:b/>
          <w:szCs w:val="22"/>
          <w:lang w:eastAsia="sl-SI"/>
        </w:rPr>
        <w:tab/>
      </w:r>
      <w:r>
        <w:rPr>
          <w:b/>
          <w:szCs w:val="22"/>
          <w:lang w:eastAsia="sl-SI"/>
        </w:rPr>
        <w:tab/>
      </w:r>
      <w:r>
        <w:rPr>
          <w:b/>
          <w:szCs w:val="22"/>
          <w:lang w:eastAsia="sl-SI"/>
        </w:rPr>
        <w:tab/>
      </w:r>
      <w:r>
        <w:rPr>
          <w:b/>
          <w:szCs w:val="22"/>
          <w:lang w:eastAsia="sl-SI"/>
        </w:rPr>
        <w:tab/>
      </w:r>
    </w:p>
    <w:p w:rsidR="0016166E" w:rsidRPr="00331823" w:rsidRDefault="00126FAC" w:rsidP="0016166E">
      <w:pPr>
        <w:jc w:val="center"/>
        <w:rPr>
          <w:b/>
          <w:sz w:val="24"/>
          <w:lang w:eastAsia="sl-SI"/>
        </w:rPr>
      </w:pPr>
      <w:r>
        <w:rPr>
          <w:b/>
          <w:szCs w:val="22"/>
          <w:lang w:eastAsia="sl-SI"/>
        </w:rPr>
        <w:t xml:space="preserve">                                                                                                                     </w:t>
      </w:r>
      <w:r w:rsidR="0016166E" w:rsidRPr="00363924">
        <w:rPr>
          <w:b/>
          <w:sz w:val="24"/>
          <w:lang w:eastAsia="sl-SI"/>
        </w:rPr>
        <w:t>Priloga št. 5 k VLOGI</w:t>
      </w:r>
      <w:r w:rsidR="0016166E" w:rsidRPr="00363924">
        <w:rPr>
          <w:b/>
          <w:sz w:val="28"/>
          <w:szCs w:val="28"/>
          <w:lang w:eastAsia="sl-SI"/>
        </w:rPr>
        <w:t xml:space="preserve"> </w:t>
      </w:r>
      <w:r w:rsidR="0016166E" w:rsidRPr="00363924">
        <w:rPr>
          <w:b/>
          <w:sz w:val="24"/>
          <w:lang w:eastAsia="sl-SI"/>
        </w:rPr>
        <w:t>1</w:t>
      </w:r>
    </w:p>
    <w:p w:rsidR="0016166E" w:rsidRPr="00363924" w:rsidRDefault="0016166E" w:rsidP="0016166E">
      <w:pPr>
        <w:jc w:val="center"/>
        <w:rPr>
          <w:b/>
          <w:sz w:val="28"/>
          <w:szCs w:val="20"/>
          <w:lang w:eastAsia="sl-SI"/>
        </w:rPr>
      </w:pPr>
    </w:p>
    <w:p w:rsidR="0016166E" w:rsidRPr="00363924" w:rsidRDefault="0016166E" w:rsidP="0016166E">
      <w:pPr>
        <w:jc w:val="center"/>
        <w:rPr>
          <w:b/>
          <w:sz w:val="28"/>
          <w:szCs w:val="20"/>
          <w:lang w:eastAsia="sl-SI"/>
        </w:rPr>
      </w:pPr>
    </w:p>
    <w:p w:rsidR="0016166E" w:rsidRPr="00363924" w:rsidRDefault="0016166E" w:rsidP="0016166E">
      <w:pPr>
        <w:jc w:val="center"/>
        <w:rPr>
          <w:b/>
          <w:sz w:val="28"/>
          <w:szCs w:val="20"/>
          <w:lang w:eastAsia="sl-SI"/>
        </w:rPr>
      </w:pPr>
      <w:r w:rsidRPr="00363924">
        <w:rPr>
          <w:b/>
          <w:sz w:val="28"/>
          <w:szCs w:val="20"/>
          <w:lang w:eastAsia="sl-SI"/>
        </w:rPr>
        <w:t>SOGLASJE LASTNIKA/SOLASTNIKA</w:t>
      </w:r>
    </w:p>
    <w:p w:rsidR="0016166E" w:rsidRPr="00363924" w:rsidRDefault="0016166E" w:rsidP="0016166E">
      <w:pPr>
        <w:jc w:val="center"/>
        <w:rPr>
          <w:b/>
          <w:sz w:val="28"/>
          <w:szCs w:val="20"/>
          <w:lang w:eastAsia="sl-SI"/>
        </w:rPr>
      </w:pPr>
      <w:r w:rsidRPr="00363924">
        <w:rPr>
          <w:b/>
          <w:sz w:val="28"/>
          <w:szCs w:val="20"/>
          <w:lang w:eastAsia="sl-SI"/>
        </w:rPr>
        <w:t>za ukrep 1</w:t>
      </w:r>
      <w:r>
        <w:rPr>
          <w:b/>
          <w:sz w:val="28"/>
          <w:szCs w:val="20"/>
          <w:lang w:eastAsia="sl-SI"/>
        </w:rPr>
        <w:t xml:space="preserve">, podukrep 1.1, 1.2, 1.3 </w:t>
      </w:r>
      <w:r w:rsidRPr="00363924">
        <w:rPr>
          <w:b/>
          <w:sz w:val="28"/>
          <w:szCs w:val="20"/>
          <w:lang w:eastAsia="sl-SI"/>
        </w:rPr>
        <w:t xml:space="preserve">in </w:t>
      </w:r>
      <w:r>
        <w:rPr>
          <w:b/>
          <w:sz w:val="28"/>
          <w:szCs w:val="20"/>
          <w:lang w:eastAsia="sl-SI"/>
        </w:rPr>
        <w:t xml:space="preserve">ukrep </w:t>
      </w:r>
      <w:r w:rsidRPr="00363924">
        <w:rPr>
          <w:b/>
          <w:sz w:val="28"/>
          <w:szCs w:val="20"/>
          <w:lang w:eastAsia="sl-SI"/>
        </w:rPr>
        <w:t xml:space="preserve">3 </w:t>
      </w:r>
    </w:p>
    <w:p w:rsidR="0016166E" w:rsidRDefault="0016166E" w:rsidP="0016166E">
      <w:pPr>
        <w:rPr>
          <w:sz w:val="18"/>
          <w:szCs w:val="22"/>
          <w:lang w:eastAsia="sl-SI"/>
        </w:rPr>
      </w:pPr>
    </w:p>
    <w:p w:rsidR="0016166E" w:rsidRPr="00246663" w:rsidRDefault="0016166E" w:rsidP="0016166E">
      <w:pPr>
        <w:jc w:val="center"/>
        <w:rPr>
          <w:sz w:val="18"/>
          <w:szCs w:val="18"/>
          <w:lang w:eastAsia="sl-SI"/>
        </w:rPr>
      </w:pPr>
      <w:r w:rsidRPr="00246663">
        <w:rPr>
          <w:sz w:val="18"/>
          <w:szCs w:val="22"/>
          <w:lang w:eastAsia="sl-SI"/>
        </w:rPr>
        <w:t>(</w:t>
      </w:r>
      <w:r w:rsidRPr="00246663">
        <w:rPr>
          <w:b/>
          <w:sz w:val="18"/>
          <w:szCs w:val="22"/>
          <w:lang w:eastAsia="sl-SI"/>
        </w:rPr>
        <w:t>Opomba:</w:t>
      </w:r>
      <w:r w:rsidRPr="00246663">
        <w:rPr>
          <w:sz w:val="18"/>
          <w:szCs w:val="22"/>
          <w:lang w:eastAsia="sl-SI"/>
        </w:rPr>
        <w:t xml:space="preserve"> obrazec se izpolni v primeru, ko upravičena oseba ni lastnik/ca nepremičnine ali je več solastnikov, ki niso upravičene osebe; obrazec se pri  ukrepu 1,  podukrep 1.1 izpolni samo za kritje </w:t>
      </w:r>
      <w:r w:rsidRPr="00246663">
        <w:rPr>
          <w:sz w:val="18"/>
          <w:szCs w:val="18"/>
          <w:lang w:eastAsia="sl-SI"/>
        </w:rPr>
        <w:t>upravičenih  stroškov  nakupa rastlinjaka, montaže ter opreme v rastlinjaku</w:t>
      </w:r>
      <w:r>
        <w:rPr>
          <w:sz w:val="18"/>
          <w:szCs w:val="18"/>
          <w:lang w:eastAsia="sl-SI"/>
        </w:rPr>
        <w:t>.</w:t>
      </w:r>
      <w:r w:rsidRPr="00246663">
        <w:rPr>
          <w:sz w:val="18"/>
          <w:szCs w:val="18"/>
          <w:lang w:eastAsia="sl-SI"/>
        </w:rPr>
        <w:t>)</w:t>
      </w:r>
    </w:p>
    <w:p w:rsidR="0016166E" w:rsidRPr="00246663" w:rsidRDefault="0016166E" w:rsidP="0016166E">
      <w:pPr>
        <w:rPr>
          <w:b/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sz w:val="20"/>
          <w:szCs w:val="20"/>
          <w:lang w:eastAsia="sl-SI"/>
        </w:rPr>
      </w:pPr>
      <w:r w:rsidRPr="00363924">
        <w:rPr>
          <w:b/>
          <w:sz w:val="20"/>
          <w:szCs w:val="20"/>
          <w:lang w:eastAsia="sl-SI"/>
        </w:rPr>
        <w:t xml:space="preserve">LASTNIK/SOLASTNIK </w:t>
      </w:r>
    </w:p>
    <w:p w:rsidR="0016166E" w:rsidRPr="00363924" w:rsidRDefault="0016166E" w:rsidP="0016166E">
      <w:pPr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Ime in priimek:</w:t>
      </w:r>
    </w:p>
    <w:p w:rsidR="0016166E" w:rsidRPr="00363924" w:rsidRDefault="0016166E" w:rsidP="0016166E">
      <w:pPr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Naslov:</w:t>
      </w:r>
    </w:p>
    <w:p w:rsidR="0016166E" w:rsidRPr="00363924" w:rsidRDefault="0016166E" w:rsidP="0016166E">
      <w:pPr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Poštna št. in pošta:</w:t>
      </w:r>
    </w:p>
    <w:p w:rsidR="0016166E" w:rsidRPr="00363924" w:rsidRDefault="0016166E" w:rsidP="0016166E">
      <w:pPr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Davčna številka:</w:t>
      </w:r>
    </w:p>
    <w:p w:rsidR="0016166E" w:rsidRPr="00363924" w:rsidRDefault="0016166E" w:rsidP="0016166E">
      <w:pPr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sz w:val="20"/>
          <w:szCs w:val="20"/>
          <w:lang w:eastAsia="sl-SI"/>
        </w:rPr>
      </w:pPr>
      <w:r w:rsidRPr="00363924">
        <w:rPr>
          <w:b/>
          <w:sz w:val="20"/>
          <w:szCs w:val="20"/>
          <w:lang w:eastAsia="sl-SI"/>
        </w:rPr>
        <w:t>NEPREMIČNINE_________________________________________________</w:t>
      </w:r>
      <w:r w:rsidRPr="00363924">
        <w:rPr>
          <w:sz w:val="20"/>
          <w:szCs w:val="20"/>
          <w:lang w:eastAsia="sl-SI"/>
        </w:rPr>
        <w:t>________________________</w:t>
      </w:r>
    </w:p>
    <w:p w:rsidR="0016166E" w:rsidRPr="00363924" w:rsidRDefault="0016166E" w:rsidP="0016166E">
      <w:pPr>
        <w:rPr>
          <w:sz w:val="18"/>
          <w:szCs w:val="18"/>
          <w:lang w:eastAsia="sl-SI"/>
        </w:rPr>
      </w:pPr>
      <w:r w:rsidRPr="00363924">
        <w:rPr>
          <w:sz w:val="18"/>
          <w:szCs w:val="18"/>
          <w:lang w:eastAsia="sl-SI"/>
        </w:rPr>
        <w:t xml:space="preserve">                                                                                            (parcelna št., k.o., objekt, če je predmet solastnine)</w:t>
      </w:r>
    </w:p>
    <w:p w:rsidR="0016166E" w:rsidRPr="00363924" w:rsidRDefault="0016166E" w:rsidP="0016166E">
      <w:pPr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b/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b/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sz w:val="20"/>
          <w:szCs w:val="20"/>
          <w:lang w:eastAsia="sl-SI"/>
        </w:rPr>
      </w:pPr>
      <w:r w:rsidRPr="00363924">
        <w:rPr>
          <w:b/>
          <w:sz w:val="20"/>
          <w:szCs w:val="20"/>
          <w:lang w:eastAsia="sl-SI"/>
        </w:rPr>
        <w:t>DAJEM SOGLASJE</w:t>
      </w:r>
      <w:r w:rsidRPr="00363924">
        <w:rPr>
          <w:sz w:val="20"/>
          <w:szCs w:val="20"/>
          <w:lang w:eastAsia="sl-SI"/>
        </w:rPr>
        <w:t xml:space="preserve"> vlagatelju vloge/upravičencu </w:t>
      </w:r>
    </w:p>
    <w:p w:rsidR="0016166E" w:rsidRPr="00363924" w:rsidRDefault="0016166E" w:rsidP="0016166E">
      <w:pPr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Ime in priimek:</w:t>
      </w:r>
    </w:p>
    <w:p w:rsidR="0016166E" w:rsidRPr="00363924" w:rsidRDefault="0016166E" w:rsidP="0016166E">
      <w:pPr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Naslov:</w:t>
      </w:r>
    </w:p>
    <w:p w:rsidR="0016166E" w:rsidRPr="00363924" w:rsidRDefault="0016166E" w:rsidP="0016166E">
      <w:pPr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Poštna št. in pošta:</w:t>
      </w:r>
    </w:p>
    <w:p w:rsidR="0016166E" w:rsidRPr="00363924" w:rsidRDefault="0016166E" w:rsidP="0016166E">
      <w:pPr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Davčna številka:</w:t>
      </w:r>
    </w:p>
    <w:p w:rsidR="0016166E" w:rsidRPr="00363924" w:rsidRDefault="0016166E" w:rsidP="0016166E">
      <w:pPr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Matična številka (izpolnijo samo pravne osebe):</w:t>
      </w:r>
    </w:p>
    <w:p w:rsidR="0016166E" w:rsidRPr="00363924" w:rsidRDefault="0016166E" w:rsidP="0016166E">
      <w:pPr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b/>
          <w:sz w:val="20"/>
          <w:szCs w:val="20"/>
          <w:lang w:eastAsia="sl-SI"/>
        </w:rPr>
      </w:pPr>
      <w:r w:rsidRPr="00363924">
        <w:rPr>
          <w:b/>
          <w:sz w:val="20"/>
          <w:szCs w:val="20"/>
          <w:lang w:eastAsia="sl-SI"/>
        </w:rPr>
        <w:t>ZA IZVEDBO NALOŽBE ZA_______________________________________________________________</w:t>
      </w:r>
    </w:p>
    <w:p w:rsidR="0016166E" w:rsidRPr="00363924" w:rsidRDefault="0016166E" w:rsidP="0016166E">
      <w:pPr>
        <w:rPr>
          <w:sz w:val="18"/>
          <w:szCs w:val="18"/>
          <w:lang w:eastAsia="sl-SI"/>
        </w:rPr>
      </w:pPr>
      <w:r w:rsidRPr="00363924">
        <w:rPr>
          <w:sz w:val="18"/>
          <w:szCs w:val="18"/>
          <w:lang w:eastAsia="sl-SI"/>
        </w:rPr>
        <w:t xml:space="preserve">                                                                                               (navesti upravičene stroške iz javnega razpisa)</w:t>
      </w:r>
    </w:p>
    <w:p w:rsidR="0016166E" w:rsidRPr="00363924" w:rsidRDefault="0016166E" w:rsidP="0016166E">
      <w:pPr>
        <w:rPr>
          <w:b/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b/>
          <w:sz w:val="20"/>
          <w:szCs w:val="20"/>
          <w:lang w:eastAsia="sl-SI"/>
        </w:rPr>
      </w:pPr>
      <w:r w:rsidRPr="00363924">
        <w:rPr>
          <w:b/>
          <w:sz w:val="20"/>
          <w:szCs w:val="20"/>
          <w:lang w:eastAsia="sl-SI"/>
        </w:rPr>
        <w:t>_________________________________________________________________________________________</w:t>
      </w:r>
    </w:p>
    <w:p w:rsidR="0016166E" w:rsidRPr="00363924" w:rsidRDefault="0016166E" w:rsidP="0016166E">
      <w:pPr>
        <w:rPr>
          <w:b/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b/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b/>
          <w:sz w:val="20"/>
          <w:szCs w:val="20"/>
          <w:lang w:eastAsia="sl-SI"/>
        </w:rPr>
      </w:pPr>
      <w:r w:rsidRPr="00363924">
        <w:rPr>
          <w:b/>
          <w:sz w:val="20"/>
          <w:szCs w:val="20"/>
          <w:lang w:eastAsia="sl-SI"/>
        </w:rPr>
        <w:t xml:space="preserve"> V OKVIRU UKREPA/PODUKREPA_______________________________</w:t>
      </w:r>
    </w:p>
    <w:p w:rsidR="0016166E" w:rsidRPr="00363924" w:rsidRDefault="0016166E" w:rsidP="0016166E">
      <w:pPr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 xml:space="preserve">Kraj in datum:                                                                                            Podpis </w:t>
      </w:r>
    </w:p>
    <w:p w:rsidR="0016166E" w:rsidRPr="00363924" w:rsidRDefault="0016166E" w:rsidP="0016166E">
      <w:pPr>
        <w:jc w:val="center"/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>______________________                                                           ___________________</w:t>
      </w: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Default="0016166E" w:rsidP="0016166E">
      <w:pPr>
        <w:rPr>
          <w:b/>
          <w:sz w:val="20"/>
          <w:szCs w:val="20"/>
          <w:lang w:eastAsia="sl-SI"/>
        </w:rPr>
      </w:pPr>
    </w:p>
    <w:p w:rsidR="0016166E" w:rsidRPr="00363924" w:rsidRDefault="0016166E" w:rsidP="0016166E">
      <w:pPr>
        <w:jc w:val="center"/>
      </w:pPr>
      <w:r w:rsidRPr="00363924">
        <w:t>Žig</w:t>
      </w:r>
    </w:p>
    <w:p w:rsidR="0016166E" w:rsidRPr="00363924" w:rsidRDefault="0016166E" w:rsidP="0016166E">
      <w:pPr>
        <w:jc w:val="center"/>
      </w:pPr>
      <w:r w:rsidRPr="00363924">
        <w:t>(pravne osebe)</w:t>
      </w:r>
    </w:p>
    <w:p w:rsidR="0016166E" w:rsidRDefault="0016166E" w:rsidP="0016166E">
      <w:pPr>
        <w:rPr>
          <w:b/>
          <w:sz w:val="20"/>
          <w:szCs w:val="20"/>
          <w:lang w:eastAsia="sl-SI"/>
        </w:rPr>
      </w:pPr>
    </w:p>
    <w:p w:rsidR="00126FAC" w:rsidRDefault="00126FAC" w:rsidP="0016166E">
      <w:pPr>
        <w:rPr>
          <w:b/>
          <w:sz w:val="20"/>
          <w:szCs w:val="20"/>
          <w:lang w:eastAsia="sl-SI"/>
        </w:rPr>
      </w:pPr>
    </w:p>
    <w:p w:rsidR="00126FAC" w:rsidRDefault="00126FAC" w:rsidP="0016166E">
      <w:pPr>
        <w:rPr>
          <w:b/>
          <w:sz w:val="20"/>
          <w:szCs w:val="20"/>
          <w:lang w:eastAsia="sl-SI"/>
        </w:rPr>
      </w:pPr>
    </w:p>
    <w:p w:rsidR="00126FAC" w:rsidRDefault="00126FAC" w:rsidP="0016166E">
      <w:pPr>
        <w:rPr>
          <w:b/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  <w:r w:rsidRPr="00363924">
        <w:rPr>
          <w:b/>
          <w:sz w:val="20"/>
          <w:szCs w:val="20"/>
          <w:lang w:eastAsia="sl-SI"/>
        </w:rPr>
        <w:t>Vlogi je za posamezno vrsto ukrepa/podukrepa potrebno priložiti sledečo navedeno dokumentacijo:</w:t>
      </w:r>
    </w:p>
    <w:p w:rsidR="0016166E" w:rsidRPr="00363924" w:rsidRDefault="0016166E" w:rsidP="0016166E">
      <w:pPr>
        <w:jc w:val="both"/>
        <w:rPr>
          <w:sz w:val="20"/>
          <w:szCs w:val="20"/>
          <w:lang w:eastAsia="sl-SI"/>
        </w:rPr>
      </w:pPr>
      <w:r w:rsidRPr="00363924">
        <w:rPr>
          <w:b/>
          <w:szCs w:val="22"/>
        </w:rPr>
        <w:t>1. UKREPI V SKLADU Z UREDBO KOMISIJE (EU) ŠT. 702/2014</w:t>
      </w:r>
    </w:p>
    <w:p w:rsidR="0016166E" w:rsidRPr="00363924" w:rsidRDefault="0016166E" w:rsidP="0016166E">
      <w:pPr>
        <w:jc w:val="both"/>
        <w:outlineLvl w:val="0"/>
        <w:rPr>
          <w:b/>
          <w:strike/>
          <w:szCs w:val="22"/>
        </w:rPr>
      </w:pPr>
      <w:r w:rsidRPr="00363924">
        <w:rPr>
          <w:b/>
          <w:szCs w:val="22"/>
        </w:rPr>
        <w:t xml:space="preserve">UKREP 1 – Pomoč za naložbe v opredmetena sredstva na kmetijskih gospodarstvih v zvezi s primarno kmetijsko proizvodnjo – 14. člen Uredbe Komisije (EU) št. 702/2014 </w:t>
      </w:r>
    </w:p>
    <w:p w:rsidR="0016166E" w:rsidRPr="00363924" w:rsidRDefault="0016166E" w:rsidP="0016166E">
      <w:pPr>
        <w:jc w:val="both"/>
        <w:outlineLvl w:val="0"/>
        <w:rPr>
          <w:b/>
          <w:i/>
          <w:strike/>
          <w:szCs w:val="22"/>
        </w:rPr>
      </w:pPr>
    </w:p>
    <w:p w:rsidR="0016166E" w:rsidRPr="00363924" w:rsidRDefault="0016166E" w:rsidP="0016166E">
      <w:pPr>
        <w:jc w:val="both"/>
        <w:outlineLvl w:val="0"/>
        <w:rPr>
          <w:b/>
          <w:szCs w:val="22"/>
        </w:rPr>
      </w:pPr>
      <w:r w:rsidRPr="00363924">
        <w:rPr>
          <w:b/>
          <w:szCs w:val="22"/>
        </w:rPr>
        <w:t>Podukrep 1.1 – Posodabljanje kmetijskih gospodarstev za naložbe v rastlinsko proizvodnjo</w:t>
      </w:r>
    </w:p>
    <w:p w:rsidR="0016166E" w:rsidRPr="00363924" w:rsidRDefault="0016166E" w:rsidP="0016166E">
      <w:pPr>
        <w:jc w:val="both"/>
        <w:rPr>
          <w:b/>
          <w:sz w:val="20"/>
          <w:szCs w:val="20"/>
          <w:lang w:eastAsia="sl-SI"/>
        </w:rPr>
      </w:pPr>
      <w:r w:rsidRPr="00363924">
        <w:rPr>
          <w:b/>
          <w:sz w:val="20"/>
          <w:szCs w:val="20"/>
          <w:lang w:eastAsia="sl-SI"/>
        </w:rPr>
        <w:t>Stroški nakupa rastlinjaka, montaže ter opreme v rastlinjaku:</w:t>
      </w:r>
    </w:p>
    <w:p w:rsidR="0016166E" w:rsidRPr="00363924" w:rsidRDefault="0016166E" w:rsidP="0016166E">
      <w:pPr>
        <w:numPr>
          <w:ilvl w:val="0"/>
          <w:numId w:val="26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Priloga št. 1 k Vlogi 1</w:t>
      </w:r>
    </w:p>
    <w:p w:rsidR="0016166E" w:rsidRPr="00363924" w:rsidRDefault="0016166E" w:rsidP="0016166E">
      <w:pPr>
        <w:numPr>
          <w:ilvl w:val="0"/>
          <w:numId w:val="26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Priloga št. 2 k Vlogi 1</w:t>
      </w:r>
    </w:p>
    <w:p w:rsidR="0016166E" w:rsidRPr="00363924" w:rsidRDefault="0016166E" w:rsidP="0016166E">
      <w:pPr>
        <w:numPr>
          <w:ilvl w:val="0"/>
          <w:numId w:val="26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fotokopija gradbenega dovoljenja za postavitev rastlinjaka, če je to zahtevano s predpisi s področja graditve objektov, oziroma druga ustrezna dokumentacija</w:t>
      </w:r>
    </w:p>
    <w:p w:rsidR="0016166E" w:rsidRPr="00363924" w:rsidRDefault="0016166E" w:rsidP="0016166E">
      <w:pPr>
        <w:numPr>
          <w:ilvl w:val="0"/>
          <w:numId w:val="26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Priloga št. 4 k Vlogi 1, v kolikor ni potrebno gradbeno dovoljenje za izvedbo naložbe oziroma druga ustrezna dokumentacija</w:t>
      </w:r>
    </w:p>
    <w:p w:rsidR="0016166E" w:rsidRPr="00363924" w:rsidRDefault="0016166E" w:rsidP="0016166E">
      <w:pPr>
        <w:numPr>
          <w:ilvl w:val="0"/>
          <w:numId w:val="26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fotokopiji najmanj dveh predračunov o nakupu, montaži ter opremi rastlinjaka in prospekti z minimalnimi tehnični podatki o rastlinjaku</w:t>
      </w:r>
    </w:p>
    <w:p w:rsidR="0016166E" w:rsidRPr="00363924" w:rsidRDefault="0016166E" w:rsidP="0016166E">
      <w:pPr>
        <w:numPr>
          <w:ilvl w:val="0"/>
          <w:numId w:val="26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 xml:space="preserve">fotokopija certifikata, ki ga izda organizacija za kontrolo po Pravilniku o ekološki pridelavi in predelavi kmetijskih pridelkov oziroma živil (Ur. list RS, št. 8/14), Pravilnika o integrirani pridelavi zelenjave (Ur. list RS, št. 63/02) ali dokazila o pridelavi višje kakovosti </w:t>
      </w:r>
    </w:p>
    <w:p w:rsidR="0016166E" w:rsidRPr="00363924" w:rsidRDefault="0016166E" w:rsidP="0016166E">
      <w:pPr>
        <w:numPr>
          <w:ilvl w:val="0"/>
          <w:numId w:val="26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 xml:space="preserve">Priloga št. 3 k Vlogi 1, v kolikor se bo upravičenec (vlagatelj) na novo začel ukvarjati s pridelavo rastlinskih kmetijskih proizvodov </w:t>
      </w:r>
      <w:r w:rsidRPr="00363924">
        <w:rPr>
          <w:sz w:val="20"/>
          <w:szCs w:val="20"/>
        </w:rPr>
        <w:t xml:space="preserve">(ekološka, integrirana oziroma pridelava višje kakovosti) </w:t>
      </w:r>
    </w:p>
    <w:p w:rsidR="0016166E" w:rsidRPr="00363924" w:rsidRDefault="0016166E" w:rsidP="0016166E">
      <w:pPr>
        <w:numPr>
          <w:ilvl w:val="0"/>
          <w:numId w:val="26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fotokopija zbirne vloge (subvencijska vloga) v tekočem oziroma preteklem letu, če rok za oddajo zbirne vloge v tekočem letu še ni potekel</w:t>
      </w:r>
    </w:p>
    <w:p w:rsidR="0016166E" w:rsidRPr="00246663" w:rsidRDefault="0016166E" w:rsidP="0016166E">
      <w:pPr>
        <w:numPr>
          <w:ilvl w:val="0"/>
          <w:numId w:val="26"/>
        </w:numPr>
        <w:jc w:val="both"/>
        <w:rPr>
          <w:sz w:val="20"/>
          <w:szCs w:val="20"/>
          <w:lang w:eastAsia="sl-SI"/>
        </w:rPr>
      </w:pPr>
      <w:r w:rsidRPr="00246663">
        <w:rPr>
          <w:sz w:val="20"/>
          <w:szCs w:val="20"/>
        </w:rPr>
        <w:t>soglasje lastnika/solastnika ko upravičenec ni lastnik nepremičnine, ki je predmet javnega razpisa</w:t>
      </w:r>
      <w:r w:rsidRPr="00246663">
        <w:rPr>
          <w:b/>
          <w:sz w:val="20"/>
          <w:szCs w:val="20"/>
          <w:lang w:eastAsia="sl-SI"/>
        </w:rPr>
        <w:t xml:space="preserve"> </w:t>
      </w:r>
      <w:r w:rsidRPr="00246663">
        <w:rPr>
          <w:sz w:val="20"/>
          <w:szCs w:val="20"/>
          <w:lang w:eastAsia="sl-SI"/>
        </w:rPr>
        <w:t>ali je več solastnikov, ki niso upravičene osebe.</w:t>
      </w:r>
    </w:p>
    <w:p w:rsidR="0016166E" w:rsidRPr="00363924" w:rsidRDefault="0016166E" w:rsidP="0016166E">
      <w:pPr>
        <w:ind w:left="720"/>
        <w:jc w:val="both"/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jc w:val="both"/>
        <w:outlineLvl w:val="0"/>
        <w:rPr>
          <w:b/>
          <w:sz w:val="20"/>
          <w:szCs w:val="20"/>
        </w:rPr>
      </w:pPr>
      <w:r w:rsidRPr="00363924">
        <w:rPr>
          <w:b/>
          <w:sz w:val="20"/>
          <w:szCs w:val="20"/>
          <w:lang w:eastAsia="sl-SI"/>
        </w:rPr>
        <w:t>Stroški</w:t>
      </w:r>
      <w:r w:rsidRPr="00363924">
        <w:rPr>
          <w:b/>
          <w:sz w:val="20"/>
          <w:szCs w:val="20"/>
        </w:rPr>
        <w:t xml:space="preserve"> nakupa in postavitev zaščite pred neugodnimi vremenskimi razmerami (protitočne mreže ipd.):</w:t>
      </w:r>
    </w:p>
    <w:p w:rsidR="0016166E" w:rsidRPr="00363924" w:rsidRDefault="0016166E" w:rsidP="0016166E">
      <w:pPr>
        <w:numPr>
          <w:ilvl w:val="0"/>
          <w:numId w:val="48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Priloga št. 1 k Vlogi 1</w:t>
      </w:r>
    </w:p>
    <w:p w:rsidR="0016166E" w:rsidRPr="00363924" w:rsidRDefault="0016166E" w:rsidP="0016166E">
      <w:pPr>
        <w:numPr>
          <w:ilvl w:val="0"/>
          <w:numId w:val="48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Priloga št. 2 k Vlogi 1</w:t>
      </w:r>
    </w:p>
    <w:p w:rsidR="0016166E" w:rsidRPr="00363924" w:rsidRDefault="0016166E" w:rsidP="0016166E">
      <w:pPr>
        <w:numPr>
          <w:ilvl w:val="0"/>
          <w:numId w:val="48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izvedbeni načrt za postavitev zaščite pred neugodnimi vremenskimi razmerami (protitočne mreže) s popisom del in materiala</w:t>
      </w:r>
    </w:p>
    <w:p w:rsidR="0016166E" w:rsidRPr="00363924" w:rsidRDefault="0016166E" w:rsidP="0016166E">
      <w:pPr>
        <w:numPr>
          <w:ilvl w:val="0"/>
          <w:numId w:val="48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 xml:space="preserve">fotokopiji najmanj dveh predračunov o nakupu in postavitvi zaščite pred neugodnimi vremenskimi razmerami </w:t>
      </w:r>
    </w:p>
    <w:p w:rsidR="0016166E" w:rsidRPr="00363924" w:rsidRDefault="0016166E" w:rsidP="0016166E">
      <w:pPr>
        <w:numPr>
          <w:ilvl w:val="0"/>
          <w:numId w:val="48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fotokopijo certifikata, ki ga izda organizacija za kontrolo po Pravilniku o ekološki pridelavi in predelavi kmetijskih pridelkov oziroma živil (Ur. list RS, št. 8/14) ali Pravilnika o integrirani pridelavi sadja (Ur. list RS, št. 63/02) ali dokazila o pridelavi višje kakovosti</w:t>
      </w:r>
    </w:p>
    <w:p w:rsidR="0016166E" w:rsidRPr="00363924" w:rsidRDefault="0016166E" w:rsidP="0016166E">
      <w:pPr>
        <w:numPr>
          <w:ilvl w:val="0"/>
          <w:numId w:val="48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 xml:space="preserve">Priloga št. 3 k Vlogi 1, v kolikor se bo upravičenec (vlagatelj) na novo začel ukvarjati s pridelavo rastlinskih kmetijskih proizvodov </w:t>
      </w:r>
      <w:r w:rsidRPr="00363924">
        <w:rPr>
          <w:sz w:val="20"/>
          <w:szCs w:val="20"/>
        </w:rPr>
        <w:t xml:space="preserve">(ekološka, integrirana oziroma pridelava višje kakovosti) </w:t>
      </w:r>
    </w:p>
    <w:p w:rsidR="0016166E" w:rsidRPr="00363924" w:rsidRDefault="0016166E" w:rsidP="0016166E">
      <w:pPr>
        <w:numPr>
          <w:ilvl w:val="0"/>
          <w:numId w:val="48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fotokopija zbirne vloge (subvencijska vloga) v tekočem oziroma preteklem  letu, če rok za oddajo zbirne vloge v tekočem letu še ni potekel</w:t>
      </w:r>
    </w:p>
    <w:p w:rsidR="0016166E" w:rsidRPr="00363924" w:rsidRDefault="0016166E" w:rsidP="0016166E">
      <w:pPr>
        <w:ind w:left="720"/>
        <w:jc w:val="both"/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jc w:val="both"/>
        <w:outlineLvl w:val="0"/>
        <w:rPr>
          <w:b/>
          <w:sz w:val="20"/>
          <w:szCs w:val="20"/>
        </w:rPr>
      </w:pPr>
      <w:r w:rsidRPr="00363924">
        <w:rPr>
          <w:b/>
          <w:sz w:val="20"/>
          <w:szCs w:val="20"/>
          <w:lang w:eastAsia="sl-SI"/>
        </w:rPr>
        <w:t>Stroški</w:t>
      </w:r>
      <w:r w:rsidRPr="00363924">
        <w:rPr>
          <w:b/>
          <w:sz w:val="20"/>
          <w:szCs w:val="20"/>
        </w:rPr>
        <w:t xml:space="preserve"> postavitve novega ali obnova sadnega nasada (priprava zemljišča, nakup opor, mrež za ograjo, večletnega sadilnega materiala, razen jagod):</w:t>
      </w:r>
    </w:p>
    <w:p w:rsidR="0016166E" w:rsidRPr="00363924" w:rsidRDefault="0016166E" w:rsidP="0016166E">
      <w:pPr>
        <w:numPr>
          <w:ilvl w:val="0"/>
          <w:numId w:val="47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Priloga št. 1 k Vlogi 1</w:t>
      </w:r>
    </w:p>
    <w:p w:rsidR="0016166E" w:rsidRPr="00363924" w:rsidRDefault="0016166E" w:rsidP="0016166E">
      <w:pPr>
        <w:numPr>
          <w:ilvl w:val="0"/>
          <w:numId w:val="47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Priloga št. 2 k Vlogi 1</w:t>
      </w:r>
    </w:p>
    <w:p w:rsidR="0016166E" w:rsidRPr="00363924" w:rsidRDefault="0016166E" w:rsidP="0016166E">
      <w:pPr>
        <w:numPr>
          <w:ilvl w:val="0"/>
          <w:numId w:val="47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 xml:space="preserve">izvedbeni načrt za postavitev ali obnovo sadnega nasada  </w:t>
      </w:r>
    </w:p>
    <w:p w:rsidR="0016166E" w:rsidRPr="00363924" w:rsidRDefault="0016166E" w:rsidP="0016166E">
      <w:pPr>
        <w:numPr>
          <w:ilvl w:val="0"/>
          <w:numId w:val="47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popis del in materiala za postavitev ali obnovo sadnega nasada</w:t>
      </w:r>
    </w:p>
    <w:p w:rsidR="0016166E" w:rsidRPr="00363924" w:rsidRDefault="0016166E" w:rsidP="0016166E">
      <w:pPr>
        <w:numPr>
          <w:ilvl w:val="0"/>
          <w:numId w:val="47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fotokopiji najmanj dveh predračunov za postavitev ali obnovo sadnega nasada</w:t>
      </w:r>
    </w:p>
    <w:p w:rsidR="0016166E" w:rsidRPr="00363924" w:rsidRDefault="0016166E" w:rsidP="0016166E">
      <w:pPr>
        <w:numPr>
          <w:ilvl w:val="0"/>
          <w:numId w:val="47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fotokopijo certifikata, ki ga izda organizacija za kontrolo po Pravilniku o ekološki pridelavi in predelavi kmetijskih pridelkov oziroma živil (Ur. list RS, št. 8/14) ali Pravilnika o integrirani pridelavi sadja (Ur. list RS, št. 63/02) ali dokazila o pridelavi višje kakovosti</w:t>
      </w:r>
    </w:p>
    <w:p w:rsidR="0016166E" w:rsidRPr="00363924" w:rsidRDefault="0016166E" w:rsidP="0016166E">
      <w:pPr>
        <w:numPr>
          <w:ilvl w:val="0"/>
          <w:numId w:val="47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Priloga št. 3 k Vlogi 1, v kolikor se upravičenec (vlagatelj) na novo začenja ukvarjati</w:t>
      </w:r>
      <w:r w:rsidRPr="00363924">
        <w:rPr>
          <w:i/>
          <w:sz w:val="20"/>
          <w:szCs w:val="20"/>
          <w:lang w:eastAsia="sl-SI"/>
        </w:rPr>
        <w:t xml:space="preserve"> </w:t>
      </w:r>
      <w:r w:rsidRPr="00363924">
        <w:rPr>
          <w:sz w:val="20"/>
          <w:szCs w:val="20"/>
          <w:lang w:eastAsia="sl-SI"/>
        </w:rPr>
        <w:t xml:space="preserve">s pridelavo rastlinskih kmetijskih proizvodov </w:t>
      </w:r>
      <w:r w:rsidRPr="00363924">
        <w:rPr>
          <w:sz w:val="20"/>
          <w:szCs w:val="20"/>
        </w:rPr>
        <w:t>(ekološka, integrirana oziroma pridelava višje kakovosti)</w:t>
      </w:r>
    </w:p>
    <w:p w:rsidR="0016166E" w:rsidRPr="00363924" w:rsidRDefault="0016166E" w:rsidP="0016166E">
      <w:pPr>
        <w:numPr>
          <w:ilvl w:val="0"/>
          <w:numId w:val="47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fotokopija zbirne vloge (subvencijska vloga) v tekočem oziroma preteklem letu, če rok za oddajo zbirne vloge v tekočem letu še ni potekel</w:t>
      </w:r>
      <w:r>
        <w:rPr>
          <w:sz w:val="20"/>
          <w:szCs w:val="20"/>
        </w:rPr>
        <w:t>.</w:t>
      </w:r>
    </w:p>
    <w:p w:rsidR="0016166E" w:rsidRPr="00363924" w:rsidRDefault="0016166E" w:rsidP="0016166E">
      <w:pPr>
        <w:ind w:left="720"/>
        <w:jc w:val="both"/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jc w:val="both"/>
        <w:rPr>
          <w:b/>
          <w:sz w:val="20"/>
          <w:szCs w:val="20"/>
          <w:lang w:eastAsia="sl-SI"/>
        </w:rPr>
      </w:pPr>
      <w:r w:rsidRPr="00363924">
        <w:rPr>
          <w:b/>
          <w:sz w:val="20"/>
          <w:szCs w:val="20"/>
        </w:rPr>
        <w:t>Stroški nakupa sadilnega materiala za postavitev nasada špargljev:</w:t>
      </w:r>
    </w:p>
    <w:p w:rsidR="0016166E" w:rsidRPr="00363924" w:rsidRDefault="0016166E" w:rsidP="0016166E">
      <w:pPr>
        <w:numPr>
          <w:ilvl w:val="0"/>
          <w:numId w:val="24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Priloga št. 1 k Vlogi 1</w:t>
      </w:r>
    </w:p>
    <w:p w:rsidR="0016166E" w:rsidRPr="00363924" w:rsidRDefault="0016166E" w:rsidP="0016166E">
      <w:pPr>
        <w:numPr>
          <w:ilvl w:val="0"/>
          <w:numId w:val="23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Priloga št. 2 k Vlogi 1</w:t>
      </w:r>
    </w:p>
    <w:p w:rsidR="0016166E" w:rsidRPr="00363924" w:rsidRDefault="0016166E" w:rsidP="0016166E">
      <w:pPr>
        <w:numPr>
          <w:ilvl w:val="0"/>
          <w:numId w:val="23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fotokopiji najmanj dveh predračunov  za nakup sadilnega materiala za postavitev nasada špargljev</w:t>
      </w:r>
    </w:p>
    <w:p w:rsidR="0016166E" w:rsidRPr="00363924" w:rsidRDefault="0016166E" w:rsidP="0016166E">
      <w:pPr>
        <w:numPr>
          <w:ilvl w:val="0"/>
          <w:numId w:val="23"/>
        </w:numPr>
        <w:jc w:val="both"/>
        <w:rPr>
          <w:strike/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fotokopijo certifikata, ki ga izda organizacija za kontrolo po Pravilniku o ekološki pridelavi in predelavi kmetijskih pridelkov oziroma živil (Ur. list RS, št. 8/14) ali Pravilnika o integrirani pridelavi zelenjave (Ur. list RS, št. 63/02) ali dokazila o pridelavi višje kakovosti</w:t>
      </w:r>
    </w:p>
    <w:p w:rsidR="0016166E" w:rsidRPr="00363924" w:rsidRDefault="0016166E" w:rsidP="0016166E">
      <w:pPr>
        <w:numPr>
          <w:ilvl w:val="0"/>
          <w:numId w:val="23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Priloga št. 3 k Vlogi 1, v kolikor se upravičenec (vlagatelj) na novo začenja ukvarjati</w:t>
      </w:r>
      <w:r w:rsidRPr="00363924">
        <w:rPr>
          <w:i/>
          <w:sz w:val="20"/>
          <w:szCs w:val="20"/>
          <w:lang w:eastAsia="sl-SI"/>
        </w:rPr>
        <w:t xml:space="preserve"> </w:t>
      </w:r>
      <w:r w:rsidRPr="00363924">
        <w:rPr>
          <w:sz w:val="20"/>
          <w:szCs w:val="20"/>
          <w:lang w:eastAsia="sl-SI"/>
        </w:rPr>
        <w:t>s pridelavo špargljev</w:t>
      </w:r>
    </w:p>
    <w:p w:rsidR="0016166E" w:rsidRPr="00363924" w:rsidRDefault="0016166E" w:rsidP="0016166E">
      <w:pPr>
        <w:numPr>
          <w:ilvl w:val="0"/>
          <w:numId w:val="19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fotokopija zbirne vloge (subvencijska vloga) v tekočem oziroma preteklem  letu, če rok za oddajo zbirne vloge v tekočem letu še ni potekel</w:t>
      </w:r>
    </w:p>
    <w:p w:rsidR="0016166E" w:rsidRPr="00363924" w:rsidRDefault="0016166E" w:rsidP="0016166E">
      <w:pPr>
        <w:ind w:left="720"/>
        <w:jc w:val="both"/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jc w:val="both"/>
        <w:outlineLvl w:val="0"/>
        <w:rPr>
          <w:b/>
          <w:szCs w:val="22"/>
        </w:rPr>
      </w:pPr>
      <w:r w:rsidRPr="00363924">
        <w:rPr>
          <w:b/>
          <w:szCs w:val="22"/>
        </w:rPr>
        <w:t>Podukrep 1.2 – Posodabljanje kmetijskih gospodarstev za naložbe v živinorejsko proizvodnjo</w:t>
      </w:r>
    </w:p>
    <w:p w:rsidR="0016166E" w:rsidRPr="00363924" w:rsidRDefault="0016166E" w:rsidP="0016166E">
      <w:pPr>
        <w:jc w:val="both"/>
        <w:outlineLvl w:val="0"/>
        <w:rPr>
          <w:b/>
          <w:sz w:val="20"/>
          <w:szCs w:val="20"/>
        </w:rPr>
      </w:pPr>
      <w:r w:rsidRPr="00363924">
        <w:rPr>
          <w:b/>
          <w:sz w:val="20"/>
          <w:szCs w:val="20"/>
          <w:lang w:eastAsia="sl-SI"/>
        </w:rPr>
        <w:t>Stroški</w:t>
      </w:r>
      <w:r w:rsidRPr="00363924">
        <w:rPr>
          <w:b/>
          <w:sz w:val="20"/>
          <w:szCs w:val="20"/>
        </w:rPr>
        <w:t xml:space="preserve"> gradnje enoetažnih objektov za rejo živali do vključno 100 m</w:t>
      </w:r>
      <w:r w:rsidRPr="00363924">
        <w:rPr>
          <w:b/>
          <w:sz w:val="20"/>
          <w:szCs w:val="20"/>
          <w:vertAlign w:val="superscript"/>
        </w:rPr>
        <w:t>2</w:t>
      </w:r>
      <w:r w:rsidRPr="00363924">
        <w:rPr>
          <w:b/>
          <w:sz w:val="20"/>
          <w:szCs w:val="20"/>
        </w:rPr>
        <w:t xml:space="preserve"> površine, ki služijo primarni kmetijski proizvodnji (stroški materiala in storitev): </w:t>
      </w:r>
    </w:p>
    <w:p w:rsidR="0016166E" w:rsidRPr="00363924" w:rsidRDefault="0016166E" w:rsidP="0016166E">
      <w:pPr>
        <w:jc w:val="both"/>
        <w:outlineLvl w:val="0"/>
        <w:rPr>
          <w:b/>
          <w:sz w:val="20"/>
          <w:szCs w:val="20"/>
        </w:rPr>
      </w:pPr>
      <w:r w:rsidRPr="00363924">
        <w:rPr>
          <w:b/>
          <w:sz w:val="20"/>
          <w:szCs w:val="20"/>
        </w:rPr>
        <w:t xml:space="preserve">a) za rejo živali 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Priloga št. 1 k Vlogi 1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Priloga št. 2 k Vlogi 1</w:t>
      </w:r>
    </w:p>
    <w:p w:rsidR="0016166E" w:rsidRPr="00363924" w:rsidRDefault="0016166E" w:rsidP="0016166E">
      <w:pPr>
        <w:numPr>
          <w:ilvl w:val="0"/>
          <w:numId w:val="46"/>
        </w:numPr>
        <w:jc w:val="both"/>
        <w:rPr>
          <w:sz w:val="20"/>
          <w:szCs w:val="20"/>
        </w:rPr>
      </w:pPr>
      <w:r w:rsidRPr="00363924">
        <w:rPr>
          <w:sz w:val="20"/>
          <w:szCs w:val="20"/>
        </w:rPr>
        <w:t>fotokopija gradbenega dovoljenja za gradnjo enoetažnih objektov za rejo živali do vključno 100 m</w:t>
      </w:r>
      <w:r w:rsidRPr="00363924">
        <w:rPr>
          <w:sz w:val="20"/>
          <w:szCs w:val="20"/>
          <w:vertAlign w:val="superscript"/>
        </w:rPr>
        <w:t>2</w:t>
      </w:r>
      <w:r w:rsidRPr="00363924">
        <w:rPr>
          <w:sz w:val="20"/>
          <w:szCs w:val="20"/>
        </w:rPr>
        <w:t xml:space="preserve"> površine, če je zahtevano s predpisi s področja graditve objektov, oziroma druga ustrezna dokumentacija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Priloga št. 4 k Vlogi 1, v kolikor ni potrebno gradbeno dovoljenje za izvedbo naložbe oziroma druga ustrezna dokumentacija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Cs w:val="22"/>
        </w:rPr>
      </w:pPr>
      <w:r w:rsidRPr="00363924">
        <w:rPr>
          <w:sz w:val="20"/>
          <w:szCs w:val="20"/>
        </w:rPr>
        <w:t>fotokopija presoje vplivov na okolje, če je potrebna, za gradnjo enoetažnih objektov za rejo živali do vključno 100 m</w:t>
      </w:r>
      <w:r w:rsidRPr="00363924">
        <w:rPr>
          <w:sz w:val="20"/>
          <w:szCs w:val="20"/>
          <w:vertAlign w:val="superscript"/>
        </w:rPr>
        <w:t xml:space="preserve">2 </w:t>
      </w:r>
      <w:r w:rsidRPr="00363924">
        <w:rPr>
          <w:sz w:val="20"/>
          <w:szCs w:val="20"/>
        </w:rPr>
        <w:t>površine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Cs w:val="22"/>
        </w:rPr>
      </w:pPr>
      <w:r w:rsidRPr="00363924">
        <w:rPr>
          <w:sz w:val="20"/>
          <w:szCs w:val="20"/>
          <w:lang w:eastAsia="sl-SI"/>
        </w:rPr>
        <w:t>Priloga št. 4 k Vlogi 1, v kolikor ni potrebna presoja vplivov na okolje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>fotokopija načrta e</w:t>
      </w:r>
      <w:r w:rsidRPr="00363924">
        <w:rPr>
          <w:sz w:val="20"/>
          <w:szCs w:val="20"/>
        </w:rPr>
        <w:t>noetažnega objekta za rejo živali do vključno 100 m</w:t>
      </w:r>
      <w:r w:rsidRPr="00363924">
        <w:rPr>
          <w:sz w:val="20"/>
          <w:szCs w:val="20"/>
          <w:vertAlign w:val="superscript"/>
        </w:rPr>
        <w:t>2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</w:rPr>
      </w:pPr>
      <w:r w:rsidRPr="00363924">
        <w:rPr>
          <w:sz w:val="20"/>
          <w:szCs w:val="20"/>
        </w:rPr>
        <w:t>popis del in materiala za gradnjo enoetažnega objekta za rejo živali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fotokopiji najmanj dveh predračunov  za načrtovano naložbo (stroški materiala in storitev)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fotokopija zbirne vloge (subvencijska vloga) v tekočem oziroma preteklem  letu, če rok za oddajo zbirne vloge v tekočem letu še ni potekel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izjava KSS, da se kmetijsko gospodarstvo ukvarja s prosto rejo živali</w:t>
      </w:r>
    </w:p>
    <w:p w:rsidR="0016166E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Priloga št. 3 k Vlogi 1,v kolikor se kmetijsko gospodarstvo preusmerja v prosto rejo živali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soglasje lastnika/solastnika ko upravičenec ni lastnik nepremičnine, ki je predmet javnega razpisa</w:t>
      </w:r>
      <w:r w:rsidRPr="00363924">
        <w:rPr>
          <w:b/>
          <w:sz w:val="20"/>
          <w:szCs w:val="20"/>
          <w:lang w:eastAsia="sl-SI"/>
        </w:rPr>
        <w:t xml:space="preserve"> </w:t>
      </w:r>
      <w:r w:rsidRPr="00363924">
        <w:rPr>
          <w:sz w:val="20"/>
          <w:szCs w:val="20"/>
          <w:lang w:eastAsia="sl-SI"/>
        </w:rPr>
        <w:t>ali je več solastnikov, ki niso upravičene osebe.</w:t>
      </w:r>
    </w:p>
    <w:p w:rsidR="0016166E" w:rsidRPr="00363924" w:rsidRDefault="0016166E" w:rsidP="0016166E">
      <w:pPr>
        <w:jc w:val="both"/>
        <w:rPr>
          <w:b/>
          <w:sz w:val="20"/>
          <w:szCs w:val="20"/>
        </w:rPr>
      </w:pPr>
      <w:r w:rsidRPr="00363924">
        <w:rPr>
          <w:b/>
          <w:sz w:val="20"/>
          <w:szCs w:val="20"/>
        </w:rPr>
        <w:t xml:space="preserve">b) za čebelarjenje 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Priloga št. 1 k Vlogi 1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Priloga št. 2 k Vlogi 1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</w:rPr>
      </w:pPr>
      <w:r w:rsidRPr="00363924">
        <w:rPr>
          <w:sz w:val="20"/>
          <w:szCs w:val="20"/>
        </w:rPr>
        <w:t>fotokopija gradbenega dovoljenja za izvedbo naložbe, če je zahtevano s predpisi s področja graditve objektov, oziroma druga ustrezna dokumentacija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</w:rPr>
      </w:pPr>
      <w:r w:rsidRPr="00363924">
        <w:rPr>
          <w:sz w:val="20"/>
          <w:szCs w:val="20"/>
          <w:lang w:eastAsia="sl-SI"/>
        </w:rPr>
        <w:t>Priloga št. 4 k Vlogi 1, v kolikor ni potrebno gradbeno dovoljenje za izvedbo naložbe oziroma druga ustrezna dokumentacija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fotokopija </w:t>
      </w:r>
      <w:r w:rsidRPr="00363924">
        <w:rPr>
          <w:sz w:val="20"/>
          <w:szCs w:val="20"/>
        </w:rPr>
        <w:t>načrt</w:t>
      </w:r>
      <w:r>
        <w:rPr>
          <w:sz w:val="20"/>
          <w:szCs w:val="20"/>
        </w:rPr>
        <w:t>a</w:t>
      </w:r>
      <w:r w:rsidRPr="00363924">
        <w:rPr>
          <w:sz w:val="20"/>
          <w:szCs w:val="20"/>
        </w:rPr>
        <w:t xml:space="preserve"> objekta do vključno 100 m</w:t>
      </w:r>
      <w:r w:rsidRPr="00363924">
        <w:rPr>
          <w:sz w:val="20"/>
          <w:szCs w:val="20"/>
          <w:vertAlign w:val="superscript"/>
        </w:rPr>
        <w:t>2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</w:rPr>
      </w:pPr>
      <w:r w:rsidRPr="00363924">
        <w:rPr>
          <w:sz w:val="20"/>
          <w:szCs w:val="20"/>
        </w:rPr>
        <w:t>popisom del in materiala za gradnjo objekta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fotokopije najmanj dveh predračunov za načrtovano naložbo (stroški materiala in storitev)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fotokopija zbirne vloge (subvencijska vloga) v tekočem oziroma preteklem  letu, če rok za oddajo zbirne vloge v tekočem letu še ni potekel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fotokopija certifikata Slovenski med z zaščiteno geografsko označbo, ki ga izda Čebelarska zveza Slovenije po Pravilniku o Slovenskem medu z zaščiteno geografsko označbo (Ur. list RS št. 46/2009)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soglasje lastnika/solastnika ko upravičenec ni lastnik nepremičnine, ki je predmet javnega razpisa</w:t>
      </w:r>
      <w:r w:rsidRPr="00363924">
        <w:rPr>
          <w:b/>
          <w:sz w:val="20"/>
          <w:szCs w:val="20"/>
          <w:lang w:eastAsia="sl-SI"/>
        </w:rPr>
        <w:t xml:space="preserve"> </w:t>
      </w:r>
      <w:r w:rsidRPr="00363924">
        <w:rPr>
          <w:sz w:val="20"/>
          <w:szCs w:val="20"/>
          <w:lang w:eastAsia="sl-SI"/>
        </w:rPr>
        <w:t>ali je več solastnikov, ki niso upravičene osebe.</w:t>
      </w:r>
    </w:p>
    <w:p w:rsidR="0016166E" w:rsidRPr="005F1AD9" w:rsidRDefault="0016166E" w:rsidP="0016166E">
      <w:pPr>
        <w:ind w:left="720"/>
        <w:jc w:val="both"/>
        <w:rPr>
          <w:sz w:val="20"/>
          <w:szCs w:val="20"/>
          <w:lang w:eastAsia="sl-SI"/>
        </w:rPr>
      </w:pPr>
    </w:p>
    <w:p w:rsidR="0016166E" w:rsidRDefault="0016166E" w:rsidP="0016166E">
      <w:pPr>
        <w:jc w:val="both"/>
        <w:outlineLvl w:val="0"/>
        <w:rPr>
          <w:b/>
          <w:color w:val="000000"/>
          <w:sz w:val="20"/>
          <w:szCs w:val="20"/>
        </w:rPr>
      </w:pPr>
      <w:r>
        <w:rPr>
          <w:b/>
          <w:sz w:val="20"/>
          <w:szCs w:val="20"/>
          <w:lang w:eastAsia="sl-SI"/>
        </w:rPr>
        <w:t>Stroški</w:t>
      </w:r>
      <w:r>
        <w:rPr>
          <w:b/>
          <w:color w:val="000000"/>
          <w:sz w:val="20"/>
          <w:szCs w:val="20"/>
        </w:rPr>
        <w:t xml:space="preserve"> rekonstrukcije ali adaptacije</w:t>
      </w:r>
      <w:r w:rsidRPr="00993343">
        <w:rPr>
          <w:b/>
          <w:color w:val="000000"/>
          <w:sz w:val="20"/>
          <w:szCs w:val="20"/>
        </w:rPr>
        <w:t xml:space="preserve"> objektov za rejo živali in pomožnih kmetijskih objektov na kmetiji, ki služijo primarni kmetijski proizvodnji</w:t>
      </w:r>
      <w:r>
        <w:rPr>
          <w:b/>
          <w:color w:val="000000"/>
          <w:sz w:val="20"/>
          <w:szCs w:val="20"/>
        </w:rPr>
        <w:t xml:space="preserve"> (stroški materiala in storitev): </w:t>
      </w:r>
    </w:p>
    <w:p w:rsidR="0016166E" w:rsidRPr="00806684" w:rsidRDefault="0016166E" w:rsidP="0016166E">
      <w:pPr>
        <w:jc w:val="both"/>
        <w:outlineLvl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a) za rejo živali </w:t>
      </w:r>
    </w:p>
    <w:p w:rsidR="0016166E" w:rsidRDefault="0016166E" w:rsidP="0016166E">
      <w:pPr>
        <w:numPr>
          <w:ilvl w:val="0"/>
          <w:numId w:val="22"/>
        </w:numPr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Priloga št. 1 k Vlogi 1</w:t>
      </w:r>
    </w:p>
    <w:p w:rsidR="0016166E" w:rsidRDefault="0016166E" w:rsidP="0016166E">
      <w:pPr>
        <w:numPr>
          <w:ilvl w:val="0"/>
          <w:numId w:val="22"/>
        </w:numPr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Priloga št. 2</w:t>
      </w:r>
      <w:r w:rsidRPr="00B504E8">
        <w:rPr>
          <w:sz w:val="20"/>
          <w:szCs w:val="20"/>
          <w:lang w:eastAsia="sl-SI"/>
        </w:rPr>
        <w:t xml:space="preserve"> k Vlogi 1</w:t>
      </w:r>
    </w:p>
    <w:p w:rsidR="0016166E" w:rsidRPr="00600CA6" w:rsidRDefault="0016166E" w:rsidP="0016166E">
      <w:pPr>
        <w:numPr>
          <w:ilvl w:val="0"/>
          <w:numId w:val="22"/>
        </w:numPr>
        <w:jc w:val="both"/>
        <w:rPr>
          <w:color w:val="000000"/>
          <w:sz w:val="20"/>
          <w:szCs w:val="20"/>
        </w:rPr>
      </w:pPr>
      <w:r w:rsidRPr="00FB6099">
        <w:rPr>
          <w:color w:val="000000"/>
          <w:sz w:val="20"/>
          <w:szCs w:val="20"/>
        </w:rPr>
        <w:t>fotokopija gradbenega dovoljenja za rekonstrukcijo ali adaptacijo objektov za rejo živali in pomožnih kmetijskih objektov na kmetiji, če je zahtevano s predpisi s področja graditve objektov, oziroma druga ustrezna dokumentacija;</w:t>
      </w:r>
    </w:p>
    <w:p w:rsidR="0016166E" w:rsidRPr="006518B8" w:rsidRDefault="0016166E" w:rsidP="0016166E">
      <w:pPr>
        <w:numPr>
          <w:ilvl w:val="0"/>
          <w:numId w:val="22"/>
        </w:numPr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Priloga št. 4</w:t>
      </w:r>
      <w:r w:rsidRPr="004603B1">
        <w:rPr>
          <w:sz w:val="20"/>
          <w:szCs w:val="20"/>
          <w:lang w:eastAsia="sl-SI"/>
        </w:rPr>
        <w:t xml:space="preserve"> k Vlogi 1, v kolikor ni potrebno gradbeno dovoljenje za izvedbo</w:t>
      </w:r>
      <w:r>
        <w:rPr>
          <w:sz w:val="20"/>
          <w:szCs w:val="20"/>
          <w:lang w:eastAsia="sl-SI"/>
        </w:rPr>
        <w:t xml:space="preserve"> naložbe</w:t>
      </w:r>
      <w:r w:rsidRPr="004603B1">
        <w:rPr>
          <w:sz w:val="20"/>
          <w:szCs w:val="20"/>
          <w:lang w:eastAsia="sl-SI"/>
        </w:rPr>
        <w:t xml:space="preserve"> </w:t>
      </w:r>
      <w:r>
        <w:rPr>
          <w:sz w:val="20"/>
          <w:szCs w:val="20"/>
          <w:lang w:eastAsia="sl-SI"/>
        </w:rPr>
        <w:t>oziroma druga ustrezna dokumentacija</w:t>
      </w:r>
    </w:p>
    <w:p w:rsidR="0016166E" w:rsidRPr="006518B8" w:rsidRDefault="0016166E" w:rsidP="0016166E">
      <w:pPr>
        <w:numPr>
          <w:ilvl w:val="0"/>
          <w:numId w:val="22"/>
        </w:numPr>
        <w:jc w:val="both"/>
        <w:rPr>
          <w:color w:val="000000"/>
          <w:szCs w:val="22"/>
        </w:rPr>
      </w:pPr>
      <w:r>
        <w:rPr>
          <w:color w:val="000000"/>
          <w:sz w:val="20"/>
          <w:szCs w:val="20"/>
        </w:rPr>
        <w:t>fotokopija presoje</w:t>
      </w:r>
      <w:r w:rsidRPr="006C2486">
        <w:rPr>
          <w:color w:val="000000"/>
          <w:sz w:val="20"/>
          <w:szCs w:val="20"/>
        </w:rPr>
        <w:t xml:space="preserve"> vplivov na okolje, če je potrebna za </w:t>
      </w:r>
      <w:r w:rsidRPr="00FB6099">
        <w:rPr>
          <w:color w:val="000000"/>
          <w:sz w:val="20"/>
          <w:szCs w:val="20"/>
        </w:rPr>
        <w:t>rekonstrukcijo ali adaptacijo objektov za rejo živali in pomožnih kmetijskih objektov na kmetiji</w:t>
      </w:r>
    </w:p>
    <w:p w:rsidR="0016166E" w:rsidRPr="00F53A9F" w:rsidRDefault="0016166E" w:rsidP="0016166E">
      <w:pPr>
        <w:numPr>
          <w:ilvl w:val="0"/>
          <w:numId w:val="22"/>
        </w:numPr>
        <w:jc w:val="both"/>
        <w:rPr>
          <w:color w:val="000000"/>
          <w:szCs w:val="22"/>
        </w:rPr>
      </w:pPr>
      <w:r>
        <w:rPr>
          <w:sz w:val="20"/>
          <w:szCs w:val="20"/>
          <w:lang w:eastAsia="sl-SI"/>
        </w:rPr>
        <w:t>Priloga št. 4</w:t>
      </w:r>
      <w:r w:rsidRPr="004603B1">
        <w:rPr>
          <w:sz w:val="20"/>
          <w:szCs w:val="20"/>
          <w:lang w:eastAsia="sl-SI"/>
        </w:rPr>
        <w:t xml:space="preserve"> k Vlogi 1, v kolikor ni potrebn</w:t>
      </w:r>
      <w:r>
        <w:rPr>
          <w:sz w:val="20"/>
          <w:szCs w:val="20"/>
          <w:lang w:eastAsia="sl-SI"/>
        </w:rPr>
        <w:t xml:space="preserve">a presoja vplivov na okolje 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fotokopija </w:t>
      </w:r>
      <w:r w:rsidRPr="00363924">
        <w:rPr>
          <w:sz w:val="20"/>
          <w:szCs w:val="20"/>
        </w:rPr>
        <w:t>načrt</w:t>
      </w:r>
      <w:r>
        <w:rPr>
          <w:sz w:val="20"/>
          <w:szCs w:val="20"/>
        </w:rPr>
        <w:t>a</w:t>
      </w:r>
      <w:r w:rsidRPr="00363924">
        <w:rPr>
          <w:sz w:val="20"/>
          <w:szCs w:val="20"/>
        </w:rPr>
        <w:t xml:space="preserve"> rekonstrukcije ali adaptacije pomožnega kmetijskega objekta na kmetiji 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</w:rPr>
      </w:pPr>
      <w:r w:rsidRPr="00363924">
        <w:rPr>
          <w:sz w:val="20"/>
          <w:szCs w:val="20"/>
        </w:rPr>
        <w:t>popis del in materiala za rekonstrukcijo ali adaptacijo pomožnega kmetijskega objekta</w:t>
      </w:r>
    </w:p>
    <w:p w:rsidR="0016166E" w:rsidRPr="00234AD0" w:rsidRDefault="0016166E" w:rsidP="0016166E">
      <w:pPr>
        <w:numPr>
          <w:ilvl w:val="0"/>
          <w:numId w:val="22"/>
        </w:numPr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fotokopiji</w:t>
      </w:r>
      <w:r w:rsidRPr="00B504E8">
        <w:rPr>
          <w:sz w:val="20"/>
          <w:szCs w:val="20"/>
          <w:lang w:eastAsia="sl-SI"/>
        </w:rPr>
        <w:t xml:space="preserve"> </w:t>
      </w:r>
      <w:r>
        <w:rPr>
          <w:sz w:val="20"/>
          <w:szCs w:val="20"/>
          <w:lang w:eastAsia="sl-SI"/>
        </w:rPr>
        <w:t xml:space="preserve">najmanj dveh </w:t>
      </w:r>
      <w:r w:rsidRPr="00B504E8">
        <w:rPr>
          <w:sz w:val="20"/>
          <w:szCs w:val="20"/>
          <w:lang w:eastAsia="sl-SI"/>
        </w:rPr>
        <w:t xml:space="preserve">predračunov  </w:t>
      </w:r>
      <w:r>
        <w:rPr>
          <w:sz w:val="20"/>
          <w:szCs w:val="20"/>
          <w:lang w:eastAsia="sl-SI"/>
        </w:rPr>
        <w:t>za načrtovano naložbo (stroški materiala in storitev)</w:t>
      </w:r>
    </w:p>
    <w:p w:rsidR="0016166E" w:rsidRPr="009535C4" w:rsidRDefault="0016166E" w:rsidP="0016166E">
      <w:pPr>
        <w:numPr>
          <w:ilvl w:val="0"/>
          <w:numId w:val="22"/>
        </w:numPr>
        <w:rPr>
          <w:sz w:val="20"/>
          <w:szCs w:val="20"/>
          <w:lang w:eastAsia="sl-SI"/>
        </w:rPr>
      </w:pPr>
      <w:r>
        <w:rPr>
          <w:color w:val="000000"/>
          <w:sz w:val="20"/>
          <w:szCs w:val="20"/>
        </w:rPr>
        <w:t>fotokopija zbirne vloga</w:t>
      </w:r>
      <w:r w:rsidRPr="000C5017">
        <w:rPr>
          <w:color w:val="000000"/>
          <w:sz w:val="20"/>
          <w:szCs w:val="20"/>
        </w:rPr>
        <w:t xml:space="preserve"> (subvencijska vloga) v tekočem oziroma preteklem </w:t>
      </w:r>
      <w:r>
        <w:rPr>
          <w:color w:val="000000"/>
          <w:sz w:val="20"/>
          <w:szCs w:val="20"/>
        </w:rPr>
        <w:t xml:space="preserve"> </w:t>
      </w:r>
      <w:r w:rsidRPr="000C5017">
        <w:rPr>
          <w:color w:val="000000"/>
          <w:sz w:val="20"/>
          <w:szCs w:val="20"/>
        </w:rPr>
        <w:t>letu, če rok za oddajo zbirne vloge v tekočem letu še ni potekel</w:t>
      </w:r>
    </w:p>
    <w:p w:rsidR="0016166E" w:rsidRPr="00B504E8" w:rsidRDefault="0016166E" w:rsidP="0016166E">
      <w:pPr>
        <w:numPr>
          <w:ilvl w:val="0"/>
          <w:numId w:val="22"/>
        </w:numPr>
        <w:rPr>
          <w:sz w:val="20"/>
          <w:szCs w:val="20"/>
          <w:lang w:eastAsia="sl-SI"/>
        </w:rPr>
      </w:pPr>
      <w:r w:rsidRPr="00B504E8">
        <w:rPr>
          <w:sz w:val="20"/>
          <w:szCs w:val="20"/>
          <w:lang w:eastAsia="sl-SI"/>
        </w:rPr>
        <w:t>izjava KSS, da se km</w:t>
      </w:r>
      <w:r>
        <w:rPr>
          <w:sz w:val="20"/>
          <w:szCs w:val="20"/>
          <w:lang w:eastAsia="sl-SI"/>
        </w:rPr>
        <w:t>etijsko gospodarstvo ukvarja s prosto rejo živali</w:t>
      </w:r>
    </w:p>
    <w:p w:rsidR="0016166E" w:rsidRDefault="0016166E" w:rsidP="0016166E">
      <w:pPr>
        <w:numPr>
          <w:ilvl w:val="0"/>
          <w:numId w:val="22"/>
        </w:numPr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Priloga št. 3</w:t>
      </w:r>
      <w:r w:rsidRPr="00B504E8">
        <w:rPr>
          <w:sz w:val="20"/>
          <w:szCs w:val="20"/>
          <w:lang w:eastAsia="sl-SI"/>
        </w:rPr>
        <w:t xml:space="preserve"> k Vlogi 1,v kolikor se </w:t>
      </w:r>
      <w:r>
        <w:rPr>
          <w:sz w:val="20"/>
          <w:szCs w:val="20"/>
          <w:lang w:eastAsia="sl-SI"/>
        </w:rPr>
        <w:t xml:space="preserve">kmetijsko gospodarstvo </w:t>
      </w:r>
      <w:r w:rsidRPr="00B504E8">
        <w:rPr>
          <w:sz w:val="20"/>
          <w:szCs w:val="20"/>
          <w:lang w:eastAsia="sl-SI"/>
        </w:rPr>
        <w:t>preusmerja v prosto rejo živali</w:t>
      </w:r>
    </w:p>
    <w:p w:rsidR="0016166E" w:rsidRPr="00EF6C14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soglasje lastnika/solastnika ko upravičenec ni lastnik nepremičnine, ki je predmet javnega razpisa</w:t>
      </w:r>
      <w:r w:rsidRPr="00363924">
        <w:rPr>
          <w:b/>
          <w:sz w:val="20"/>
          <w:szCs w:val="20"/>
          <w:lang w:eastAsia="sl-SI"/>
        </w:rPr>
        <w:t xml:space="preserve"> </w:t>
      </w:r>
      <w:r w:rsidRPr="00363924">
        <w:rPr>
          <w:sz w:val="20"/>
          <w:szCs w:val="20"/>
          <w:lang w:eastAsia="sl-SI"/>
        </w:rPr>
        <w:t>ali je več solastnikov, ki niso upravičene osebe.</w:t>
      </w:r>
    </w:p>
    <w:p w:rsidR="0016166E" w:rsidRDefault="0016166E" w:rsidP="0016166E">
      <w:pPr>
        <w:jc w:val="both"/>
        <w:rPr>
          <w:sz w:val="20"/>
          <w:szCs w:val="20"/>
          <w:lang w:eastAsia="sl-SI"/>
        </w:rPr>
      </w:pPr>
      <w:r>
        <w:rPr>
          <w:b/>
          <w:color w:val="000000"/>
          <w:sz w:val="20"/>
          <w:szCs w:val="20"/>
        </w:rPr>
        <w:t xml:space="preserve">b) </w:t>
      </w:r>
      <w:r w:rsidRPr="00A57056">
        <w:rPr>
          <w:b/>
          <w:color w:val="000000"/>
          <w:sz w:val="20"/>
          <w:szCs w:val="20"/>
        </w:rPr>
        <w:t xml:space="preserve">za čebelarjenje </w:t>
      </w:r>
    </w:p>
    <w:p w:rsidR="0016166E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Priloga št. 1 k Vlogi 1</w:t>
      </w:r>
    </w:p>
    <w:p w:rsidR="0016166E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Priloga št. 2</w:t>
      </w:r>
      <w:r w:rsidRPr="00B504E8">
        <w:rPr>
          <w:sz w:val="20"/>
          <w:szCs w:val="20"/>
          <w:lang w:eastAsia="sl-SI"/>
        </w:rPr>
        <w:t xml:space="preserve"> k Vlogi 1</w:t>
      </w:r>
    </w:p>
    <w:p w:rsidR="0016166E" w:rsidRDefault="0016166E" w:rsidP="0016166E">
      <w:pPr>
        <w:numPr>
          <w:ilvl w:val="0"/>
          <w:numId w:val="22"/>
        </w:numPr>
        <w:jc w:val="both"/>
        <w:rPr>
          <w:color w:val="000000"/>
          <w:sz w:val="20"/>
          <w:szCs w:val="20"/>
        </w:rPr>
      </w:pPr>
      <w:r w:rsidRPr="006C2486">
        <w:rPr>
          <w:color w:val="000000"/>
          <w:sz w:val="20"/>
          <w:szCs w:val="20"/>
        </w:rPr>
        <w:t>fotokopija gradbenega dovoljenja za izvedbo naložbe</w:t>
      </w:r>
      <w:r>
        <w:rPr>
          <w:color w:val="000000"/>
          <w:sz w:val="20"/>
          <w:szCs w:val="20"/>
        </w:rPr>
        <w:t>,</w:t>
      </w:r>
      <w:r w:rsidRPr="006C2486">
        <w:rPr>
          <w:color w:val="000000"/>
          <w:sz w:val="20"/>
          <w:szCs w:val="20"/>
        </w:rPr>
        <w:t xml:space="preserve"> če je zahtevano s predpisi s področja graditve objektov, oziro</w:t>
      </w:r>
      <w:r>
        <w:rPr>
          <w:color w:val="000000"/>
          <w:sz w:val="20"/>
          <w:szCs w:val="20"/>
        </w:rPr>
        <w:t>ma druga ustrezna dokumentacija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</w:rPr>
      </w:pPr>
      <w:r w:rsidRPr="006C2486">
        <w:rPr>
          <w:sz w:val="20"/>
          <w:szCs w:val="20"/>
          <w:lang w:eastAsia="sl-SI"/>
        </w:rPr>
        <w:t xml:space="preserve">Priloga št. 4 k Vlogi 1, v kolikor ni potrebno gradbeno dovoljenje za izvedbo naložbe </w:t>
      </w:r>
      <w:r>
        <w:rPr>
          <w:sz w:val="20"/>
          <w:szCs w:val="20"/>
          <w:lang w:eastAsia="sl-SI"/>
        </w:rPr>
        <w:t>oziroma druga</w:t>
      </w:r>
      <w:r w:rsidRPr="006C2486">
        <w:rPr>
          <w:sz w:val="20"/>
          <w:szCs w:val="20"/>
          <w:lang w:eastAsia="sl-SI"/>
        </w:rPr>
        <w:t xml:space="preserve"> </w:t>
      </w:r>
      <w:r w:rsidRPr="00363924">
        <w:rPr>
          <w:sz w:val="20"/>
          <w:szCs w:val="20"/>
          <w:lang w:eastAsia="sl-SI"/>
        </w:rPr>
        <w:t>ustrezna dokumentacija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fotokopija </w:t>
      </w:r>
      <w:r w:rsidRPr="00363924">
        <w:rPr>
          <w:sz w:val="20"/>
          <w:szCs w:val="20"/>
        </w:rPr>
        <w:t>načrt</w:t>
      </w:r>
      <w:r>
        <w:rPr>
          <w:sz w:val="20"/>
          <w:szCs w:val="20"/>
        </w:rPr>
        <w:t>a</w:t>
      </w:r>
      <w:r w:rsidRPr="00363924">
        <w:rPr>
          <w:sz w:val="20"/>
          <w:szCs w:val="20"/>
        </w:rPr>
        <w:t xml:space="preserve"> rekonstrukcije ali adaptacije objekta 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</w:rPr>
      </w:pPr>
      <w:r w:rsidRPr="00363924">
        <w:rPr>
          <w:sz w:val="20"/>
          <w:szCs w:val="20"/>
        </w:rPr>
        <w:t xml:space="preserve">popis del in materiala za rekonstrukcijo ali adaptacijo objekta </w:t>
      </w:r>
    </w:p>
    <w:p w:rsidR="0016166E" w:rsidRPr="00363924" w:rsidRDefault="0016166E" w:rsidP="0016166E">
      <w:pPr>
        <w:numPr>
          <w:ilvl w:val="0"/>
          <w:numId w:val="22"/>
        </w:numPr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fotokopije najmanj dveh predračunov za načrtovano naložbo (stroški materiala in storitev)</w:t>
      </w:r>
    </w:p>
    <w:p w:rsidR="0016166E" w:rsidRPr="00363924" w:rsidRDefault="0016166E" w:rsidP="0016166E">
      <w:pPr>
        <w:numPr>
          <w:ilvl w:val="0"/>
          <w:numId w:val="22"/>
        </w:numPr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fotokopija zbirne vloge (subvencijska vloga) v tekočem oziroma preteklem  letu, če rok za oddajo zbirne vloge v tekočem letu še ni potekel</w:t>
      </w:r>
    </w:p>
    <w:p w:rsidR="0016166E" w:rsidRPr="00363924" w:rsidRDefault="0016166E" w:rsidP="0016166E">
      <w:pPr>
        <w:numPr>
          <w:ilvl w:val="0"/>
          <w:numId w:val="22"/>
        </w:numPr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fotokopija certifikata Slovenski med z zaščiteno geografsko označbo, ki ga izda Čebelarska zveza Slovenije po Pravilniku o Slovenskem medu z zaščiteno geografsko označbo (Ur. list RS št. 46/2009)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soglasje lastnika/solastnika ko upravičenec ni lastnik nepremičnine, ki je predmet javnega razpisa</w:t>
      </w:r>
      <w:r w:rsidRPr="00363924">
        <w:rPr>
          <w:b/>
          <w:sz w:val="20"/>
          <w:szCs w:val="20"/>
          <w:lang w:eastAsia="sl-SI"/>
        </w:rPr>
        <w:t xml:space="preserve"> </w:t>
      </w:r>
      <w:r w:rsidRPr="00363924">
        <w:rPr>
          <w:sz w:val="20"/>
          <w:szCs w:val="20"/>
          <w:lang w:eastAsia="sl-SI"/>
        </w:rPr>
        <w:t>ali je več solastnikov, ki niso upravičene osebe.</w:t>
      </w:r>
    </w:p>
    <w:p w:rsidR="0016166E" w:rsidRPr="005F1AD9" w:rsidRDefault="0016166E" w:rsidP="0016166E">
      <w:pPr>
        <w:ind w:left="720"/>
        <w:rPr>
          <w:sz w:val="20"/>
          <w:szCs w:val="20"/>
          <w:lang w:eastAsia="sl-SI"/>
        </w:rPr>
      </w:pPr>
    </w:p>
    <w:p w:rsidR="0016166E" w:rsidRDefault="0016166E" w:rsidP="0016166E">
      <w:pPr>
        <w:jc w:val="both"/>
        <w:outlineLvl w:val="0"/>
        <w:rPr>
          <w:b/>
          <w:color w:val="000000"/>
          <w:sz w:val="20"/>
          <w:szCs w:val="20"/>
        </w:rPr>
      </w:pPr>
      <w:r>
        <w:rPr>
          <w:b/>
          <w:sz w:val="20"/>
          <w:szCs w:val="20"/>
          <w:lang w:eastAsia="sl-SI"/>
        </w:rPr>
        <w:t>Stroški n</w:t>
      </w:r>
      <w:r w:rsidRPr="00993343">
        <w:rPr>
          <w:b/>
          <w:sz w:val="20"/>
          <w:szCs w:val="20"/>
          <w:lang w:eastAsia="sl-SI"/>
        </w:rPr>
        <w:t>akup</w:t>
      </w:r>
      <w:r>
        <w:rPr>
          <w:b/>
          <w:sz w:val="20"/>
          <w:szCs w:val="20"/>
          <w:lang w:eastAsia="sl-SI"/>
        </w:rPr>
        <w:t>a</w:t>
      </w:r>
      <w:r w:rsidRPr="00993343">
        <w:rPr>
          <w:b/>
          <w:sz w:val="20"/>
          <w:szCs w:val="20"/>
          <w:lang w:eastAsia="sl-SI"/>
        </w:rPr>
        <w:t xml:space="preserve"> opreme objektov za rejo žival</w:t>
      </w:r>
      <w:r>
        <w:rPr>
          <w:b/>
          <w:sz w:val="20"/>
          <w:szCs w:val="20"/>
          <w:lang w:eastAsia="sl-SI"/>
        </w:rPr>
        <w:t xml:space="preserve"> </w:t>
      </w:r>
      <w:r w:rsidRPr="00993343">
        <w:rPr>
          <w:b/>
          <w:color w:val="000000"/>
          <w:sz w:val="20"/>
          <w:szCs w:val="20"/>
        </w:rPr>
        <w:t>(oprema za odstranjevanje gnoja, napajalna, krmilna,</w:t>
      </w:r>
      <w:r w:rsidRPr="000C501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molzna, prezračevalna oprema ipd.):</w:t>
      </w:r>
    </w:p>
    <w:p w:rsidR="0016166E" w:rsidRPr="00806684" w:rsidRDefault="0016166E" w:rsidP="0016166E">
      <w:pPr>
        <w:jc w:val="both"/>
        <w:outlineLvl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a) za rejo živali </w:t>
      </w:r>
    </w:p>
    <w:p w:rsidR="0016166E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Priloga št. 1 k Vlogi 1</w:t>
      </w:r>
    </w:p>
    <w:p w:rsidR="0016166E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Priloga št. 2</w:t>
      </w:r>
      <w:r w:rsidRPr="00B504E8">
        <w:rPr>
          <w:sz w:val="20"/>
          <w:szCs w:val="20"/>
          <w:lang w:eastAsia="sl-SI"/>
        </w:rPr>
        <w:t xml:space="preserve"> k Vlogi 1</w:t>
      </w:r>
    </w:p>
    <w:p w:rsidR="0016166E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fotokopiji</w:t>
      </w:r>
      <w:r w:rsidRPr="00B504E8">
        <w:rPr>
          <w:sz w:val="20"/>
          <w:szCs w:val="20"/>
          <w:lang w:eastAsia="sl-SI"/>
        </w:rPr>
        <w:t xml:space="preserve"> </w:t>
      </w:r>
      <w:r>
        <w:rPr>
          <w:sz w:val="20"/>
          <w:szCs w:val="20"/>
          <w:lang w:eastAsia="sl-SI"/>
        </w:rPr>
        <w:t>najmanj dveh predračunov za nakup opreme za rejo živali</w:t>
      </w:r>
    </w:p>
    <w:p w:rsidR="0016166E" w:rsidRPr="000F50FB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</w:rPr>
        <w:t xml:space="preserve">skica objekta </w:t>
      </w:r>
      <w:r w:rsidRPr="000F50FB">
        <w:rPr>
          <w:sz w:val="20"/>
          <w:szCs w:val="20"/>
        </w:rPr>
        <w:t>z vrisano vgradnjo opreme</w:t>
      </w:r>
    </w:p>
    <w:p w:rsidR="0016166E" w:rsidRPr="009535C4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>
        <w:rPr>
          <w:color w:val="000000"/>
          <w:sz w:val="20"/>
          <w:szCs w:val="20"/>
        </w:rPr>
        <w:t>fotokopija zbirne vloge</w:t>
      </w:r>
      <w:r w:rsidRPr="000C5017">
        <w:rPr>
          <w:color w:val="000000"/>
          <w:sz w:val="20"/>
          <w:szCs w:val="20"/>
        </w:rPr>
        <w:t xml:space="preserve"> (subvencijska vloga) v tekočem oziroma preteklem letu, če rok za oddajo zbirne vloge v tekočem letu še ni potekel</w:t>
      </w:r>
    </w:p>
    <w:p w:rsidR="0016166E" w:rsidRPr="00B504E8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 w:rsidRPr="00B504E8">
        <w:rPr>
          <w:sz w:val="20"/>
          <w:szCs w:val="20"/>
          <w:lang w:eastAsia="sl-SI"/>
        </w:rPr>
        <w:t>izjava KSS, da se km</w:t>
      </w:r>
      <w:r>
        <w:rPr>
          <w:sz w:val="20"/>
          <w:szCs w:val="20"/>
          <w:lang w:eastAsia="sl-SI"/>
        </w:rPr>
        <w:t>etijsko gospodarstvo ukvarja s prosto rejo živali</w:t>
      </w:r>
    </w:p>
    <w:p w:rsidR="0016166E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Priloga št. 3</w:t>
      </w:r>
      <w:r w:rsidRPr="00B504E8">
        <w:rPr>
          <w:sz w:val="20"/>
          <w:szCs w:val="20"/>
          <w:lang w:eastAsia="sl-SI"/>
        </w:rPr>
        <w:t xml:space="preserve"> k Vlogi 1,v kolikor se </w:t>
      </w:r>
      <w:r>
        <w:rPr>
          <w:sz w:val="20"/>
          <w:szCs w:val="20"/>
          <w:lang w:eastAsia="sl-SI"/>
        </w:rPr>
        <w:t xml:space="preserve">kmetijsko gospodarstvo </w:t>
      </w:r>
      <w:r w:rsidRPr="00B504E8">
        <w:rPr>
          <w:sz w:val="20"/>
          <w:szCs w:val="20"/>
          <w:lang w:eastAsia="sl-SI"/>
        </w:rPr>
        <w:t>preusmerja v prosto rejo živali</w:t>
      </w:r>
      <w:r>
        <w:rPr>
          <w:sz w:val="20"/>
          <w:szCs w:val="20"/>
          <w:lang w:eastAsia="sl-SI"/>
        </w:rPr>
        <w:t>.</w:t>
      </w:r>
    </w:p>
    <w:p w:rsidR="0016166E" w:rsidRPr="00FD58A5" w:rsidRDefault="0016166E" w:rsidP="0016166E">
      <w:pPr>
        <w:ind w:left="720"/>
        <w:jc w:val="both"/>
        <w:rPr>
          <w:sz w:val="20"/>
          <w:szCs w:val="20"/>
          <w:lang w:eastAsia="sl-SI"/>
        </w:rPr>
      </w:pPr>
    </w:p>
    <w:p w:rsidR="0016166E" w:rsidRPr="00993343" w:rsidRDefault="0016166E" w:rsidP="0016166E">
      <w:pPr>
        <w:jc w:val="both"/>
        <w:rPr>
          <w:szCs w:val="22"/>
          <w:lang w:eastAsia="sl-SI"/>
        </w:rPr>
      </w:pPr>
      <w:r>
        <w:rPr>
          <w:b/>
          <w:color w:val="000000"/>
          <w:szCs w:val="22"/>
        </w:rPr>
        <w:t>Podukrep</w:t>
      </w:r>
      <w:r w:rsidRPr="00993343">
        <w:rPr>
          <w:b/>
          <w:color w:val="000000"/>
          <w:szCs w:val="22"/>
        </w:rPr>
        <w:t xml:space="preserve"> 1.3 – Urejanje pašnikov</w:t>
      </w:r>
    </w:p>
    <w:p w:rsidR="0016166E" w:rsidRPr="00EF6FB2" w:rsidRDefault="0016166E" w:rsidP="0016166E">
      <w:pPr>
        <w:rPr>
          <w:b/>
          <w:sz w:val="20"/>
          <w:szCs w:val="20"/>
          <w:lang w:eastAsia="sl-SI"/>
        </w:rPr>
      </w:pPr>
      <w:r>
        <w:rPr>
          <w:b/>
          <w:sz w:val="20"/>
          <w:szCs w:val="20"/>
          <w:lang w:eastAsia="sl-SI"/>
        </w:rPr>
        <w:t>Stroški n</w:t>
      </w:r>
      <w:r w:rsidRPr="007F750B">
        <w:rPr>
          <w:b/>
          <w:sz w:val="20"/>
          <w:szCs w:val="20"/>
          <w:lang w:eastAsia="sl-SI"/>
        </w:rPr>
        <w:t>akup</w:t>
      </w:r>
      <w:r>
        <w:rPr>
          <w:b/>
          <w:sz w:val="20"/>
          <w:szCs w:val="20"/>
          <w:lang w:eastAsia="sl-SI"/>
        </w:rPr>
        <w:t>a</w:t>
      </w:r>
      <w:r w:rsidRPr="007F750B">
        <w:rPr>
          <w:b/>
          <w:sz w:val="20"/>
          <w:szCs w:val="20"/>
          <w:lang w:eastAsia="sl-SI"/>
        </w:rPr>
        <w:t xml:space="preserve"> opreme za ograditev in pregradite pašnikov z električno ograjo</w:t>
      </w:r>
      <w:r>
        <w:rPr>
          <w:b/>
          <w:sz w:val="20"/>
          <w:szCs w:val="20"/>
          <w:lang w:eastAsia="sl-SI"/>
        </w:rPr>
        <w:t xml:space="preserve"> </w:t>
      </w:r>
      <w:r w:rsidRPr="00EF6FB2">
        <w:rPr>
          <w:b/>
          <w:sz w:val="20"/>
          <w:szCs w:val="20"/>
          <w:lang w:eastAsia="sl-SI"/>
        </w:rPr>
        <w:t>in stroški nakupa opreme za ureditev napajališč za živino:</w:t>
      </w:r>
    </w:p>
    <w:p w:rsidR="0016166E" w:rsidRDefault="0016166E" w:rsidP="0016166E">
      <w:pPr>
        <w:numPr>
          <w:ilvl w:val="0"/>
          <w:numId w:val="19"/>
        </w:numPr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Priloga št. 1 k Vlogi 1</w:t>
      </w:r>
    </w:p>
    <w:p w:rsidR="0016166E" w:rsidRPr="00B504E8" w:rsidRDefault="0016166E" w:rsidP="0016166E">
      <w:pPr>
        <w:numPr>
          <w:ilvl w:val="0"/>
          <w:numId w:val="19"/>
        </w:numPr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Priloga št. 2</w:t>
      </w:r>
      <w:r w:rsidRPr="00B504E8">
        <w:rPr>
          <w:sz w:val="20"/>
          <w:szCs w:val="20"/>
          <w:lang w:eastAsia="sl-SI"/>
        </w:rPr>
        <w:t xml:space="preserve"> k Vlogi 1</w:t>
      </w:r>
    </w:p>
    <w:p w:rsidR="0016166E" w:rsidRPr="00363924" w:rsidRDefault="0016166E" w:rsidP="0016166E">
      <w:pPr>
        <w:numPr>
          <w:ilvl w:val="0"/>
          <w:numId w:val="19"/>
        </w:numPr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dokumentacija za izvedbo naložbe (načrt za postavitev pašnika minimalne površine 2,5 ha z opisom tehnologije paše del ter popisom in opreme)</w:t>
      </w:r>
    </w:p>
    <w:p w:rsidR="0016166E" w:rsidRPr="00EF6FB2" w:rsidRDefault="0016166E" w:rsidP="0016166E">
      <w:pPr>
        <w:numPr>
          <w:ilvl w:val="0"/>
          <w:numId w:val="19"/>
        </w:numPr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fotokopiji</w:t>
      </w:r>
      <w:r w:rsidRPr="007F750B">
        <w:rPr>
          <w:sz w:val="20"/>
          <w:szCs w:val="20"/>
          <w:lang w:eastAsia="sl-SI"/>
        </w:rPr>
        <w:t xml:space="preserve"> najmanj dveh </w:t>
      </w:r>
      <w:r>
        <w:rPr>
          <w:sz w:val="20"/>
          <w:szCs w:val="20"/>
          <w:lang w:eastAsia="sl-SI"/>
        </w:rPr>
        <w:t xml:space="preserve">predračunov </w:t>
      </w:r>
      <w:r w:rsidRPr="007F750B">
        <w:rPr>
          <w:sz w:val="20"/>
          <w:szCs w:val="20"/>
          <w:lang w:eastAsia="sl-SI"/>
        </w:rPr>
        <w:t>za nakup opreme za ograditev</w:t>
      </w:r>
      <w:r>
        <w:rPr>
          <w:sz w:val="20"/>
          <w:szCs w:val="20"/>
          <w:lang w:eastAsia="sl-SI"/>
        </w:rPr>
        <w:t xml:space="preserve"> in pregraditev pašnikov </w:t>
      </w:r>
      <w:r w:rsidRPr="007F750B">
        <w:rPr>
          <w:sz w:val="20"/>
          <w:szCs w:val="20"/>
          <w:lang w:eastAsia="sl-SI"/>
        </w:rPr>
        <w:t xml:space="preserve">z električno </w:t>
      </w:r>
      <w:r w:rsidRPr="00EF6FB2">
        <w:rPr>
          <w:sz w:val="20"/>
          <w:szCs w:val="20"/>
          <w:lang w:eastAsia="sl-SI"/>
        </w:rPr>
        <w:t>ograjo in nakup opreme za ureditev napajališč za živino</w:t>
      </w:r>
    </w:p>
    <w:p w:rsidR="0016166E" w:rsidRPr="00D80D30" w:rsidRDefault="0016166E" w:rsidP="0016166E">
      <w:pPr>
        <w:numPr>
          <w:ilvl w:val="0"/>
          <w:numId w:val="19"/>
        </w:numPr>
        <w:rPr>
          <w:sz w:val="20"/>
          <w:szCs w:val="20"/>
          <w:lang w:eastAsia="sl-SI"/>
        </w:rPr>
      </w:pPr>
      <w:r>
        <w:rPr>
          <w:color w:val="000000"/>
          <w:sz w:val="20"/>
          <w:szCs w:val="20"/>
        </w:rPr>
        <w:t>fotokopija zbirne vloge</w:t>
      </w:r>
      <w:r w:rsidRPr="000C5017">
        <w:rPr>
          <w:color w:val="000000"/>
          <w:sz w:val="20"/>
          <w:szCs w:val="20"/>
        </w:rPr>
        <w:t xml:space="preserve"> (subvencijska vloga) v tekočem oziroma preteklem </w:t>
      </w:r>
      <w:r>
        <w:rPr>
          <w:color w:val="000000"/>
          <w:sz w:val="20"/>
          <w:szCs w:val="20"/>
        </w:rPr>
        <w:t xml:space="preserve"> </w:t>
      </w:r>
      <w:r w:rsidRPr="000C5017">
        <w:rPr>
          <w:color w:val="000000"/>
          <w:sz w:val="20"/>
          <w:szCs w:val="20"/>
        </w:rPr>
        <w:t>letu, če rok za oddajo zbirne vloge v tekočem letu še ni potekel</w:t>
      </w:r>
    </w:p>
    <w:p w:rsidR="0016166E" w:rsidRPr="00363924" w:rsidRDefault="0016166E" w:rsidP="0016166E">
      <w:pPr>
        <w:numPr>
          <w:ilvl w:val="0"/>
          <w:numId w:val="19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soglasje lastnika/solastnika ko upravičenec ni lastnik nepremičnine, ki je predmet javnega razpisa</w:t>
      </w:r>
      <w:r w:rsidRPr="00363924">
        <w:rPr>
          <w:b/>
          <w:sz w:val="20"/>
          <w:szCs w:val="20"/>
          <w:lang w:eastAsia="sl-SI"/>
        </w:rPr>
        <w:t xml:space="preserve"> </w:t>
      </w:r>
      <w:r w:rsidRPr="00363924">
        <w:rPr>
          <w:sz w:val="20"/>
          <w:szCs w:val="20"/>
          <w:lang w:eastAsia="sl-SI"/>
        </w:rPr>
        <w:t>ali je več solastnikov, ki niso upravičene osebe.</w:t>
      </w:r>
    </w:p>
    <w:p w:rsidR="0016166E" w:rsidRDefault="0016166E" w:rsidP="0016166E">
      <w:pPr>
        <w:ind w:left="720"/>
        <w:rPr>
          <w:b/>
          <w:color w:val="000000"/>
          <w:szCs w:val="22"/>
        </w:rPr>
      </w:pPr>
    </w:p>
    <w:p w:rsidR="0016166E" w:rsidRDefault="0016166E" w:rsidP="0016166E">
      <w:pPr>
        <w:rPr>
          <w:b/>
          <w:color w:val="000000"/>
          <w:szCs w:val="22"/>
        </w:rPr>
      </w:pPr>
      <w:r w:rsidRPr="00B507BA">
        <w:rPr>
          <w:b/>
          <w:color w:val="000000"/>
          <w:szCs w:val="22"/>
        </w:rPr>
        <w:t>UKREP 3 – Pomoč za naložbe za ohranjanje kulturne dediščine na kmetijskih gospodarstvih</w:t>
      </w:r>
      <w:r w:rsidRPr="00B507BA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–</w:t>
      </w:r>
      <w:r w:rsidRPr="00B507BA">
        <w:rPr>
          <w:color w:val="000000"/>
          <w:szCs w:val="22"/>
        </w:rPr>
        <w:t xml:space="preserve"> </w:t>
      </w:r>
      <w:r w:rsidRPr="00B507BA">
        <w:rPr>
          <w:b/>
          <w:color w:val="000000"/>
          <w:szCs w:val="22"/>
        </w:rPr>
        <w:t>29. člen Uredbe Komisije (EU) št. 702/2014</w:t>
      </w:r>
    </w:p>
    <w:p w:rsidR="0016166E" w:rsidRPr="009A222C" w:rsidRDefault="0016166E" w:rsidP="0016166E">
      <w:pPr>
        <w:rPr>
          <w:b/>
          <w:color w:val="000000"/>
          <w:szCs w:val="22"/>
        </w:rPr>
      </w:pPr>
      <w:r>
        <w:rPr>
          <w:b/>
          <w:color w:val="000000"/>
          <w:sz w:val="20"/>
          <w:szCs w:val="20"/>
        </w:rPr>
        <w:t>S</w:t>
      </w:r>
      <w:r w:rsidRPr="009A222C">
        <w:rPr>
          <w:b/>
          <w:color w:val="000000"/>
          <w:sz w:val="20"/>
          <w:szCs w:val="20"/>
        </w:rPr>
        <w:t>troški za naložbe v obnovo</w:t>
      </w:r>
      <w:r>
        <w:rPr>
          <w:b/>
          <w:color w:val="000000"/>
          <w:sz w:val="20"/>
          <w:szCs w:val="20"/>
        </w:rPr>
        <w:t xml:space="preserve"> </w:t>
      </w:r>
      <w:r w:rsidRPr="009A222C">
        <w:rPr>
          <w:b/>
          <w:color w:val="000000"/>
          <w:sz w:val="20"/>
          <w:szCs w:val="20"/>
        </w:rPr>
        <w:t>kmetijskih stavb kot so kašča ,</w:t>
      </w:r>
      <w:r w:rsidRPr="0031753E">
        <w:rPr>
          <w:b/>
          <w:color w:val="000000"/>
          <w:sz w:val="20"/>
          <w:szCs w:val="20"/>
        </w:rPr>
        <w:t xml:space="preserve"> </w:t>
      </w:r>
      <w:r w:rsidRPr="009A222C">
        <w:rPr>
          <w:b/>
          <w:color w:val="000000"/>
          <w:sz w:val="20"/>
          <w:szCs w:val="20"/>
        </w:rPr>
        <w:t>kozolec, skedenj, svinjak, čebelnjak itd. (stroški za nabavo materiala za obnovo, stroški za izvajanje del)</w:t>
      </w:r>
      <w:r>
        <w:rPr>
          <w:b/>
          <w:color w:val="000000"/>
          <w:sz w:val="20"/>
          <w:szCs w:val="20"/>
        </w:rPr>
        <w:t>:</w:t>
      </w:r>
      <w:r w:rsidRPr="009A222C">
        <w:rPr>
          <w:b/>
          <w:color w:val="000000"/>
          <w:sz w:val="20"/>
          <w:szCs w:val="20"/>
        </w:rPr>
        <w:t xml:space="preserve"> </w:t>
      </w:r>
    </w:p>
    <w:p w:rsidR="0016166E" w:rsidRDefault="0016166E" w:rsidP="0016166E">
      <w:pPr>
        <w:numPr>
          <w:ilvl w:val="0"/>
          <w:numId w:val="44"/>
        </w:numPr>
        <w:rPr>
          <w:sz w:val="20"/>
          <w:szCs w:val="20"/>
          <w:lang w:eastAsia="sl-SI"/>
        </w:rPr>
      </w:pPr>
      <w:r w:rsidRPr="00B504E8">
        <w:rPr>
          <w:sz w:val="20"/>
          <w:szCs w:val="20"/>
          <w:lang w:eastAsia="sl-SI"/>
        </w:rPr>
        <w:t>Priloga</w:t>
      </w:r>
      <w:r>
        <w:rPr>
          <w:sz w:val="20"/>
          <w:szCs w:val="20"/>
          <w:lang w:eastAsia="sl-SI"/>
        </w:rPr>
        <w:t xml:space="preserve"> št. 1 k Vlogi 1</w:t>
      </w:r>
    </w:p>
    <w:p w:rsidR="0016166E" w:rsidRPr="004603B1" w:rsidRDefault="0016166E" w:rsidP="0016166E">
      <w:pPr>
        <w:numPr>
          <w:ilvl w:val="0"/>
          <w:numId w:val="44"/>
        </w:numPr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Priloga št. 2</w:t>
      </w:r>
      <w:r w:rsidRPr="00B504E8">
        <w:rPr>
          <w:sz w:val="20"/>
          <w:szCs w:val="20"/>
          <w:lang w:eastAsia="sl-SI"/>
        </w:rPr>
        <w:t xml:space="preserve"> k Vlogi 1</w:t>
      </w:r>
    </w:p>
    <w:p w:rsidR="0016166E" w:rsidRDefault="0016166E" w:rsidP="0016166E">
      <w:pPr>
        <w:numPr>
          <w:ilvl w:val="0"/>
          <w:numId w:val="44"/>
        </w:numPr>
        <w:rPr>
          <w:sz w:val="20"/>
          <w:szCs w:val="20"/>
          <w:lang w:eastAsia="sl-SI"/>
        </w:rPr>
      </w:pPr>
      <w:r w:rsidRPr="000F50FB">
        <w:rPr>
          <w:sz w:val="20"/>
          <w:szCs w:val="20"/>
          <w:lang w:eastAsia="sl-SI"/>
        </w:rPr>
        <w:t>fotokopija kulturno varstvenega soglasja</w:t>
      </w:r>
    </w:p>
    <w:p w:rsidR="0016166E" w:rsidRDefault="0016166E" w:rsidP="0016166E">
      <w:pPr>
        <w:pStyle w:val="Telobesedila"/>
        <w:numPr>
          <w:ilvl w:val="0"/>
          <w:numId w:val="44"/>
        </w:numPr>
        <w:jc w:val="left"/>
      </w:pPr>
      <w:r w:rsidRPr="002E147F">
        <w:t>skica/načrt objekta, ki je v skladu s kulturno varstvenim soglasjem za obnovo objekta</w:t>
      </w:r>
    </w:p>
    <w:p w:rsidR="0016166E" w:rsidRPr="00363924" w:rsidRDefault="0016166E" w:rsidP="0016166E">
      <w:pPr>
        <w:pStyle w:val="Telobesedila"/>
        <w:numPr>
          <w:ilvl w:val="0"/>
          <w:numId w:val="44"/>
        </w:numPr>
        <w:jc w:val="left"/>
      </w:pPr>
      <w:r w:rsidRPr="00363924">
        <w:t>popis del in materiala za izvedbo naložbe</w:t>
      </w:r>
    </w:p>
    <w:p w:rsidR="0016166E" w:rsidRDefault="0016166E" w:rsidP="0016166E">
      <w:pPr>
        <w:numPr>
          <w:ilvl w:val="0"/>
          <w:numId w:val="44"/>
        </w:numPr>
        <w:rPr>
          <w:sz w:val="20"/>
          <w:szCs w:val="20"/>
          <w:lang w:eastAsia="sl-SI"/>
        </w:rPr>
      </w:pPr>
      <w:r w:rsidRPr="004603B1">
        <w:rPr>
          <w:sz w:val="20"/>
          <w:szCs w:val="20"/>
          <w:lang w:eastAsia="sl-SI"/>
        </w:rPr>
        <w:t>fotokopiji najmanj dveh predračunov za nabavo materiala</w:t>
      </w:r>
      <w:r>
        <w:rPr>
          <w:sz w:val="20"/>
          <w:szCs w:val="20"/>
          <w:lang w:eastAsia="sl-SI"/>
        </w:rPr>
        <w:t xml:space="preserve"> za obnovo</w:t>
      </w:r>
      <w:r w:rsidRPr="004603B1">
        <w:rPr>
          <w:sz w:val="20"/>
          <w:szCs w:val="20"/>
          <w:lang w:eastAsia="sl-SI"/>
        </w:rPr>
        <w:t xml:space="preserve"> in za izvajanje del </w:t>
      </w:r>
    </w:p>
    <w:p w:rsidR="0016166E" w:rsidRPr="009A222C" w:rsidRDefault="0016166E" w:rsidP="0016166E">
      <w:pPr>
        <w:numPr>
          <w:ilvl w:val="0"/>
          <w:numId w:val="44"/>
        </w:numPr>
        <w:rPr>
          <w:sz w:val="20"/>
          <w:szCs w:val="20"/>
          <w:lang w:eastAsia="sl-SI"/>
        </w:rPr>
      </w:pPr>
      <w:r w:rsidRPr="006C2486">
        <w:rPr>
          <w:color w:val="000000"/>
          <w:sz w:val="20"/>
          <w:szCs w:val="20"/>
        </w:rPr>
        <w:t>fotokopija</w:t>
      </w:r>
      <w:r w:rsidRPr="004603B1">
        <w:rPr>
          <w:sz w:val="20"/>
          <w:szCs w:val="20"/>
          <w:lang w:eastAsia="sl-SI"/>
        </w:rPr>
        <w:t xml:space="preserve"> </w:t>
      </w:r>
      <w:r>
        <w:rPr>
          <w:sz w:val="20"/>
          <w:szCs w:val="20"/>
          <w:lang w:eastAsia="sl-SI"/>
        </w:rPr>
        <w:t>gradbenega dovoljenja</w:t>
      </w:r>
      <w:r w:rsidRPr="004603B1">
        <w:rPr>
          <w:sz w:val="20"/>
          <w:szCs w:val="20"/>
          <w:lang w:eastAsia="sl-SI"/>
        </w:rPr>
        <w:t xml:space="preserve"> za izvedbo naložbe </w:t>
      </w:r>
      <w:r>
        <w:rPr>
          <w:sz w:val="20"/>
          <w:szCs w:val="20"/>
          <w:lang w:eastAsia="sl-SI"/>
        </w:rPr>
        <w:t xml:space="preserve">, če je zahtevano s predpisi s področja graditve objektov </w:t>
      </w:r>
      <w:r w:rsidRPr="009A222C">
        <w:rPr>
          <w:sz w:val="20"/>
          <w:szCs w:val="20"/>
          <w:lang w:eastAsia="sl-SI"/>
        </w:rPr>
        <w:t>oziroma druga ustrezna dokumentacija,</w:t>
      </w:r>
    </w:p>
    <w:p w:rsidR="0016166E" w:rsidRDefault="0016166E" w:rsidP="0016166E">
      <w:pPr>
        <w:numPr>
          <w:ilvl w:val="0"/>
          <w:numId w:val="44"/>
        </w:numPr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Priloga št. 4</w:t>
      </w:r>
      <w:r w:rsidRPr="004603B1">
        <w:rPr>
          <w:sz w:val="20"/>
          <w:szCs w:val="20"/>
          <w:lang w:eastAsia="sl-SI"/>
        </w:rPr>
        <w:t xml:space="preserve"> k Vlogi 1, v kolikor ni potrebno gradbeno dovoljenje za izvedbo</w:t>
      </w:r>
      <w:r>
        <w:rPr>
          <w:sz w:val="20"/>
          <w:szCs w:val="20"/>
          <w:lang w:eastAsia="sl-SI"/>
        </w:rPr>
        <w:t xml:space="preserve"> naložbe</w:t>
      </w:r>
      <w:r w:rsidRPr="004603B1">
        <w:rPr>
          <w:sz w:val="20"/>
          <w:szCs w:val="20"/>
          <w:lang w:eastAsia="sl-SI"/>
        </w:rPr>
        <w:t xml:space="preserve"> </w:t>
      </w:r>
      <w:r>
        <w:rPr>
          <w:sz w:val="20"/>
          <w:szCs w:val="20"/>
          <w:lang w:eastAsia="sl-SI"/>
        </w:rPr>
        <w:t>oziroma druga ustrezna dokumentacija</w:t>
      </w:r>
    </w:p>
    <w:p w:rsidR="0016166E" w:rsidRPr="00363924" w:rsidRDefault="0016166E" w:rsidP="0016166E">
      <w:pPr>
        <w:numPr>
          <w:ilvl w:val="0"/>
          <w:numId w:val="44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soglasje lastnika/solastnika ko upravičenec ni lastnik nepremičnine, ki je predmet javnega razpisa</w:t>
      </w:r>
      <w:r w:rsidRPr="00363924">
        <w:rPr>
          <w:b/>
          <w:sz w:val="20"/>
          <w:szCs w:val="20"/>
          <w:lang w:eastAsia="sl-SI"/>
        </w:rPr>
        <w:t xml:space="preserve"> </w:t>
      </w:r>
      <w:r w:rsidRPr="00363924">
        <w:rPr>
          <w:sz w:val="20"/>
          <w:szCs w:val="20"/>
          <w:lang w:eastAsia="sl-SI"/>
        </w:rPr>
        <w:t>ali je več solastnikov, ki niso upravičene osebe.</w:t>
      </w:r>
    </w:p>
    <w:p w:rsidR="000D343E" w:rsidRDefault="000D343E" w:rsidP="000D343E">
      <w:pPr>
        <w:rPr>
          <w:sz w:val="24"/>
          <w:lang w:eastAsia="sl-SI"/>
        </w:rPr>
      </w:pPr>
    </w:p>
    <w:p w:rsidR="00631BCE" w:rsidRDefault="00631BCE" w:rsidP="000D343E">
      <w:pPr>
        <w:rPr>
          <w:sz w:val="24"/>
          <w:lang w:eastAsia="sl-SI"/>
        </w:rPr>
      </w:pPr>
    </w:p>
    <w:p w:rsidR="00631BCE" w:rsidRDefault="00631BCE" w:rsidP="000D343E">
      <w:pPr>
        <w:rPr>
          <w:sz w:val="24"/>
          <w:lang w:eastAsia="sl-SI"/>
        </w:rPr>
      </w:pPr>
    </w:p>
    <w:p w:rsidR="00631BCE" w:rsidRPr="000D343E" w:rsidRDefault="00631BCE" w:rsidP="000D343E">
      <w:pPr>
        <w:rPr>
          <w:sz w:val="24"/>
          <w:lang w:eastAsia="sl-SI"/>
        </w:rPr>
      </w:pPr>
    </w:p>
    <w:p w:rsidR="000D343E" w:rsidRPr="000D343E" w:rsidRDefault="000D343E" w:rsidP="000D343E">
      <w:pPr>
        <w:rPr>
          <w:sz w:val="24"/>
          <w:lang w:eastAsia="sl-SI"/>
        </w:rPr>
      </w:pPr>
    </w:p>
    <w:p w:rsidR="000D343E" w:rsidRPr="000D343E" w:rsidRDefault="000D343E" w:rsidP="000D343E">
      <w:pPr>
        <w:rPr>
          <w:sz w:val="32"/>
          <w:lang w:eastAsia="sl-SI"/>
        </w:rPr>
      </w:pPr>
    </w:p>
    <w:p w:rsidR="000D343E" w:rsidRPr="000D343E" w:rsidRDefault="000D343E" w:rsidP="000D343E">
      <w:pPr>
        <w:rPr>
          <w:szCs w:val="22"/>
          <w:lang w:eastAsia="sl-SI"/>
        </w:rPr>
      </w:pPr>
    </w:p>
    <w:p w:rsidR="000D343E" w:rsidRPr="000D343E" w:rsidRDefault="000D343E" w:rsidP="000D343E">
      <w:pPr>
        <w:rPr>
          <w:b/>
          <w:i/>
          <w:szCs w:val="22"/>
          <w:lang w:eastAsia="sl-SI"/>
        </w:rPr>
      </w:pPr>
    </w:p>
    <w:p w:rsidR="000D343E" w:rsidRPr="000D343E" w:rsidRDefault="000D343E" w:rsidP="000D343E">
      <w:pPr>
        <w:rPr>
          <w:b/>
          <w:i/>
          <w:szCs w:val="22"/>
          <w:lang w:eastAsia="sl-SI"/>
        </w:rPr>
      </w:pPr>
    </w:p>
    <w:p w:rsidR="000D343E" w:rsidRPr="000D343E" w:rsidRDefault="000D343E" w:rsidP="000D343E">
      <w:pPr>
        <w:rPr>
          <w:b/>
          <w:i/>
          <w:szCs w:val="22"/>
          <w:lang w:eastAsia="sl-SI"/>
        </w:rPr>
      </w:pPr>
    </w:p>
    <w:p w:rsidR="000D343E" w:rsidRPr="000D343E" w:rsidRDefault="000D343E" w:rsidP="000D343E">
      <w:pPr>
        <w:rPr>
          <w:b/>
          <w:i/>
          <w:szCs w:val="22"/>
          <w:lang w:eastAsia="sl-SI"/>
        </w:rPr>
      </w:pPr>
    </w:p>
    <w:p w:rsidR="000D343E" w:rsidRPr="000D343E" w:rsidRDefault="000D343E" w:rsidP="000D343E">
      <w:pPr>
        <w:rPr>
          <w:b/>
          <w:i/>
          <w:szCs w:val="22"/>
          <w:lang w:eastAsia="sl-SI"/>
        </w:rPr>
      </w:pPr>
    </w:p>
    <w:p w:rsidR="000D343E" w:rsidRPr="000D343E" w:rsidRDefault="000D343E" w:rsidP="000D343E">
      <w:pPr>
        <w:rPr>
          <w:b/>
          <w:i/>
          <w:szCs w:val="22"/>
          <w:lang w:eastAsia="sl-SI"/>
        </w:rPr>
      </w:pPr>
    </w:p>
    <w:p w:rsidR="000D343E" w:rsidRPr="000D343E" w:rsidRDefault="000D343E" w:rsidP="000D343E">
      <w:pPr>
        <w:rPr>
          <w:b/>
          <w:i/>
          <w:szCs w:val="22"/>
          <w:lang w:eastAsia="sl-SI"/>
        </w:rPr>
      </w:pPr>
    </w:p>
    <w:p w:rsidR="000D343E" w:rsidRPr="000D343E" w:rsidRDefault="000D343E" w:rsidP="000D343E">
      <w:pPr>
        <w:rPr>
          <w:b/>
          <w:i/>
          <w:szCs w:val="22"/>
          <w:lang w:eastAsia="sl-SI"/>
        </w:rPr>
      </w:pPr>
    </w:p>
    <w:p w:rsidR="000D343E" w:rsidRPr="000D343E" w:rsidRDefault="000D343E" w:rsidP="000D343E">
      <w:pPr>
        <w:rPr>
          <w:szCs w:val="22"/>
          <w:lang w:eastAsia="sl-SI"/>
        </w:rPr>
      </w:pPr>
    </w:p>
    <w:p w:rsidR="000D343E" w:rsidRPr="000D343E" w:rsidRDefault="000D343E" w:rsidP="000D343E">
      <w:pPr>
        <w:rPr>
          <w:szCs w:val="22"/>
          <w:lang w:eastAsia="sl-SI"/>
        </w:rPr>
      </w:pPr>
    </w:p>
    <w:p w:rsidR="000D343E" w:rsidRPr="000D343E" w:rsidRDefault="000D343E" w:rsidP="000D343E">
      <w:pPr>
        <w:jc w:val="center"/>
        <w:rPr>
          <w:b/>
          <w:sz w:val="28"/>
          <w:szCs w:val="28"/>
          <w:lang w:eastAsia="sl-SI"/>
        </w:rPr>
      </w:pPr>
    </w:p>
    <w:p w:rsidR="000D343E" w:rsidRPr="000D343E" w:rsidRDefault="000D343E" w:rsidP="000D343E">
      <w:pPr>
        <w:jc w:val="center"/>
        <w:rPr>
          <w:b/>
          <w:sz w:val="28"/>
          <w:szCs w:val="28"/>
          <w:lang w:eastAsia="sl-SI"/>
        </w:rPr>
      </w:pPr>
    </w:p>
    <w:p w:rsidR="000D343E" w:rsidRDefault="000D343E" w:rsidP="000D343E">
      <w:pPr>
        <w:jc w:val="center"/>
        <w:rPr>
          <w:b/>
          <w:sz w:val="28"/>
          <w:szCs w:val="28"/>
          <w:lang w:eastAsia="sl-SI"/>
        </w:rPr>
      </w:pPr>
    </w:p>
    <w:p w:rsidR="00FD5C8E" w:rsidRDefault="00FD5C8E" w:rsidP="000D343E">
      <w:pPr>
        <w:jc w:val="center"/>
        <w:rPr>
          <w:b/>
          <w:sz w:val="28"/>
          <w:szCs w:val="28"/>
          <w:lang w:eastAsia="sl-SI"/>
        </w:rPr>
      </w:pPr>
    </w:p>
    <w:sectPr w:rsidR="00FD5C8E" w:rsidSect="00571E96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57A" w:rsidRDefault="00D5757A">
      <w:r>
        <w:separator/>
      </w:r>
    </w:p>
  </w:endnote>
  <w:endnote w:type="continuationSeparator" w:id="0">
    <w:p w:rsidR="00D5757A" w:rsidRDefault="00D5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66E" w:rsidRDefault="0016166E" w:rsidP="00571E96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FAC" w:rsidRDefault="00126FAC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D5757A">
      <w:t>1</w:t>
    </w:r>
    <w:r>
      <w:fldChar w:fldCharType="end"/>
    </w:r>
  </w:p>
  <w:p w:rsidR="00126FAC" w:rsidRDefault="00126FA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57A" w:rsidRDefault="00D5757A">
      <w:r>
        <w:separator/>
      </w:r>
    </w:p>
  </w:footnote>
  <w:footnote w:type="continuationSeparator" w:id="0">
    <w:p w:rsidR="00D5757A" w:rsidRDefault="00D57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66E" w:rsidRDefault="0016166E" w:rsidP="00571E96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66E" w:rsidRPr="00246999" w:rsidRDefault="0016166E" w:rsidP="00571E96">
    <w:pPr>
      <w:ind w:left="-1219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75pt;height:66pt">
          <v:imagedata r:id="rId1" o:title="OVO_razvoj_podezelja"/>
        </v:shape>
      </w:pict>
    </w:r>
    <w:r>
      <w:rPr>
        <w:szCs w:val="20"/>
        <w:lang w:val="sl-SI" w:eastAsia="sl-SI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670"/>
    <w:multiLevelType w:val="hybridMultilevel"/>
    <w:tmpl w:val="507AB286"/>
    <w:lvl w:ilvl="0" w:tplc="CFF8F070">
      <w:numFmt w:val="bullet"/>
      <w:lvlText w:val="-"/>
      <w:lvlJc w:val="left"/>
      <w:pPr>
        <w:ind w:left="781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46534A9"/>
    <w:multiLevelType w:val="hybridMultilevel"/>
    <w:tmpl w:val="C896D9C4"/>
    <w:lvl w:ilvl="0" w:tplc="6532C01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9D612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8822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7C3A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CC4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104E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50C3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A97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8A36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A1EC9"/>
    <w:multiLevelType w:val="hybridMultilevel"/>
    <w:tmpl w:val="4D52A496"/>
    <w:lvl w:ilvl="0" w:tplc="74D8F810">
      <w:numFmt w:val="bullet"/>
      <w:lvlText w:val="-"/>
      <w:lvlJc w:val="left"/>
      <w:pPr>
        <w:ind w:left="93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" w15:restartNumberingAfterBreak="0">
    <w:nsid w:val="0D0B0BA0"/>
    <w:multiLevelType w:val="hybridMultilevel"/>
    <w:tmpl w:val="6AB03FAC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054F1"/>
    <w:multiLevelType w:val="hybridMultilevel"/>
    <w:tmpl w:val="93DA7EC8"/>
    <w:lvl w:ilvl="0" w:tplc="CFF8F07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2573510"/>
    <w:multiLevelType w:val="hybridMultilevel"/>
    <w:tmpl w:val="6BCA869E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13AD9"/>
    <w:multiLevelType w:val="hybridMultilevel"/>
    <w:tmpl w:val="A1B4096A"/>
    <w:lvl w:ilvl="0" w:tplc="D6F61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93007"/>
    <w:multiLevelType w:val="hybridMultilevel"/>
    <w:tmpl w:val="C0C4B5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351A2"/>
    <w:multiLevelType w:val="hybridMultilevel"/>
    <w:tmpl w:val="FD343E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76915"/>
    <w:multiLevelType w:val="hybridMultilevel"/>
    <w:tmpl w:val="4790CCA8"/>
    <w:lvl w:ilvl="0" w:tplc="ED2C6D4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B2AAE"/>
    <w:multiLevelType w:val="hybridMultilevel"/>
    <w:tmpl w:val="4A589F56"/>
    <w:lvl w:ilvl="0" w:tplc="46720D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24229"/>
    <w:multiLevelType w:val="hybridMultilevel"/>
    <w:tmpl w:val="1C00A5D2"/>
    <w:lvl w:ilvl="0" w:tplc="D6F61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91C3E"/>
    <w:multiLevelType w:val="hybridMultilevel"/>
    <w:tmpl w:val="CD7EE0F0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E4BEC"/>
    <w:multiLevelType w:val="hybridMultilevel"/>
    <w:tmpl w:val="9EF48F38"/>
    <w:lvl w:ilvl="0" w:tplc="74D8F810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1532DC"/>
    <w:multiLevelType w:val="hybridMultilevel"/>
    <w:tmpl w:val="075A5E74"/>
    <w:lvl w:ilvl="0" w:tplc="CFF8F070">
      <w:numFmt w:val="bullet"/>
      <w:lvlText w:val="-"/>
      <w:lvlJc w:val="left"/>
      <w:pPr>
        <w:ind w:left="76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4624D4E"/>
    <w:multiLevelType w:val="hybridMultilevel"/>
    <w:tmpl w:val="D9E0E1C2"/>
    <w:lvl w:ilvl="0" w:tplc="74D8F810">
      <w:start w:val="2"/>
      <w:numFmt w:val="bullet"/>
      <w:lvlText w:val="-"/>
      <w:lvlJc w:val="left"/>
      <w:pPr>
        <w:ind w:left="781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 w15:restartNumberingAfterBreak="0">
    <w:nsid w:val="3AD842BF"/>
    <w:multiLevelType w:val="hybridMultilevel"/>
    <w:tmpl w:val="77348FA6"/>
    <w:lvl w:ilvl="0" w:tplc="D702E66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6B6934"/>
    <w:multiLevelType w:val="hybridMultilevel"/>
    <w:tmpl w:val="8AFEAC50"/>
    <w:lvl w:ilvl="0" w:tplc="8CF64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F7624"/>
    <w:multiLevelType w:val="hybridMultilevel"/>
    <w:tmpl w:val="0D582412"/>
    <w:lvl w:ilvl="0" w:tplc="0A6AD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81DEC"/>
    <w:multiLevelType w:val="hybridMultilevel"/>
    <w:tmpl w:val="5EE61268"/>
    <w:lvl w:ilvl="0" w:tplc="74D8F81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976CD"/>
    <w:multiLevelType w:val="hybridMultilevel"/>
    <w:tmpl w:val="BFE8A598"/>
    <w:lvl w:ilvl="0" w:tplc="74D8F81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81747"/>
    <w:multiLevelType w:val="hybridMultilevel"/>
    <w:tmpl w:val="62D85028"/>
    <w:lvl w:ilvl="0" w:tplc="74D8F81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850FA"/>
    <w:multiLevelType w:val="hybridMultilevel"/>
    <w:tmpl w:val="93C8EF94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04C61"/>
    <w:multiLevelType w:val="hybridMultilevel"/>
    <w:tmpl w:val="1BF04F58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82A7A"/>
    <w:multiLevelType w:val="hybridMultilevel"/>
    <w:tmpl w:val="EB769C7A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70E3C"/>
    <w:multiLevelType w:val="hybridMultilevel"/>
    <w:tmpl w:val="5BBEF1E2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773C3"/>
    <w:multiLevelType w:val="hybridMultilevel"/>
    <w:tmpl w:val="846E17FA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E10EA"/>
    <w:multiLevelType w:val="hybridMultilevel"/>
    <w:tmpl w:val="485A361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 w15:restartNumberingAfterBreak="0">
    <w:nsid w:val="5C7241EA"/>
    <w:multiLevelType w:val="hybridMultilevel"/>
    <w:tmpl w:val="7F0EDC1E"/>
    <w:lvl w:ilvl="0" w:tplc="F6E0A4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77DAC"/>
    <w:multiLevelType w:val="hybridMultilevel"/>
    <w:tmpl w:val="3E269474"/>
    <w:lvl w:ilvl="0" w:tplc="74D8F81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0A9070E"/>
    <w:multiLevelType w:val="hybridMultilevel"/>
    <w:tmpl w:val="A370AAFA"/>
    <w:lvl w:ilvl="0" w:tplc="74D8F8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A2982"/>
    <w:multiLevelType w:val="hybridMultilevel"/>
    <w:tmpl w:val="3F340A76"/>
    <w:lvl w:ilvl="0" w:tplc="D6F61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366F7"/>
    <w:multiLevelType w:val="hybridMultilevel"/>
    <w:tmpl w:val="BEE611BE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132DA3"/>
    <w:multiLevelType w:val="multilevel"/>
    <w:tmpl w:val="1A046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6C9F62DF"/>
    <w:multiLevelType w:val="hybridMultilevel"/>
    <w:tmpl w:val="ACCA3D48"/>
    <w:lvl w:ilvl="0" w:tplc="DE0879E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616217"/>
    <w:multiLevelType w:val="hybridMultilevel"/>
    <w:tmpl w:val="756ABED8"/>
    <w:lvl w:ilvl="0" w:tplc="DE0879E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724746"/>
    <w:multiLevelType w:val="hybridMultilevel"/>
    <w:tmpl w:val="1076FA8A"/>
    <w:lvl w:ilvl="0" w:tplc="CFF8F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97BA4"/>
    <w:multiLevelType w:val="hybridMultilevel"/>
    <w:tmpl w:val="6358BB30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E7163"/>
    <w:multiLevelType w:val="hybridMultilevel"/>
    <w:tmpl w:val="82B60A86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13E44"/>
    <w:multiLevelType w:val="hybridMultilevel"/>
    <w:tmpl w:val="B22026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77F34"/>
    <w:multiLevelType w:val="hybridMultilevel"/>
    <w:tmpl w:val="5DDE9AAC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82D9F"/>
    <w:multiLevelType w:val="singleLevel"/>
    <w:tmpl w:val="DE0879EE"/>
    <w:lvl w:ilvl="0">
      <w:start w:val="4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42" w15:restartNumberingAfterBreak="0">
    <w:nsid w:val="74982F2D"/>
    <w:multiLevelType w:val="hybridMultilevel"/>
    <w:tmpl w:val="8EEA195E"/>
    <w:lvl w:ilvl="0" w:tplc="74D8F810">
      <w:numFmt w:val="bullet"/>
      <w:lvlText w:val="-"/>
      <w:lvlJc w:val="left"/>
      <w:pPr>
        <w:ind w:left="781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3" w15:restartNumberingAfterBreak="0">
    <w:nsid w:val="78355F5B"/>
    <w:multiLevelType w:val="hybridMultilevel"/>
    <w:tmpl w:val="171AC8E4"/>
    <w:lvl w:ilvl="0" w:tplc="DC844F2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640F0B"/>
    <w:multiLevelType w:val="hybridMultilevel"/>
    <w:tmpl w:val="C61EF74A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49631B"/>
    <w:multiLevelType w:val="hybridMultilevel"/>
    <w:tmpl w:val="AA983608"/>
    <w:lvl w:ilvl="0" w:tplc="CFF8F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FB036A"/>
    <w:multiLevelType w:val="singleLevel"/>
    <w:tmpl w:val="7C08A0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</w:abstractNum>
  <w:num w:numId="1">
    <w:abstractNumId w:val="27"/>
  </w:num>
  <w:num w:numId="2">
    <w:abstractNumId w:val="25"/>
  </w:num>
  <w:num w:numId="3">
    <w:abstractNumId w:val="5"/>
  </w:num>
  <w:num w:numId="4">
    <w:abstractNumId w:val="44"/>
  </w:num>
  <w:num w:numId="5">
    <w:abstractNumId w:val="19"/>
  </w:num>
  <w:num w:numId="6">
    <w:abstractNumId w:val="17"/>
  </w:num>
  <w:num w:numId="7">
    <w:abstractNumId w:val="20"/>
  </w:num>
  <w:num w:numId="8">
    <w:abstractNumId w:val="4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1"/>
  </w:num>
  <w:num w:numId="12">
    <w:abstractNumId w:val="7"/>
  </w:num>
  <w:num w:numId="13">
    <w:abstractNumId w:val="21"/>
  </w:num>
  <w:num w:numId="14">
    <w:abstractNumId w:val="9"/>
  </w:num>
  <w:num w:numId="15">
    <w:abstractNumId w:val="13"/>
  </w:num>
  <w:num w:numId="16">
    <w:abstractNumId w:val="46"/>
  </w:num>
  <w:num w:numId="17">
    <w:abstractNumId w:val="23"/>
  </w:num>
  <w:num w:numId="18">
    <w:abstractNumId w:val="26"/>
  </w:num>
  <w:num w:numId="19">
    <w:abstractNumId w:val="28"/>
  </w:num>
  <w:num w:numId="20">
    <w:abstractNumId w:val="40"/>
  </w:num>
  <w:num w:numId="21">
    <w:abstractNumId w:val="29"/>
  </w:num>
  <w:num w:numId="22">
    <w:abstractNumId w:val="32"/>
  </w:num>
  <w:num w:numId="23">
    <w:abstractNumId w:val="38"/>
  </w:num>
  <w:num w:numId="24">
    <w:abstractNumId w:val="24"/>
  </w:num>
  <w:num w:numId="25">
    <w:abstractNumId w:val="37"/>
  </w:num>
  <w:num w:numId="26">
    <w:abstractNumId w:val="22"/>
  </w:num>
  <w:num w:numId="27">
    <w:abstractNumId w:val="12"/>
  </w:num>
  <w:num w:numId="28">
    <w:abstractNumId w:val="33"/>
  </w:num>
  <w:num w:numId="29">
    <w:abstractNumId w:val="30"/>
  </w:num>
  <w:num w:numId="30">
    <w:abstractNumId w:val="11"/>
  </w:num>
  <w:num w:numId="31">
    <w:abstractNumId w:val="35"/>
  </w:num>
  <w:num w:numId="32">
    <w:abstractNumId w:val="34"/>
  </w:num>
  <w:num w:numId="33">
    <w:abstractNumId w:val="42"/>
  </w:num>
  <w:num w:numId="34">
    <w:abstractNumId w:val="4"/>
  </w:num>
  <w:num w:numId="35">
    <w:abstractNumId w:val="2"/>
  </w:num>
  <w:num w:numId="36">
    <w:abstractNumId w:val="0"/>
  </w:num>
  <w:num w:numId="37">
    <w:abstractNumId w:val="10"/>
  </w:num>
  <w:num w:numId="38">
    <w:abstractNumId w:val="14"/>
  </w:num>
  <w:num w:numId="39">
    <w:abstractNumId w:val="36"/>
  </w:num>
  <w:num w:numId="40">
    <w:abstractNumId w:val="8"/>
  </w:num>
  <w:num w:numId="41">
    <w:abstractNumId w:val="43"/>
  </w:num>
  <w:num w:numId="42">
    <w:abstractNumId w:val="16"/>
  </w:num>
  <w:num w:numId="43">
    <w:abstractNumId w:val="15"/>
  </w:num>
  <w:num w:numId="44">
    <w:abstractNumId w:val="18"/>
  </w:num>
  <w:num w:numId="45">
    <w:abstractNumId w:val="3"/>
  </w:num>
  <w:num w:numId="46">
    <w:abstractNumId w:val="45"/>
  </w:num>
  <w:num w:numId="47">
    <w:abstractNumId w:val="6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57A"/>
    <w:rsid w:val="000073D2"/>
    <w:rsid w:val="00021A65"/>
    <w:rsid w:val="0002372A"/>
    <w:rsid w:val="00033164"/>
    <w:rsid w:val="00085670"/>
    <w:rsid w:val="0009691F"/>
    <w:rsid w:val="000B51C3"/>
    <w:rsid w:val="000D343E"/>
    <w:rsid w:val="000E4EA4"/>
    <w:rsid w:val="0011372C"/>
    <w:rsid w:val="00126FAC"/>
    <w:rsid w:val="00130D7A"/>
    <w:rsid w:val="001476B0"/>
    <w:rsid w:val="0016166E"/>
    <w:rsid w:val="001D5927"/>
    <w:rsid w:val="001D71D8"/>
    <w:rsid w:val="00210578"/>
    <w:rsid w:val="0025525B"/>
    <w:rsid w:val="00260480"/>
    <w:rsid w:val="002654A9"/>
    <w:rsid w:val="0029512C"/>
    <w:rsid w:val="002A4BAA"/>
    <w:rsid w:val="002C4873"/>
    <w:rsid w:val="002C7EB3"/>
    <w:rsid w:val="002D1A60"/>
    <w:rsid w:val="002E30F1"/>
    <w:rsid w:val="002F650D"/>
    <w:rsid w:val="003411B7"/>
    <w:rsid w:val="003A2890"/>
    <w:rsid w:val="003A2B87"/>
    <w:rsid w:val="003F125E"/>
    <w:rsid w:val="00427075"/>
    <w:rsid w:val="004807CC"/>
    <w:rsid w:val="00482E3B"/>
    <w:rsid w:val="00492EDB"/>
    <w:rsid w:val="004A2EFF"/>
    <w:rsid w:val="004A416F"/>
    <w:rsid w:val="004D4B4D"/>
    <w:rsid w:val="004D7F6C"/>
    <w:rsid w:val="004F4E7E"/>
    <w:rsid w:val="00571E96"/>
    <w:rsid w:val="005A6FD4"/>
    <w:rsid w:val="005E3E40"/>
    <w:rsid w:val="00631BCE"/>
    <w:rsid w:val="00654918"/>
    <w:rsid w:val="00663772"/>
    <w:rsid w:val="0067440F"/>
    <w:rsid w:val="00697930"/>
    <w:rsid w:val="006B0471"/>
    <w:rsid w:val="006C7EF7"/>
    <w:rsid w:val="006F05EE"/>
    <w:rsid w:val="006F73A1"/>
    <w:rsid w:val="0070322E"/>
    <w:rsid w:val="00723A40"/>
    <w:rsid w:val="00740BB8"/>
    <w:rsid w:val="007620BE"/>
    <w:rsid w:val="007662E2"/>
    <w:rsid w:val="00785BC8"/>
    <w:rsid w:val="00794E21"/>
    <w:rsid w:val="0079723D"/>
    <w:rsid w:val="007B401D"/>
    <w:rsid w:val="007C6D69"/>
    <w:rsid w:val="007E6719"/>
    <w:rsid w:val="007F16B2"/>
    <w:rsid w:val="0081333D"/>
    <w:rsid w:val="00866623"/>
    <w:rsid w:val="00884BE4"/>
    <w:rsid w:val="00895D1B"/>
    <w:rsid w:val="008A5D69"/>
    <w:rsid w:val="009073AA"/>
    <w:rsid w:val="00920B8F"/>
    <w:rsid w:val="00943A45"/>
    <w:rsid w:val="0095371A"/>
    <w:rsid w:val="009902B2"/>
    <w:rsid w:val="00992A6D"/>
    <w:rsid w:val="009C7AC4"/>
    <w:rsid w:val="009F4121"/>
    <w:rsid w:val="00A17EF9"/>
    <w:rsid w:val="00A40176"/>
    <w:rsid w:val="00A438C0"/>
    <w:rsid w:val="00AB5835"/>
    <w:rsid w:val="00AD14FB"/>
    <w:rsid w:val="00AE294E"/>
    <w:rsid w:val="00B13D30"/>
    <w:rsid w:val="00B73EF5"/>
    <w:rsid w:val="00B85C10"/>
    <w:rsid w:val="00B8744D"/>
    <w:rsid w:val="00B91A84"/>
    <w:rsid w:val="00BB54B8"/>
    <w:rsid w:val="00BC1D1F"/>
    <w:rsid w:val="00BD0C9B"/>
    <w:rsid w:val="00BE4D45"/>
    <w:rsid w:val="00C03F14"/>
    <w:rsid w:val="00C63E04"/>
    <w:rsid w:val="00C75672"/>
    <w:rsid w:val="00C97D29"/>
    <w:rsid w:val="00CB7A69"/>
    <w:rsid w:val="00CC0773"/>
    <w:rsid w:val="00D04460"/>
    <w:rsid w:val="00D273D4"/>
    <w:rsid w:val="00D36AB1"/>
    <w:rsid w:val="00D4055C"/>
    <w:rsid w:val="00D5757A"/>
    <w:rsid w:val="00D73BE1"/>
    <w:rsid w:val="00D74156"/>
    <w:rsid w:val="00D8011F"/>
    <w:rsid w:val="00DC137F"/>
    <w:rsid w:val="00DF3CD5"/>
    <w:rsid w:val="00E00DC4"/>
    <w:rsid w:val="00E15164"/>
    <w:rsid w:val="00E7020D"/>
    <w:rsid w:val="00E84B0C"/>
    <w:rsid w:val="00E86E22"/>
    <w:rsid w:val="00E92E8E"/>
    <w:rsid w:val="00EC36AA"/>
    <w:rsid w:val="00EE69FF"/>
    <w:rsid w:val="00F2416E"/>
    <w:rsid w:val="00F24480"/>
    <w:rsid w:val="00F378E8"/>
    <w:rsid w:val="00F4428C"/>
    <w:rsid w:val="00F777C6"/>
    <w:rsid w:val="00FD5C8E"/>
    <w:rsid w:val="00FF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A5679EA2-B67E-4D9D-8F5C-907C41B7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64BB"/>
    <w:rPr>
      <w:noProof/>
      <w:sz w:val="22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5E3E40"/>
    <w:pPr>
      <w:keepNext/>
      <w:tabs>
        <w:tab w:val="left" w:pos="0"/>
        <w:tab w:val="left" w:pos="993"/>
        <w:tab w:val="left" w:pos="6946"/>
      </w:tabs>
      <w:ind w:right="50"/>
      <w:jc w:val="both"/>
      <w:outlineLvl w:val="0"/>
    </w:pPr>
    <w:rPr>
      <w:rFonts w:ascii="Bookman Old Style" w:hAnsi="Bookman Old Style"/>
      <w:b/>
      <w:i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D34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character" w:customStyle="1" w:styleId="Naslov1Znak">
    <w:name w:val="Naslov 1 Znak"/>
    <w:link w:val="Naslov1"/>
    <w:rsid w:val="005E3E40"/>
    <w:rPr>
      <w:rFonts w:ascii="Bookman Old Style" w:hAnsi="Bookman Old Style"/>
      <w:b/>
      <w:i/>
      <w:sz w:val="24"/>
    </w:rPr>
  </w:style>
  <w:style w:type="paragraph" w:customStyle="1" w:styleId="besedilo">
    <w:name w:val="besedilo"/>
    <w:basedOn w:val="Navaden"/>
    <w:autoRedefine/>
    <w:rsid w:val="005E3E40"/>
    <w:pPr>
      <w:tabs>
        <w:tab w:val="left" w:pos="1170"/>
      </w:tabs>
      <w:ind w:left="1123" w:right="2256"/>
    </w:pPr>
    <w:rPr>
      <w:szCs w:val="22"/>
    </w:rPr>
  </w:style>
  <w:style w:type="paragraph" w:customStyle="1" w:styleId="besediloposevno">
    <w:name w:val="besedilo_posevno"/>
    <w:basedOn w:val="besedilo"/>
    <w:rsid w:val="005E3E40"/>
    <w:rPr>
      <w:i/>
    </w:rPr>
  </w:style>
  <w:style w:type="character" w:customStyle="1" w:styleId="Naslov2Znak">
    <w:name w:val="Naslov 2 Znak"/>
    <w:link w:val="Naslov2"/>
    <w:uiPriority w:val="9"/>
    <w:semiHidden/>
    <w:rsid w:val="000D343E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styleId="Hiperpovezava">
    <w:name w:val="Hyperlink"/>
    <w:rsid w:val="00D4055C"/>
    <w:rPr>
      <w:color w:val="0000FF"/>
      <w:u w:val="single"/>
    </w:rPr>
  </w:style>
  <w:style w:type="character" w:styleId="SledenaHiperpovezava">
    <w:name w:val="FollowedHyperlink"/>
    <w:uiPriority w:val="99"/>
    <w:semiHidden/>
    <w:unhideWhenUsed/>
    <w:rsid w:val="00482E3B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1476B0"/>
    <w:pPr>
      <w:ind w:left="720"/>
      <w:contextualSpacing/>
    </w:pPr>
    <w:rPr>
      <w:noProof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166E"/>
    <w:rPr>
      <w:rFonts w:ascii="Tahoma" w:hAnsi="Tahoma" w:cs="Tahoma"/>
      <w:noProof w:val="0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6166E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16166E"/>
    <w:rPr>
      <w:noProof/>
      <w:sz w:val="22"/>
      <w:szCs w:val="24"/>
      <w:lang w:eastAsia="en-US"/>
    </w:rPr>
  </w:style>
  <w:style w:type="paragraph" w:styleId="Telobesedila">
    <w:name w:val="Body Text"/>
    <w:basedOn w:val="Navaden"/>
    <w:link w:val="TelobesedilaZnak"/>
    <w:rsid w:val="0016166E"/>
    <w:pPr>
      <w:jc w:val="both"/>
    </w:pPr>
    <w:rPr>
      <w:noProof w:val="0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6166E"/>
  </w:style>
  <w:style w:type="table" w:styleId="Tabelamrea">
    <w:name w:val="Table Grid"/>
    <w:basedOn w:val="Navadnatabela"/>
    <w:uiPriority w:val="59"/>
    <w:rsid w:val="00161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16166E"/>
    <w:rPr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3\19\Vloga%20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3563A-1BAF-4AB2-9566-094E9291B7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70BA3-E642-4803-86BE-859CD2AF32B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BB551BF-1184-4789-836F-15D9ACCD7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Vloga 1</Template>
  <TotalTime>1</TotalTime>
  <Pages>14</Pages>
  <Words>4606</Words>
  <Characters>26258</Characters>
  <Application>Microsoft Office Word</Application>
  <DocSecurity>0</DocSecurity>
  <Lines>218</Lines>
  <Paragraphs>61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Podnaslovi</vt:lpstr>
      </vt:variant>
      <vt:variant>
        <vt:i4>16</vt:i4>
      </vt:variant>
      <vt:variant>
        <vt:lpstr>Title</vt:lpstr>
      </vt:variant>
      <vt:variant>
        <vt:i4>1</vt:i4>
      </vt:variant>
    </vt:vector>
  </HeadingPairs>
  <TitlesOfParts>
    <vt:vector size="18" baseType="lpstr">
      <vt:lpstr>Odsek za razvoj podeželja</vt:lpstr>
      <vt:lpstr>do 40 let</vt:lpstr>
      <vt:lpstr>41 let in več.</vt:lpstr>
      <vt:lpstr>1.16 Izobrazba vlagatelja (obkroži) </vt:lpstr>
      <vt:lpstr>kmetijska poklicna šola ali višja stopnja izobrazbe kmetijske smeri</vt:lpstr>
      <vt:lpstr>UKREP 1 – Pomoč za naložbe v opredmetena sredstva na kmetijskih gospodarstvih v </vt:lpstr>
      <vt:lpstr/>
      <vt:lpstr>Podukrep 1.1 – Posodabljanje kmetijskih gospodarstev za naložbe v rastlinsko pro</vt:lpstr>
      <vt:lpstr>Stroški nakupa in postavitev zaščite pred neugodnimi vremenskimi razmerami (prot</vt:lpstr>
      <vt:lpstr>Stroški postavitve novega ali obnova sadnega nasada (priprava zemljišča, nakup o</vt:lpstr>
      <vt:lpstr>Podukrep 1.2 – Posodabljanje kmetijskih gospodarstev za naložbe v živinorejsko p</vt:lpstr>
      <vt:lpstr>Stroški gradnje enoetažnih objektov za rejo živali do vključno 100 m2 površine, </vt:lpstr>
      <vt:lpstr>a) za rejo živali </vt:lpstr>
      <vt:lpstr>Stroški rekonstrukcije ali adaptacije objektov za rejo živali in pomožnih kmetij</vt:lpstr>
      <vt:lpstr>a) za rejo živali </vt:lpstr>
      <vt:lpstr>Stroški nakupa opreme objektov za rejo žival (oprema za odstranjevanje gnoja, na</vt:lpstr>
      <vt:lpstr>a) za rejo živali </vt:lpstr>
      <vt:lpstr>Ime Priimek</vt:lpstr>
    </vt:vector>
  </TitlesOfParts>
  <Company>Mestna občina ljubljana</Company>
  <LinksUpToDate>false</LinksUpToDate>
  <CharactersWithSpaces>30803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razvoj podeželja</dc:title>
  <dc:subject/>
  <dc:creator>Bojana Horvat</dc:creator>
  <cp:keywords/>
  <cp:lastModifiedBy>Bojana Horvat</cp:lastModifiedBy>
  <cp:revision>1</cp:revision>
  <cp:lastPrinted>2018-10-10T09:46:00Z</cp:lastPrinted>
  <dcterms:created xsi:type="dcterms:W3CDTF">2018-12-07T14:11:00Z</dcterms:created>
  <dcterms:modified xsi:type="dcterms:W3CDTF">2018-12-07T14:12:00Z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delek/služba">
    <vt:lpwstr>OVO - Oddelek za varstvo okolja</vt:lpwstr>
  </property>
  <property fmtid="{D5CDD505-2E9C-101B-9397-08002B2CF9AE}" pid="3" name="Rang">
    <vt:lpwstr>5.00000000000000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</Properties>
</file>