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6B" w:rsidRPr="002A64E8" w:rsidRDefault="0006586B" w:rsidP="000D343E">
      <w:pPr>
        <w:spacing w:after="120"/>
        <w:rPr>
          <w:sz w:val="24"/>
          <w:lang w:eastAsia="sl-SI"/>
        </w:rPr>
      </w:pPr>
      <w:bookmarkStart w:id="0" w:name="_GoBack"/>
      <w:bookmarkEnd w:id="0"/>
    </w:p>
    <w:p w:rsidR="007F5BDE" w:rsidRPr="00294728" w:rsidRDefault="007F5BDE" w:rsidP="007F5BDE">
      <w:pPr>
        <w:jc w:val="right"/>
        <w:rPr>
          <w:sz w:val="24"/>
          <w:lang w:eastAsia="sl-SI"/>
        </w:rPr>
      </w:pPr>
      <w:r w:rsidRPr="00B53E2B">
        <w:rPr>
          <w:b/>
          <w:sz w:val="24"/>
          <w:lang w:eastAsia="sl-SI"/>
        </w:rPr>
        <w:t>VLOGA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9"/>
      </w:tblGrid>
      <w:tr w:rsidR="007F5BDE" w:rsidTr="00F00034">
        <w:tc>
          <w:tcPr>
            <w:tcW w:w="9119" w:type="dxa"/>
            <w:shd w:val="clear" w:color="auto" w:fill="auto"/>
          </w:tcPr>
          <w:p w:rsidR="007F5BDE" w:rsidRPr="00F00034" w:rsidRDefault="007F5BDE" w:rsidP="00F00034">
            <w:pPr>
              <w:jc w:val="center"/>
              <w:rPr>
                <w:b/>
                <w:szCs w:val="22"/>
                <w:lang w:eastAsia="sl-SI"/>
              </w:rPr>
            </w:pPr>
            <w:r w:rsidRPr="00F00034">
              <w:rPr>
                <w:b/>
                <w:szCs w:val="22"/>
                <w:lang w:eastAsia="sl-SI"/>
              </w:rPr>
              <w:t>VLOGA ZA DODELITEV DRŽAVNE</w:t>
            </w:r>
            <w:r w:rsidRPr="00F00034">
              <w:rPr>
                <w:b/>
                <w:color w:val="FF0000"/>
                <w:szCs w:val="22"/>
                <w:lang w:eastAsia="sl-SI"/>
              </w:rPr>
              <w:t xml:space="preserve"> </w:t>
            </w:r>
            <w:r w:rsidRPr="00F00034">
              <w:rPr>
                <w:b/>
                <w:szCs w:val="22"/>
                <w:lang w:eastAsia="sl-SI"/>
              </w:rPr>
              <w:t>POMOČI ZA UKREPE RAZVOJA PODEŽELJA V MESTNI OBČINI LJUBLJANA V LETU 2019</w:t>
            </w:r>
          </w:p>
          <w:p w:rsidR="007F5BDE" w:rsidRPr="00F00034" w:rsidRDefault="007F5BDE" w:rsidP="00F00034">
            <w:pPr>
              <w:rPr>
                <w:b/>
                <w:szCs w:val="22"/>
                <w:lang w:eastAsia="sl-SI"/>
              </w:rPr>
            </w:pPr>
          </w:p>
          <w:p w:rsidR="007F5BDE" w:rsidRPr="00F00034" w:rsidRDefault="007F5BDE" w:rsidP="00F00034">
            <w:pPr>
              <w:outlineLvl w:val="0"/>
              <w:rPr>
                <w:b/>
                <w:color w:val="000000"/>
                <w:szCs w:val="22"/>
              </w:rPr>
            </w:pPr>
            <w:r w:rsidRPr="00F00034">
              <w:rPr>
                <w:b/>
                <w:color w:val="000000"/>
                <w:szCs w:val="22"/>
              </w:rPr>
              <w:t xml:space="preserve">UKREPI </w:t>
            </w:r>
            <w:r w:rsidRPr="00F00034">
              <w:rPr>
                <w:b/>
                <w:i/>
                <w:color w:val="000000"/>
                <w:szCs w:val="22"/>
              </w:rPr>
              <w:t>DE MINIMIS</w:t>
            </w:r>
            <w:r w:rsidRPr="00F00034">
              <w:rPr>
                <w:b/>
                <w:color w:val="000000"/>
                <w:szCs w:val="22"/>
              </w:rPr>
              <w:t xml:space="preserve"> V SKLADU Z UREDBO KOMISIJE (EU) ŠT. 1407/2013</w:t>
            </w:r>
          </w:p>
          <w:p w:rsidR="007F5BDE" w:rsidRPr="00F00034" w:rsidRDefault="007F5BDE" w:rsidP="00F00034">
            <w:pPr>
              <w:jc w:val="both"/>
              <w:rPr>
                <w:b/>
                <w:color w:val="000000"/>
                <w:szCs w:val="22"/>
              </w:rPr>
            </w:pPr>
            <w:r w:rsidRPr="00F00034">
              <w:rPr>
                <w:b/>
                <w:color w:val="000000"/>
                <w:szCs w:val="22"/>
              </w:rPr>
              <w:t>UKREP 4 – Pomoč za naložbe v predelavo in trženje kmetijskih in živilskih proizvodov</w:t>
            </w:r>
          </w:p>
          <w:p w:rsidR="007F5BDE" w:rsidRPr="00F00034" w:rsidRDefault="007F5BDE" w:rsidP="00F00034">
            <w:pPr>
              <w:rPr>
                <w:b/>
                <w:szCs w:val="22"/>
                <w:lang w:eastAsia="sl-SI"/>
              </w:rPr>
            </w:pPr>
            <w:r w:rsidRPr="00F00034">
              <w:rPr>
                <w:b/>
                <w:color w:val="000000"/>
                <w:szCs w:val="22"/>
              </w:rPr>
              <w:t xml:space="preserve">                      ter za naložbe v nekmetijsko dejavnost na kmetijskem gospodarstvu – </w:t>
            </w:r>
            <w:r w:rsidRPr="00F00034">
              <w:rPr>
                <w:b/>
                <w:i/>
                <w:color w:val="000000"/>
                <w:szCs w:val="22"/>
              </w:rPr>
              <w:t>de minimis</w:t>
            </w:r>
          </w:p>
        </w:tc>
      </w:tr>
    </w:tbl>
    <w:p w:rsidR="007F5BDE" w:rsidRDefault="007F5BDE" w:rsidP="007F5BDE">
      <w:pPr>
        <w:rPr>
          <w:b/>
          <w:szCs w:val="22"/>
          <w:lang w:eastAsia="sl-SI"/>
        </w:rPr>
      </w:pPr>
    </w:p>
    <w:p w:rsidR="007F5BDE" w:rsidRPr="00294728" w:rsidRDefault="007F5BDE" w:rsidP="007F5BDE">
      <w:pPr>
        <w:rPr>
          <w:b/>
          <w:szCs w:val="22"/>
          <w:lang w:eastAsia="sl-SI"/>
        </w:rPr>
      </w:pPr>
    </w:p>
    <w:p w:rsidR="007F5BDE" w:rsidRPr="00E938C9" w:rsidRDefault="007F5BDE" w:rsidP="007F5BDE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1.0</w:t>
      </w:r>
      <w:r w:rsidRPr="00E938C9">
        <w:rPr>
          <w:b/>
          <w:szCs w:val="22"/>
          <w:lang w:eastAsia="sl-SI"/>
        </w:rPr>
        <w:t xml:space="preserve"> PODATKI O VLAGATELJU – UPRAVIČENCU</w:t>
      </w:r>
    </w:p>
    <w:p w:rsidR="007F5BDE" w:rsidRPr="00294728" w:rsidRDefault="007F5BDE" w:rsidP="007F5BDE">
      <w:pPr>
        <w:rPr>
          <w:b/>
          <w:sz w:val="24"/>
          <w:lang w:eastAsia="sl-SI"/>
        </w:rPr>
      </w:pPr>
    </w:p>
    <w:p w:rsidR="007F5BDE" w:rsidRPr="00294728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>1.1</w:t>
      </w:r>
      <w:r w:rsidRPr="00294728">
        <w:rPr>
          <w:szCs w:val="22"/>
          <w:lang w:eastAsia="sl-SI"/>
        </w:rPr>
        <w:t xml:space="preserve"> Številka kme</w:t>
      </w:r>
      <w:r w:rsidR="00FD02C3">
        <w:rPr>
          <w:szCs w:val="22"/>
          <w:lang w:eastAsia="sl-SI"/>
        </w:rPr>
        <w:t xml:space="preserve">tijskega gospodarstva KMG-MID    </w:t>
      </w:r>
      <w:r w:rsidRPr="00FD02C3">
        <w:rPr>
          <w:szCs w:val="22"/>
          <w:u w:val="single"/>
          <w:lang w:eastAsia="sl-SI"/>
        </w:rPr>
        <w:t>/___ /___ /___ /___ /___ /___ /___ /___ /___ /</w:t>
      </w:r>
      <w:r w:rsidR="00FD02C3">
        <w:rPr>
          <w:szCs w:val="22"/>
          <w:u w:val="single"/>
          <w:lang w:eastAsia="sl-SI"/>
        </w:rPr>
        <w:t xml:space="preserve">  </w:t>
      </w:r>
    </w:p>
    <w:p w:rsidR="007F5BDE" w:rsidRDefault="007F5BDE" w:rsidP="007F5BDE">
      <w:pPr>
        <w:rPr>
          <w:szCs w:val="22"/>
          <w:lang w:eastAsia="sl-SI"/>
        </w:rPr>
      </w:pPr>
    </w:p>
    <w:p w:rsidR="007F5BDE" w:rsidRPr="00294728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>1.2</w:t>
      </w:r>
      <w:r w:rsidRPr="00294728">
        <w:rPr>
          <w:szCs w:val="22"/>
          <w:lang w:eastAsia="sl-SI"/>
        </w:rPr>
        <w:t xml:space="preserve"> Ime in priimek</w:t>
      </w:r>
      <w:r>
        <w:rPr>
          <w:szCs w:val="22"/>
          <w:lang w:eastAsia="sl-SI"/>
        </w:rPr>
        <w:t>/naziv</w:t>
      </w:r>
      <w:r w:rsidRPr="00294728">
        <w:rPr>
          <w:szCs w:val="22"/>
          <w:lang w:eastAsia="sl-SI"/>
        </w:rPr>
        <w:t xml:space="preserve"> vlagatelja_________________________</w:t>
      </w:r>
      <w:r>
        <w:rPr>
          <w:szCs w:val="22"/>
          <w:lang w:eastAsia="sl-SI"/>
        </w:rPr>
        <w:t>___________________________</w:t>
      </w:r>
    </w:p>
    <w:p w:rsidR="007F5BDE" w:rsidRDefault="007F5BDE" w:rsidP="007F5BDE">
      <w:pPr>
        <w:rPr>
          <w:szCs w:val="22"/>
          <w:lang w:eastAsia="sl-SI"/>
        </w:rPr>
      </w:pPr>
    </w:p>
    <w:p w:rsidR="007F5BDE" w:rsidRPr="00294728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1.3 Ulica/vas, </w:t>
      </w:r>
      <w:r w:rsidRPr="00294728">
        <w:rPr>
          <w:szCs w:val="22"/>
          <w:lang w:eastAsia="sl-SI"/>
        </w:rPr>
        <w:t>hišna številka____________________________</w:t>
      </w:r>
      <w:r>
        <w:rPr>
          <w:szCs w:val="22"/>
          <w:lang w:eastAsia="sl-SI"/>
        </w:rPr>
        <w:t>_____________________________</w:t>
      </w:r>
    </w:p>
    <w:p w:rsidR="007F5BDE" w:rsidRPr="00294728" w:rsidRDefault="007F5BDE" w:rsidP="007F5BDE">
      <w:pPr>
        <w:rPr>
          <w:szCs w:val="22"/>
          <w:lang w:eastAsia="sl-SI"/>
        </w:rPr>
      </w:pPr>
    </w:p>
    <w:p w:rsidR="007F5BDE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>1.4</w:t>
      </w:r>
      <w:r w:rsidRPr="00294728">
        <w:rPr>
          <w:szCs w:val="22"/>
          <w:lang w:eastAsia="sl-SI"/>
        </w:rPr>
        <w:t xml:space="preserve"> Pošta in poštna številka____________________________________</w:t>
      </w:r>
      <w:r w:rsidR="008631F7">
        <w:rPr>
          <w:szCs w:val="22"/>
          <w:lang w:eastAsia="sl-SI"/>
        </w:rPr>
        <w:t>______________________</w:t>
      </w:r>
      <w:r w:rsidRPr="00294728">
        <w:rPr>
          <w:szCs w:val="22"/>
          <w:lang w:eastAsia="sl-SI"/>
        </w:rPr>
        <w:t xml:space="preserve"> </w:t>
      </w:r>
    </w:p>
    <w:p w:rsidR="007F5BDE" w:rsidRDefault="007F5BDE" w:rsidP="007F5BDE">
      <w:pPr>
        <w:rPr>
          <w:szCs w:val="22"/>
          <w:lang w:eastAsia="sl-SI"/>
        </w:rPr>
      </w:pPr>
    </w:p>
    <w:p w:rsidR="007F5BDE" w:rsidRPr="008631F7" w:rsidRDefault="007F5BDE" w:rsidP="007F5BDE">
      <w:pPr>
        <w:rPr>
          <w:szCs w:val="22"/>
          <w:u w:val="single"/>
          <w:lang w:eastAsia="sl-SI"/>
        </w:rPr>
      </w:pPr>
      <w:r>
        <w:rPr>
          <w:szCs w:val="22"/>
          <w:lang w:eastAsia="sl-SI"/>
        </w:rPr>
        <w:t>1.5</w:t>
      </w:r>
      <w:r w:rsidR="008631F7">
        <w:rPr>
          <w:szCs w:val="22"/>
          <w:lang w:eastAsia="sl-SI"/>
        </w:rPr>
        <w:t xml:space="preserve"> </w:t>
      </w:r>
      <w:r>
        <w:rPr>
          <w:szCs w:val="22"/>
          <w:lang w:eastAsia="sl-SI"/>
        </w:rPr>
        <w:t>Telefon</w:t>
      </w:r>
      <w:r w:rsidR="008631F7" w:rsidRPr="008631F7">
        <w:rPr>
          <w:szCs w:val="22"/>
          <w:u w:val="single"/>
          <w:lang w:eastAsia="sl-SI"/>
        </w:rPr>
        <w:t>______</w:t>
      </w:r>
      <w:r w:rsidR="008631F7">
        <w:rPr>
          <w:szCs w:val="22"/>
          <w:u w:val="single"/>
          <w:lang w:eastAsia="sl-SI"/>
        </w:rPr>
        <w:t>_________________________________________________________________</w:t>
      </w:r>
    </w:p>
    <w:p w:rsidR="007F5BDE" w:rsidRDefault="007F5BDE" w:rsidP="007F5BDE">
      <w:pPr>
        <w:rPr>
          <w:szCs w:val="22"/>
          <w:lang w:eastAsia="sl-SI"/>
        </w:rPr>
      </w:pPr>
    </w:p>
    <w:p w:rsidR="007F5BDE" w:rsidRPr="00294728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>1.6 E-pošta________________________________________________________________________</w:t>
      </w:r>
    </w:p>
    <w:p w:rsidR="007F5BDE" w:rsidRDefault="007F5BDE" w:rsidP="007F5BDE">
      <w:pPr>
        <w:rPr>
          <w:color w:val="FF0000"/>
          <w:szCs w:val="22"/>
          <w:lang w:eastAsia="sl-SI"/>
        </w:rPr>
      </w:pPr>
    </w:p>
    <w:p w:rsidR="007F5BDE" w:rsidRPr="00294728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>1.7</w:t>
      </w:r>
      <w:r w:rsidRPr="00294728">
        <w:rPr>
          <w:szCs w:val="22"/>
          <w:lang w:eastAsia="sl-SI"/>
        </w:rPr>
        <w:t xml:space="preserve"> </w:t>
      </w:r>
      <w:r>
        <w:rPr>
          <w:szCs w:val="22"/>
          <w:lang w:eastAsia="sl-SI"/>
        </w:rPr>
        <w:t xml:space="preserve">Davčna številka oz. ID številka za DDV                    </w:t>
      </w:r>
      <w:r w:rsidRPr="00004DA1">
        <w:rPr>
          <w:szCs w:val="22"/>
          <w:u w:val="single"/>
          <w:lang w:eastAsia="sl-SI"/>
        </w:rPr>
        <w:t>/___ /___ /___ /___ /___ /___ /___ /___ /</w:t>
      </w:r>
    </w:p>
    <w:p w:rsidR="007F5BDE" w:rsidRPr="00294728" w:rsidRDefault="007F5BDE" w:rsidP="007F5BDE">
      <w:pPr>
        <w:rPr>
          <w:szCs w:val="22"/>
          <w:lang w:eastAsia="sl-SI"/>
        </w:rPr>
      </w:pPr>
    </w:p>
    <w:p w:rsidR="007F5BDE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1.8 Matična številka                                           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</w:t>
      </w:r>
      <w:r>
        <w:rPr>
          <w:szCs w:val="22"/>
          <w:lang w:eastAsia="sl-SI"/>
        </w:rPr>
        <w:t>____/</w:t>
      </w:r>
    </w:p>
    <w:p w:rsidR="007F5BDE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                                                                                 (izpolnijo samo pravne osebe)</w:t>
      </w:r>
    </w:p>
    <w:p w:rsidR="007F5BDE" w:rsidRPr="00E44989" w:rsidRDefault="007F5BDE" w:rsidP="007F5BDE">
      <w:pPr>
        <w:rPr>
          <w:szCs w:val="22"/>
          <w:lang w:eastAsia="sl-SI"/>
        </w:rPr>
      </w:pPr>
    </w:p>
    <w:p w:rsidR="007F5BDE" w:rsidRPr="00E44989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>1.9</w:t>
      </w:r>
      <w:r w:rsidRPr="00E44989">
        <w:rPr>
          <w:szCs w:val="22"/>
          <w:lang w:eastAsia="sl-SI"/>
        </w:rPr>
        <w:t xml:space="preserve"> </w:t>
      </w:r>
      <w:r>
        <w:rPr>
          <w:szCs w:val="22"/>
          <w:lang w:eastAsia="sl-SI"/>
        </w:rPr>
        <w:t>Kmetijsko gospodarstvo/enotno podjetje</w:t>
      </w:r>
      <w:r w:rsidRPr="00E44989">
        <w:rPr>
          <w:szCs w:val="22"/>
          <w:lang w:eastAsia="sl-SI"/>
        </w:rPr>
        <w:t xml:space="preserve"> ima zaposlenih __________________________oseb</w:t>
      </w:r>
    </w:p>
    <w:p w:rsidR="007F5BDE" w:rsidRPr="00E44989" w:rsidRDefault="007F5BDE" w:rsidP="007F5BDE">
      <w:pPr>
        <w:rPr>
          <w:szCs w:val="22"/>
          <w:lang w:eastAsia="sl-SI"/>
        </w:rPr>
      </w:pPr>
      <w:r w:rsidRPr="00E44989">
        <w:rPr>
          <w:szCs w:val="22"/>
          <w:lang w:eastAsia="sl-SI"/>
        </w:rPr>
        <w:t xml:space="preserve">                                                                                      (navedite število zaposlenih oseb: 0, 1, 2, 3….)</w:t>
      </w:r>
    </w:p>
    <w:p w:rsidR="007F5BDE" w:rsidRPr="00A1027F" w:rsidRDefault="007F5BDE" w:rsidP="007F5BDE">
      <w:pPr>
        <w:rPr>
          <w:color w:val="FF0000"/>
          <w:szCs w:val="22"/>
          <w:lang w:eastAsia="sl-SI"/>
        </w:rPr>
      </w:pPr>
    </w:p>
    <w:p w:rsidR="007F5BDE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>1.10 Ogovorni nosilec/kontaktna oseba_______________________________________________</w:t>
      </w:r>
    </w:p>
    <w:p w:rsidR="007F5BDE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                                                                                 (izpolnijo samo pravne osebe)</w:t>
      </w:r>
    </w:p>
    <w:p w:rsidR="007F5BDE" w:rsidRDefault="007F5BDE" w:rsidP="007F5BDE">
      <w:pPr>
        <w:rPr>
          <w:szCs w:val="22"/>
          <w:lang w:eastAsia="sl-SI"/>
        </w:rPr>
      </w:pPr>
    </w:p>
    <w:p w:rsidR="007F5BDE" w:rsidRPr="00294728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1.11 Številka transakcijskega </w:t>
      </w:r>
      <w:r w:rsidRPr="00294728">
        <w:rPr>
          <w:szCs w:val="22"/>
          <w:lang w:eastAsia="sl-SI"/>
        </w:rPr>
        <w:t>računa</w:t>
      </w:r>
      <w:r>
        <w:rPr>
          <w:szCs w:val="22"/>
          <w:lang w:eastAsia="sl-SI"/>
        </w:rPr>
        <w:t xml:space="preserve"> in banka</w:t>
      </w:r>
      <w:r w:rsidRPr="00294728">
        <w:rPr>
          <w:szCs w:val="22"/>
          <w:lang w:eastAsia="sl-SI"/>
        </w:rPr>
        <w:t>_____________________</w:t>
      </w:r>
      <w:r>
        <w:rPr>
          <w:szCs w:val="22"/>
          <w:lang w:eastAsia="sl-SI"/>
        </w:rPr>
        <w:t>_______________________</w:t>
      </w:r>
    </w:p>
    <w:p w:rsidR="007F5BDE" w:rsidRDefault="007F5BDE" w:rsidP="007F5BDE">
      <w:pPr>
        <w:rPr>
          <w:szCs w:val="22"/>
          <w:lang w:eastAsia="sl-SI"/>
        </w:rPr>
      </w:pPr>
    </w:p>
    <w:p w:rsidR="007F5BDE" w:rsidRDefault="007F5BDE" w:rsidP="007F5BD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</w:t>
      </w:r>
      <w:r>
        <w:rPr>
          <w:szCs w:val="22"/>
          <w:lang w:eastAsia="sl-SI"/>
        </w:rPr>
        <w:t>______________________________________</w:t>
      </w:r>
    </w:p>
    <w:p w:rsidR="007F5BDE" w:rsidRPr="00294728" w:rsidRDefault="007F5BDE" w:rsidP="007F5BDE">
      <w:pPr>
        <w:rPr>
          <w:szCs w:val="22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1</w:t>
      </w:r>
      <w:r w:rsidRPr="00294728">
        <w:rPr>
          <w:szCs w:val="20"/>
          <w:lang w:eastAsia="sl-SI"/>
        </w:rPr>
        <w:t>.</w:t>
      </w:r>
      <w:r>
        <w:rPr>
          <w:szCs w:val="20"/>
          <w:lang w:eastAsia="sl-SI"/>
        </w:rPr>
        <w:t>12 Upravičenec</w:t>
      </w:r>
      <w:r w:rsidRPr="00294728">
        <w:rPr>
          <w:szCs w:val="20"/>
          <w:lang w:eastAsia="sl-SI"/>
        </w:rPr>
        <w:t xml:space="preserve"> je zavezanec za plačilo DDV</w:t>
      </w:r>
      <w:r w:rsidRPr="00AA0875">
        <w:rPr>
          <w:szCs w:val="20"/>
          <w:lang w:eastAsia="sl-SI"/>
        </w:rPr>
        <w:t xml:space="preserve"> </w:t>
      </w:r>
      <w:r>
        <w:rPr>
          <w:szCs w:val="20"/>
          <w:lang w:eastAsia="sl-SI"/>
        </w:rPr>
        <w:t xml:space="preserve">(obkroži)                                DA </w:t>
      </w:r>
      <w:r w:rsidRPr="00294728">
        <w:rPr>
          <w:szCs w:val="20"/>
          <w:lang w:eastAsia="sl-SI"/>
        </w:rPr>
        <w:t>/</w:t>
      </w:r>
      <w:r>
        <w:rPr>
          <w:szCs w:val="20"/>
          <w:lang w:eastAsia="sl-SI"/>
        </w:rPr>
        <w:t xml:space="preserve"> NE 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>1.13 Poslovanje z žigom</w:t>
      </w:r>
      <w:r w:rsidRPr="00071198">
        <w:rPr>
          <w:szCs w:val="20"/>
          <w:lang w:eastAsia="sl-SI"/>
        </w:rPr>
        <w:t xml:space="preserve"> </w:t>
      </w:r>
      <w:r>
        <w:rPr>
          <w:szCs w:val="20"/>
          <w:lang w:eastAsia="sl-SI"/>
        </w:rPr>
        <w:t xml:space="preserve">(obkroži)                                                                     DA </w:t>
      </w:r>
      <w:r w:rsidRPr="00294728">
        <w:rPr>
          <w:szCs w:val="20"/>
          <w:lang w:eastAsia="sl-SI"/>
        </w:rPr>
        <w:t>/</w:t>
      </w:r>
      <w:r>
        <w:rPr>
          <w:szCs w:val="20"/>
          <w:lang w:eastAsia="sl-SI"/>
        </w:rPr>
        <w:t xml:space="preserve"> NE </w:t>
      </w:r>
    </w:p>
    <w:p w:rsidR="007F5BDE" w:rsidRDefault="007F5BDE" w:rsidP="007F5BDE">
      <w:pPr>
        <w:rPr>
          <w:szCs w:val="22"/>
          <w:lang w:eastAsia="sl-SI"/>
        </w:rPr>
      </w:pPr>
    </w:p>
    <w:p w:rsidR="007F5BDE" w:rsidRDefault="007F5BDE" w:rsidP="007F5BDE">
      <w:pPr>
        <w:rPr>
          <w:szCs w:val="22"/>
          <w:lang w:eastAsia="sl-SI"/>
        </w:rPr>
      </w:pPr>
      <w:r>
        <w:rPr>
          <w:szCs w:val="20"/>
          <w:lang w:eastAsia="sl-SI"/>
        </w:rPr>
        <w:t xml:space="preserve">1.14 </w:t>
      </w:r>
      <w:r>
        <w:rPr>
          <w:szCs w:val="22"/>
          <w:lang w:eastAsia="sl-SI"/>
        </w:rPr>
        <w:t>Starost vlagatelja (</w:t>
      </w:r>
      <w:r w:rsidRPr="00294728">
        <w:rPr>
          <w:szCs w:val="22"/>
          <w:lang w:eastAsia="sl-SI"/>
        </w:rPr>
        <w:t>obkroži</w:t>
      </w:r>
      <w:r>
        <w:rPr>
          <w:szCs w:val="22"/>
          <w:lang w:eastAsia="sl-SI"/>
        </w:rPr>
        <w:t xml:space="preserve">       </w:t>
      </w:r>
    </w:p>
    <w:p w:rsidR="007F5BDE" w:rsidRPr="00474D4D" w:rsidRDefault="007F5BDE" w:rsidP="007F5BDE">
      <w:pPr>
        <w:pStyle w:val="Odstavekseznama"/>
        <w:numPr>
          <w:ilvl w:val="0"/>
          <w:numId w:val="21"/>
        </w:numPr>
        <w:rPr>
          <w:szCs w:val="22"/>
          <w:lang w:eastAsia="sl-SI"/>
        </w:rPr>
      </w:pPr>
      <w:r w:rsidRPr="00474D4D">
        <w:rPr>
          <w:szCs w:val="22"/>
          <w:lang w:eastAsia="sl-SI"/>
        </w:rPr>
        <w:t>do 40 let;</w:t>
      </w:r>
    </w:p>
    <w:p w:rsidR="007F5BDE" w:rsidRPr="00294728" w:rsidRDefault="007F5BDE" w:rsidP="007F5BDE">
      <w:pPr>
        <w:pStyle w:val="Odstavekseznama"/>
        <w:numPr>
          <w:ilvl w:val="0"/>
          <w:numId w:val="21"/>
        </w:numPr>
        <w:rPr>
          <w:szCs w:val="22"/>
          <w:lang w:eastAsia="sl-SI"/>
        </w:rPr>
      </w:pPr>
      <w:r w:rsidRPr="00294728">
        <w:rPr>
          <w:szCs w:val="22"/>
          <w:lang w:eastAsia="sl-SI"/>
        </w:rPr>
        <w:t>41 let in več.</w:t>
      </w:r>
    </w:p>
    <w:p w:rsidR="007F5BDE" w:rsidRPr="00294728" w:rsidRDefault="007F5BDE" w:rsidP="007F5BDE">
      <w:pPr>
        <w:rPr>
          <w:szCs w:val="22"/>
          <w:lang w:eastAsia="sl-SI"/>
        </w:rPr>
      </w:pPr>
    </w:p>
    <w:p w:rsidR="007F5BDE" w:rsidRPr="007E0860" w:rsidRDefault="007F5BDE" w:rsidP="007F5BDE">
      <w:pPr>
        <w:outlineLvl w:val="0"/>
        <w:rPr>
          <w:b/>
          <w:caps/>
          <w:szCs w:val="22"/>
        </w:rPr>
      </w:pPr>
      <w:r>
        <w:rPr>
          <w:szCs w:val="22"/>
          <w:lang w:eastAsia="sl-SI"/>
        </w:rPr>
        <w:t>1.15</w:t>
      </w:r>
      <w:r w:rsidRPr="00294728">
        <w:rPr>
          <w:szCs w:val="22"/>
          <w:lang w:eastAsia="sl-SI"/>
        </w:rPr>
        <w:t xml:space="preserve"> Izobrazba vlagatelja </w:t>
      </w:r>
      <w:r>
        <w:rPr>
          <w:szCs w:val="22"/>
          <w:lang w:eastAsia="sl-SI"/>
        </w:rPr>
        <w:t>(obkroži)</w:t>
      </w:r>
    </w:p>
    <w:p w:rsidR="007F5BDE" w:rsidRPr="00474D4D" w:rsidRDefault="007F5BDE" w:rsidP="007F5BDE">
      <w:pPr>
        <w:pStyle w:val="Odstavekseznama"/>
        <w:numPr>
          <w:ilvl w:val="0"/>
          <w:numId w:val="21"/>
        </w:numPr>
        <w:rPr>
          <w:szCs w:val="22"/>
          <w:lang w:eastAsia="sl-SI"/>
        </w:rPr>
      </w:pPr>
      <w:r w:rsidRPr="00474D4D">
        <w:rPr>
          <w:szCs w:val="22"/>
          <w:lang w:eastAsia="sl-SI"/>
        </w:rPr>
        <w:t>druga višja, visoka šola;</w:t>
      </w:r>
    </w:p>
    <w:p w:rsidR="007F5BDE" w:rsidRPr="00474D4D" w:rsidRDefault="007F5BDE" w:rsidP="007F5BDE">
      <w:pPr>
        <w:pStyle w:val="Odstavekseznama"/>
        <w:numPr>
          <w:ilvl w:val="0"/>
          <w:numId w:val="21"/>
        </w:numPr>
        <w:rPr>
          <w:szCs w:val="22"/>
          <w:lang w:eastAsia="sl-SI"/>
        </w:rPr>
      </w:pPr>
      <w:r w:rsidRPr="002A239A">
        <w:rPr>
          <w:szCs w:val="22"/>
          <w:lang w:eastAsia="sl-SI"/>
        </w:rPr>
        <w:t xml:space="preserve">druga srednja </w:t>
      </w:r>
      <w:r w:rsidRPr="00474D4D">
        <w:rPr>
          <w:szCs w:val="22"/>
          <w:lang w:eastAsia="sl-SI"/>
        </w:rPr>
        <w:t>šola;</w:t>
      </w:r>
    </w:p>
    <w:p w:rsidR="007F5BDE" w:rsidRPr="002A239A" w:rsidRDefault="007F5BDE" w:rsidP="007F5BDE">
      <w:pPr>
        <w:pStyle w:val="Odstavekseznama"/>
        <w:numPr>
          <w:ilvl w:val="0"/>
          <w:numId w:val="21"/>
        </w:numPr>
        <w:rPr>
          <w:szCs w:val="22"/>
          <w:lang w:eastAsia="sl-SI"/>
        </w:rPr>
      </w:pPr>
      <w:r w:rsidRPr="002A239A">
        <w:rPr>
          <w:szCs w:val="22"/>
          <w:lang w:eastAsia="sl-SI"/>
        </w:rPr>
        <w:lastRenderedPageBreak/>
        <w:t>osnovna šola.</w:t>
      </w:r>
    </w:p>
    <w:p w:rsidR="007F5BDE" w:rsidRPr="00294728" w:rsidRDefault="007F5BDE" w:rsidP="007F5BDE">
      <w:pPr>
        <w:rPr>
          <w:szCs w:val="22"/>
          <w:lang w:eastAsia="sl-SI"/>
        </w:rPr>
      </w:pPr>
    </w:p>
    <w:p w:rsidR="007F5BDE" w:rsidRPr="00294728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>1.16</w:t>
      </w:r>
      <w:r w:rsidRPr="00294728">
        <w:rPr>
          <w:szCs w:val="22"/>
          <w:lang w:eastAsia="sl-SI"/>
        </w:rPr>
        <w:t xml:space="preserve"> Status dejavnosti </w:t>
      </w:r>
      <w:r>
        <w:rPr>
          <w:szCs w:val="22"/>
          <w:lang w:eastAsia="sl-SI"/>
        </w:rPr>
        <w:t>(obkroži)</w:t>
      </w:r>
    </w:p>
    <w:p w:rsidR="007F5BDE" w:rsidRPr="00474D4D" w:rsidRDefault="007F5BDE" w:rsidP="007F5BDE">
      <w:pPr>
        <w:pStyle w:val="Odstavekseznama"/>
        <w:numPr>
          <w:ilvl w:val="0"/>
          <w:numId w:val="21"/>
        </w:numPr>
        <w:rPr>
          <w:szCs w:val="22"/>
          <w:lang w:eastAsia="sl-SI"/>
        </w:rPr>
      </w:pPr>
      <w:r w:rsidRPr="002A239A">
        <w:rPr>
          <w:szCs w:val="22"/>
          <w:lang w:eastAsia="sl-SI"/>
        </w:rPr>
        <w:t xml:space="preserve">dopolnitev ali razvoj že obstoječe </w:t>
      </w:r>
      <w:r w:rsidRPr="00474D4D">
        <w:rPr>
          <w:szCs w:val="22"/>
          <w:lang w:eastAsia="sl-SI"/>
        </w:rPr>
        <w:t>dejavnosti;</w:t>
      </w:r>
    </w:p>
    <w:p w:rsidR="007F5BDE" w:rsidRPr="002A239A" w:rsidRDefault="007F5BDE" w:rsidP="007F5BDE">
      <w:pPr>
        <w:pStyle w:val="Odstavekseznama"/>
        <w:numPr>
          <w:ilvl w:val="0"/>
          <w:numId w:val="21"/>
        </w:numPr>
        <w:rPr>
          <w:szCs w:val="22"/>
          <w:lang w:eastAsia="sl-SI"/>
        </w:rPr>
      </w:pPr>
      <w:r w:rsidRPr="002A239A">
        <w:rPr>
          <w:szCs w:val="22"/>
          <w:lang w:eastAsia="sl-SI"/>
        </w:rPr>
        <w:t>dejavnost se začenja na novo.</w:t>
      </w:r>
    </w:p>
    <w:p w:rsidR="007F5BDE" w:rsidRPr="00294728" w:rsidRDefault="007F5BDE" w:rsidP="007F5BDE">
      <w:pPr>
        <w:rPr>
          <w:szCs w:val="22"/>
          <w:lang w:eastAsia="sl-SI"/>
        </w:rPr>
      </w:pPr>
    </w:p>
    <w:p w:rsidR="007F5BDE" w:rsidRPr="00294728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1.17</w:t>
      </w:r>
      <w:r w:rsidRPr="00294728">
        <w:rPr>
          <w:szCs w:val="20"/>
          <w:lang w:eastAsia="sl-SI"/>
        </w:rPr>
        <w:t xml:space="preserve"> Območje v katerem leži kmetijsko </w:t>
      </w:r>
      <w:r>
        <w:rPr>
          <w:szCs w:val="20"/>
          <w:lang w:eastAsia="sl-SI"/>
        </w:rPr>
        <w:t>gospodarstvo (obkroži)</w:t>
      </w:r>
    </w:p>
    <w:p w:rsidR="007F5BDE" w:rsidRPr="002A239A" w:rsidRDefault="007F5BDE" w:rsidP="007F5BDE">
      <w:pPr>
        <w:pStyle w:val="Odstavekseznama"/>
        <w:numPr>
          <w:ilvl w:val="0"/>
          <w:numId w:val="21"/>
        </w:numPr>
        <w:rPr>
          <w:szCs w:val="20"/>
          <w:lang w:eastAsia="sl-SI"/>
        </w:rPr>
      </w:pPr>
      <w:r w:rsidRPr="002A239A">
        <w:rPr>
          <w:szCs w:val="20"/>
          <w:lang w:eastAsia="sl-SI"/>
        </w:rPr>
        <w:t xml:space="preserve">območje z omejenimi </w:t>
      </w:r>
      <w:r w:rsidRPr="00474D4D">
        <w:rPr>
          <w:szCs w:val="20"/>
          <w:lang w:eastAsia="sl-SI"/>
        </w:rPr>
        <w:t>možnostmi;</w:t>
      </w:r>
    </w:p>
    <w:p w:rsidR="007F5BDE" w:rsidRPr="002A239A" w:rsidRDefault="007F5BDE" w:rsidP="007F5BDE">
      <w:pPr>
        <w:pStyle w:val="Odstavekseznama"/>
        <w:numPr>
          <w:ilvl w:val="0"/>
          <w:numId w:val="21"/>
        </w:numPr>
        <w:rPr>
          <w:szCs w:val="20"/>
          <w:lang w:eastAsia="sl-SI"/>
        </w:rPr>
      </w:pPr>
      <w:r w:rsidRPr="002A239A">
        <w:rPr>
          <w:szCs w:val="20"/>
          <w:lang w:eastAsia="sl-SI"/>
        </w:rPr>
        <w:t>ostala območja.</w:t>
      </w:r>
    </w:p>
    <w:p w:rsidR="007F5BDE" w:rsidRPr="00294728" w:rsidRDefault="007F5BDE" w:rsidP="007F5BDE">
      <w:pPr>
        <w:rPr>
          <w:b/>
          <w:szCs w:val="20"/>
          <w:lang w:eastAsia="sl-SI"/>
        </w:rPr>
      </w:pPr>
    </w:p>
    <w:p w:rsidR="007F5BDE" w:rsidRPr="00294728" w:rsidRDefault="007F5BDE" w:rsidP="007F5BDE">
      <w:pPr>
        <w:rPr>
          <w:b/>
          <w:szCs w:val="20"/>
          <w:lang w:eastAsia="sl-SI"/>
        </w:rPr>
      </w:pPr>
      <w:r>
        <w:rPr>
          <w:b/>
          <w:szCs w:val="20"/>
          <w:lang w:eastAsia="sl-SI"/>
        </w:rPr>
        <w:t>2.0</w:t>
      </w:r>
      <w:r w:rsidRPr="00294728">
        <w:rPr>
          <w:b/>
          <w:szCs w:val="20"/>
          <w:lang w:eastAsia="sl-SI"/>
        </w:rPr>
        <w:t xml:space="preserve"> PODATKI O KMETIJSKEM GOSPODARSTVU:</w:t>
      </w:r>
    </w:p>
    <w:p w:rsidR="007F5BDE" w:rsidRPr="00294728" w:rsidRDefault="007F5BDE" w:rsidP="007F5BDE">
      <w:pPr>
        <w:rPr>
          <w:b/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2.1</w:t>
      </w:r>
      <w:r w:rsidRPr="00294728">
        <w:rPr>
          <w:szCs w:val="20"/>
          <w:lang w:eastAsia="sl-SI"/>
        </w:rPr>
        <w:t xml:space="preserve"> S</w:t>
      </w:r>
      <w:r>
        <w:rPr>
          <w:szCs w:val="20"/>
          <w:lang w:eastAsia="sl-SI"/>
        </w:rPr>
        <w:t>talež rejnih živali</w:t>
      </w:r>
      <w:r w:rsidR="0006586B">
        <w:rPr>
          <w:szCs w:val="20"/>
          <w:lang w:eastAsia="sl-SI"/>
        </w:rPr>
        <w:t>______________________________________________________________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Število živali  na kmetijskem gospodarstv</w:t>
      </w:r>
      <w:r w:rsidR="00FD02C3">
        <w:rPr>
          <w:szCs w:val="20"/>
          <w:lang w:eastAsia="sl-SI"/>
        </w:rPr>
        <w:t>u ________</w:t>
      </w:r>
      <w:r w:rsidR="0006586B">
        <w:rPr>
          <w:szCs w:val="20"/>
          <w:lang w:eastAsia="sl-SI"/>
        </w:rPr>
        <w:t>______________________</w:t>
      </w:r>
      <w:r>
        <w:rPr>
          <w:szCs w:val="20"/>
          <w:lang w:eastAsia="sl-SI"/>
        </w:rPr>
        <w:t xml:space="preserve">glav </w:t>
      </w:r>
      <w:r w:rsidRPr="00294728">
        <w:rPr>
          <w:szCs w:val="20"/>
          <w:lang w:eastAsia="sl-SI"/>
        </w:rPr>
        <w:t>(govedo, konji,</w:t>
      </w: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 xml:space="preserve">        </w:t>
      </w:r>
    </w:p>
    <w:p w:rsidR="007F5BDE" w:rsidRDefault="007F5BDE" w:rsidP="007F5BDE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drobnica), število glav velike goveje živine na hektar _________________________</w:t>
      </w:r>
      <w:r>
        <w:rPr>
          <w:szCs w:val="20"/>
          <w:lang w:eastAsia="sl-SI"/>
        </w:rPr>
        <w:t>______</w:t>
      </w:r>
      <w:r w:rsidRPr="00294728">
        <w:rPr>
          <w:szCs w:val="20"/>
          <w:lang w:eastAsia="sl-SI"/>
        </w:rPr>
        <w:t>GVŽ/ha.</w:t>
      </w:r>
    </w:p>
    <w:p w:rsidR="007F5BDE" w:rsidRPr="00294728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 xml:space="preserve">        </w:t>
      </w: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2.2</w:t>
      </w:r>
      <w:r w:rsidRPr="00294728">
        <w:rPr>
          <w:szCs w:val="20"/>
          <w:lang w:eastAsia="sl-SI"/>
        </w:rPr>
        <w:t xml:space="preserve"> Kmetijske površine (lastne in v zakupu)</w:t>
      </w:r>
    </w:p>
    <w:p w:rsidR="00FD02C3" w:rsidRPr="00294728" w:rsidRDefault="00FD02C3" w:rsidP="007F5BDE">
      <w:pPr>
        <w:rPr>
          <w:szCs w:val="20"/>
          <w:lang w:eastAsia="sl-SI"/>
        </w:rPr>
      </w:pPr>
    </w:p>
    <w:p w:rsidR="007F5BDE" w:rsidRPr="00294728" w:rsidRDefault="007F5BDE" w:rsidP="007F5BDE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_____________________________________________________</w:t>
      </w:r>
      <w:r>
        <w:rPr>
          <w:szCs w:val="20"/>
          <w:lang w:eastAsia="sl-SI"/>
        </w:rPr>
        <w:t>______________________ha njiv</w:t>
      </w:r>
    </w:p>
    <w:p w:rsidR="007F5BDE" w:rsidRPr="00FD02C3" w:rsidRDefault="007F5BDE" w:rsidP="007F5BDE">
      <w:pPr>
        <w:rPr>
          <w:szCs w:val="20"/>
          <w:u w:val="single"/>
          <w:lang w:eastAsia="sl-SI"/>
        </w:rPr>
      </w:pPr>
    </w:p>
    <w:p w:rsidR="007F5BDE" w:rsidRPr="00294728" w:rsidRDefault="007F5BDE" w:rsidP="007F5BDE">
      <w:pPr>
        <w:rPr>
          <w:szCs w:val="20"/>
          <w:lang w:eastAsia="sl-SI"/>
        </w:rPr>
      </w:pPr>
      <w:r w:rsidRPr="00FD02C3">
        <w:rPr>
          <w:szCs w:val="20"/>
          <w:u w:val="single"/>
          <w:lang w:eastAsia="sl-SI"/>
        </w:rPr>
        <w:t>_______________________________________________________________________</w:t>
      </w:r>
      <w:r>
        <w:rPr>
          <w:szCs w:val="20"/>
          <w:lang w:eastAsia="sl-SI"/>
        </w:rPr>
        <w:t>ha pašnikov</w:t>
      </w:r>
    </w:p>
    <w:p w:rsidR="007F5BDE" w:rsidRPr="00294728" w:rsidRDefault="007F5BDE" w:rsidP="007F5BDE">
      <w:pPr>
        <w:rPr>
          <w:szCs w:val="20"/>
          <w:lang w:eastAsia="sl-SI"/>
        </w:rPr>
      </w:pPr>
    </w:p>
    <w:p w:rsidR="007F5BDE" w:rsidRPr="00294728" w:rsidRDefault="007F5BDE" w:rsidP="007F5BDE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_____________________________________________________</w:t>
      </w:r>
      <w:r>
        <w:rPr>
          <w:szCs w:val="20"/>
          <w:lang w:eastAsia="sl-SI"/>
        </w:rPr>
        <w:t>__________________</w:t>
      </w:r>
      <w:r w:rsidRPr="00294728">
        <w:rPr>
          <w:szCs w:val="20"/>
          <w:lang w:eastAsia="sl-SI"/>
        </w:rPr>
        <w:t>ha travnikov</w:t>
      </w:r>
    </w:p>
    <w:p w:rsidR="007F5BDE" w:rsidRPr="00294728" w:rsidRDefault="007F5BDE" w:rsidP="007F5BDE">
      <w:pPr>
        <w:rPr>
          <w:szCs w:val="20"/>
          <w:lang w:eastAsia="sl-SI"/>
        </w:rPr>
      </w:pPr>
    </w:p>
    <w:p w:rsidR="007F5BDE" w:rsidRPr="00294728" w:rsidRDefault="007F5BDE" w:rsidP="007F5BDE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_____________________________________________________</w:t>
      </w:r>
      <w:r>
        <w:rPr>
          <w:szCs w:val="20"/>
          <w:lang w:eastAsia="sl-SI"/>
        </w:rPr>
        <w:t>_______________ha sadovnjakov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_____________________________________________________</w:t>
      </w:r>
      <w:r>
        <w:rPr>
          <w:szCs w:val="20"/>
          <w:lang w:eastAsia="sl-SI"/>
        </w:rPr>
        <w:t>__________________</w:t>
      </w:r>
      <w:r w:rsidRPr="00294728">
        <w:rPr>
          <w:szCs w:val="20"/>
          <w:lang w:eastAsia="sl-SI"/>
        </w:rPr>
        <w:t>ha</w:t>
      </w:r>
      <w:r w:rsidRPr="00153598">
        <w:rPr>
          <w:szCs w:val="20"/>
          <w:lang w:eastAsia="sl-SI"/>
        </w:rPr>
        <w:t xml:space="preserve"> </w:t>
      </w:r>
      <w:r w:rsidRPr="00294728">
        <w:rPr>
          <w:szCs w:val="20"/>
          <w:lang w:eastAsia="sl-SI"/>
        </w:rPr>
        <w:t>špargljišč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Pr="00294728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__________________________________________________________________________ha gozda</w:t>
      </w:r>
    </w:p>
    <w:p w:rsidR="007F5BDE" w:rsidRPr="00294728" w:rsidRDefault="007F5BDE" w:rsidP="007F5BDE">
      <w:pPr>
        <w:rPr>
          <w:b/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 w:rsidRPr="00294728">
        <w:rPr>
          <w:b/>
          <w:szCs w:val="20"/>
          <w:lang w:eastAsia="sl-SI"/>
        </w:rPr>
        <w:t>_____________________________________________________</w:t>
      </w:r>
      <w:r>
        <w:rPr>
          <w:b/>
          <w:szCs w:val="20"/>
          <w:lang w:eastAsia="sl-SI"/>
        </w:rPr>
        <w:t>_____________</w:t>
      </w:r>
      <w:r w:rsidRPr="00294728">
        <w:rPr>
          <w:szCs w:val="20"/>
          <w:lang w:eastAsia="sl-SI"/>
        </w:rPr>
        <w:t>ha drugih zemljišč.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2.3 Dejavnost, ki se že izvaja na kmetijskem gospodarstvu__________________________________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Pr="00294728" w:rsidRDefault="007F5BDE" w:rsidP="007F5BDE">
      <w:pPr>
        <w:rPr>
          <w:b/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7F5BDE" w:rsidRDefault="007F5BDE" w:rsidP="007F5BDE">
      <w:pPr>
        <w:jc w:val="center"/>
        <w:rPr>
          <w:szCs w:val="20"/>
          <w:lang w:eastAsia="sl-SI"/>
        </w:rPr>
      </w:pPr>
      <w:r w:rsidRPr="00271F67">
        <w:rPr>
          <w:szCs w:val="20"/>
          <w:lang w:eastAsia="sl-SI"/>
        </w:rPr>
        <w:t>(navedba vrste dejavnosti</w:t>
      </w:r>
      <w:r>
        <w:rPr>
          <w:szCs w:val="20"/>
          <w:lang w:eastAsia="sl-SI"/>
        </w:rPr>
        <w:t>)</w:t>
      </w:r>
    </w:p>
    <w:p w:rsidR="007F5BDE" w:rsidRPr="00271F67" w:rsidRDefault="007F5BDE" w:rsidP="007F5BDE">
      <w:pPr>
        <w:jc w:val="center"/>
        <w:rPr>
          <w:szCs w:val="20"/>
          <w:lang w:eastAsia="sl-SI"/>
        </w:rPr>
      </w:pPr>
    </w:p>
    <w:p w:rsidR="007F5BDE" w:rsidRPr="00294728" w:rsidRDefault="007F5BDE" w:rsidP="007F5BDE">
      <w:pPr>
        <w:rPr>
          <w:szCs w:val="20"/>
          <w:lang w:eastAsia="sl-SI"/>
        </w:rPr>
      </w:pPr>
      <w:r>
        <w:rPr>
          <w:b/>
          <w:szCs w:val="20"/>
          <w:lang w:eastAsia="sl-SI"/>
        </w:rPr>
        <w:t>3.0</w:t>
      </w:r>
      <w:r w:rsidRPr="00294728">
        <w:rPr>
          <w:b/>
          <w:szCs w:val="20"/>
          <w:lang w:eastAsia="sl-SI"/>
        </w:rPr>
        <w:t xml:space="preserve"> PODATKI O NALOŽBI</w:t>
      </w:r>
    </w:p>
    <w:p w:rsidR="007F5BDE" w:rsidRPr="00294728" w:rsidRDefault="007F5BDE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3.1 Ukrep</w:t>
      </w:r>
      <w:r w:rsidRPr="00294728">
        <w:rPr>
          <w:szCs w:val="20"/>
          <w:lang w:eastAsia="sl-SI"/>
        </w:rPr>
        <w:t>_________________________________________________</w:t>
      </w:r>
      <w:r>
        <w:rPr>
          <w:szCs w:val="20"/>
          <w:lang w:eastAsia="sl-SI"/>
        </w:rPr>
        <w:t>________________________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Pr="00294728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7F5BDE" w:rsidRPr="00294728" w:rsidRDefault="007F5BDE" w:rsidP="007F5BDE">
      <w:pPr>
        <w:rPr>
          <w:szCs w:val="20"/>
          <w:lang w:eastAsia="sl-SI"/>
        </w:rPr>
      </w:pPr>
    </w:p>
    <w:p w:rsidR="007F5BDE" w:rsidRPr="00294728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3.2 Naložba v okviru ukrepa_________________________________________________________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7F5BDE" w:rsidRDefault="007F5BDE" w:rsidP="007F5BDE">
      <w:pPr>
        <w:rPr>
          <w:b/>
          <w:szCs w:val="22"/>
          <w:lang w:eastAsia="sl-SI"/>
        </w:rPr>
      </w:pPr>
    </w:p>
    <w:p w:rsidR="00FD02C3" w:rsidRDefault="007F5BDE" w:rsidP="0040337B">
      <w:pPr>
        <w:rPr>
          <w:szCs w:val="22"/>
          <w:lang w:eastAsia="sl-SI"/>
        </w:rPr>
      </w:pPr>
      <w:r>
        <w:rPr>
          <w:szCs w:val="22"/>
          <w:lang w:eastAsia="sl-SI"/>
        </w:rPr>
        <w:t>3.3 Upravičeni stroški ukrepa________________________________________________</w:t>
      </w:r>
      <w:r w:rsidR="0040337B">
        <w:rPr>
          <w:szCs w:val="22"/>
          <w:lang w:eastAsia="sl-SI"/>
        </w:rPr>
        <w:t>_________</w:t>
      </w:r>
    </w:p>
    <w:p w:rsidR="0040337B" w:rsidRDefault="0040337B" w:rsidP="007F5BDE">
      <w:pPr>
        <w:rPr>
          <w:szCs w:val="22"/>
          <w:lang w:eastAsia="sl-SI"/>
        </w:rPr>
      </w:pPr>
    </w:p>
    <w:p w:rsidR="0040337B" w:rsidRDefault="00FD02C3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>________________________________________________________________________________</w:t>
      </w:r>
      <w:r w:rsidR="0040337B">
        <w:rPr>
          <w:szCs w:val="22"/>
          <w:lang w:eastAsia="sl-SI"/>
        </w:rPr>
        <w:t>_</w:t>
      </w:r>
    </w:p>
    <w:p w:rsidR="00FD02C3" w:rsidRDefault="0040337B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>__________________________________________________________________________________</w:t>
      </w:r>
    </w:p>
    <w:p w:rsidR="00FD02C3" w:rsidRDefault="00FD02C3" w:rsidP="007F5BDE">
      <w:pPr>
        <w:rPr>
          <w:szCs w:val="22"/>
          <w:lang w:eastAsia="sl-SI"/>
        </w:rPr>
      </w:pPr>
    </w:p>
    <w:p w:rsidR="00FD02C3" w:rsidRDefault="00FD02C3" w:rsidP="007F5BDE">
      <w:pPr>
        <w:rPr>
          <w:szCs w:val="22"/>
          <w:lang w:eastAsia="sl-SI"/>
        </w:rPr>
      </w:pPr>
    </w:p>
    <w:p w:rsidR="007F5BDE" w:rsidRDefault="007F5BDE" w:rsidP="007F5BDE">
      <w:pPr>
        <w:jc w:val="both"/>
        <w:rPr>
          <w:szCs w:val="20"/>
          <w:lang w:eastAsia="sl-SI"/>
        </w:rPr>
      </w:pPr>
      <w:r w:rsidRPr="002103D0">
        <w:rPr>
          <w:b/>
          <w:szCs w:val="22"/>
          <w:lang w:eastAsia="sl-SI"/>
        </w:rPr>
        <w:lastRenderedPageBreak/>
        <w:t>4.</w:t>
      </w:r>
      <w:r>
        <w:rPr>
          <w:b/>
          <w:szCs w:val="22"/>
          <w:lang w:eastAsia="sl-SI"/>
        </w:rPr>
        <w:t>0</w:t>
      </w:r>
      <w:r w:rsidRPr="002103D0">
        <w:rPr>
          <w:b/>
          <w:szCs w:val="20"/>
          <w:lang w:eastAsia="sl-SI"/>
        </w:rPr>
        <w:t xml:space="preserve"> PREDSTAVITEV NALOŽBE</w:t>
      </w:r>
      <w:r w:rsidRPr="00294728">
        <w:rPr>
          <w:szCs w:val="20"/>
          <w:lang w:eastAsia="sl-SI"/>
        </w:rPr>
        <w:t xml:space="preserve"> </w:t>
      </w:r>
    </w:p>
    <w:p w:rsidR="007F5BDE" w:rsidRPr="00474D4D" w:rsidRDefault="007F5BDE" w:rsidP="007F5BDE">
      <w:pPr>
        <w:rPr>
          <w:szCs w:val="20"/>
          <w:lang w:eastAsia="sl-SI"/>
        </w:rPr>
      </w:pPr>
    </w:p>
    <w:p w:rsidR="007F5BDE" w:rsidRPr="00474D4D" w:rsidRDefault="007F5BDE" w:rsidP="007F5BDE">
      <w:p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>4.1 Vrsta naložbe</w:t>
      </w:r>
      <w:r w:rsidRPr="00474D4D">
        <w:rPr>
          <w:b/>
          <w:szCs w:val="20"/>
          <w:lang w:eastAsia="sl-SI"/>
        </w:rPr>
        <w:t xml:space="preserve"> </w:t>
      </w:r>
      <w:r w:rsidRPr="00474D4D">
        <w:rPr>
          <w:szCs w:val="20"/>
          <w:lang w:eastAsia="sl-SI"/>
        </w:rPr>
        <w:t>(obkroži ustrezne alineje, skladno z vrsto upravičenih stroškov ukrepa)</w:t>
      </w:r>
    </w:p>
    <w:p w:rsidR="007F5BDE" w:rsidRPr="00474D4D" w:rsidRDefault="007F5BDE" w:rsidP="007F5BDE">
      <w:pPr>
        <w:pStyle w:val="Odstavekseznama"/>
        <w:numPr>
          <w:ilvl w:val="0"/>
          <w:numId w:val="21"/>
        </w:num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 xml:space="preserve">nakup opreme in naprav za predelavo primarnih kmetijskih proizvodov, gozdnih sadežev in zelišč </w:t>
      </w:r>
    </w:p>
    <w:p w:rsidR="007F5BDE" w:rsidRPr="00474D4D" w:rsidRDefault="007F5BDE" w:rsidP="007F5BDE">
      <w:pPr>
        <w:pStyle w:val="Odstavekseznama"/>
        <w:numPr>
          <w:ilvl w:val="0"/>
          <w:numId w:val="21"/>
        </w:num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>gradnja objekta za predelavo primarnih kmetijskih proizvodov, gozdnih sadežev in zelišč</w:t>
      </w:r>
    </w:p>
    <w:p w:rsidR="007F5BDE" w:rsidRPr="00474D4D" w:rsidRDefault="007F5BDE" w:rsidP="007F5BDE">
      <w:pPr>
        <w:pStyle w:val="Odstavekseznama"/>
        <w:numPr>
          <w:ilvl w:val="0"/>
          <w:numId w:val="21"/>
        </w:num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>obnova objekta za predelavo primarnih kmetijskih proizvodov, gozdnih sadežev in zelišč</w:t>
      </w:r>
    </w:p>
    <w:p w:rsidR="007F5BDE" w:rsidRPr="00474D4D" w:rsidRDefault="007F5BDE" w:rsidP="007F5BDE">
      <w:pPr>
        <w:pStyle w:val="Odstavekseznama"/>
        <w:numPr>
          <w:ilvl w:val="0"/>
          <w:numId w:val="21"/>
        </w:num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 xml:space="preserve">nakup opreme in naprav za prodajo pridelkov in izdelkov s kmetij </w:t>
      </w:r>
    </w:p>
    <w:p w:rsidR="007F5BDE" w:rsidRPr="00474D4D" w:rsidRDefault="007F5BDE" w:rsidP="007F5BDE">
      <w:pPr>
        <w:pStyle w:val="Odstavekseznama"/>
        <w:numPr>
          <w:ilvl w:val="0"/>
          <w:numId w:val="21"/>
        </w:num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>gradnja objekta za prodajo pridelkov in izdelkov s kmetij</w:t>
      </w:r>
    </w:p>
    <w:p w:rsidR="007F5BDE" w:rsidRPr="00474D4D" w:rsidRDefault="007F5BDE" w:rsidP="007F5BDE">
      <w:pPr>
        <w:pStyle w:val="Odstavekseznama"/>
        <w:numPr>
          <w:ilvl w:val="0"/>
          <w:numId w:val="21"/>
        </w:num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>obnova objekta za prodajo pridelkov in izdelkov s kmetij</w:t>
      </w:r>
    </w:p>
    <w:p w:rsidR="007F5BDE" w:rsidRPr="00474D4D" w:rsidRDefault="007F5BDE" w:rsidP="007F5BDE">
      <w:pPr>
        <w:pStyle w:val="Odstavekseznama"/>
        <w:numPr>
          <w:ilvl w:val="0"/>
          <w:numId w:val="21"/>
        </w:num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>nakup opreme in naprav za turizem na kmetiji</w:t>
      </w:r>
    </w:p>
    <w:p w:rsidR="007F5BDE" w:rsidRPr="00474D4D" w:rsidRDefault="007F5BDE" w:rsidP="007F5BDE">
      <w:pPr>
        <w:pStyle w:val="Odstavekseznama"/>
        <w:numPr>
          <w:ilvl w:val="0"/>
          <w:numId w:val="21"/>
        </w:num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>gradnja objekta za turizem na kmetiji</w:t>
      </w:r>
    </w:p>
    <w:p w:rsidR="007F5BDE" w:rsidRPr="00474D4D" w:rsidRDefault="007F5BDE" w:rsidP="007F5BDE">
      <w:pPr>
        <w:pStyle w:val="Odstavekseznama"/>
        <w:numPr>
          <w:ilvl w:val="0"/>
          <w:numId w:val="21"/>
        </w:num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>obnova objekta za turizem na kmetiji</w:t>
      </w:r>
    </w:p>
    <w:p w:rsidR="007F5BDE" w:rsidRPr="00474D4D" w:rsidRDefault="007F5BDE" w:rsidP="007F5BDE">
      <w:pPr>
        <w:pStyle w:val="Odstavekseznama"/>
        <w:numPr>
          <w:ilvl w:val="0"/>
          <w:numId w:val="21"/>
        </w:num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>nakup opreme in naprav za predelavo gozdnih lesnih sortimentov.</w:t>
      </w:r>
    </w:p>
    <w:p w:rsidR="007F5BDE" w:rsidRDefault="007F5BDE" w:rsidP="007F5BDE">
      <w:pPr>
        <w:rPr>
          <w:szCs w:val="20"/>
          <w:lang w:eastAsia="sl-SI"/>
        </w:rPr>
      </w:pPr>
    </w:p>
    <w:p w:rsidR="00FD02C3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4.2 Predstavitev in pričakovani učinki naložbe __________________________________________________________________________________________________________________________________________________________________</w:t>
      </w:r>
    </w:p>
    <w:p w:rsidR="007F5BDE" w:rsidRPr="00FD02C3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</w:t>
      </w:r>
      <w:r w:rsidR="00FD02C3">
        <w:rPr>
          <w:szCs w:val="20"/>
          <w:lang w:eastAsia="sl-SI"/>
        </w:rPr>
        <w:t>_</w:t>
      </w:r>
    </w:p>
    <w:p w:rsidR="00FD02C3" w:rsidRDefault="00FD02C3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4.3 Okvirna navedba datuma začetka</w:t>
      </w:r>
      <w:r w:rsidRPr="00FD02C3">
        <w:rPr>
          <w:szCs w:val="20"/>
          <w:u w:val="single"/>
          <w:lang w:eastAsia="sl-SI"/>
        </w:rPr>
        <w:t xml:space="preserve"> </w:t>
      </w:r>
      <w:r w:rsidR="00FD02C3" w:rsidRPr="00FD02C3">
        <w:rPr>
          <w:szCs w:val="20"/>
          <w:u w:val="single"/>
          <w:lang w:eastAsia="sl-SI"/>
        </w:rPr>
        <w:t>_</w:t>
      </w:r>
      <w:r w:rsidRPr="00FD02C3">
        <w:rPr>
          <w:szCs w:val="20"/>
          <w:u w:val="single"/>
          <w:lang w:eastAsia="sl-SI"/>
        </w:rPr>
        <w:t>__________________________</w:t>
      </w:r>
      <w:r>
        <w:rPr>
          <w:szCs w:val="20"/>
          <w:lang w:eastAsia="sl-SI"/>
        </w:rPr>
        <w:t xml:space="preserve">in konca </w:t>
      </w:r>
      <w:r w:rsidRPr="00FD02C3">
        <w:rPr>
          <w:szCs w:val="20"/>
          <w:u w:val="single"/>
          <w:lang w:eastAsia="sl-SI"/>
        </w:rPr>
        <w:t xml:space="preserve">_________________ 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</w:t>
      </w:r>
      <w:r w:rsidRPr="002103D0">
        <w:rPr>
          <w:szCs w:val="20"/>
          <w:lang w:eastAsia="sl-SI"/>
        </w:rPr>
        <w:t xml:space="preserve"> </w:t>
      </w:r>
      <w:r>
        <w:rPr>
          <w:szCs w:val="20"/>
          <w:lang w:eastAsia="sl-SI"/>
        </w:rPr>
        <w:t>izvedbe naložbe.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 xml:space="preserve">4.4 Lokacija naložbe: 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katastrska občina/e__________________________________________________________________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parcelna številka/e__________________________________________________________________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4.5 Opis del, ki se bodo izvajala_______________________________________________________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4.6 Navedba</w:t>
      </w:r>
      <w:r w:rsidRPr="00294728">
        <w:rPr>
          <w:szCs w:val="20"/>
          <w:lang w:eastAsia="sl-SI"/>
        </w:rPr>
        <w:t xml:space="preserve"> </w:t>
      </w:r>
      <w:r>
        <w:rPr>
          <w:szCs w:val="20"/>
          <w:lang w:eastAsia="sl-SI"/>
        </w:rPr>
        <w:t xml:space="preserve">vrste </w:t>
      </w:r>
      <w:r w:rsidRPr="00294728">
        <w:rPr>
          <w:szCs w:val="20"/>
          <w:lang w:eastAsia="sl-SI"/>
        </w:rPr>
        <w:t>materiala</w:t>
      </w:r>
      <w:r>
        <w:rPr>
          <w:szCs w:val="20"/>
          <w:lang w:eastAsia="sl-SI"/>
        </w:rPr>
        <w:t>__________________________________________________________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Default="00FD02C3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</w:t>
      </w:r>
      <w:r w:rsidR="007F5BDE">
        <w:rPr>
          <w:szCs w:val="20"/>
          <w:lang w:eastAsia="sl-SI"/>
        </w:rPr>
        <w:t>_________________________________________________________________________________</w:t>
      </w:r>
    </w:p>
    <w:p w:rsidR="007F5BDE" w:rsidRPr="00E50BFB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4.7 Navedba</w:t>
      </w:r>
      <w:r w:rsidRPr="00294728">
        <w:rPr>
          <w:szCs w:val="20"/>
          <w:lang w:eastAsia="sl-SI"/>
        </w:rPr>
        <w:t xml:space="preserve"> vrste opreme</w:t>
      </w:r>
      <w:r>
        <w:rPr>
          <w:szCs w:val="20"/>
          <w:lang w:eastAsia="sl-SI"/>
        </w:rPr>
        <w:t>/naprav</w:t>
      </w:r>
      <w:r w:rsidRPr="00294728">
        <w:rPr>
          <w:szCs w:val="22"/>
          <w:lang w:eastAsia="sl-SI"/>
        </w:rPr>
        <w:t>_________________________________________________</w:t>
      </w:r>
      <w:r>
        <w:rPr>
          <w:szCs w:val="22"/>
          <w:lang w:eastAsia="sl-SI"/>
        </w:rPr>
        <w:t>____</w:t>
      </w:r>
    </w:p>
    <w:p w:rsidR="007F5BDE" w:rsidRPr="00294728" w:rsidRDefault="007F5BDE" w:rsidP="007F5BDE">
      <w:pPr>
        <w:rPr>
          <w:szCs w:val="22"/>
          <w:lang w:eastAsia="sl-SI"/>
        </w:rPr>
      </w:pPr>
    </w:p>
    <w:p w:rsidR="007F5BDE" w:rsidRDefault="007F5BDE" w:rsidP="007F5BD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</w:t>
      </w:r>
      <w:r>
        <w:rPr>
          <w:szCs w:val="22"/>
          <w:lang w:eastAsia="sl-SI"/>
        </w:rPr>
        <w:t>________________________________</w:t>
      </w:r>
    </w:p>
    <w:p w:rsidR="007F5BDE" w:rsidRDefault="007F5BDE" w:rsidP="007F5BDE">
      <w:pPr>
        <w:rPr>
          <w:szCs w:val="22"/>
          <w:lang w:eastAsia="sl-SI"/>
        </w:rPr>
      </w:pPr>
    </w:p>
    <w:p w:rsidR="007F5BDE" w:rsidRDefault="007F5BDE" w:rsidP="007F5BD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_________________________________________________________________________________</w:t>
      </w:r>
    </w:p>
    <w:p w:rsidR="0006586B" w:rsidRPr="0006586B" w:rsidRDefault="0006586B" w:rsidP="007F5BDE">
      <w:pPr>
        <w:rPr>
          <w:szCs w:val="22"/>
          <w:u w:val="single"/>
          <w:lang w:eastAsia="sl-SI"/>
        </w:rPr>
      </w:pPr>
    </w:p>
    <w:p w:rsidR="007F5BDE" w:rsidRPr="0006586B" w:rsidRDefault="007F5BDE" w:rsidP="007F5BDE">
      <w:pPr>
        <w:rPr>
          <w:szCs w:val="22"/>
          <w:u w:val="single"/>
          <w:lang w:eastAsia="sl-SI"/>
        </w:rPr>
      </w:pPr>
      <w:r w:rsidRPr="0006586B">
        <w:rPr>
          <w:szCs w:val="22"/>
          <w:u w:val="single"/>
          <w:lang w:eastAsia="sl-SI"/>
        </w:rPr>
        <w:t>_________________________________________________________________________________</w:t>
      </w:r>
    </w:p>
    <w:p w:rsidR="0006586B" w:rsidRPr="00FD02C3" w:rsidRDefault="0006586B" w:rsidP="007F5BDE">
      <w:pPr>
        <w:rPr>
          <w:szCs w:val="22"/>
          <w:lang w:eastAsia="sl-SI"/>
        </w:rPr>
      </w:pPr>
    </w:p>
    <w:p w:rsidR="0006586B" w:rsidRDefault="0006586B" w:rsidP="007F5BDE">
      <w:pPr>
        <w:rPr>
          <w:b/>
          <w:szCs w:val="22"/>
          <w:lang w:eastAsia="sl-SI"/>
        </w:rPr>
      </w:pPr>
    </w:p>
    <w:p w:rsidR="0006586B" w:rsidRDefault="0006586B" w:rsidP="007F5BDE">
      <w:pPr>
        <w:rPr>
          <w:b/>
          <w:szCs w:val="22"/>
          <w:lang w:eastAsia="sl-SI"/>
        </w:rPr>
      </w:pPr>
    </w:p>
    <w:p w:rsidR="0006586B" w:rsidRDefault="0006586B" w:rsidP="007F5BDE">
      <w:pPr>
        <w:rPr>
          <w:b/>
          <w:szCs w:val="22"/>
          <w:lang w:eastAsia="sl-SI"/>
        </w:rPr>
      </w:pPr>
    </w:p>
    <w:p w:rsidR="007F5BDE" w:rsidRDefault="007F5BDE" w:rsidP="007F5BDE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5.0</w:t>
      </w:r>
      <w:r w:rsidRPr="00294728">
        <w:rPr>
          <w:b/>
          <w:szCs w:val="22"/>
          <w:lang w:eastAsia="sl-SI"/>
        </w:rPr>
        <w:t xml:space="preserve"> </w:t>
      </w:r>
      <w:r>
        <w:rPr>
          <w:b/>
          <w:szCs w:val="22"/>
          <w:lang w:eastAsia="sl-SI"/>
        </w:rPr>
        <w:t xml:space="preserve">VREDNOST NALOŽBE PO PREDRAČUNIH </w:t>
      </w:r>
    </w:p>
    <w:p w:rsidR="007F5BDE" w:rsidRDefault="007F5BDE" w:rsidP="007F5BDE">
      <w:pPr>
        <w:rPr>
          <w:b/>
          <w:szCs w:val="22"/>
          <w:lang w:eastAsia="sl-SI"/>
        </w:rPr>
      </w:pPr>
    </w:p>
    <w:p w:rsidR="007F5BDE" w:rsidRPr="00FF39E2" w:rsidRDefault="007F5BDE" w:rsidP="007F5BDE">
      <w:pPr>
        <w:rPr>
          <w:szCs w:val="22"/>
          <w:lang w:eastAsia="sl-SI"/>
        </w:rPr>
      </w:pPr>
      <w:r w:rsidRPr="00FF39E2">
        <w:rPr>
          <w:szCs w:val="22"/>
          <w:lang w:eastAsia="sl-SI"/>
        </w:rPr>
        <w:t>5.1 Znesek prvega predračuna ali skupni znesek iz več predračunov, ki predstavljajo upravičene stroške ene naložbe</w:t>
      </w:r>
      <w:r w:rsidRPr="00FD02C3">
        <w:rPr>
          <w:szCs w:val="22"/>
          <w:u w:val="single"/>
          <w:lang w:eastAsia="sl-SI"/>
        </w:rPr>
        <w:t>_____________________________________________________________</w:t>
      </w:r>
      <w:r w:rsidRPr="00FF39E2">
        <w:rPr>
          <w:szCs w:val="22"/>
          <w:lang w:eastAsia="sl-SI"/>
        </w:rPr>
        <w:t xml:space="preserve">EUR </w:t>
      </w:r>
    </w:p>
    <w:p w:rsidR="007F5BDE" w:rsidRPr="00FF39E2" w:rsidRDefault="007F5BDE" w:rsidP="007F5BDE">
      <w:pPr>
        <w:rPr>
          <w:szCs w:val="22"/>
          <w:lang w:eastAsia="sl-SI"/>
        </w:rPr>
      </w:pPr>
    </w:p>
    <w:p w:rsidR="007F5BDE" w:rsidRPr="00FF39E2" w:rsidRDefault="007F5BDE" w:rsidP="007F5BDE">
      <w:pPr>
        <w:rPr>
          <w:szCs w:val="22"/>
          <w:lang w:eastAsia="sl-SI"/>
        </w:rPr>
      </w:pPr>
      <w:r w:rsidRPr="00FF39E2">
        <w:rPr>
          <w:szCs w:val="22"/>
          <w:lang w:eastAsia="sl-SI"/>
        </w:rPr>
        <w:t>5.2 Znesek drugega predračuna ali skupni znesek več predračunov, ki predstavljajo upravičene</w:t>
      </w:r>
    </w:p>
    <w:p w:rsidR="007F5BDE" w:rsidRPr="00FF39E2" w:rsidRDefault="007F5BDE" w:rsidP="007F5BDE">
      <w:pPr>
        <w:rPr>
          <w:szCs w:val="22"/>
          <w:lang w:eastAsia="sl-SI"/>
        </w:rPr>
      </w:pPr>
      <w:r w:rsidRPr="00FF39E2">
        <w:rPr>
          <w:szCs w:val="22"/>
          <w:lang w:eastAsia="sl-SI"/>
        </w:rPr>
        <w:t xml:space="preserve">      stroške iste naložbe__________________________________________________________EUR  </w:t>
      </w:r>
    </w:p>
    <w:p w:rsidR="007F5BDE" w:rsidRPr="00FF39E2" w:rsidRDefault="007F5BDE" w:rsidP="007F5BDE">
      <w:pPr>
        <w:rPr>
          <w:szCs w:val="22"/>
          <w:lang w:eastAsia="sl-SI"/>
        </w:rPr>
      </w:pPr>
    </w:p>
    <w:p w:rsidR="007F5BDE" w:rsidRPr="00FF39E2" w:rsidRDefault="007F5BDE" w:rsidP="007F5BDE">
      <w:pPr>
        <w:rPr>
          <w:szCs w:val="22"/>
          <w:lang w:eastAsia="sl-SI"/>
        </w:rPr>
      </w:pPr>
      <w:r w:rsidRPr="00FF39E2">
        <w:rPr>
          <w:szCs w:val="22"/>
          <w:lang w:eastAsia="sl-SI"/>
        </w:rPr>
        <w:t xml:space="preserve">5.3 Znesek tretjega predračuna ali skupni znesek več predračunov, ki predstavljajo upravičene </w:t>
      </w:r>
    </w:p>
    <w:p w:rsidR="007F5BDE" w:rsidRPr="00FF39E2" w:rsidRDefault="007F5BDE" w:rsidP="007F5BDE">
      <w:pPr>
        <w:rPr>
          <w:szCs w:val="22"/>
          <w:lang w:eastAsia="sl-SI"/>
        </w:rPr>
      </w:pPr>
      <w:r w:rsidRPr="00FF39E2">
        <w:rPr>
          <w:szCs w:val="22"/>
          <w:lang w:eastAsia="sl-SI"/>
        </w:rPr>
        <w:t xml:space="preserve">      stroške iste naložbe</w:t>
      </w:r>
      <w:r w:rsidRPr="00FD02C3">
        <w:rPr>
          <w:szCs w:val="22"/>
          <w:u w:val="single"/>
          <w:lang w:eastAsia="sl-SI"/>
        </w:rPr>
        <w:t>__________________________________________________________</w:t>
      </w:r>
      <w:r w:rsidRPr="00FF39E2">
        <w:rPr>
          <w:szCs w:val="22"/>
          <w:lang w:eastAsia="sl-SI"/>
        </w:rPr>
        <w:t>EUR</w:t>
      </w:r>
    </w:p>
    <w:p w:rsidR="007F5BDE" w:rsidRPr="008E17AD" w:rsidRDefault="007F5BDE" w:rsidP="007F5BDE">
      <w:pPr>
        <w:rPr>
          <w:b/>
          <w:color w:val="FF0000"/>
          <w:szCs w:val="22"/>
          <w:lang w:eastAsia="sl-SI"/>
        </w:rPr>
      </w:pPr>
    </w:p>
    <w:p w:rsidR="007F5BDE" w:rsidRPr="00FF39E2" w:rsidRDefault="007F5BDE" w:rsidP="007F5BDE">
      <w:pPr>
        <w:rPr>
          <w:b/>
          <w:szCs w:val="22"/>
          <w:lang w:eastAsia="sl-SI"/>
        </w:rPr>
      </w:pPr>
      <w:r w:rsidRPr="00FF39E2">
        <w:rPr>
          <w:b/>
          <w:szCs w:val="22"/>
          <w:lang w:eastAsia="sl-SI"/>
        </w:rPr>
        <w:t xml:space="preserve">6.0 FINANČNA KONSTRUKCIJA NALOŽBE </w:t>
      </w:r>
      <w:r w:rsidRPr="00FF39E2">
        <w:rPr>
          <w:b/>
          <w:szCs w:val="22"/>
          <w:u w:val="single"/>
          <w:lang w:eastAsia="sl-SI"/>
        </w:rPr>
        <w:t>PO IZBRANEM</w:t>
      </w:r>
      <w:r w:rsidRPr="00FF39E2">
        <w:rPr>
          <w:b/>
          <w:szCs w:val="22"/>
          <w:lang w:eastAsia="sl-SI"/>
        </w:rPr>
        <w:t xml:space="preserve"> PREDRAČUNU</w:t>
      </w:r>
    </w:p>
    <w:p w:rsidR="007F5BDE" w:rsidRPr="00FF39E2" w:rsidRDefault="007F5BDE" w:rsidP="007F5BDE">
      <w:pPr>
        <w:jc w:val="center"/>
        <w:rPr>
          <w:szCs w:val="22"/>
          <w:lang w:eastAsia="sl-SI"/>
        </w:rPr>
      </w:pPr>
      <w:r w:rsidRPr="00FF39E2">
        <w:rPr>
          <w:szCs w:val="22"/>
          <w:lang w:eastAsia="sl-SI"/>
        </w:rPr>
        <w:t xml:space="preserve">(prikažite finančno konstrukcijo naložbe iz izbranega predračuna oz. </w:t>
      </w:r>
      <w:r w:rsidRPr="00FF39E2">
        <w:rPr>
          <w:szCs w:val="22"/>
          <w:u w:val="single"/>
          <w:lang w:eastAsia="sl-SI"/>
        </w:rPr>
        <w:t>v enem znesku</w:t>
      </w:r>
      <w:r w:rsidRPr="00FF39E2">
        <w:rPr>
          <w:szCs w:val="22"/>
          <w:lang w:eastAsia="sl-SI"/>
        </w:rPr>
        <w:t xml:space="preserve"> iz več predračunov, ki se nanašajo na isto naložbo)</w:t>
      </w:r>
    </w:p>
    <w:p w:rsidR="007F5BDE" w:rsidRPr="00FF39E2" w:rsidRDefault="007F5BDE" w:rsidP="007F5BDE">
      <w:pPr>
        <w:rPr>
          <w:b/>
          <w:szCs w:val="22"/>
          <w:lang w:eastAsia="sl-SI"/>
        </w:rPr>
      </w:pPr>
    </w:p>
    <w:p w:rsidR="007F5BDE" w:rsidRPr="00FF39E2" w:rsidRDefault="007F5BDE" w:rsidP="007F5BDE">
      <w:pPr>
        <w:rPr>
          <w:b/>
          <w:szCs w:val="22"/>
          <w:lang w:eastAsia="sl-SI"/>
        </w:rPr>
      </w:pPr>
      <w:r w:rsidRPr="00FF39E2">
        <w:rPr>
          <w:szCs w:val="22"/>
          <w:lang w:eastAsia="sl-SI"/>
        </w:rPr>
        <w:t xml:space="preserve">6.1 Številka predračuna in datum izdaje </w:t>
      </w:r>
    </w:p>
    <w:p w:rsidR="007F5BDE" w:rsidRPr="00FE2C24" w:rsidRDefault="007F5BDE" w:rsidP="00FE2C24">
      <w:pPr>
        <w:jc w:val="center"/>
        <w:rPr>
          <w:szCs w:val="22"/>
          <w:lang w:eastAsia="sl-SI"/>
        </w:rPr>
      </w:pPr>
      <w:r w:rsidRPr="00FF39E2">
        <w:rPr>
          <w:szCs w:val="22"/>
          <w:lang w:eastAsia="sl-SI"/>
        </w:rPr>
        <w:t>(v primeru, da več predračunov predstavlja isto izbrano naložbo, navedite podatke za vse predračune)</w:t>
      </w:r>
    </w:p>
    <w:p w:rsidR="00FE2C24" w:rsidRDefault="00FE2C24" w:rsidP="007F5BDE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________________</w:t>
      </w:r>
      <w:r w:rsidR="007F5BDE" w:rsidRPr="00FF39E2">
        <w:rPr>
          <w:b/>
          <w:szCs w:val="22"/>
          <w:lang w:eastAsia="sl-SI"/>
        </w:rPr>
        <w:t>_</w:t>
      </w:r>
      <w:r>
        <w:rPr>
          <w:b/>
          <w:szCs w:val="22"/>
          <w:lang w:eastAsia="sl-SI"/>
        </w:rPr>
        <w:t>___________</w:t>
      </w:r>
      <w:r w:rsidR="007F5BDE" w:rsidRPr="00FF39E2">
        <w:rPr>
          <w:b/>
          <w:szCs w:val="22"/>
          <w:lang w:eastAsia="sl-SI"/>
        </w:rPr>
        <w:t>________________________________________________</w:t>
      </w:r>
      <w:r w:rsidR="0006586B">
        <w:rPr>
          <w:b/>
          <w:szCs w:val="22"/>
          <w:lang w:eastAsia="sl-SI"/>
        </w:rPr>
        <w:t>_____</w:t>
      </w:r>
    </w:p>
    <w:p w:rsidR="0006586B" w:rsidRDefault="0006586B" w:rsidP="007F5BDE">
      <w:pPr>
        <w:rPr>
          <w:b/>
          <w:szCs w:val="22"/>
          <w:lang w:eastAsia="sl-SI"/>
        </w:rPr>
      </w:pPr>
    </w:p>
    <w:p w:rsidR="00FE2C24" w:rsidRDefault="00FE2C24" w:rsidP="007F5BDE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_________________________________________________________________________________</w:t>
      </w:r>
    </w:p>
    <w:p w:rsidR="00FE2C24" w:rsidRDefault="00FE2C24" w:rsidP="007F5BDE">
      <w:pPr>
        <w:rPr>
          <w:b/>
          <w:szCs w:val="22"/>
          <w:lang w:eastAsia="sl-SI"/>
        </w:rPr>
      </w:pPr>
    </w:p>
    <w:p w:rsidR="007F5BDE" w:rsidRDefault="0006586B" w:rsidP="007F5BDE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_________</w:t>
      </w:r>
      <w:r w:rsidR="007F5BDE" w:rsidRPr="00FF39E2">
        <w:rPr>
          <w:b/>
          <w:szCs w:val="22"/>
          <w:lang w:eastAsia="sl-SI"/>
        </w:rPr>
        <w:t>_________________________________________________________________________________</w:t>
      </w:r>
    </w:p>
    <w:p w:rsidR="007F5BDE" w:rsidRPr="00294728" w:rsidRDefault="007F5BDE" w:rsidP="007F5BDE">
      <w:pPr>
        <w:rPr>
          <w:b/>
          <w:szCs w:val="22"/>
          <w:lang w:eastAsia="sl-SI"/>
        </w:rPr>
      </w:pPr>
    </w:p>
    <w:p w:rsidR="007F5BDE" w:rsidRPr="00294728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>6.2</w:t>
      </w:r>
      <w:r w:rsidRPr="00294728">
        <w:rPr>
          <w:b/>
          <w:szCs w:val="22"/>
          <w:lang w:eastAsia="sl-SI"/>
        </w:rPr>
        <w:t xml:space="preserve"> </w:t>
      </w:r>
      <w:r w:rsidRPr="00E613D1">
        <w:rPr>
          <w:szCs w:val="22"/>
          <w:lang w:eastAsia="sl-SI"/>
        </w:rPr>
        <w:t>Predračunska</w:t>
      </w:r>
      <w:r>
        <w:rPr>
          <w:b/>
          <w:szCs w:val="22"/>
          <w:lang w:eastAsia="sl-SI"/>
        </w:rPr>
        <w:t xml:space="preserve"> </w:t>
      </w:r>
      <w:r>
        <w:rPr>
          <w:szCs w:val="22"/>
          <w:lang w:eastAsia="sl-SI"/>
        </w:rPr>
        <w:t>v</w:t>
      </w:r>
      <w:r w:rsidRPr="00294728">
        <w:rPr>
          <w:szCs w:val="22"/>
          <w:lang w:eastAsia="sl-SI"/>
        </w:rPr>
        <w:t>rednost naložbe</w:t>
      </w:r>
      <w:r w:rsidRPr="00294728">
        <w:rPr>
          <w:b/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brez DDV_____________________</w:t>
      </w:r>
      <w:r>
        <w:rPr>
          <w:szCs w:val="22"/>
          <w:lang w:eastAsia="sl-SI"/>
        </w:rPr>
        <w:t>___________________</w:t>
      </w:r>
      <w:r w:rsidRPr="00294728">
        <w:rPr>
          <w:szCs w:val="22"/>
          <w:lang w:eastAsia="sl-SI"/>
        </w:rPr>
        <w:t>EUR</w:t>
      </w:r>
    </w:p>
    <w:p w:rsidR="007F5BDE" w:rsidRPr="00294728" w:rsidRDefault="007F5BDE" w:rsidP="007F5BD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</w:t>
      </w:r>
    </w:p>
    <w:p w:rsidR="007F5BDE" w:rsidRPr="00294728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>6.3</w:t>
      </w:r>
      <w:r w:rsidRPr="00294728">
        <w:rPr>
          <w:szCs w:val="22"/>
          <w:lang w:eastAsia="sl-SI"/>
        </w:rPr>
        <w:t xml:space="preserve"> Vrednost DDV_____________________________________</w:t>
      </w:r>
      <w:r>
        <w:rPr>
          <w:szCs w:val="22"/>
          <w:lang w:eastAsia="sl-SI"/>
        </w:rPr>
        <w:t>________________________</w:t>
      </w:r>
      <w:r w:rsidRPr="00294728">
        <w:rPr>
          <w:szCs w:val="22"/>
          <w:lang w:eastAsia="sl-SI"/>
        </w:rPr>
        <w:t>EUR</w:t>
      </w:r>
    </w:p>
    <w:p w:rsidR="007F5BDE" w:rsidRPr="00294728" w:rsidRDefault="007F5BDE" w:rsidP="007F5BDE">
      <w:pPr>
        <w:rPr>
          <w:b/>
          <w:szCs w:val="22"/>
          <w:lang w:eastAsia="sl-SI"/>
        </w:rPr>
      </w:pPr>
    </w:p>
    <w:p w:rsidR="007F5BDE" w:rsidRPr="00294728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>6.4</w:t>
      </w:r>
      <w:r w:rsidRPr="00294728">
        <w:rPr>
          <w:szCs w:val="22"/>
          <w:lang w:eastAsia="sl-SI"/>
        </w:rPr>
        <w:t xml:space="preserve"> </w:t>
      </w:r>
      <w:r>
        <w:rPr>
          <w:szCs w:val="22"/>
          <w:lang w:eastAsia="sl-SI"/>
        </w:rPr>
        <w:t xml:space="preserve">Vrednost </w:t>
      </w:r>
      <w:r w:rsidRPr="00294728">
        <w:rPr>
          <w:szCs w:val="22"/>
          <w:lang w:eastAsia="sl-SI"/>
        </w:rPr>
        <w:t>naložbe z DDV</w:t>
      </w:r>
      <w:r w:rsidRPr="0040337B">
        <w:rPr>
          <w:szCs w:val="22"/>
          <w:u w:val="single"/>
          <w:lang w:eastAsia="sl-SI"/>
        </w:rPr>
        <w:t>_____________________________________________________</w:t>
      </w:r>
      <w:r w:rsidRPr="00294728">
        <w:rPr>
          <w:szCs w:val="22"/>
          <w:lang w:eastAsia="sl-SI"/>
        </w:rPr>
        <w:t>EUR</w:t>
      </w:r>
    </w:p>
    <w:p w:rsidR="007F5BDE" w:rsidRDefault="007F5BDE" w:rsidP="007F5BDE">
      <w:pPr>
        <w:rPr>
          <w:b/>
          <w:szCs w:val="22"/>
          <w:lang w:eastAsia="sl-SI"/>
        </w:rPr>
      </w:pPr>
    </w:p>
    <w:p w:rsidR="007F5BDE" w:rsidRPr="00842F02" w:rsidRDefault="007F5BDE" w:rsidP="007F5BDE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7.0</w:t>
      </w:r>
      <w:r w:rsidRPr="00842F02">
        <w:rPr>
          <w:b/>
          <w:szCs w:val="22"/>
          <w:lang w:eastAsia="sl-SI"/>
        </w:rPr>
        <w:t xml:space="preserve"> </w:t>
      </w:r>
      <w:r>
        <w:rPr>
          <w:b/>
          <w:szCs w:val="22"/>
          <w:lang w:eastAsia="sl-SI"/>
        </w:rPr>
        <w:t xml:space="preserve">FINANCIRANJE </w:t>
      </w:r>
      <w:r w:rsidRPr="00842F02">
        <w:rPr>
          <w:b/>
          <w:szCs w:val="22"/>
          <w:lang w:eastAsia="sl-SI"/>
        </w:rPr>
        <w:t>NALOŽBE</w:t>
      </w:r>
      <w:r>
        <w:rPr>
          <w:b/>
          <w:szCs w:val="22"/>
          <w:lang w:eastAsia="sl-SI"/>
        </w:rPr>
        <w:t xml:space="preserve"> </w:t>
      </w:r>
    </w:p>
    <w:p w:rsidR="007F5BDE" w:rsidRPr="000571BC" w:rsidRDefault="007F5BDE" w:rsidP="007F5BDE">
      <w:pPr>
        <w:rPr>
          <w:b/>
          <w:strike/>
          <w:szCs w:val="22"/>
          <w:lang w:eastAsia="sl-SI"/>
        </w:rPr>
      </w:pPr>
      <w:r w:rsidRPr="000571BC">
        <w:rPr>
          <w:b/>
          <w:strike/>
          <w:szCs w:val="22"/>
          <w:lang w:eastAsia="sl-SI"/>
        </w:rPr>
        <w:t xml:space="preserve"> </w:t>
      </w:r>
    </w:p>
    <w:p w:rsidR="007F5BDE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7.1 </w:t>
      </w:r>
      <w:r w:rsidRPr="00915408">
        <w:rPr>
          <w:szCs w:val="22"/>
          <w:lang w:eastAsia="sl-SI"/>
        </w:rPr>
        <w:t>Vrednost naložbe po predračunih</w:t>
      </w:r>
      <w:r>
        <w:rPr>
          <w:szCs w:val="22"/>
          <w:lang w:eastAsia="sl-SI"/>
        </w:rPr>
        <w:t xml:space="preserve"> z DDV</w:t>
      </w:r>
      <w:r w:rsidRPr="00915408">
        <w:rPr>
          <w:szCs w:val="22"/>
          <w:lang w:eastAsia="sl-SI"/>
        </w:rPr>
        <w:t>___________________</w:t>
      </w:r>
      <w:r>
        <w:rPr>
          <w:szCs w:val="22"/>
          <w:lang w:eastAsia="sl-SI"/>
        </w:rPr>
        <w:t>______________________</w:t>
      </w:r>
      <w:r w:rsidRPr="00915408">
        <w:rPr>
          <w:szCs w:val="22"/>
          <w:lang w:eastAsia="sl-SI"/>
        </w:rPr>
        <w:t>EUR</w:t>
      </w:r>
    </w:p>
    <w:p w:rsidR="007F5BDE" w:rsidRDefault="007F5BDE" w:rsidP="007F5BDE">
      <w:pPr>
        <w:rPr>
          <w:szCs w:val="22"/>
          <w:lang w:eastAsia="sl-SI"/>
        </w:rPr>
      </w:pPr>
    </w:p>
    <w:p w:rsidR="007F5BDE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>7.2</w:t>
      </w:r>
      <w:r w:rsidRPr="00913127">
        <w:rPr>
          <w:szCs w:val="22"/>
          <w:lang w:eastAsia="sl-SI"/>
        </w:rPr>
        <w:t xml:space="preserve"> </w:t>
      </w:r>
      <w:r w:rsidRPr="00915408">
        <w:rPr>
          <w:szCs w:val="22"/>
          <w:lang w:eastAsia="sl-SI"/>
        </w:rPr>
        <w:t>Vrednost naložbe po predračunih</w:t>
      </w:r>
      <w:r>
        <w:rPr>
          <w:szCs w:val="22"/>
          <w:lang w:eastAsia="sl-SI"/>
        </w:rPr>
        <w:t xml:space="preserve"> brez DDV</w:t>
      </w:r>
      <w:r w:rsidRPr="00915408">
        <w:rPr>
          <w:szCs w:val="22"/>
          <w:lang w:eastAsia="sl-SI"/>
        </w:rPr>
        <w:t>___________________</w:t>
      </w:r>
      <w:r>
        <w:rPr>
          <w:szCs w:val="22"/>
          <w:lang w:eastAsia="sl-SI"/>
        </w:rPr>
        <w:t>___________________</w:t>
      </w:r>
      <w:r w:rsidRPr="00915408">
        <w:rPr>
          <w:szCs w:val="22"/>
          <w:lang w:eastAsia="sl-SI"/>
        </w:rPr>
        <w:t>EUR</w:t>
      </w:r>
    </w:p>
    <w:p w:rsidR="007F5BDE" w:rsidRPr="00915408" w:rsidRDefault="007F5BDE" w:rsidP="007F5BDE">
      <w:pPr>
        <w:rPr>
          <w:szCs w:val="22"/>
          <w:lang w:eastAsia="sl-SI"/>
        </w:rPr>
      </w:pPr>
    </w:p>
    <w:p w:rsidR="007F5BDE" w:rsidRPr="00915408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>7.3</w:t>
      </w:r>
      <w:r w:rsidRPr="00915408">
        <w:rPr>
          <w:szCs w:val="22"/>
          <w:lang w:eastAsia="sl-SI"/>
        </w:rPr>
        <w:t xml:space="preserve"> Lastna sredstva investitorja</w:t>
      </w:r>
      <w:r w:rsidRPr="0040337B">
        <w:rPr>
          <w:szCs w:val="22"/>
          <w:u w:val="single"/>
          <w:lang w:eastAsia="sl-SI"/>
        </w:rPr>
        <w:t>___________________________________________________</w:t>
      </w:r>
      <w:r w:rsidRPr="00915408">
        <w:rPr>
          <w:szCs w:val="22"/>
          <w:lang w:eastAsia="sl-SI"/>
        </w:rPr>
        <w:t>_EUR</w:t>
      </w:r>
    </w:p>
    <w:p w:rsidR="007F5BDE" w:rsidRPr="00915408" w:rsidRDefault="007F5BDE" w:rsidP="007F5BDE">
      <w:pPr>
        <w:rPr>
          <w:szCs w:val="22"/>
          <w:lang w:eastAsia="sl-SI"/>
        </w:rPr>
      </w:pPr>
      <w:r w:rsidRPr="00915408">
        <w:rPr>
          <w:szCs w:val="22"/>
          <w:lang w:eastAsia="sl-SI"/>
        </w:rPr>
        <w:t xml:space="preserve">       </w:t>
      </w:r>
      <w:r>
        <w:rPr>
          <w:szCs w:val="22"/>
          <w:lang w:eastAsia="sl-SI"/>
        </w:rPr>
        <w:t xml:space="preserve">                                                        </w:t>
      </w:r>
      <w:r w:rsidRPr="00915408">
        <w:rPr>
          <w:szCs w:val="22"/>
          <w:lang w:eastAsia="sl-SI"/>
        </w:rPr>
        <w:t>(dena</w:t>
      </w:r>
      <w:r>
        <w:rPr>
          <w:szCs w:val="22"/>
          <w:lang w:eastAsia="sl-SI"/>
        </w:rPr>
        <w:t>rna sredstva kmeta/krediti</w:t>
      </w:r>
      <w:r w:rsidRPr="00915408">
        <w:rPr>
          <w:szCs w:val="22"/>
          <w:lang w:eastAsia="sl-SI"/>
        </w:rPr>
        <w:t>)</w:t>
      </w:r>
    </w:p>
    <w:p w:rsidR="007F5BDE" w:rsidRPr="00915408" w:rsidRDefault="007F5BDE" w:rsidP="007F5BDE">
      <w:pPr>
        <w:rPr>
          <w:szCs w:val="22"/>
          <w:lang w:eastAsia="sl-SI"/>
        </w:rPr>
      </w:pPr>
    </w:p>
    <w:p w:rsidR="007F5BDE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7.4 Znesek zaprošenih sredstev </w:t>
      </w:r>
      <w:r w:rsidRPr="00915408">
        <w:rPr>
          <w:szCs w:val="22"/>
          <w:lang w:eastAsia="sl-SI"/>
        </w:rPr>
        <w:t>MOL______________________</w:t>
      </w:r>
      <w:r>
        <w:rPr>
          <w:szCs w:val="22"/>
          <w:lang w:eastAsia="sl-SI"/>
        </w:rPr>
        <w:t>________________________</w:t>
      </w:r>
      <w:r w:rsidRPr="00915408">
        <w:rPr>
          <w:szCs w:val="22"/>
          <w:lang w:eastAsia="sl-SI"/>
        </w:rPr>
        <w:t>EUR</w:t>
      </w:r>
      <w:r>
        <w:rPr>
          <w:szCs w:val="22"/>
          <w:lang w:eastAsia="sl-SI"/>
        </w:rPr>
        <w:t>.</w:t>
      </w:r>
    </w:p>
    <w:p w:rsidR="007F5BDE" w:rsidRDefault="007F5BDE" w:rsidP="007F5BDE">
      <w:pPr>
        <w:rPr>
          <w:szCs w:val="22"/>
          <w:lang w:eastAsia="sl-SI"/>
        </w:rPr>
      </w:pPr>
    </w:p>
    <w:p w:rsidR="007F5BDE" w:rsidRPr="00915408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>7.5 Delež zaprošenih sredstev MOL v odstotkih___________________________________________</w:t>
      </w:r>
    </w:p>
    <w:p w:rsidR="007F5BDE" w:rsidRDefault="007F5BDE" w:rsidP="007F5BDE">
      <w:pPr>
        <w:rPr>
          <w:szCs w:val="22"/>
          <w:lang w:eastAsia="sl-SI"/>
        </w:rPr>
      </w:pPr>
    </w:p>
    <w:p w:rsidR="007F5BDE" w:rsidRDefault="007F5BDE" w:rsidP="007F5BDE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Izjavljam</w:t>
      </w:r>
      <w:r w:rsidRPr="00294728">
        <w:rPr>
          <w:b/>
          <w:szCs w:val="22"/>
          <w:lang w:eastAsia="sl-SI"/>
        </w:rPr>
        <w:t>, da</w:t>
      </w:r>
      <w:r>
        <w:rPr>
          <w:b/>
          <w:szCs w:val="22"/>
          <w:lang w:eastAsia="sl-SI"/>
        </w:rPr>
        <w:t>:</w:t>
      </w:r>
    </w:p>
    <w:p w:rsidR="007F5BDE" w:rsidRPr="00BB4E45" w:rsidRDefault="007F5BDE" w:rsidP="007F5BDE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-</w:t>
      </w:r>
      <w:r w:rsidRPr="00BB4E45">
        <w:rPr>
          <w:b/>
          <w:lang w:eastAsia="sl-SI"/>
        </w:rPr>
        <w:t xml:space="preserve"> so navedeni podatki v vlogi resnični in da so vse kopije dokumentov, ki so priložene k vlogi verodostojne in ustrezajo originalom, </w:t>
      </w:r>
      <w:r w:rsidRPr="00BB4E45">
        <w:rPr>
          <w:b/>
          <w:szCs w:val="22"/>
          <w:lang w:eastAsia="sl-SI"/>
        </w:rPr>
        <w:t>za kar materialno i</w:t>
      </w:r>
      <w:r>
        <w:rPr>
          <w:b/>
          <w:szCs w:val="22"/>
          <w:lang w:eastAsia="sl-SI"/>
        </w:rPr>
        <w:t>n kazensko odgovarjam</w:t>
      </w:r>
      <w:r w:rsidRPr="00BB4E45">
        <w:rPr>
          <w:b/>
          <w:szCs w:val="22"/>
          <w:lang w:eastAsia="sl-SI"/>
        </w:rPr>
        <w:t>!</w:t>
      </w:r>
    </w:p>
    <w:p w:rsidR="007F5BDE" w:rsidRDefault="007F5BDE" w:rsidP="007F5BDE">
      <w:pPr>
        <w:rPr>
          <w:szCs w:val="22"/>
          <w:lang w:eastAsia="sl-SI"/>
        </w:rPr>
      </w:pPr>
    </w:p>
    <w:p w:rsidR="007F5BDE" w:rsidRDefault="007F5BDE" w:rsidP="007F5BDE">
      <w:pPr>
        <w:rPr>
          <w:szCs w:val="22"/>
          <w:lang w:eastAsia="sl-SI"/>
        </w:rPr>
      </w:pPr>
    </w:p>
    <w:p w:rsidR="00FE2C24" w:rsidRDefault="00FE2C24" w:rsidP="007F5BDE">
      <w:pPr>
        <w:rPr>
          <w:szCs w:val="22"/>
          <w:lang w:eastAsia="sl-SI"/>
        </w:rPr>
      </w:pPr>
    </w:p>
    <w:p w:rsidR="00FE2C24" w:rsidRDefault="00FE2C24" w:rsidP="007F5BDE">
      <w:pPr>
        <w:rPr>
          <w:szCs w:val="22"/>
          <w:lang w:eastAsia="sl-SI"/>
        </w:rPr>
      </w:pPr>
    </w:p>
    <w:p w:rsidR="007F5BDE" w:rsidRPr="00294728" w:rsidRDefault="007F5BDE" w:rsidP="007F5BD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Datum</w:t>
      </w:r>
      <w:r>
        <w:rPr>
          <w:szCs w:val="22"/>
          <w:lang w:eastAsia="sl-SI"/>
        </w:rPr>
        <w:t>:</w:t>
      </w:r>
      <w:r w:rsidRPr="00294728">
        <w:rPr>
          <w:szCs w:val="22"/>
          <w:lang w:eastAsia="sl-SI"/>
        </w:rPr>
        <w:t xml:space="preserve">                                                                                                      Podpis</w:t>
      </w:r>
      <w:r>
        <w:rPr>
          <w:szCs w:val="22"/>
          <w:lang w:eastAsia="sl-SI"/>
        </w:rPr>
        <w:t>:</w:t>
      </w:r>
    </w:p>
    <w:p w:rsidR="007F5BDE" w:rsidRPr="00FF39E2" w:rsidRDefault="007F5BDE" w:rsidP="007F5BD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________________________                                                               </w:t>
      </w:r>
      <w:r>
        <w:rPr>
          <w:szCs w:val="22"/>
          <w:lang w:eastAsia="sl-SI"/>
        </w:rPr>
        <w:t>____________________</w:t>
      </w:r>
    </w:p>
    <w:p w:rsidR="007F5BDE" w:rsidRDefault="007F5BDE" w:rsidP="007F5BDE">
      <w:pPr>
        <w:jc w:val="center"/>
      </w:pPr>
      <w:r>
        <w:t>Žig</w:t>
      </w:r>
    </w:p>
    <w:p w:rsidR="007F5BDE" w:rsidRPr="00FF39E2" w:rsidRDefault="007F5BDE" w:rsidP="007F5BDE">
      <w:pPr>
        <w:jc w:val="center"/>
      </w:pPr>
      <w:r>
        <w:t>(pravne osebe)</w:t>
      </w:r>
      <w:r>
        <w:rPr>
          <w:b/>
          <w:szCs w:val="22"/>
          <w:lang w:eastAsia="sl-SI"/>
        </w:rPr>
        <w:t xml:space="preserve"> </w:t>
      </w:r>
    </w:p>
    <w:p w:rsidR="00FE2C24" w:rsidRDefault="00FE2C24" w:rsidP="007F5BDE">
      <w:pPr>
        <w:jc w:val="right"/>
        <w:rPr>
          <w:b/>
          <w:sz w:val="24"/>
          <w:lang w:eastAsia="sl-SI"/>
        </w:rPr>
      </w:pPr>
    </w:p>
    <w:p w:rsidR="00FE2C24" w:rsidRDefault="00FE2C24" w:rsidP="007F5BDE">
      <w:pPr>
        <w:jc w:val="right"/>
        <w:rPr>
          <w:b/>
          <w:sz w:val="24"/>
          <w:lang w:eastAsia="sl-SI"/>
        </w:rPr>
      </w:pPr>
    </w:p>
    <w:p w:rsidR="007F5BDE" w:rsidRPr="00B504E8" w:rsidRDefault="007F5BDE" w:rsidP="007F5BDE">
      <w:pPr>
        <w:jc w:val="right"/>
        <w:rPr>
          <w:b/>
          <w:sz w:val="24"/>
          <w:lang w:eastAsia="sl-SI"/>
        </w:rPr>
      </w:pPr>
      <w:r>
        <w:rPr>
          <w:b/>
          <w:sz w:val="24"/>
          <w:lang w:eastAsia="sl-SI"/>
        </w:rPr>
        <w:t>Priloga št. 1 k VLOGI 2</w:t>
      </w:r>
    </w:p>
    <w:p w:rsidR="007F5BDE" w:rsidRPr="00B504E8" w:rsidRDefault="007F5BDE" w:rsidP="007F5BDE">
      <w:pPr>
        <w:rPr>
          <w:b/>
          <w:sz w:val="24"/>
          <w:lang w:eastAsia="sl-SI"/>
        </w:rPr>
      </w:pPr>
    </w:p>
    <w:p w:rsidR="007F5BDE" w:rsidRPr="00B504E8" w:rsidRDefault="007F5BDE" w:rsidP="007F5BDE">
      <w:pPr>
        <w:rPr>
          <w:b/>
          <w:lang w:eastAsia="sl-SI"/>
        </w:rPr>
      </w:pPr>
    </w:p>
    <w:p w:rsidR="007F5BDE" w:rsidRPr="00BD65F1" w:rsidRDefault="007F5BDE" w:rsidP="007F5BDE">
      <w:pPr>
        <w:rPr>
          <w:sz w:val="24"/>
          <w:lang w:eastAsia="sl-SI"/>
        </w:rPr>
      </w:pPr>
      <w:r w:rsidRPr="00BD65F1">
        <w:rPr>
          <w:sz w:val="24"/>
          <w:lang w:eastAsia="sl-SI"/>
        </w:rPr>
        <w:t>VLAGATELJ</w:t>
      </w:r>
      <w:r>
        <w:rPr>
          <w:sz w:val="24"/>
          <w:lang w:eastAsia="sl-SI"/>
        </w:rPr>
        <w:t>/UPRAVIČENEC</w:t>
      </w:r>
      <w:r w:rsidRPr="00BD65F1">
        <w:rPr>
          <w:sz w:val="24"/>
          <w:lang w:eastAsia="sl-SI"/>
        </w:rPr>
        <w:t>:________________________</w:t>
      </w:r>
      <w:r>
        <w:rPr>
          <w:sz w:val="24"/>
          <w:lang w:eastAsia="sl-SI"/>
        </w:rPr>
        <w:t>_______________________</w:t>
      </w:r>
    </w:p>
    <w:p w:rsidR="007F5BDE" w:rsidRPr="00B504E8" w:rsidRDefault="007F5BDE" w:rsidP="007F5BDE">
      <w:pPr>
        <w:jc w:val="center"/>
        <w:rPr>
          <w:lang w:eastAsia="sl-SI"/>
        </w:rPr>
      </w:pPr>
      <w:r w:rsidRPr="00B504E8">
        <w:rPr>
          <w:lang w:eastAsia="sl-SI"/>
        </w:rPr>
        <w:t>(ime in priimek</w:t>
      </w:r>
      <w:r>
        <w:rPr>
          <w:lang w:eastAsia="sl-SI"/>
        </w:rPr>
        <w:t xml:space="preserve"> /naziv</w:t>
      </w:r>
      <w:r w:rsidRPr="00B504E8">
        <w:rPr>
          <w:lang w:eastAsia="sl-SI"/>
        </w:rPr>
        <w:t>)</w:t>
      </w:r>
    </w:p>
    <w:p w:rsidR="007F5BDE" w:rsidRPr="00B504E8" w:rsidRDefault="007F5BDE" w:rsidP="007F5BDE">
      <w:pPr>
        <w:jc w:val="center"/>
        <w:rPr>
          <w:lang w:eastAsia="sl-SI"/>
        </w:rPr>
      </w:pPr>
    </w:p>
    <w:p w:rsidR="007F5BDE" w:rsidRPr="00B504E8" w:rsidRDefault="007F5BDE" w:rsidP="007F5BDE">
      <w:pPr>
        <w:jc w:val="center"/>
        <w:rPr>
          <w:lang w:eastAsia="sl-SI"/>
        </w:rPr>
      </w:pPr>
      <w:r w:rsidRPr="00B504E8">
        <w:rPr>
          <w:lang w:eastAsia="sl-SI"/>
        </w:rPr>
        <w:t>________________________________________</w:t>
      </w:r>
      <w:r>
        <w:rPr>
          <w:lang w:eastAsia="sl-SI"/>
        </w:rPr>
        <w:t>_________________________________________</w:t>
      </w:r>
      <w:r w:rsidRPr="00B504E8">
        <w:rPr>
          <w:lang w:eastAsia="sl-SI"/>
        </w:rPr>
        <w:t>(naslov)</w:t>
      </w:r>
    </w:p>
    <w:p w:rsidR="007F5BDE" w:rsidRDefault="007F5BDE" w:rsidP="007F5BDE">
      <w:pPr>
        <w:jc w:val="center"/>
        <w:rPr>
          <w:b/>
          <w:sz w:val="28"/>
          <w:szCs w:val="20"/>
          <w:lang w:eastAsia="sl-SI"/>
        </w:rPr>
      </w:pPr>
    </w:p>
    <w:p w:rsidR="007F5BDE" w:rsidRDefault="007F5BDE" w:rsidP="007F5BDE">
      <w:pPr>
        <w:jc w:val="center"/>
        <w:rPr>
          <w:b/>
          <w:sz w:val="28"/>
          <w:szCs w:val="20"/>
          <w:lang w:eastAsia="sl-SI"/>
        </w:rPr>
      </w:pPr>
      <w:r w:rsidRPr="00B504E8">
        <w:rPr>
          <w:b/>
          <w:sz w:val="28"/>
          <w:szCs w:val="20"/>
          <w:lang w:eastAsia="sl-SI"/>
        </w:rPr>
        <w:t>IZJAVA</w:t>
      </w:r>
    </w:p>
    <w:p w:rsidR="007F5BDE" w:rsidRDefault="007F5BDE" w:rsidP="007F5BDE">
      <w:pPr>
        <w:jc w:val="center"/>
        <w:rPr>
          <w:sz w:val="18"/>
          <w:szCs w:val="20"/>
          <w:lang w:eastAsia="sl-SI"/>
        </w:rPr>
      </w:pPr>
      <w:r w:rsidRPr="00B03949">
        <w:rPr>
          <w:b/>
          <w:sz w:val="18"/>
          <w:szCs w:val="20"/>
          <w:lang w:eastAsia="sl-SI"/>
        </w:rPr>
        <w:t xml:space="preserve">(Opomba: </w:t>
      </w:r>
      <w:r w:rsidRPr="00B03949">
        <w:rPr>
          <w:sz w:val="18"/>
          <w:szCs w:val="20"/>
          <w:lang w:eastAsia="sl-SI"/>
        </w:rPr>
        <w:t xml:space="preserve">Vlagatelj </w:t>
      </w:r>
      <w:r w:rsidRPr="00B03949">
        <w:rPr>
          <w:sz w:val="18"/>
          <w:szCs w:val="20"/>
          <w:u w:val="single"/>
          <w:lang w:eastAsia="sl-SI"/>
        </w:rPr>
        <w:t>obvezno</w:t>
      </w:r>
      <w:r w:rsidRPr="00B03949">
        <w:rPr>
          <w:sz w:val="18"/>
          <w:szCs w:val="20"/>
          <w:lang w:eastAsia="sl-SI"/>
        </w:rPr>
        <w:t xml:space="preserve"> izpolni in obkroži </w:t>
      </w:r>
      <w:r>
        <w:rPr>
          <w:sz w:val="18"/>
          <w:szCs w:val="20"/>
          <w:lang w:eastAsia="sl-SI"/>
        </w:rPr>
        <w:t>alineje</w:t>
      </w:r>
      <w:r w:rsidRPr="00B03949">
        <w:rPr>
          <w:sz w:val="18"/>
          <w:szCs w:val="20"/>
          <w:lang w:eastAsia="sl-SI"/>
        </w:rPr>
        <w:t>)</w:t>
      </w:r>
    </w:p>
    <w:p w:rsidR="007F5BDE" w:rsidRPr="00B03949" w:rsidRDefault="007F5BDE" w:rsidP="007F5BDE">
      <w:pPr>
        <w:rPr>
          <w:lang w:eastAsia="sl-SI"/>
        </w:rPr>
      </w:pPr>
    </w:p>
    <w:p w:rsidR="007F5BDE" w:rsidRPr="00586755" w:rsidRDefault="007F5BDE" w:rsidP="007F5BDE">
      <w:pPr>
        <w:rPr>
          <w:b/>
          <w:sz w:val="28"/>
          <w:szCs w:val="20"/>
          <w:lang w:eastAsia="sl-SI"/>
        </w:rPr>
      </w:pPr>
      <w:r>
        <w:rPr>
          <w:lang w:eastAsia="sl-SI"/>
        </w:rPr>
        <w:t>V zvezi z Javnim razpisom za dodelitev državnih pomoči za ukrepe razvoja podeželja v Mes</w:t>
      </w:r>
      <w:r w:rsidR="00FE2C24">
        <w:rPr>
          <w:lang w:eastAsia="sl-SI"/>
        </w:rPr>
        <w:t>tni občini Ljubljana v letu 2019</w:t>
      </w:r>
      <w:r>
        <w:rPr>
          <w:lang w:eastAsia="sl-SI"/>
        </w:rPr>
        <w:t xml:space="preserve">, izjavljam/o pod materialno in kazensko odgovornostjo: </w:t>
      </w:r>
    </w:p>
    <w:p w:rsidR="007F5BDE" w:rsidRDefault="007F5BDE" w:rsidP="007F5BDE">
      <w:pPr>
        <w:rPr>
          <w:lang w:eastAsia="sl-SI"/>
        </w:rPr>
      </w:pPr>
    </w:p>
    <w:p w:rsidR="007F5BDE" w:rsidRDefault="007F5BDE" w:rsidP="007F5BDE">
      <w:pPr>
        <w:numPr>
          <w:ilvl w:val="0"/>
          <w:numId w:val="17"/>
        </w:numPr>
        <w:rPr>
          <w:lang w:eastAsia="sl-SI"/>
        </w:rPr>
      </w:pPr>
      <w:r w:rsidRPr="00B504E8">
        <w:rPr>
          <w:lang w:eastAsia="sl-SI"/>
        </w:rPr>
        <w:t xml:space="preserve">da </w:t>
      </w:r>
      <w:r>
        <w:rPr>
          <w:lang w:eastAsia="sl-SI"/>
        </w:rPr>
        <w:t>se s tem javnim razpisom, razpisno dokumentacijo in vzorcem pogodbe v celoti strinjam</w:t>
      </w:r>
    </w:p>
    <w:p w:rsidR="007F5BDE" w:rsidRPr="00E44989" w:rsidRDefault="007F5BDE" w:rsidP="007F5BDE">
      <w:pPr>
        <w:numPr>
          <w:ilvl w:val="0"/>
          <w:numId w:val="17"/>
        </w:numPr>
        <w:rPr>
          <w:lang w:eastAsia="sl-SI"/>
        </w:rPr>
      </w:pPr>
      <w:r w:rsidRPr="00E44989">
        <w:rPr>
          <w:szCs w:val="22"/>
        </w:rPr>
        <w:t>da bom dejavnost na kmetiji izvajal še vsaj 5 let po zaključeni naložbi</w:t>
      </w:r>
    </w:p>
    <w:p w:rsidR="007F5BDE" w:rsidRDefault="007F5BDE" w:rsidP="007F5BDE">
      <w:pPr>
        <w:numPr>
          <w:ilvl w:val="0"/>
          <w:numId w:val="17"/>
        </w:numPr>
        <w:rPr>
          <w:lang w:eastAsia="sl-SI"/>
        </w:rPr>
      </w:pPr>
      <w:r>
        <w:rPr>
          <w:lang w:eastAsia="sl-SI"/>
        </w:rPr>
        <w:t>da so poravnane vse obveznosti do delavcev zaposlenih v podjetju</w:t>
      </w:r>
    </w:p>
    <w:p w:rsidR="007F5BDE" w:rsidRDefault="007F5BDE" w:rsidP="007F5BDE">
      <w:pPr>
        <w:numPr>
          <w:ilvl w:val="0"/>
          <w:numId w:val="17"/>
        </w:numPr>
        <w:rPr>
          <w:lang w:eastAsia="sl-SI"/>
        </w:rPr>
      </w:pPr>
      <w:r>
        <w:rPr>
          <w:lang w:eastAsia="sl-SI"/>
        </w:rPr>
        <w:t>da so poravnane vse obveznosti do MOL</w:t>
      </w:r>
    </w:p>
    <w:p w:rsidR="007F5BDE" w:rsidRDefault="007F5BDE" w:rsidP="007F5BDE">
      <w:pPr>
        <w:numPr>
          <w:ilvl w:val="0"/>
          <w:numId w:val="17"/>
        </w:numPr>
        <w:rPr>
          <w:lang w:eastAsia="sl-SI"/>
        </w:rPr>
      </w:pPr>
      <w:r>
        <w:rPr>
          <w:lang w:eastAsia="sl-SI"/>
        </w:rPr>
        <w:t>da so poravnane vse obveznosti do države</w:t>
      </w:r>
    </w:p>
    <w:p w:rsidR="007F5BDE" w:rsidRPr="00E44989" w:rsidRDefault="007F5BDE" w:rsidP="007F5BDE">
      <w:pPr>
        <w:numPr>
          <w:ilvl w:val="0"/>
          <w:numId w:val="17"/>
        </w:numPr>
        <w:rPr>
          <w:lang w:eastAsia="sl-SI"/>
        </w:rPr>
      </w:pPr>
      <w:r w:rsidRPr="00B03949">
        <w:rPr>
          <w:lang w:eastAsia="sl-SI"/>
        </w:rPr>
        <w:t>da kmetijsko gospodarstvo/enotno podjetje ni podjetje v težavah, oziroma v postopku prisilne</w:t>
      </w:r>
      <w:r w:rsidRPr="00E44989">
        <w:rPr>
          <w:lang w:eastAsia="sl-SI"/>
        </w:rPr>
        <w:t xml:space="preserve"> poravnave, stečajnem postopku  ali postopku prisilnega prenehanja </w:t>
      </w:r>
    </w:p>
    <w:p w:rsidR="007F5BDE" w:rsidRDefault="007F5BDE" w:rsidP="007F5BDE">
      <w:pPr>
        <w:numPr>
          <w:ilvl w:val="0"/>
          <w:numId w:val="17"/>
        </w:numPr>
        <w:rPr>
          <w:lang w:eastAsia="sl-SI"/>
        </w:rPr>
      </w:pPr>
      <w:r>
        <w:rPr>
          <w:lang w:eastAsia="sl-SI"/>
        </w:rPr>
        <w:t xml:space="preserve">da je </w:t>
      </w:r>
      <w:r w:rsidRPr="00B03949">
        <w:rPr>
          <w:lang w:eastAsia="sl-SI"/>
        </w:rPr>
        <w:t xml:space="preserve">kmetijsko gospodarstvo/enotno podjetje </w:t>
      </w:r>
      <w:r>
        <w:rPr>
          <w:lang w:eastAsia="sl-SI"/>
        </w:rPr>
        <w:t xml:space="preserve">združeno oz. pripojeno k podjetju </w:t>
      </w:r>
    </w:p>
    <w:p w:rsidR="007F5BDE" w:rsidRDefault="007F5BDE" w:rsidP="007F5BDE">
      <w:pPr>
        <w:ind w:left="720"/>
        <w:rPr>
          <w:lang w:eastAsia="sl-SI"/>
        </w:rPr>
      </w:pPr>
    </w:p>
    <w:p w:rsidR="007F5BDE" w:rsidRDefault="007F5BDE" w:rsidP="0040337B">
      <w:pPr>
        <w:ind w:left="720"/>
        <w:rPr>
          <w:lang w:eastAsia="sl-SI"/>
        </w:rPr>
      </w:pPr>
      <w:r>
        <w:rPr>
          <w:lang w:eastAsia="sl-SI"/>
        </w:rPr>
        <w:t>___________________________________________________________________________</w:t>
      </w:r>
    </w:p>
    <w:p w:rsidR="007F5BDE" w:rsidRDefault="007F5BDE" w:rsidP="007F5BDE">
      <w:pPr>
        <w:ind w:left="720"/>
        <w:rPr>
          <w:lang w:eastAsia="sl-SI"/>
        </w:rPr>
      </w:pPr>
    </w:p>
    <w:p w:rsidR="007F5BDE" w:rsidRDefault="007F5BDE" w:rsidP="007F5BDE">
      <w:pPr>
        <w:ind w:left="720"/>
        <w:rPr>
          <w:lang w:eastAsia="sl-SI"/>
        </w:rPr>
      </w:pPr>
      <w:r>
        <w:rPr>
          <w:lang w:eastAsia="sl-SI"/>
        </w:rPr>
        <w:t>__________________________________________________________________________</w:t>
      </w:r>
    </w:p>
    <w:p w:rsidR="007F5BDE" w:rsidRDefault="007F5BDE" w:rsidP="007F5BDE">
      <w:pPr>
        <w:ind w:left="720"/>
        <w:rPr>
          <w:lang w:eastAsia="sl-SI"/>
        </w:rPr>
      </w:pPr>
    </w:p>
    <w:p w:rsidR="007F5BDE" w:rsidRDefault="007F5BDE" w:rsidP="007F5BDE">
      <w:pPr>
        <w:numPr>
          <w:ilvl w:val="0"/>
          <w:numId w:val="17"/>
        </w:numPr>
        <w:rPr>
          <w:lang w:eastAsia="sl-SI"/>
        </w:rPr>
      </w:pPr>
      <w:r>
        <w:rPr>
          <w:lang w:eastAsia="sl-SI"/>
        </w:rPr>
        <w:t xml:space="preserve">da je </w:t>
      </w:r>
      <w:r w:rsidRPr="00B03949">
        <w:rPr>
          <w:lang w:eastAsia="sl-SI"/>
        </w:rPr>
        <w:t xml:space="preserve">kmetijsko gospodarstvo/enotno podjetje </w:t>
      </w:r>
      <w:r>
        <w:rPr>
          <w:lang w:eastAsia="sl-SI"/>
        </w:rPr>
        <w:t xml:space="preserve">razdeljeno na </w:t>
      </w:r>
      <w:r w:rsidR="0040337B">
        <w:rPr>
          <w:lang w:eastAsia="sl-SI"/>
        </w:rPr>
        <w:t>dve ali več ločenih podjetij</w:t>
      </w:r>
    </w:p>
    <w:p w:rsidR="007F5BDE" w:rsidRDefault="007F5BDE" w:rsidP="007F5BDE">
      <w:pPr>
        <w:ind w:left="720"/>
        <w:rPr>
          <w:lang w:eastAsia="sl-SI"/>
        </w:rPr>
      </w:pPr>
    </w:p>
    <w:p w:rsidR="007F5BDE" w:rsidRDefault="0040337B" w:rsidP="0040337B">
      <w:pPr>
        <w:rPr>
          <w:u w:val="single"/>
          <w:lang w:eastAsia="sl-SI"/>
        </w:rPr>
      </w:pPr>
      <w:r>
        <w:rPr>
          <w:lang w:eastAsia="sl-SI"/>
        </w:rPr>
        <w:t xml:space="preserve">             </w:t>
      </w:r>
      <w:r w:rsidR="007F5BDE" w:rsidRPr="0040337B">
        <w:rPr>
          <w:u w:val="single"/>
          <w:lang w:eastAsia="sl-SI"/>
        </w:rPr>
        <w:t>_________________________________________________________________________</w:t>
      </w:r>
      <w:r>
        <w:rPr>
          <w:u w:val="single"/>
          <w:lang w:eastAsia="sl-SI"/>
        </w:rPr>
        <w:t>_</w:t>
      </w:r>
    </w:p>
    <w:p w:rsidR="0040337B" w:rsidRDefault="0040337B" w:rsidP="0040337B">
      <w:pPr>
        <w:rPr>
          <w:u w:val="single"/>
          <w:lang w:eastAsia="sl-SI"/>
        </w:rPr>
      </w:pPr>
    </w:p>
    <w:p w:rsidR="007F5BDE" w:rsidRDefault="0040337B" w:rsidP="0040337B">
      <w:pPr>
        <w:rPr>
          <w:lang w:eastAsia="sl-SI"/>
        </w:rPr>
      </w:pPr>
      <w:r>
        <w:rPr>
          <w:lang w:eastAsia="sl-SI"/>
        </w:rPr>
        <w:t xml:space="preserve">             __________________________________________________________________________</w:t>
      </w:r>
    </w:p>
    <w:p w:rsidR="0040337B" w:rsidRDefault="0040337B" w:rsidP="0040337B">
      <w:pPr>
        <w:rPr>
          <w:lang w:eastAsia="sl-SI"/>
        </w:rPr>
      </w:pPr>
    </w:p>
    <w:p w:rsidR="0040337B" w:rsidRDefault="007F5BDE" w:rsidP="0040337B">
      <w:pPr>
        <w:numPr>
          <w:ilvl w:val="0"/>
          <w:numId w:val="17"/>
        </w:numPr>
        <w:rPr>
          <w:lang w:eastAsia="sl-SI"/>
        </w:rPr>
      </w:pPr>
      <w:r>
        <w:rPr>
          <w:lang w:eastAsia="sl-SI"/>
        </w:rPr>
        <w:t xml:space="preserve">da je </w:t>
      </w:r>
      <w:r w:rsidRPr="00B03949">
        <w:rPr>
          <w:lang w:eastAsia="sl-SI"/>
        </w:rPr>
        <w:t xml:space="preserve">kmetijsko gospodarstvo/enotno podjetje </w:t>
      </w:r>
      <w:r>
        <w:rPr>
          <w:lang w:eastAsia="sl-SI"/>
        </w:rPr>
        <w:t>povezano s slede</w:t>
      </w:r>
      <w:r w:rsidR="0040337B">
        <w:rPr>
          <w:lang w:eastAsia="sl-SI"/>
        </w:rPr>
        <w:t>čimi drugimi podjetj</w:t>
      </w:r>
    </w:p>
    <w:p w:rsidR="0040337B" w:rsidRDefault="0040337B" w:rsidP="0040337B">
      <w:pPr>
        <w:ind w:left="720"/>
        <w:rPr>
          <w:lang w:eastAsia="sl-SI"/>
        </w:rPr>
      </w:pPr>
    </w:p>
    <w:p w:rsidR="0040337B" w:rsidRDefault="0040337B" w:rsidP="0040337B">
      <w:pPr>
        <w:ind w:left="720"/>
        <w:rPr>
          <w:lang w:eastAsia="sl-SI"/>
        </w:rPr>
      </w:pPr>
      <w:r>
        <w:rPr>
          <w:lang w:eastAsia="sl-SI"/>
        </w:rPr>
        <w:t>___________________________________________________________________________</w:t>
      </w:r>
    </w:p>
    <w:p w:rsidR="0040337B" w:rsidRDefault="0040337B" w:rsidP="0040337B">
      <w:pPr>
        <w:ind w:left="720"/>
        <w:rPr>
          <w:lang w:eastAsia="sl-SI"/>
        </w:rPr>
      </w:pPr>
    </w:p>
    <w:p w:rsidR="0040337B" w:rsidRDefault="0040337B" w:rsidP="0040337B">
      <w:pPr>
        <w:ind w:left="720"/>
        <w:rPr>
          <w:lang w:eastAsia="sl-SI"/>
        </w:rPr>
      </w:pPr>
      <w:r>
        <w:rPr>
          <w:lang w:eastAsia="sl-SI"/>
        </w:rPr>
        <w:t>______________________________________________________________________________________</w:t>
      </w:r>
    </w:p>
    <w:p w:rsidR="007F5BDE" w:rsidRPr="00B504E8" w:rsidRDefault="007F5BDE" w:rsidP="007F5BDE">
      <w:pPr>
        <w:rPr>
          <w:lang w:eastAsia="sl-SI"/>
        </w:rPr>
      </w:pPr>
    </w:p>
    <w:p w:rsidR="007F5BDE" w:rsidRPr="00B504E8" w:rsidRDefault="007F5BDE" w:rsidP="007F5BDE">
      <w:pPr>
        <w:rPr>
          <w:lang w:eastAsia="sl-SI"/>
        </w:rPr>
      </w:pPr>
    </w:p>
    <w:p w:rsidR="007F5BDE" w:rsidRPr="00B504E8" w:rsidRDefault="007F5BDE" w:rsidP="007F5BDE">
      <w:pPr>
        <w:rPr>
          <w:lang w:eastAsia="sl-SI"/>
        </w:rPr>
      </w:pPr>
    </w:p>
    <w:p w:rsidR="007F5BDE" w:rsidRDefault="007F5BDE" w:rsidP="007F5BDE">
      <w:pPr>
        <w:rPr>
          <w:lang w:eastAsia="sl-SI"/>
        </w:rPr>
      </w:pPr>
    </w:p>
    <w:p w:rsidR="007F5BDE" w:rsidRDefault="007F5BDE" w:rsidP="007F5BDE">
      <w:pPr>
        <w:rPr>
          <w:lang w:eastAsia="sl-SI"/>
        </w:rPr>
      </w:pPr>
    </w:p>
    <w:p w:rsidR="007F5BDE" w:rsidRDefault="007F5BDE" w:rsidP="007F5BDE">
      <w:pPr>
        <w:rPr>
          <w:lang w:eastAsia="sl-SI"/>
        </w:rPr>
      </w:pPr>
    </w:p>
    <w:p w:rsidR="007F5BDE" w:rsidRPr="00B504E8" w:rsidRDefault="007F5BDE" w:rsidP="007F5BDE">
      <w:pPr>
        <w:rPr>
          <w:lang w:eastAsia="sl-SI"/>
        </w:rPr>
      </w:pPr>
      <w:r w:rsidRPr="00B504E8">
        <w:rPr>
          <w:lang w:eastAsia="sl-SI"/>
        </w:rPr>
        <w:t>Datum                                                                                    Podpis</w:t>
      </w:r>
    </w:p>
    <w:p w:rsidR="007F5BDE" w:rsidRPr="00B504E8" w:rsidRDefault="007F5BDE" w:rsidP="007F5BDE">
      <w:pPr>
        <w:rPr>
          <w:lang w:eastAsia="sl-SI"/>
        </w:rPr>
      </w:pPr>
    </w:p>
    <w:p w:rsidR="007F5BDE" w:rsidRDefault="007F5BDE" w:rsidP="007F5BDE">
      <w:pPr>
        <w:rPr>
          <w:lang w:eastAsia="sl-SI"/>
        </w:rPr>
      </w:pPr>
      <w:r w:rsidRPr="00B504E8">
        <w:rPr>
          <w:lang w:eastAsia="sl-SI"/>
        </w:rPr>
        <w:t xml:space="preserve">_______________________________                                 ____________________                                         </w:t>
      </w:r>
    </w:p>
    <w:p w:rsidR="007F5BDE" w:rsidRDefault="007F5BDE" w:rsidP="007F5BDE">
      <w:pPr>
        <w:rPr>
          <w:lang w:eastAsia="sl-SI"/>
        </w:rPr>
      </w:pPr>
    </w:p>
    <w:p w:rsidR="007F5BDE" w:rsidRDefault="007F5BDE" w:rsidP="007F5BDE">
      <w:pPr>
        <w:rPr>
          <w:lang w:eastAsia="sl-SI"/>
        </w:rPr>
      </w:pPr>
    </w:p>
    <w:p w:rsidR="007F5BDE" w:rsidRDefault="007F5BDE" w:rsidP="007F5BDE">
      <w:pPr>
        <w:rPr>
          <w:lang w:eastAsia="sl-SI"/>
        </w:rPr>
      </w:pPr>
    </w:p>
    <w:p w:rsidR="007F5BDE" w:rsidRDefault="007F5BDE" w:rsidP="007F5BDE">
      <w:pPr>
        <w:jc w:val="center"/>
      </w:pPr>
      <w:r>
        <w:t>Žig</w:t>
      </w:r>
    </w:p>
    <w:p w:rsidR="007F5BDE" w:rsidRPr="00FF39E2" w:rsidRDefault="007F5BDE" w:rsidP="007F5BDE">
      <w:pPr>
        <w:jc w:val="center"/>
      </w:pPr>
      <w:r>
        <w:t>(pravne osebe)</w:t>
      </w:r>
    </w:p>
    <w:p w:rsidR="00FE2C24" w:rsidRDefault="00FE2C24" w:rsidP="007F5BDE">
      <w:pPr>
        <w:jc w:val="right"/>
        <w:rPr>
          <w:b/>
          <w:sz w:val="24"/>
          <w:lang w:eastAsia="sl-SI"/>
        </w:rPr>
      </w:pPr>
    </w:p>
    <w:p w:rsidR="007F5BDE" w:rsidRPr="00B504E8" w:rsidRDefault="007F5BDE" w:rsidP="007F5BDE">
      <w:pPr>
        <w:jc w:val="right"/>
        <w:rPr>
          <w:b/>
          <w:sz w:val="24"/>
          <w:lang w:eastAsia="sl-SI"/>
        </w:rPr>
      </w:pPr>
      <w:r>
        <w:rPr>
          <w:b/>
          <w:sz w:val="24"/>
          <w:lang w:eastAsia="sl-SI"/>
        </w:rPr>
        <w:t>Priloga št. 2 k VLOGI 2</w:t>
      </w:r>
    </w:p>
    <w:p w:rsidR="007F5BDE" w:rsidRPr="00B504E8" w:rsidRDefault="007F5BDE" w:rsidP="007F5BDE">
      <w:pPr>
        <w:jc w:val="center"/>
        <w:rPr>
          <w:sz w:val="24"/>
          <w:lang w:eastAsia="sl-SI"/>
        </w:rPr>
      </w:pPr>
    </w:p>
    <w:p w:rsidR="007F5BDE" w:rsidRPr="00B504E8" w:rsidRDefault="007F5BDE" w:rsidP="007F5BDE">
      <w:pPr>
        <w:jc w:val="center"/>
        <w:rPr>
          <w:sz w:val="24"/>
          <w:lang w:eastAsia="sl-SI"/>
        </w:rPr>
      </w:pPr>
    </w:p>
    <w:p w:rsidR="007F5BDE" w:rsidRPr="00BD65F1" w:rsidRDefault="007F5BDE" w:rsidP="007F5BDE">
      <w:pPr>
        <w:rPr>
          <w:sz w:val="24"/>
          <w:lang w:eastAsia="sl-SI"/>
        </w:rPr>
      </w:pPr>
      <w:r w:rsidRPr="00BD65F1">
        <w:rPr>
          <w:sz w:val="24"/>
          <w:lang w:eastAsia="sl-SI"/>
        </w:rPr>
        <w:t>VLAGATELJ</w:t>
      </w:r>
      <w:r>
        <w:rPr>
          <w:sz w:val="24"/>
          <w:lang w:eastAsia="sl-SI"/>
        </w:rPr>
        <w:t>/UPRAVIČENEC</w:t>
      </w:r>
      <w:r w:rsidRPr="00BD65F1">
        <w:rPr>
          <w:sz w:val="24"/>
          <w:lang w:eastAsia="sl-SI"/>
        </w:rPr>
        <w:t>:________________________</w:t>
      </w:r>
      <w:r>
        <w:rPr>
          <w:sz w:val="24"/>
          <w:lang w:eastAsia="sl-SI"/>
        </w:rPr>
        <w:t>________________________</w:t>
      </w:r>
    </w:p>
    <w:p w:rsidR="007F5BDE" w:rsidRPr="00B504E8" w:rsidRDefault="007F5BDE" w:rsidP="007F5BDE">
      <w:pPr>
        <w:jc w:val="center"/>
        <w:rPr>
          <w:lang w:eastAsia="sl-SI"/>
        </w:rPr>
      </w:pPr>
      <w:r w:rsidRPr="00B504E8">
        <w:rPr>
          <w:lang w:eastAsia="sl-SI"/>
        </w:rPr>
        <w:t>(ime in priimek</w:t>
      </w:r>
      <w:r>
        <w:rPr>
          <w:lang w:eastAsia="sl-SI"/>
        </w:rPr>
        <w:t xml:space="preserve"> /naziv</w:t>
      </w:r>
      <w:r w:rsidRPr="00B504E8">
        <w:rPr>
          <w:lang w:eastAsia="sl-SI"/>
        </w:rPr>
        <w:t>)</w:t>
      </w:r>
    </w:p>
    <w:p w:rsidR="007F5BDE" w:rsidRPr="00B504E8" w:rsidRDefault="007F5BDE" w:rsidP="007F5BDE">
      <w:pPr>
        <w:jc w:val="center"/>
        <w:rPr>
          <w:lang w:eastAsia="sl-SI"/>
        </w:rPr>
      </w:pPr>
    </w:p>
    <w:p w:rsidR="007F5BDE" w:rsidRPr="00B504E8" w:rsidRDefault="007F5BDE" w:rsidP="007F5BDE">
      <w:pPr>
        <w:rPr>
          <w:lang w:eastAsia="sl-SI"/>
        </w:rPr>
      </w:pPr>
      <w:r>
        <w:rPr>
          <w:lang w:eastAsia="sl-SI"/>
        </w:rPr>
        <w:t>_____________</w:t>
      </w:r>
      <w:r w:rsidRPr="00B504E8">
        <w:rPr>
          <w:lang w:eastAsia="sl-SI"/>
        </w:rPr>
        <w:t>________________________________________</w:t>
      </w:r>
      <w:r>
        <w:rPr>
          <w:lang w:eastAsia="sl-SI"/>
        </w:rPr>
        <w:t>____________________________</w:t>
      </w:r>
    </w:p>
    <w:p w:rsidR="007F5BDE" w:rsidRPr="00B504E8" w:rsidRDefault="007F5BDE" w:rsidP="007F5BDE">
      <w:pPr>
        <w:jc w:val="center"/>
        <w:rPr>
          <w:lang w:eastAsia="sl-SI"/>
        </w:rPr>
      </w:pPr>
      <w:r w:rsidRPr="00B504E8">
        <w:rPr>
          <w:lang w:eastAsia="sl-SI"/>
        </w:rPr>
        <w:t>(naslov)</w:t>
      </w:r>
    </w:p>
    <w:p w:rsidR="007F5BDE" w:rsidRDefault="007F5BDE" w:rsidP="007F5BDE">
      <w:pPr>
        <w:jc w:val="center"/>
        <w:rPr>
          <w:b/>
          <w:sz w:val="28"/>
          <w:szCs w:val="20"/>
          <w:lang w:eastAsia="sl-SI"/>
        </w:rPr>
      </w:pPr>
    </w:p>
    <w:p w:rsidR="007F5BDE" w:rsidRDefault="007F5BDE" w:rsidP="007F5BDE">
      <w:pPr>
        <w:jc w:val="center"/>
        <w:rPr>
          <w:b/>
          <w:sz w:val="28"/>
          <w:szCs w:val="20"/>
          <w:lang w:eastAsia="sl-SI"/>
        </w:rPr>
      </w:pPr>
      <w:r w:rsidRPr="00B504E8">
        <w:rPr>
          <w:b/>
          <w:sz w:val="28"/>
          <w:szCs w:val="20"/>
          <w:lang w:eastAsia="sl-SI"/>
        </w:rPr>
        <w:t>IZJAVA</w:t>
      </w:r>
    </w:p>
    <w:p w:rsidR="007F5BDE" w:rsidRPr="00B03949" w:rsidRDefault="007F5BDE" w:rsidP="007F5BDE">
      <w:pPr>
        <w:jc w:val="center"/>
        <w:rPr>
          <w:sz w:val="18"/>
          <w:szCs w:val="22"/>
          <w:lang w:eastAsia="sl-SI"/>
        </w:rPr>
      </w:pPr>
      <w:r w:rsidRPr="00B03949">
        <w:rPr>
          <w:b/>
          <w:sz w:val="18"/>
          <w:szCs w:val="22"/>
          <w:lang w:eastAsia="sl-SI"/>
        </w:rPr>
        <w:t xml:space="preserve">(Opomba: </w:t>
      </w:r>
      <w:r w:rsidRPr="00B03949">
        <w:rPr>
          <w:sz w:val="18"/>
          <w:szCs w:val="22"/>
          <w:lang w:eastAsia="sl-SI"/>
        </w:rPr>
        <w:t xml:space="preserve">Vlagatelj </w:t>
      </w:r>
      <w:r w:rsidRPr="00B03949">
        <w:rPr>
          <w:sz w:val="18"/>
          <w:szCs w:val="22"/>
          <w:u w:val="single"/>
          <w:lang w:eastAsia="sl-SI"/>
        </w:rPr>
        <w:t>obvezno</w:t>
      </w:r>
      <w:r w:rsidRPr="00B03949">
        <w:rPr>
          <w:sz w:val="18"/>
          <w:szCs w:val="22"/>
          <w:lang w:eastAsia="sl-SI"/>
        </w:rPr>
        <w:t xml:space="preserve"> obkroži alineje in izpolni tabele z ozirom na naložbo za katero vlaga vlogo!)</w:t>
      </w:r>
    </w:p>
    <w:p w:rsidR="007F5BDE" w:rsidRDefault="007F5BDE" w:rsidP="007F5BDE">
      <w:pPr>
        <w:rPr>
          <w:lang w:eastAsia="sl-SI"/>
        </w:rPr>
      </w:pPr>
    </w:p>
    <w:p w:rsidR="007F5BDE" w:rsidRPr="00877D27" w:rsidRDefault="007F5BDE" w:rsidP="007F5BDE">
      <w:pPr>
        <w:numPr>
          <w:ilvl w:val="0"/>
          <w:numId w:val="17"/>
        </w:numPr>
        <w:rPr>
          <w:sz w:val="8"/>
          <w:lang w:eastAsia="sl-SI"/>
        </w:rPr>
      </w:pPr>
      <w:r w:rsidRPr="00B504E8">
        <w:rPr>
          <w:lang w:eastAsia="sl-SI"/>
        </w:rPr>
        <w:t>da bom odobrena sredstva uporabil</w:t>
      </w:r>
      <w:r>
        <w:rPr>
          <w:lang w:eastAsia="sl-SI"/>
        </w:rPr>
        <w:t>/a</w:t>
      </w:r>
      <w:r w:rsidRPr="00B504E8">
        <w:rPr>
          <w:lang w:eastAsia="sl-SI"/>
        </w:rPr>
        <w:t xml:space="preserve"> za namen z</w:t>
      </w:r>
      <w:r>
        <w:rPr>
          <w:lang w:eastAsia="sl-SI"/>
        </w:rPr>
        <w:t>a katerega so mi bila dodeljena</w:t>
      </w:r>
      <w:r w:rsidRPr="00B504E8">
        <w:rPr>
          <w:lang w:eastAsia="sl-SI"/>
        </w:rPr>
        <w:t xml:space="preserve"> </w:t>
      </w:r>
      <w:r>
        <w:rPr>
          <w:lang w:eastAsia="sl-SI"/>
        </w:rPr>
        <w:t xml:space="preserve">in </w:t>
      </w:r>
      <w:r w:rsidRPr="00877D27">
        <w:rPr>
          <w:lang w:eastAsia="sl-SI"/>
        </w:rPr>
        <w:t xml:space="preserve">do </w:t>
      </w:r>
      <w:r w:rsidR="00852EED" w:rsidRPr="00877D27">
        <w:rPr>
          <w:lang w:eastAsia="sl-SI"/>
        </w:rPr>
        <w:t>8</w:t>
      </w:r>
      <w:r w:rsidRPr="00877D27">
        <w:rPr>
          <w:lang w:eastAsia="sl-SI"/>
        </w:rPr>
        <w:t>. novembra 201</w:t>
      </w:r>
      <w:r w:rsidR="00FE2C24" w:rsidRPr="00877D27">
        <w:rPr>
          <w:lang w:eastAsia="sl-SI"/>
        </w:rPr>
        <w:t>9</w:t>
      </w:r>
      <w:r w:rsidRPr="00877D27">
        <w:rPr>
          <w:sz w:val="8"/>
          <w:lang w:eastAsia="sl-SI"/>
        </w:rPr>
        <w:t xml:space="preserve"> </w:t>
      </w:r>
    </w:p>
    <w:p w:rsidR="007F5BDE" w:rsidRPr="00C5568F" w:rsidRDefault="007F5BDE" w:rsidP="007F5BDE">
      <w:pPr>
        <w:ind w:left="720"/>
        <w:rPr>
          <w:sz w:val="8"/>
          <w:lang w:eastAsia="sl-SI"/>
        </w:rPr>
      </w:pPr>
    </w:p>
    <w:p w:rsidR="007F5BDE" w:rsidRPr="00C5568F" w:rsidRDefault="007F5BDE" w:rsidP="007F5BDE">
      <w:pPr>
        <w:numPr>
          <w:ilvl w:val="0"/>
          <w:numId w:val="18"/>
        </w:numPr>
        <w:rPr>
          <w:lang w:eastAsia="sl-SI"/>
        </w:rPr>
      </w:pPr>
      <w:r w:rsidRPr="00C5568F">
        <w:rPr>
          <w:lang w:eastAsia="sl-SI"/>
        </w:rPr>
        <w:t xml:space="preserve">da sem prejel/a javna sredstva za: </w:t>
      </w:r>
    </w:p>
    <w:p w:rsidR="007F5BDE" w:rsidRPr="00C5568F" w:rsidRDefault="007F5BDE" w:rsidP="007F5BDE">
      <w:pPr>
        <w:rPr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3552"/>
        <w:gridCol w:w="2394"/>
        <w:gridCol w:w="2324"/>
      </w:tblGrid>
      <w:tr w:rsidR="007F5BDE" w:rsidRPr="00C5568F" w:rsidTr="00F00034">
        <w:tc>
          <w:tcPr>
            <w:tcW w:w="925" w:type="dxa"/>
          </w:tcPr>
          <w:p w:rsidR="007F5BDE" w:rsidRPr="00C5568F" w:rsidRDefault="007F5BDE" w:rsidP="00F00034">
            <w:pPr>
              <w:jc w:val="center"/>
              <w:rPr>
                <w:lang w:eastAsia="sl-SI"/>
              </w:rPr>
            </w:pPr>
            <w:r w:rsidRPr="00C5568F">
              <w:rPr>
                <w:lang w:eastAsia="sl-SI"/>
              </w:rPr>
              <w:t>Leto</w:t>
            </w:r>
          </w:p>
        </w:tc>
        <w:tc>
          <w:tcPr>
            <w:tcW w:w="3552" w:type="dxa"/>
          </w:tcPr>
          <w:p w:rsidR="007F5BDE" w:rsidRPr="00C5568F" w:rsidRDefault="007F5BDE" w:rsidP="00F00034">
            <w:pPr>
              <w:jc w:val="center"/>
              <w:rPr>
                <w:lang w:eastAsia="sl-SI"/>
              </w:rPr>
            </w:pPr>
            <w:r w:rsidRPr="00C5568F">
              <w:rPr>
                <w:lang w:eastAsia="sl-SI"/>
              </w:rPr>
              <w:t>Namen za katerega sem prejel/a</w:t>
            </w:r>
          </w:p>
          <w:p w:rsidR="007F5BDE" w:rsidRPr="00C5568F" w:rsidRDefault="007F5BDE" w:rsidP="00F00034">
            <w:pPr>
              <w:jc w:val="center"/>
              <w:rPr>
                <w:lang w:eastAsia="sl-SI"/>
              </w:rPr>
            </w:pPr>
            <w:r w:rsidRPr="00C5568F">
              <w:rPr>
                <w:lang w:eastAsia="sl-SI"/>
              </w:rPr>
              <w:t>sredstva</w:t>
            </w:r>
          </w:p>
        </w:tc>
        <w:tc>
          <w:tcPr>
            <w:tcW w:w="2394" w:type="dxa"/>
          </w:tcPr>
          <w:p w:rsidR="007F5BDE" w:rsidRPr="00C5568F" w:rsidRDefault="007F5BDE" w:rsidP="00F00034">
            <w:pPr>
              <w:jc w:val="center"/>
              <w:rPr>
                <w:lang w:eastAsia="sl-SI"/>
              </w:rPr>
            </w:pPr>
            <w:r w:rsidRPr="00C5568F">
              <w:rPr>
                <w:lang w:eastAsia="sl-SI"/>
              </w:rPr>
              <w:t>Višina prejetih sredstev v EUR</w:t>
            </w:r>
          </w:p>
        </w:tc>
        <w:tc>
          <w:tcPr>
            <w:tcW w:w="2324" w:type="dxa"/>
          </w:tcPr>
          <w:p w:rsidR="007F5BDE" w:rsidRPr="00C5568F" w:rsidRDefault="007F5BDE" w:rsidP="00F00034">
            <w:pPr>
              <w:jc w:val="center"/>
              <w:rPr>
                <w:lang w:eastAsia="sl-SI"/>
              </w:rPr>
            </w:pPr>
            <w:r w:rsidRPr="00C5568F">
              <w:rPr>
                <w:lang w:eastAsia="sl-SI"/>
              </w:rPr>
              <w:t>Ustanova, ki je dodelila sredstva</w:t>
            </w:r>
          </w:p>
        </w:tc>
      </w:tr>
      <w:tr w:rsidR="007F5BDE" w:rsidRPr="00C5568F" w:rsidTr="00F00034">
        <w:tc>
          <w:tcPr>
            <w:tcW w:w="925" w:type="dxa"/>
          </w:tcPr>
          <w:p w:rsidR="007F5BDE" w:rsidRPr="00C5568F" w:rsidRDefault="007F5BDE" w:rsidP="00F00034">
            <w:pPr>
              <w:jc w:val="center"/>
              <w:rPr>
                <w:lang w:eastAsia="sl-SI"/>
              </w:rPr>
            </w:pPr>
            <w:r w:rsidRPr="00C5568F">
              <w:rPr>
                <w:lang w:eastAsia="sl-SI"/>
              </w:rPr>
              <w:t>201</w:t>
            </w:r>
            <w:r w:rsidR="0040337B" w:rsidRPr="00C5568F">
              <w:rPr>
                <w:lang w:eastAsia="sl-SI"/>
              </w:rPr>
              <w:t>4</w:t>
            </w:r>
          </w:p>
        </w:tc>
        <w:tc>
          <w:tcPr>
            <w:tcW w:w="3552" w:type="dxa"/>
          </w:tcPr>
          <w:p w:rsidR="007F5BDE" w:rsidRPr="00C5568F" w:rsidRDefault="007F5BDE" w:rsidP="00F00034">
            <w:pPr>
              <w:rPr>
                <w:lang w:eastAsia="sl-SI"/>
              </w:rPr>
            </w:pPr>
          </w:p>
          <w:p w:rsidR="007F5BDE" w:rsidRPr="00C5568F" w:rsidRDefault="007F5BDE" w:rsidP="00F00034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7F5BDE" w:rsidRPr="00C5568F" w:rsidRDefault="007F5BDE" w:rsidP="00F00034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7F5BDE" w:rsidRPr="00C5568F" w:rsidRDefault="007F5BDE" w:rsidP="00F00034">
            <w:pPr>
              <w:rPr>
                <w:lang w:eastAsia="sl-SI"/>
              </w:rPr>
            </w:pPr>
          </w:p>
        </w:tc>
      </w:tr>
      <w:tr w:rsidR="007F5BDE" w:rsidRPr="00C5568F" w:rsidTr="00F00034">
        <w:tc>
          <w:tcPr>
            <w:tcW w:w="925" w:type="dxa"/>
          </w:tcPr>
          <w:p w:rsidR="007F5BDE" w:rsidRPr="00C5568F" w:rsidRDefault="007F5BDE" w:rsidP="00F00034">
            <w:pPr>
              <w:jc w:val="center"/>
              <w:rPr>
                <w:lang w:eastAsia="sl-SI"/>
              </w:rPr>
            </w:pPr>
            <w:r w:rsidRPr="00C5568F">
              <w:rPr>
                <w:lang w:eastAsia="sl-SI"/>
              </w:rPr>
              <w:t>201</w:t>
            </w:r>
            <w:r w:rsidR="0040337B" w:rsidRPr="00C5568F">
              <w:rPr>
                <w:lang w:eastAsia="sl-SI"/>
              </w:rPr>
              <w:t>5</w:t>
            </w:r>
          </w:p>
        </w:tc>
        <w:tc>
          <w:tcPr>
            <w:tcW w:w="3552" w:type="dxa"/>
          </w:tcPr>
          <w:p w:rsidR="007F5BDE" w:rsidRPr="00C5568F" w:rsidRDefault="007F5BDE" w:rsidP="00F00034">
            <w:pPr>
              <w:rPr>
                <w:lang w:eastAsia="sl-SI"/>
              </w:rPr>
            </w:pPr>
          </w:p>
          <w:p w:rsidR="007F5BDE" w:rsidRPr="00C5568F" w:rsidRDefault="007F5BDE" w:rsidP="00F00034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7F5BDE" w:rsidRPr="00C5568F" w:rsidRDefault="007F5BDE" w:rsidP="00F00034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7F5BDE" w:rsidRPr="00C5568F" w:rsidRDefault="007F5BDE" w:rsidP="00F00034">
            <w:pPr>
              <w:rPr>
                <w:lang w:eastAsia="sl-SI"/>
              </w:rPr>
            </w:pPr>
          </w:p>
        </w:tc>
      </w:tr>
      <w:tr w:rsidR="007F5BDE" w:rsidRPr="00C5568F" w:rsidTr="00F00034">
        <w:tc>
          <w:tcPr>
            <w:tcW w:w="925" w:type="dxa"/>
          </w:tcPr>
          <w:p w:rsidR="007F5BDE" w:rsidRPr="00C5568F" w:rsidRDefault="007F5BDE" w:rsidP="00F00034">
            <w:pPr>
              <w:jc w:val="center"/>
              <w:rPr>
                <w:lang w:eastAsia="sl-SI"/>
              </w:rPr>
            </w:pPr>
            <w:r w:rsidRPr="00C5568F">
              <w:rPr>
                <w:lang w:eastAsia="sl-SI"/>
              </w:rPr>
              <w:t>201</w:t>
            </w:r>
            <w:r w:rsidR="0040337B" w:rsidRPr="00C5568F">
              <w:rPr>
                <w:lang w:eastAsia="sl-SI"/>
              </w:rPr>
              <w:t>6</w:t>
            </w:r>
          </w:p>
        </w:tc>
        <w:tc>
          <w:tcPr>
            <w:tcW w:w="3552" w:type="dxa"/>
          </w:tcPr>
          <w:p w:rsidR="007F5BDE" w:rsidRPr="00C5568F" w:rsidRDefault="007F5BDE" w:rsidP="00F00034">
            <w:pPr>
              <w:rPr>
                <w:lang w:eastAsia="sl-SI"/>
              </w:rPr>
            </w:pPr>
          </w:p>
          <w:p w:rsidR="007F5BDE" w:rsidRPr="00C5568F" w:rsidRDefault="007F5BDE" w:rsidP="00F00034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7F5BDE" w:rsidRPr="00C5568F" w:rsidRDefault="007F5BDE" w:rsidP="00F00034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7F5BDE" w:rsidRPr="00C5568F" w:rsidRDefault="007F5BDE" w:rsidP="00F00034">
            <w:pPr>
              <w:rPr>
                <w:lang w:eastAsia="sl-SI"/>
              </w:rPr>
            </w:pPr>
          </w:p>
        </w:tc>
      </w:tr>
      <w:tr w:rsidR="007F5BDE" w:rsidRPr="00C5568F" w:rsidTr="00F00034">
        <w:tc>
          <w:tcPr>
            <w:tcW w:w="925" w:type="dxa"/>
          </w:tcPr>
          <w:p w:rsidR="007F5BDE" w:rsidRPr="00C5568F" w:rsidRDefault="007F5BDE" w:rsidP="00F00034">
            <w:pPr>
              <w:jc w:val="center"/>
              <w:rPr>
                <w:lang w:eastAsia="sl-SI"/>
              </w:rPr>
            </w:pPr>
            <w:r w:rsidRPr="00C5568F">
              <w:rPr>
                <w:lang w:eastAsia="sl-SI"/>
              </w:rPr>
              <w:t>201</w:t>
            </w:r>
            <w:r w:rsidR="0040337B" w:rsidRPr="00C5568F">
              <w:rPr>
                <w:lang w:eastAsia="sl-SI"/>
              </w:rPr>
              <w:t>7</w:t>
            </w:r>
          </w:p>
        </w:tc>
        <w:tc>
          <w:tcPr>
            <w:tcW w:w="3552" w:type="dxa"/>
          </w:tcPr>
          <w:p w:rsidR="007F5BDE" w:rsidRPr="00C5568F" w:rsidRDefault="007F5BDE" w:rsidP="00F00034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7F5BDE" w:rsidRPr="00C5568F" w:rsidRDefault="007F5BDE" w:rsidP="00F00034">
            <w:pPr>
              <w:rPr>
                <w:lang w:eastAsia="sl-SI"/>
              </w:rPr>
            </w:pPr>
          </w:p>
          <w:p w:rsidR="007F5BDE" w:rsidRPr="00C5568F" w:rsidRDefault="007F5BDE" w:rsidP="00F00034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7F5BDE" w:rsidRPr="00C5568F" w:rsidRDefault="007F5BDE" w:rsidP="00F00034">
            <w:pPr>
              <w:rPr>
                <w:lang w:eastAsia="sl-SI"/>
              </w:rPr>
            </w:pPr>
          </w:p>
        </w:tc>
      </w:tr>
      <w:tr w:rsidR="007F5BDE" w:rsidRPr="00C5568F" w:rsidTr="00F00034">
        <w:tc>
          <w:tcPr>
            <w:tcW w:w="925" w:type="dxa"/>
          </w:tcPr>
          <w:p w:rsidR="007F5BDE" w:rsidRPr="00C5568F" w:rsidRDefault="007F5BDE" w:rsidP="00F00034">
            <w:pPr>
              <w:jc w:val="center"/>
              <w:rPr>
                <w:lang w:eastAsia="sl-SI"/>
              </w:rPr>
            </w:pPr>
            <w:r w:rsidRPr="00C5568F">
              <w:rPr>
                <w:lang w:eastAsia="sl-SI"/>
              </w:rPr>
              <w:t>201</w:t>
            </w:r>
            <w:r w:rsidR="0040337B" w:rsidRPr="00C5568F">
              <w:rPr>
                <w:lang w:eastAsia="sl-SI"/>
              </w:rPr>
              <w:t>8</w:t>
            </w:r>
          </w:p>
        </w:tc>
        <w:tc>
          <w:tcPr>
            <w:tcW w:w="3552" w:type="dxa"/>
          </w:tcPr>
          <w:p w:rsidR="007F5BDE" w:rsidRPr="00C5568F" w:rsidRDefault="007F5BDE" w:rsidP="00F00034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7F5BDE" w:rsidRPr="00C5568F" w:rsidRDefault="007F5BDE" w:rsidP="00F00034">
            <w:pPr>
              <w:rPr>
                <w:lang w:eastAsia="sl-SI"/>
              </w:rPr>
            </w:pPr>
          </w:p>
          <w:p w:rsidR="007F5BDE" w:rsidRPr="00C5568F" w:rsidRDefault="007F5BDE" w:rsidP="00F00034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7F5BDE" w:rsidRPr="00C5568F" w:rsidRDefault="007F5BDE" w:rsidP="00F00034">
            <w:pPr>
              <w:rPr>
                <w:lang w:eastAsia="sl-SI"/>
              </w:rPr>
            </w:pPr>
          </w:p>
        </w:tc>
      </w:tr>
    </w:tbl>
    <w:p w:rsidR="007F5BDE" w:rsidRPr="00C5568F" w:rsidRDefault="007F5BDE" w:rsidP="007F5BDE">
      <w:pPr>
        <w:jc w:val="center"/>
        <w:rPr>
          <w:b/>
          <w:i/>
          <w:szCs w:val="22"/>
          <w:lang w:eastAsia="sl-SI"/>
        </w:rPr>
      </w:pPr>
    </w:p>
    <w:p w:rsidR="007F5BDE" w:rsidRPr="00C5568F" w:rsidRDefault="007F5BDE" w:rsidP="007F5BDE">
      <w:pPr>
        <w:numPr>
          <w:ilvl w:val="0"/>
          <w:numId w:val="18"/>
        </w:numPr>
        <w:rPr>
          <w:lang w:eastAsia="sl-SI"/>
        </w:rPr>
      </w:pPr>
      <w:r w:rsidRPr="00C5568F">
        <w:rPr>
          <w:lang w:eastAsia="sl-SI"/>
        </w:rPr>
        <w:t>da za iste upravičene stroške nisem prejel/a drugih pomoči</w:t>
      </w:r>
    </w:p>
    <w:p w:rsidR="007F5BDE" w:rsidRPr="00C5568F" w:rsidRDefault="007F5BDE" w:rsidP="007F5BDE">
      <w:pPr>
        <w:ind w:left="720"/>
        <w:rPr>
          <w:sz w:val="14"/>
          <w:lang w:eastAsia="sl-SI"/>
        </w:rPr>
      </w:pPr>
    </w:p>
    <w:p w:rsidR="007F5BDE" w:rsidRPr="00C5568F" w:rsidRDefault="007F5BDE" w:rsidP="007F5BDE">
      <w:pPr>
        <w:numPr>
          <w:ilvl w:val="0"/>
          <w:numId w:val="17"/>
        </w:numPr>
        <w:rPr>
          <w:szCs w:val="22"/>
          <w:lang w:eastAsia="sl-SI"/>
        </w:rPr>
      </w:pPr>
      <w:r w:rsidRPr="00C5568F">
        <w:rPr>
          <w:szCs w:val="22"/>
          <w:lang w:eastAsia="sl-SI"/>
        </w:rPr>
        <w:t>da sem za iste upravičene stroške v postopku pridobivanja pomoči iz drugih javnih virov za :</w:t>
      </w:r>
    </w:p>
    <w:p w:rsidR="007F5BDE" w:rsidRPr="00C5568F" w:rsidRDefault="007F5BDE" w:rsidP="007F5BDE">
      <w:pPr>
        <w:jc w:val="center"/>
        <w:rPr>
          <w:b/>
          <w:i/>
          <w:szCs w:val="22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985"/>
        <w:gridCol w:w="1984"/>
      </w:tblGrid>
      <w:tr w:rsidR="007F5BDE" w:rsidRPr="00C5568F" w:rsidTr="00F00034">
        <w:tc>
          <w:tcPr>
            <w:tcW w:w="5211" w:type="dxa"/>
          </w:tcPr>
          <w:p w:rsidR="007F5BDE" w:rsidRPr="00C5568F" w:rsidRDefault="007F5BDE" w:rsidP="00F00034">
            <w:pPr>
              <w:jc w:val="center"/>
              <w:rPr>
                <w:lang w:eastAsia="sl-SI"/>
              </w:rPr>
            </w:pPr>
            <w:r w:rsidRPr="00C5568F">
              <w:rPr>
                <w:lang w:eastAsia="sl-SI"/>
              </w:rPr>
              <w:t>Upravičeni stroški</w:t>
            </w:r>
          </w:p>
          <w:p w:rsidR="007F5BDE" w:rsidRPr="00C5568F" w:rsidRDefault="007F5BDE" w:rsidP="00F00034">
            <w:pPr>
              <w:jc w:val="center"/>
              <w:rPr>
                <w:lang w:eastAsia="sl-SI"/>
              </w:rPr>
            </w:pPr>
            <w:r w:rsidRPr="00C5568F">
              <w:rPr>
                <w:lang w:eastAsia="sl-SI"/>
              </w:rPr>
              <w:t>za katere bom prejel/a</w:t>
            </w:r>
          </w:p>
          <w:p w:rsidR="007F5BDE" w:rsidRPr="00C5568F" w:rsidRDefault="007F5BDE" w:rsidP="00F00034">
            <w:pPr>
              <w:jc w:val="center"/>
              <w:rPr>
                <w:lang w:eastAsia="sl-SI"/>
              </w:rPr>
            </w:pPr>
            <w:r w:rsidRPr="00C5568F">
              <w:rPr>
                <w:lang w:eastAsia="sl-SI"/>
              </w:rPr>
              <w:t>sredstva</w:t>
            </w:r>
          </w:p>
        </w:tc>
        <w:tc>
          <w:tcPr>
            <w:tcW w:w="1985" w:type="dxa"/>
          </w:tcPr>
          <w:p w:rsidR="007F5BDE" w:rsidRPr="00C5568F" w:rsidRDefault="007F5BDE" w:rsidP="00F00034">
            <w:pPr>
              <w:jc w:val="center"/>
              <w:rPr>
                <w:lang w:eastAsia="sl-SI"/>
              </w:rPr>
            </w:pPr>
            <w:r w:rsidRPr="00C5568F">
              <w:rPr>
                <w:lang w:eastAsia="sl-SI"/>
              </w:rPr>
              <w:t>Višina odobrenih  sredstev v EUR</w:t>
            </w:r>
          </w:p>
        </w:tc>
        <w:tc>
          <w:tcPr>
            <w:tcW w:w="1984" w:type="dxa"/>
          </w:tcPr>
          <w:p w:rsidR="007F5BDE" w:rsidRPr="00C5568F" w:rsidRDefault="007F5BDE" w:rsidP="00F00034">
            <w:pPr>
              <w:jc w:val="center"/>
              <w:rPr>
                <w:lang w:eastAsia="sl-SI"/>
              </w:rPr>
            </w:pPr>
            <w:r w:rsidRPr="00C5568F">
              <w:rPr>
                <w:lang w:eastAsia="sl-SI"/>
              </w:rPr>
              <w:t>Ustanova, ki bo dodelila sredstva</w:t>
            </w:r>
          </w:p>
        </w:tc>
      </w:tr>
      <w:tr w:rsidR="007F5BDE" w:rsidRPr="00C5568F" w:rsidTr="00F00034">
        <w:tc>
          <w:tcPr>
            <w:tcW w:w="5211" w:type="dxa"/>
          </w:tcPr>
          <w:p w:rsidR="007F5BDE" w:rsidRPr="00C5568F" w:rsidRDefault="007F5BDE" w:rsidP="00F00034">
            <w:pPr>
              <w:rPr>
                <w:lang w:eastAsia="sl-SI"/>
              </w:rPr>
            </w:pPr>
          </w:p>
          <w:p w:rsidR="007F5BDE" w:rsidRPr="00C5568F" w:rsidRDefault="007F5BDE" w:rsidP="00F00034">
            <w:pPr>
              <w:rPr>
                <w:lang w:eastAsia="sl-SI"/>
              </w:rPr>
            </w:pPr>
          </w:p>
        </w:tc>
        <w:tc>
          <w:tcPr>
            <w:tcW w:w="1985" w:type="dxa"/>
          </w:tcPr>
          <w:p w:rsidR="007F5BDE" w:rsidRPr="00C5568F" w:rsidRDefault="007F5BDE" w:rsidP="00F00034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7F5BDE" w:rsidRPr="00C5568F" w:rsidRDefault="007F5BDE" w:rsidP="00F00034">
            <w:pPr>
              <w:rPr>
                <w:lang w:eastAsia="sl-SI"/>
              </w:rPr>
            </w:pPr>
          </w:p>
        </w:tc>
      </w:tr>
      <w:tr w:rsidR="007F5BDE" w:rsidRPr="00C5568F" w:rsidTr="00F00034">
        <w:tc>
          <w:tcPr>
            <w:tcW w:w="5211" w:type="dxa"/>
          </w:tcPr>
          <w:p w:rsidR="007F5BDE" w:rsidRPr="00C5568F" w:rsidRDefault="007F5BDE" w:rsidP="00F00034">
            <w:pPr>
              <w:rPr>
                <w:lang w:eastAsia="sl-SI"/>
              </w:rPr>
            </w:pPr>
          </w:p>
          <w:p w:rsidR="007F5BDE" w:rsidRPr="00C5568F" w:rsidRDefault="007F5BDE" w:rsidP="00F00034">
            <w:pPr>
              <w:rPr>
                <w:lang w:eastAsia="sl-SI"/>
              </w:rPr>
            </w:pPr>
          </w:p>
        </w:tc>
        <w:tc>
          <w:tcPr>
            <w:tcW w:w="1985" w:type="dxa"/>
          </w:tcPr>
          <w:p w:rsidR="007F5BDE" w:rsidRPr="00C5568F" w:rsidRDefault="007F5BDE" w:rsidP="00F00034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7F5BDE" w:rsidRPr="00C5568F" w:rsidRDefault="007F5BDE" w:rsidP="00F00034">
            <w:pPr>
              <w:rPr>
                <w:lang w:eastAsia="sl-SI"/>
              </w:rPr>
            </w:pPr>
          </w:p>
        </w:tc>
      </w:tr>
      <w:tr w:rsidR="007F5BDE" w:rsidRPr="00C5568F" w:rsidTr="00F00034">
        <w:tc>
          <w:tcPr>
            <w:tcW w:w="5211" w:type="dxa"/>
          </w:tcPr>
          <w:p w:rsidR="007F5BDE" w:rsidRPr="00C5568F" w:rsidRDefault="007F5BDE" w:rsidP="00F00034">
            <w:pPr>
              <w:rPr>
                <w:lang w:eastAsia="sl-SI"/>
              </w:rPr>
            </w:pPr>
          </w:p>
          <w:p w:rsidR="007F5BDE" w:rsidRPr="00C5568F" w:rsidRDefault="007F5BDE" w:rsidP="00F00034">
            <w:pPr>
              <w:rPr>
                <w:lang w:eastAsia="sl-SI"/>
              </w:rPr>
            </w:pPr>
          </w:p>
        </w:tc>
        <w:tc>
          <w:tcPr>
            <w:tcW w:w="1985" w:type="dxa"/>
          </w:tcPr>
          <w:p w:rsidR="007F5BDE" w:rsidRPr="00C5568F" w:rsidRDefault="007F5BDE" w:rsidP="00F00034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7F5BDE" w:rsidRPr="00C5568F" w:rsidRDefault="007F5BDE" w:rsidP="00F00034">
            <w:pPr>
              <w:rPr>
                <w:lang w:eastAsia="sl-SI"/>
              </w:rPr>
            </w:pPr>
          </w:p>
        </w:tc>
      </w:tr>
    </w:tbl>
    <w:p w:rsidR="007F5BDE" w:rsidRPr="00C5568F" w:rsidRDefault="007F5BDE" w:rsidP="007F5BDE">
      <w:pPr>
        <w:ind w:left="720"/>
        <w:rPr>
          <w:szCs w:val="22"/>
          <w:lang w:eastAsia="sl-SI"/>
        </w:rPr>
      </w:pPr>
    </w:p>
    <w:p w:rsidR="007F5BDE" w:rsidRPr="00C5568F" w:rsidRDefault="007F5BDE" w:rsidP="007F5BDE">
      <w:pPr>
        <w:numPr>
          <w:ilvl w:val="0"/>
          <w:numId w:val="17"/>
        </w:numPr>
        <w:rPr>
          <w:szCs w:val="22"/>
          <w:lang w:eastAsia="sl-SI"/>
        </w:rPr>
      </w:pPr>
      <w:r w:rsidRPr="00C5568F">
        <w:rPr>
          <w:szCs w:val="22"/>
          <w:lang w:eastAsia="sl-SI"/>
        </w:rPr>
        <w:t xml:space="preserve">da z predvidenim dodeljenim zneskom pomoči </w:t>
      </w:r>
      <w:r w:rsidRPr="00C5568F">
        <w:rPr>
          <w:i/>
          <w:szCs w:val="22"/>
          <w:lang w:eastAsia="sl-SI"/>
        </w:rPr>
        <w:t>de minimis</w:t>
      </w:r>
      <w:r w:rsidRPr="00C5568F">
        <w:rPr>
          <w:szCs w:val="22"/>
          <w:lang w:eastAsia="sl-SI"/>
        </w:rPr>
        <w:t xml:space="preserve">, ne bo presežena zgornja meja pomoči </w:t>
      </w:r>
      <w:r w:rsidRPr="00C5568F">
        <w:rPr>
          <w:i/>
          <w:szCs w:val="22"/>
          <w:lang w:eastAsia="sl-SI"/>
        </w:rPr>
        <w:t>de minimis</w:t>
      </w:r>
      <w:r w:rsidRPr="00C5568F">
        <w:rPr>
          <w:szCs w:val="22"/>
          <w:lang w:eastAsia="sl-SI"/>
        </w:rPr>
        <w:t xml:space="preserve"> ter intenzivnost pomoči po drugih predpisih.</w:t>
      </w:r>
    </w:p>
    <w:p w:rsidR="007F5BDE" w:rsidRPr="00C5568F" w:rsidRDefault="007F5BDE" w:rsidP="007F5BDE">
      <w:pPr>
        <w:jc w:val="center"/>
        <w:rPr>
          <w:b/>
          <w:i/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  <w:r w:rsidRPr="00C5568F">
        <w:rPr>
          <w:szCs w:val="22"/>
          <w:lang w:eastAsia="sl-SI"/>
        </w:rPr>
        <w:t>Datum                                                                                    Podpis</w:t>
      </w: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  <w:r w:rsidRPr="00C5568F">
        <w:rPr>
          <w:szCs w:val="22"/>
          <w:lang w:eastAsia="sl-SI"/>
        </w:rPr>
        <w:t>____________________________                                       ________________________</w:t>
      </w:r>
    </w:p>
    <w:p w:rsidR="007F5BDE" w:rsidRPr="00C5568F" w:rsidRDefault="007F5BDE" w:rsidP="007F5BDE"/>
    <w:p w:rsidR="007F5BDE" w:rsidRPr="00C5568F" w:rsidRDefault="007F5BDE" w:rsidP="007F5BDE">
      <w:pPr>
        <w:jc w:val="center"/>
      </w:pPr>
      <w:r w:rsidRPr="00C5568F">
        <w:t>Žig</w:t>
      </w:r>
    </w:p>
    <w:p w:rsidR="007F5BDE" w:rsidRPr="00C5568F" w:rsidRDefault="007F5BDE" w:rsidP="007F5BDE">
      <w:pPr>
        <w:jc w:val="center"/>
      </w:pPr>
      <w:r w:rsidRPr="00C5568F">
        <w:t>(pravne osebe)</w:t>
      </w:r>
    </w:p>
    <w:p w:rsidR="007F5BDE" w:rsidRPr="00C5568F" w:rsidRDefault="007F5BDE" w:rsidP="007F5BDE">
      <w:pPr>
        <w:jc w:val="center"/>
        <w:rPr>
          <w:szCs w:val="22"/>
          <w:lang w:eastAsia="sl-SI"/>
        </w:rPr>
      </w:pPr>
    </w:p>
    <w:p w:rsidR="00852EED" w:rsidRPr="00C5568F" w:rsidRDefault="00852EED" w:rsidP="007F5BDE">
      <w:pPr>
        <w:jc w:val="right"/>
        <w:rPr>
          <w:b/>
          <w:sz w:val="24"/>
          <w:lang w:eastAsia="sl-SI"/>
        </w:rPr>
      </w:pPr>
    </w:p>
    <w:p w:rsidR="007F5BDE" w:rsidRPr="00C5568F" w:rsidRDefault="007F5BDE" w:rsidP="007F5BDE">
      <w:pPr>
        <w:jc w:val="right"/>
        <w:rPr>
          <w:b/>
          <w:sz w:val="28"/>
          <w:szCs w:val="28"/>
          <w:lang w:eastAsia="sl-SI"/>
        </w:rPr>
      </w:pPr>
      <w:r w:rsidRPr="00C5568F">
        <w:rPr>
          <w:b/>
          <w:sz w:val="24"/>
          <w:lang w:eastAsia="sl-SI"/>
        </w:rPr>
        <w:t>Priloga št. 3 k VLOGI</w:t>
      </w:r>
      <w:r w:rsidRPr="00C5568F">
        <w:rPr>
          <w:b/>
          <w:sz w:val="28"/>
          <w:szCs w:val="28"/>
          <w:lang w:eastAsia="sl-SI"/>
        </w:rPr>
        <w:t xml:space="preserve"> </w:t>
      </w:r>
      <w:r w:rsidRPr="00C5568F">
        <w:rPr>
          <w:b/>
          <w:sz w:val="24"/>
          <w:lang w:eastAsia="sl-SI"/>
        </w:rPr>
        <w:t>2</w:t>
      </w:r>
    </w:p>
    <w:p w:rsidR="007F5BDE" w:rsidRPr="00C5568F" w:rsidRDefault="007F5BDE" w:rsidP="007F5BDE">
      <w:pPr>
        <w:rPr>
          <w:sz w:val="24"/>
          <w:lang w:eastAsia="sl-SI"/>
        </w:rPr>
      </w:pPr>
    </w:p>
    <w:p w:rsidR="007F5BDE" w:rsidRPr="00C5568F" w:rsidRDefault="007F5BDE" w:rsidP="007F5BDE">
      <w:pPr>
        <w:rPr>
          <w:sz w:val="24"/>
          <w:lang w:eastAsia="sl-SI"/>
        </w:rPr>
      </w:pPr>
    </w:p>
    <w:p w:rsidR="007F5BDE" w:rsidRPr="00C5568F" w:rsidRDefault="007F5BDE" w:rsidP="007F5BDE">
      <w:pPr>
        <w:rPr>
          <w:sz w:val="24"/>
          <w:lang w:eastAsia="sl-SI"/>
        </w:rPr>
      </w:pPr>
      <w:r w:rsidRPr="00C5568F">
        <w:rPr>
          <w:sz w:val="24"/>
          <w:lang w:eastAsia="sl-SI"/>
        </w:rPr>
        <w:t>VLAGATELJ/UPRAVIČENEC:________________________________________________</w:t>
      </w:r>
    </w:p>
    <w:p w:rsidR="007F5BDE" w:rsidRPr="00C5568F" w:rsidRDefault="007F5BDE" w:rsidP="007F5BDE">
      <w:pPr>
        <w:jc w:val="center"/>
        <w:rPr>
          <w:lang w:eastAsia="sl-SI"/>
        </w:rPr>
      </w:pPr>
      <w:r w:rsidRPr="00C5568F">
        <w:rPr>
          <w:lang w:eastAsia="sl-SI"/>
        </w:rPr>
        <w:t>(ime in priimek /naziv)</w:t>
      </w:r>
    </w:p>
    <w:p w:rsidR="007F5BDE" w:rsidRPr="00C5568F" w:rsidRDefault="007F5BDE" w:rsidP="007F5BDE">
      <w:pPr>
        <w:jc w:val="center"/>
        <w:rPr>
          <w:lang w:eastAsia="sl-SI"/>
        </w:rPr>
      </w:pPr>
    </w:p>
    <w:p w:rsidR="007F5BDE" w:rsidRPr="00C5568F" w:rsidRDefault="007F5BDE" w:rsidP="007F5BDE">
      <w:pPr>
        <w:rPr>
          <w:lang w:eastAsia="sl-SI"/>
        </w:rPr>
      </w:pPr>
      <w:r w:rsidRPr="00C5568F">
        <w:rPr>
          <w:lang w:eastAsia="sl-SI"/>
        </w:rPr>
        <w:t>_________________________________________________________________________________</w:t>
      </w:r>
    </w:p>
    <w:p w:rsidR="007F5BDE" w:rsidRPr="00C5568F" w:rsidRDefault="007F5BDE" w:rsidP="007F5BDE">
      <w:pPr>
        <w:jc w:val="center"/>
        <w:rPr>
          <w:b/>
          <w:i/>
          <w:szCs w:val="22"/>
          <w:lang w:eastAsia="sl-SI"/>
        </w:rPr>
      </w:pPr>
    </w:p>
    <w:p w:rsidR="007F5BDE" w:rsidRPr="00C5568F" w:rsidRDefault="007F5BDE" w:rsidP="007F5BDE">
      <w:pPr>
        <w:jc w:val="center"/>
        <w:rPr>
          <w:b/>
          <w:i/>
          <w:szCs w:val="22"/>
          <w:lang w:eastAsia="sl-SI"/>
        </w:rPr>
      </w:pPr>
    </w:p>
    <w:p w:rsidR="007F5BDE" w:rsidRPr="00C5568F" w:rsidRDefault="007F5BDE" w:rsidP="007F5BDE">
      <w:pPr>
        <w:jc w:val="center"/>
        <w:rPr>
          <w:b/>
          <w:i/>
          <w:szCs w:val="22"/>
          <w:lang w:eastAsia="sl-SI"/>
        </w:rPr>
      </w:pPr>
    </w:p>
    <w:p w:rsidR="007F5BDE" w:rsidRPr="00C5568F" w:rsidRDefault="007F5BDE" w:rsidP="007F5BDE">
      <w:pPr>
        <w:jc w:val="center"/>
        <w:rPr>
          <w:b/>
          <w:sz w:val="28"/>
          <w:szCs w:val="20"/>
          <w:lang w:eastAsia="sl-SI"/>
        </w:rPr>
      </w:pPr>
      <w:r w:rsidRPr="00C5568F">
        <w:rPr>
          <w:b/>
          <w:sz w:val="28"/>
          <w:szCs w:val="20"/>
          <w:lang w:eastAsia="sl-SI"/>
        </w:rPr>
        <w:t>IZJAVA</w:t>
      </w:r>
    </w:p>
    <w:p w:rsidR="007F5BDE" w:rsidRPr="00C5568F" w:rsidRDefault="007F5BDE" w:rsidP="007F5BDE">
      <w:pPr>
        <w:jc w:val="center"/>
        <w:rPr>
          <w:sz w:val="18"/>
          <w:szCs w:val="22"/>
          <w:lang w:eastAsia="sl-SI"/>
        </w:rPr>
      </w:pPr>
      <w:r w:rsidRPr="00C5568F">
        <w:rPr>
          <w:b/>
          <w:sz w:val="18"/>
          <w:szCs w:val="22"/>
          <w:lang w:eastAsia="sl-SI"/>
        </w:rPr>
        <w:t xml:space="preserve">(Opomba: </w:t>
      </w:r>
      <w:r w:rsidRPr="00C5568F">
        <w:rPr>
          <w:sz w:val="18"/>
          <w:szCs w:val="22"/>
          <w:lang w:eastAsia="sl-SI"/>
        </w:rPr>
        <w:t xml:space="preserve">Vlagatelj </w:t>
      </w:r>
      <w:r w:rsidRPr="00C5568F">
        <w:rPr>
          <w:sz w:val="18"/>
          <w:szCs w:val="22"/>
          <w:u w:val="single"/>
          <w:lang w:eastAsia="sl-SI"/>
        </w:rPr>
        <w:t>obvezno</w:t>
      </w:r>
      <w:r w:rsidRPr="00C5568F">
        <w:rPr>
          <w:sz w:val="18"/>
          <w:szCs w:val="22"/>
          <w:lang w:eastAsia="sl-SI"/>
        </w:rPr>
        <w:t xml:space="preserve"> obkroži alineje z ozirom na naložbo za katero vlaga vlogo!)</w:t>
      </w:r>
    </w:p>
    <w:p w:rsidR="007F5BDE" w:rsidRPr="00C5568F" w:rsidRDefault="007F5BDE" w:rsidP="007F5BDE">
      <w:pPr>
        <w:rPr>
          <w:b/>
          <w:i/>
          <w:szCs w:val="22"/>
          <w:lang w:eastAsia="sl-SI"/>
        </w:rPr>
      </w:pPr>
    </w:p>
    <w:p w:rsidR="007F5BDE" w:rsidRPr="00C5568F" w:rsidRDefault="007F5BDE" w:rsidP="007F5BDE">
      <w:pPr>
        <w:rPr>
          <w:b/>
          <w:i/>
          <w:szCs w:val="22"/>
          <w:lang w:eastAsia="sl-SI"/>
        </w:rPr>
      </w:pPr>
    </w:p>
    <w:p w:rsidR="007F5BDE" w:rsidRPr="00C5568F" w:rsidRDefault="007F5BDE" w:rsidP="007F5BDE">
      <w:pPr>
        <w:rPr>
          <w:b/>
          <w:i/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  <w:r w:rsidRPr="00C5568F">
        <w:rPr>
          <w:szCs w:val="22"/>
          <w:lang w:eastAsia="sl-SI"/>
        </w:rPr>
        <w:t>UKREP__________________________________________________________________________</w:t>
      </w: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  <w:r w:rsidRPr="00C5568F">
        <w:rPr>
          <w:szCs w:val="22"/>
          <w:lang w:eastAsia="sl-SI"/>
        </w:rPr>
        <w:t>Upravičeni stroški_________________________________________________________________</w:t>
      </w:r>
    </w:p>
    <w:p w:rsidR="007F5BDE" w:rsidRPr="00C5568F" w:rsidRDefault="007F5BDE" w:rsidP="007F5BDE">
      <w:pPr>
        <w:jc w:val="center"/>
        <w:rPr>
          <w:szCs w:val="22"/>
          <w:lang w:eastAsia="sl-SI"/>
        </w:rPr>
      </w:pPr>
    </w:p>
    <w:p w:rsidR="007F5BDE" w:rsidRPr="00C5568F" w:rsidRDefault="007F5BDE" w:rsidP="007F5BDE">
      <w:pPr>
        <w:jc w:val="center"/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  <w:r w:rsidRPr="00C5568F">
        <w:rPr>
          <w:szCs w:val="22"/>
          <w:lang w:eastAsia="sl-SI"/>
        </w:rPr>
        <w:t>Izjavljam, da za izvedbo naložbe ni potrebno/a:</w:t>
      </w: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numPr>
          <w:ilvl w:val="0"/>
          <w:numId w:val="19"/>
        </w:numPr>
        <w:rPr>
          <w:szCs w:val="22"/>
          <w:lang w:eastAsia="sl-SI"/>
        </w:rPr>
      </w:pPr>
      <w:r w:rsidRPr="00C5568F">
        <w:rPr>
          <w:szCs w:val="22"/>
          <w:lang w:eastAsia="sl-SI"/>
        </w:rPr>
        <w:t xml:space="preserve">gradbeno dovoljenje </w:t>
      </w:r>
    </w:p>
    <w:p w:rsidR="007F5BDE" w:rsidRPr="00C5568F" w:rsidRDefault="007F5BDE" w:rsidP="007F5BDE">
      <w:pPr>
        <w:ind w:left="781"/>
        <w:rPr>
          <w:szCs w:val="22"/>
          <w:lang w:eastAsia="sl-SI"/>
        </w:rPr>
      </w:pPr>
    </w:p>
    <w:p w:rsidR="007F5BDE" w:rsidRPr="00C5568F" w:rsidRDefault="007F5BDE" w:rsidP="007F5BDE">
      <w:pPr>
        <w:numPr>
          <w:ilvl w:val="0"/>
          <w:numId w:val="19"/>
        </w:numPr>
        <w:rPr>
          <w:szCs w:val="22"/>
          <w:lang w:eastAsia="sl-SI"/>
        </w:rPr>
      </w:pPr>
      <w:r w:rsidRPr="00C5568F">
        <w:rPr>
          <w:szCs w:val="22"/>
          <w:lang w:eastAsia="sl-SI"/>
        </w:rPr>
        <w:t>druga ustrezna dokumentacija.</w:t>
      </w: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  <w:r w:rsidRPr="00C5568F">
        <w:rPr>
          <w:szCs w:val="22"/>
          <w:lang w:eastAsia="sl-SI"/>
        </w:rPr>
        <w:t xml:space="preserve">Datum                                                                                            Podpis </w:t>
      </w:r>
    </w:p>
    <w:p w:rsidR="007F5BDE" w:rsidRPr="00C5568F" w:rsidRDefault="007F5BDE" w:rsidP="007F5BDE">
      <w:pPr>
        <w:jc w:val="center"/>
        <w:rPr>
          <w:szCs w:val="22"/>
          <w:lang w:eastAsia="sl-SI"/>
        </w:rPr>
      </w:pPr>
    </w:p>
    <w:p w:rsidR="0006586B" w:rsidRPr="00C5568F" w:rsidRDefault="0006586B" w:rsidP="007F5BDE">
      <w:pPr>
        <w:jc w:val="center"/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  <w:r w:rsidRPr="00C5568F">
        <w:rPr>
          <w:szCs w:val="22"/>
          <w:lang w:eastAsia="sl-SI"/>
        </w:rPr>
        <w:t>______________________                                                           ___________________</w:t>
      </w:r>
    </w:p>
    <w:p w:rsidR="007F5BDE" w:rsidRPr="00C5568F" w:rsidRDefault="007F5BDE" w:rsidP="007F5BDE"/>
    <w:p w:rsidR="007F5BDE" w:rsidRPr="00C5568F" w:rsidRDefault="007F5BDE" w:rsidP="007F5BDE"/>
    <w:p w:rsidR="007F5BDE" w:rsidRPr="00C5568F" w:rsidRDefault="007F5BDE" w:rsidP="007F5BDE"/>
    <w:p w:rsidR="007F5BDE" w:rsidRPr="00C5568F" w:rsidRDefault="007F5BDE" w:rsidP="007F5BDE">
      <w:pPr>
        <w:jc w:val="center"/>
      </w:pPr>
      <w:r w:rsidRPr="00C5568F">
        <w:t>Žig</w:t>
      </w:r>
    </w:p>
    <w:p w:rsidR="007F5BDE" w:rsidRPr="00C5568F" w:rsidRDefault="007F5BDE" w:rsidP="007F5BDE">
      <w:pPr>
        <w:jc w:val="center"/>
      </w:pPr>
      <w:r w:rsidRPr="00C5568F">
        <w:t>(pravne osebe)</w:t>
      </w:r>
    </w:p>
    <w:p w:rsidR="007F5BDE" w:rsidRPr="00C5568F" w:rsidRDefault="007F5BDE" w:rsidP="007F5BDE">
      <w:pPr>
        <w:jc w:val="center"/>
        <w:rPr>
          <w:szCs w:val="22"/>
          <w:lang w:eastAsia="sl-SI"/>
        </w:rPr>
      </w:pPr>
    </w:p>
    <w:p w:rsidR="007F5BDE" w:rsidRPr="00C5568F" w:rsidRDefault="007F5BDE" w:rsidP="007F5BDE">
      <w:pPr>
        <w:jc w:val="right"/>
        <w:rPr>
          <w:b/>
          <w:sz w:val="24"/>
          <w:lang w:eastAsia="sl-SI"/>
        </w:rPr>
      </w:pPr>
    </w:p>
    <w:p w:rsidR="007F5BDE" w:rsidRPr="00C5568F" w:rsidRDefault="007F5BDE" w:rsidP="007F5BDE">
      <w:pPr>
        <w:jc w:val="right"/>
        <w:rPr>
          <w:b/>
          <w:sz w:val="24"/>
          <w:lang w:eastAsia="sl-SI"/>
        </w:rPr>
      </w:pPr>
    </w:p>
    <w:p w:rsidR="00852EED" w:rsidRPr="00C5568F" w:rsidRDefault="00852EED" w:rsidP="007F5BDE">
      <w:pPr>
        <w:jc w:val="right"/>
        <w:rPr>
          <w:b/>
          <w:sz w:val="24"/>
          <w:lang w:eastAsia="sl-SI"/>
        </w:rPr>
      </w:pPr>
    </w:p>
    <w:p w:rsidR="007F5BDE" w:rsidRPr="00C5568F" w:rsidRDefault="007F5BDE" w:rsidP="007F5BDE">
      <w:pPr>
        <w:jc w:val="right"/>
        <w:rPr>
          <w:b/>
          <w:sz w:val="24"/>
          <w:lang w:eastAsia="sl-SI"/>
        </w:rPr>
      </w:pPr>
      <w:r w:rsidRPr="00C5568F">
        <w:rPr>
          <w:b/>
          <w:sz w:val="24"/>
          <w:lang w:eastAsia="sl-SI"/>
        </w:rPr>
        <w:t>Priloga št. 4 k VLOGI 2</w:t>
      </w:r>
    </w:p>
    <w:p w:rsidR="007F5BDE" w:rsidRPr="00C5568F" w:rsidRDefault="007F5BDE" w:rsidP="007F5BDE">
      <w:pPr>
        <w:jc w:val="right"/>
        <w:rPr>
          <w:b/>
          <w:sz w:val="24"/>
          <w:lang w:eastAsia="sl-SI"/>
        </w:rPr>
      </w:pPr>
    </w:p>
    <w:p w:rsidR="007F5BDE" w:rsidRPr="00C5568F" w:rsidRDefault="007F5BDE" w:rsidP="007F5BDE">
      <w:pPr>
        <w:jc w:val="center"/>
        <w:rPr>
          <w:rFonts w:eastAsia="Calibri"/>
          <w:b/>
          <w:szCs w:val="22"/>
        </w:rPr>
      </w:pPr>
      <w:r w:rsidRPr="00C5568F">
        <w:rPr>
          <w:rFonts w:eastAsia="Calibri"/>
          <w:b/>
          <w:szCs w:val="22"/>
        </w:rPr>
        <w:t>OPIS IN VIZIJA RAZVOJA DEJAVNOSTI</w:t>
      </w:r>
    </w:p>
    <w:p w:rsidR="007F5BDE" w:rsidRPr="00C5568F" w:rsidRDefault="007F5BDE" w:rsidP="007F5BDE">
      <w:pPr>
        <w:jc w:val="center"/>
        <w:rPr>
          <w:sz w:val="18"/>
          <w:szCs w:val="22"/>
          <w:lang w:eastAsia="sl-SI"/>
        </w:rPr>
      </w:pPr>
      <w:r w:rsidRPr="00C5568F">
        <w:rPr>
          <w:b/>
          <w:sz w:val="18"/>
          <w:szCs w:val="22"/>
          <w:lang w:eastAsia="sl-SI"/>
        </w:rPr>
        <w:t>(Opomba:</w:t>
      </w:r>
      <w:r w:rsidRPr="00C5568F">
        <w:rPr>
          <w:sz w:val="18"/>
          <w:szCs w:val="22"/>
          <w:lang w:eastAsia="sl-SI"/>
        </w:rPr>
        <w:t xml:space="preserve">Vlagatelj </w:t>
      </w:r>
      <w:r w:rsidRPr="00C5568F">
        <w:rPr>
          <w:sz w:val="18"/>
          <w:szCs w:val="20"/>
          <w:lang w:eastAsia="sl-SI"/>
        </w:rPr>
        <w:t xml:space="preserve">lahko pripravi opis in vizijo razvoja dejavnosti tudi na posebnem listu, </w:t>
      </w:r>
      <w:r w:rsidRPr="00C5568F">
        <w:rPr>
          <w:sz w:val="18"/>
          <w:szCs w:val="22"/>
          <w:lang w:eastAsia="sl-SI"/>
        </w:rPr>
        <w:t>besedilo mora v celoti ustrezati besedilu predpisanega obrazca in biti priloženo izvirniku obrazca!)</w:t>
      </w:r>
    </w:p>
    <w:p w:rsidR="007F5BDE" w:rsidRPr="00C5568F" w:rsidRDefault="007F5BDE" w:rsidP="007F5BDE">
      <w:pPr>
        <w:rPr>
          <w:rFonts w:eastAsia="Calibri"/>
          <w:szCs w:val="22"/>
        </w:rPr>
      </w:pPr>
    </w:p>
    <w:p w:rsidR="007F5BDE" w:rsidRPr="00C5568F" w:rsidRDefault="007F5BDE" w:rsidP="007F5BDE">
      <w:pPr>
        <w:rPr>
          <w:rFonts w:eastAsia="Calibri"/>
          <w:szCs w:val="22"/>
        </w:rPr>
      </w:pPr>
      <w:r w:rsidRPr="00C5568F">
        <w:rPr>
          <w:rFonts w:eastAsia="Calibri"/>
          <w:szCs w:val="22"/>
        </w:rPr>
        <w:t>Opišite s čim se ukvarjate?</w:t>
      </w:r>
    </w:p>
    <w:p w:rsidR="007F5BDE" w:rsidRPr="00C5568F" w:rsidRDefault="007F5BDE" w:rsidP="007F5BDE">
      <w:pPr>
        <w:rPr>
          <w:rFonts w:eastAsia="Calibri"/>
          <w:szCs w:val="22"/>
        </w:rPr>
      </w:pPr>
    </w:p>
    <w:p w:rsidR="007F5BDE" w:rsidRPr="00C5568F" w:rsidRDefault="007F5BDE" w:rsidP="007F5BDE">
      <w:pPr>
        <w:rPr>
          <w:rFonts w:eastAsia="Calibri"/>
          <w:szCs w:val="22"/>
        </w:rPr>
      </w:pPr>
    </w:p>
    <w:p w:rsidR="007F5BDE" w:rsidRPr="00C5568F" w:rsidRDefault="007F5BDE" w:rsidP="007F5BDE">
      <w:pPr>
        <w:rPr>
          <w:rFonts w:eastAsia="Calibri"/>
          <w:sz w:val="14"/>
          <w:szCs w:val="22"/>
        </w:rPr>
      </w:pPr>
    </w:p>
    <w:p w:rsidR="007F5BDE" w:rsidRPr="00C5568F" w:rsidRDefault="007F5BDE" w:rsidP="007F5BDE">
      <w:pPr>
        <w:rPr>
          <w:rFonts w:eastAsia="Calibri"/>
          <w:szCs w:val="22"/>
        </w:rPr>
      </w:pPr>
      <w:r w:rsidRPr="00C5568F">
        <w:rPr>
          <w:rFonts w:eastAsia="Calibri"/>
          <w:szCs w:val="22"/>
        </w:rPr>
        <w:t>Navedite kaj trenutno ponujate trgu.</w:t>
      </w:r>
    </w:p>
    <w:p w:rsidR="007F5BDE" w:rsidRPr="00C5568F" w:rsidRDefault="007F5BDE" w:rsidP="007F5BDE">
      <w:pPr>
        <w:rPr>
          <w:rFonts w:eastAsia="Calibri"/>
          <w:szCs w:val="22"/>
        </w:rPr>
      </w:pPr>
    </w:p>
    <w:p w:rsidR="007F5BDE" w:rsidRPr="00C5568F" w:rsidRDefault="007F5BDE" w:rsidP="007F5BDE">
      <w:pPr>
        <w:rPr>
          <w:rFonts w:eastAsia="Calibri"/>
          <w:szCs w:val="22"/>
        </w:rPr>
      </w:pPr>
    </w:p>
    <w:p w:rsidR="007F5BDE" w:rsidRPr="00C5568F" w:rsidRDefault="007F5BDE" w:rsidP="007F5BDE">
      <w:pPr>
        <w:rPr>
          <w:rFonts w:eastAsia="Calibri"/>
          <w:sz w:val="14"/>
          <w:szCs w:val="22"/>
        </w:rPr>
      </w:pPr>
    </w:p>
    <w:p w:rsidR="007F5BDE" w:rsidRPr="00C5568F" w:rsidRDefault="007F5BDE" w:rsidP="007F5BDE">
      <w:pPr>
        <w:rPr>
          <w:rFonts w:eastAsia="Calibri"/>
          <w:szCs w:val="22"/>
        </w:rPr>
      </w:pPr>
      <w:r w:rsidRPr="00C5568F">
        <w:rPr>
          <w:rFonts w:eastAsia="Calibri"/>
          <w:szCs w:val="22"/>
        </w:rPr>
        <w:t>Kdo vse vam pomaga pri izvajanju vaše dejavnosti in kako so razdeljena dela?</w:t>
      </w:r>
    </w:p>
    <w:p w:rsidR="007F5BDE" w:rsidRPr="00C5568F" w:rsidRDefault="007F5BDE" w:rsidP="007F5BDE">
      <w:pPr>
        <w:ind w:left="360"/>
        <w:rPr>
          <w:rFonts w:eastAsia="Calibri"/>
          <w:szCs w:val="22"/>
        </w:rPr>
      </w:pPr>
    </w:p>
    <w:p w:rsidR="007F5BDE" w:rsidRPr="00C5568F" w:rsidRDefault="007F5BDE" w:rsidP="007F5BDE">
      <w:pPr>
        <w:ind w:left="360"/>
        <w:rPr>
          <w:rFonts w:eastAsia="Calibri"/>
          <w:szCs w:val="22"/>
        </w:rPr>
      </w:pPr>
    </w:p>
    <w:p w:rsidR="007F5BDE" w:rsidRPr="00C5568F" w:rsidRDefault="007F5BDE" w:rsidP="007F5BDE">
      <w:pPr>
        <w:ind w:left="360"/>
        <w:rPr>
          <w:rFonts w:eastAsia="Calibri"/>
          <w:sz w:val="14"/>
          <w:szCs w:val="22"/>
        </w:rPr>
      </w:pPr>
    </w:p>
    <w:p w:rsidR="007F5BDE" w:rsidRPr="00C5568F" w:rsidRDefault="007F5BDE" w:rsidP="007F5BDE">
      <w:pPr>
        <w:rPr>
          <w:rFonts w:eastAsia="Calibri"/>
          <w:szCs w:val="22"/>
        </w:rPr>
      </w:pPr>
      <w:r w:rsidRPr="00C5568F">
        <w:rPr>
          <w:rFonts w:eastAsia="Calibri"/>
          <w:szCs w:val="22"/>
        </w:rPr>
        <w:t>Kako prodajate svoje izdelke, pridelke, storitve… (tržnica, na domu, znanci…)? Navedite lokacije prodaje?</w:t>
      </w:r>
    </w:p>
    <w:p w:rsidR="007F5BDE" w:rsidRPr="00C5568F" w:rsidRDefault="007F5BDE" w:rsidP="007F5BDE">
      <w:pPr>
        <w:ind w:left="360"/>
        <w:rPr>
          <w:rFonts w:eastAsia="Calibri"/>
          <w:szCs w:val="22"/>
        </w:rPr>
      </w:pPr>
    </w:p>
    <w:p w:rsidR="007F5BDE" w:rsidRPr="00C5568F" w:rsidRDefault="007F5BDE" w:rsidP="007F5BDE">
      <w:pPr>
        <w:ind w:left="360"/>
        <w:rPr>
          <w:rFonts w:eastAsia="Calibri"/>
          <w:szCs w:val="22"/>
        </w:rPr>
      </w:pPr>
    </w:p>
    <w:p w:rsidR="007F5BDE" w:rsidRPr="00C5568F" w:rsidRDefault="007F5BDE" w:rsidP="007F5BDE">
      <w:pPr>
        <w:ind w:left="360"/>
        <w:rPr>
          <w:rFonts w:eastAsia="Calibri"/>
          <w:sz w:val="14"/>
          <w:szCs w:val="22"/>
        </w:rPr>
      </w:pPr>
    </w:p>
    <w:p w:rsidR="007F5BDE" w:rsidRPr="00C5568F" w:rsidRDefault="007F5BDE" w:rsidP="007F5BDE">
      <w:pPr>
        <w:rPr>
          <w:rFonts w:eastAsia="Calibri"/>
          <w:szCs w:val="22"/>
        </w:rPr>
      </w:pPr>
      <w:r w:rsidRPr="00C5568F">
        <w:rPr>
          <w:rFonts w:eastAsia="Calibri"/>
          <w:szCs w:val="22"/>
        </w:rPr>
        <w:t>Opredelite vaše trenutne kupce – kdo so, kaj si želijo, od kod prihajajo, zakaj kupujejo pri vas…</w:t>
      </w:r>
    </w:p>
    <w:p w:rsidR="007F5BDE" w:rsidRPr="00C5568F" w:rsidRDefault="007F5BDE" w:rsidP="007F5BDE">
      <w:pPr>
        <w:contextualSpacing/>
        <w:jc w:val="both"/>
        <w:rPr>
          <w:rFonts w:eastAsia="Calibri"/>
          <w:szCs w:val="22"/>
        </w:rPr>
      </w:pPr>
    </w:p>
    <w:p w:rsidR="007F5BDE" w:rsidRPr="00C5568F" w:rsidRDefault="007F5BDE" w:rsidP="007F5BDE">
      <w:pPr>
        <w:contextualSpacing/>
        <w:jc w:val="both"/>
        <w:rPr>
          <w:rFonts w:eastAsia="Calibri"/>
          <w:szCs w:val="22"/>
        </w:rPr>
      </w:pPr>
    </w:p>
    <w:p w:rsidR="007F5BDE" w:rsidRPr="00C5568F" w:rsidRDefault="007F5BDE" w:rsidP="007F5BDE">
      <w:pPr>
        <w:contextualSpacing/>
        <w:jc w:val="both"/>
        <w:rPr>
          <w:rFonts w:eastAsia="Calibri"/>
          <w:sz w:val="14"/>
          <w:szCs w:val="22"/>
        </w:rPr>
      </w:pPr>
    </w:p>
    <w:p w:rsidR="007F5BDE" w:rsidRPr="00C5568F" w:rsidRDefault="007F5BDE" w:rsidP="007F5BDE">
      <w:pPr>
        <w:contextualSpacing/>
        <w:jc w:val="both"/>
        <w:rPr>
          <w:rFonts w:eastAsia="Calibri"/>
          <w:b/>
          <w:szCs w:val="22"/>
          <w:u w:val="single"/>
        </w:rPr>
      </w:pPr>
      <w:r w:rsidRPr="00C5568F">
        <w:rPr>
          <w:rFonts w:eastAsia="Calibri"/>
          <w:b/>
          <w:szCs w:val="22"/>
          <w:u w:val="single"/>
        </w:rPr>
        <w:t xml:space="preserve">Vizija razvoja vaše dejavnosti </w:t>
      </w:r>
    </w:p>
    <w:p w:rsidR="007F5BDE" w:rsidRPr="00C5568F" w:rsidRDefault="007F5BDE" w:rsidP="007F5BDE">
      <w:pPr>
        <w:rPr>
          <w:rFonts w:eastAsia="Calibri"/>
          <w:szCs w:val="22"/>
        </w:rPr>
      </w:pPr>
    </w:p>
    <w:p w:rsidR="007F5BDE" w:rsidRPr="00C5568F" w:rsidRDefault="007F5BDE" w:rsidP="007F5BDE">
      <w:pPr>
        <w:rPr>
          <w:rFonts w:eastAsia="Calibri"/>
          <w:szCs w:val="22"/>
        </w:rPr>
      </w:pPr>
      <w:r w:rsidRPr="00C5568F">
        <w:rPr>
          <w:rFonts w:eastAsia="Calibri"/>
          <w:szCs w:val="22"/>
        </w:rPr>
        <w:t>Opišite vašo dejavnost čez 5 let – opišite kaj bo takrat drugače od vašega trenutnega stanja.</w:t>
      </w:r>
    </w:p>
    <w:p w:rsidR="007F5BDE" w:rsidRPr="00C5568F" w:rsidRDefault="007F5BDE" w:rsidP="007F5BDE">
      <w:pPr>
        <w:rPr>
          <w:rFonts w:eastAsia="Calibri"/>
          <w:szCs w:val="22"/>
        </w:rPr>
      </w:pPr>
    </w:p>
    <w:p w:rsidR="007F5BDE" w:rsidRPr="00C5568F" w:rsidRDefault="007F5BDE" w:rsidP="007F5BDE">
      <w:pPr>
        <w:rPr>
          <w:rFonts w:eastAsia="Calibri"/>
          <w:szCs w:val="22"/>
        </w:rPr>
      </w:pPr>
    </w:p>
    <w:p w:rsidR="007F5BDE" w:rsidRPr="00C5568F" w:rsidRDefault="007F5BDE" w:rsidP="007F5BDE">
      <w:pPr>
        <w:rPr>
          <w:rFonts w:eastAsia="Calibri"/>
          <w:sz w:val="16"/>
          <w:szCs w:val="22"/>
        </w:rPr>
      </w:pPr>
    </w:p>
    <w:p w:rsidR="007F5BDE" w:rsidRPr="00C5568F" w:rsidRDefault="007F5BDE" w:rsidP="007F5BDE">
      <w:pPr>
        <w:rPr>
          <w:rFonts w:eastAsia="Calibri"/>
          <w:szCs w:val="22"/>
        </w:rPr>
      </w:pPr>
      <w:r w:rsidRPr="00C5568F">
        <w:rPr>
          <w:rFonts w:eastAsia="Calibri"/>
          <w:szCs w:val="22"/>
        </w:rPr>
        <w:t>Katere korake boste naredili, da boste prišli do želenega cilja?</w:t>
      </w:r>
    </w:p>
    <w:p w:rsidR="007F5BDE" w:rsidRPr="00C5568F" w:rsidRDefault="007F5BDE" w:rsidP="007F5BDE">
      <w:pPr>
        <w:rPr>
          <w:rFonts w:eastAsia="Calibri"/>
          <w:sz w:val="18"/>
          <w:szCs w:val="22"/>
        </w:rPr>
      </w:pPr>
    </w:p>
    <w:p w:rsidR="007F5BDE" w:rsidRPr="00C5568F" w:rsidRDefault="007F5BDE" w:rsidP="007F5BDE">
      <w:pPr>
        <w:rPr>
          <w:rFonts w:eastAsia="Calibri"/>
          <w:sz w:val="18"/>
          <w:szCs w:val="22"/>
        </w:rPr>
      </w:pPr>
    </w:p>
    <w:p w:rsidR="007F5BDE" w:rsidRPr="00C5568F" w:rsidRDefault="007F5BDE" w:rsidP="007F5BDE">
      <w:pPr>
        <w:rPr>
          <w:rFonts w:eastAsia="Calibri"/>
          <w:sz w:val="16"/>
          <w:szCs w:val="22"/>
        </w:rPr>
      </w:pPr>
    </w:p>
    <w:p w:rsidR="007F5BDE" w:rsidRPr="00C5568F" w:rsidRDefault="007F5BDE" w:rsidP="007F5BDE">
      <w:pPr>
        <w:rPr>
          <w:rFonts w:eastAsia="Calibri"/>
          <w:szCs w:val="22"/>
        </w:rPr>
      </w:pPr>
      <w:r w:rsidRPr="00C5568F">
        <w:rPr>
          <w:rFonts w:eastAsia="Calibri"/>
          <w:szCs w:val="22"/>
        </w:rPr>
        <w:t>Kako bo vaša nova investicija vplivala na dosego vašega cilja?</w:t>
      </w:r>
    </w:p>
    <w:p w:rsidR="007F5BDE" w:rsidRPr="00C5568F" w:rsidRDefault="007F5BDE" w:rsidP="007F5BDE">
      <w:pPr>
        <w:rPr>
          <w:rFonts w:eastAsia="Calibri"/>
          <w:szCs w:val="22"/>
        </w:rPr>
      </w:pPr>
    </w:p>
    <w:p w:rsidR="007F5BDE" w:rsidRPr="00C5568F" w:rsidRDefault="007F5BDE" w:rsidP="007F5BDE">
      <w:pPr>
        <w:rPr>
          <w:rFonts w:eastAsia="Calibri"/>
          <w:szCs w:val="22"/>
        </w:rPr>
      </w:pPr>
    </w:p>
    <w:p w:rsidR="007F5BDE" w:rsidRPr="00C5568F" w:rsidRDefault="007F5BDE" w:rsidP="007F5BDE">
      <w:pPr>
        <w:rPr>
          <w:rFonts w:eastAsia="Calibri"/>
          <w:sz w:val="16"/>
          <w:szCs w:val="22"/>
        </w:rPr>
      </w:pPr>
    </w:p>
    <w:p w:rsidR="007F5BDE" w:rsidRPr="00C5568F" w:rsidRDefault="007F5BDE" w:rsidP="007F5BDE">
      <w:pPr>
        <w:rPr>
          <w:rFonts w:eastAsia="Calibri"/>
          <w:szCs w:val="22"/>
        </w:rPr>
      </w:pPr>
      <w:r w:rsidRPr="00C5568F">
        <w:rPr>
          <w:rFonts w:eastAsia="Calibri"/>
          <w:szCs w:val="22"/>
        </w:rPr>
        <w:t>Koga boste v bodoče še vključili v vaš delovni proces?</w:t>
      </w:r>
    </w:p>
    <w:p w:rsidR="007F5BDE" w:rsidRPr="00C5568F" w:rsidRDefault="007F5BDE" w:rsidP="007F5BDE">
      <w:pPr>
        <w:rPr>
          <w:rFonts w:eastAsia="Calibri"/>
          <w:szCs w:val="22"/>
        </w:rPr>
      </w:pPr>
    </w:p>
    <w:p w:rsidR="007F5BDE" w:rsidRPr="00C5568F" w:rsidRDefault="007F5BDE" w:rsidP="007F5BDE">
      <w:pPr>
        <w:rPr>
          <w:rFonts w:eastAsia="Calibri"/>
          <w:szCs w:val="22"/>
        </w:rPr>
      </w:pPr>
    </w:p>
    <w:p w:rsidR="007F5BDE" w:rsidRPr="00C5568F" w:rsidRDefault="007F5BDE" w:rsidP="007F5BDE">
      <w:pPr>
        <w:rPr>
          <w:rFonts w:eastAsia="Calibri"/>
          <w:sz w:val="16"/>
          <w:szCs w:val="22"/>
        </w:rPr>
      </w:pPr>
    </w:p>
    <w:p w:rsidR="007F5BDE" w:rsidRPr="00C5568F" w:rsidRDefault="007F5BDE" w:rsidP="007F5BDE">
      <w:pPr>
        <w:rPr>
          <w:rFonts w:eastAsia="Calibri"/>
          <w:szCs w:val="22"/>
        </w:rPr>
      </w:pPr>
      <w:r w:rsidRPr="00C5568F">
        <w:rPr>
          <w:rFonts w:eastAsia="Calibri"/>
          <w:szCs w:val="22"/>
        </w:rPr>
        <w:t>Komu boste namenili vašo novo dejavnost – kdo bodo vaši novi kupci?</w:t>
      </w:r>
    </w:p>
    <w:p w:rsidR="007F5BDE" w:rsidRPr="00C5568F" w:rsidRDefault="007F5BDE" w:rsidP="007F5BDE">
      <w:pPr>
        <w:rPr>
          <w:sz w:val="20"/>
          <w:lang w:eastAsia="sl-SI"/>
        </w:rPr>
      </w:pPr>
    </w:p>
    <w:p w:rsidR="007F5BDE" w:rsidRPr="00C5568F" w:rsidRDefault="007F5BDE" w:rsidP="007F5BDE">
      <w:pPr>
        <w:rPr>
          <w:sz w:val="20"/>
          <w:lang w:eastAsia="sl-SI"/>
        </w:rPr>
      </w:pPr>
    </w:p>
    <w:p w:rsidR="007F5BDE" w:rsidRPr="00C5568F" w:rsidRDefault="007F5BDE" w:rsidP="007F5BDE">
      <w:pPr>
        <w:rPr>
          <w:sz w:val="18"/>
          <w:lang w:eastAsia="sl-SI"/>
        </w:rPr>
      </w:pPr>
    </w:p>
    <w:p w:rsidR="007F5BDE" w:rsidRPr="00C5568F" w:rsidRDefault="007F5BDE" w:rsidP="007F5BDE">
      <w:pPr>
        <w:jc w:val="center"/>
        <w:rPr>
          <w:sz w:val="24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  <w:r w:rsidRPr="00C5568F">
        <w:rPr>
          <w:szCs w:val="22"/>
          <w:lang w:eastAsia="sl-SI"/>
        </w:rPr>
        <w:t xml:space="preserve">Datum                                                                                            Podpis </w:t>
      </w:r>
    </w:p>
    <w:p w:rsidR="007F5BDE" w:rsidRPr="00C5568F" w:rsidRDefault="007F5BDE" w:rsidP="007F5BDE">
      <w:pPr>
        <w:jc w:val="center"/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  <w:r w:rsidRPr="00C5568F">
        <w:rPr>
          <w:szCs w:val="22"/>
          <w:lang w:eastAsia="sl-SI"/>
        </w:rPr>
        <w:t xml:space="preserve">______________________                                          </w:t>
      </w:r>
      <w:r w:rsidR="00852EED" w:rsidRPr="00C5568F">
        <w:rPr>
          <w:szCs w:val="22"/>
          <w:lang w:eastAsia="sl-SI"/>
        </w:rPr>
        <w:t xml:space="preserve">        </w:t>
      </w:r>
      <w:r w:rsidRPr="00C5568F">
        <w:rPr>
          <w:szCs w:val="22"/>
          <w:lang w:eastAsia="sl-SI"/>
        </w:rPr>
        <w:t xml:space="preserve"> ___________________</w:t>
      </w:r>
    </w:p>
    <w:p w:rsidR="007F5BDE" w:rsidRPr="00C5568F" w:rsidRDefault="007F5BDE" w:rsidP="007F5BDE">
      <w:pPr>
        <w:jc w:val="center"/>
        <w:rPr>
          <w:sz w:val="24"/>
          <w:lang w:eastAsia="sl-SI"/>
        </w:rPr>
      </w:pPr>
    </w:p>
    <w:p w:rsidR="007F5BDE" w:rsidRPr="00C5568F" w:rsidRDefault="007F5BDE" w:rsidP="007F5BDE">
      <w:pPr>
        <w:jc w:val="center"/>
      </w:pPr>
      <w:r w:rsidRPr="00C5568F">
        <w:t>Žig</w:t>
      </w:r>
    </w:p>
    <w:p w:rsidR="007F5BDE" w:rsidRPr="00C5568F" w:rsidRDefault="007F5BDE" w:rsidP="007F5BDE">
      <w:pPr>
        <w:jc w:val="center"/>
      </w:pPr>
      <w:r w:rsidRPr="00C5568F">
        <w:t>(pravne osebe)</w:t>
      </w:r>
    </w:p>
    <w:p w:rsidR="007F5BDE" w:rsidRPr="00C5568F" w:rsidRDefault="007F5BDE" w:rsidP="007F5BDE">
      <w:pPr>
        <w:rPr>
          <w:b/>
          <w:szCs w:val="22"/>
          <w:lang w:eastAsia="sl-SI"/>
        </w:rPr>
      </w:pPr>
    </w:p>
    <w:p w:rsidR="007F5BDE" w:rsidRPr="00C5568F" w:rsidRDefault="007F5BDE" w:rsidP="0006586B">
      <w:pPr>
        <w:ind w:left="5760" w:firstLine="720"/>
        <w:rPr>
          <w:b/>
          <w:sz w:val="24"/>
          <w:lang w:eastAsia="sl-SI"/>
        </w:rPr>
      </w:pPr>
      <w:r w:rsidRPr="00C5568F">
        <w:rPr>
          <w:b/>
          <w:sz w:val="24"/>
          <w:lang w:eastAsia="sl-SI"/>
        </w:rPr>
        <w:t>Priloga št. 5 k VLOGI</w:t>
      </w:r>
      <w:r w:rsidRPr="00C5568F">
        <w:rPr>
          <w:b/>
          <w:sz w:val="28"/>
          <w:szCs w:val="28"/>
          <w:lang w:eastAsia="sl-SI"/>
        </w:rPr>
        <w:t xml:space="preserve"> </w:t>
      </w:r>
      <w:r w:rsidRPr="00C5568F">
        <w:rPr>
          <w:b/>
          <w:sz w:val="24"/>
          <w:lang w:eastAsia="sl-SI"/>
        </w:rPr>
        <w:t>2</w:t>
      </w:r>
    </w:p>
    <w:p w:rsidR="007F5BDE" w:rsidRPr="00C5568F" w:rsidRDefault="007F5BDE" w:rsidP="007F5BDE">
      <w:pPr>
        <w:tabs>
          <w:tab w:val="left" w:pos="6470"/>
        </w:tabs>
        <w:rPr>
          <w:b/>
          <w:sz w:val="28"/>
          <w:szCs w:val="20"/>
          <w:lang w:eastAsia="sl-SI"/>
        </w:rPr>
      </w:pPr>
      <w:r w:rsidRPr="00C5568F">
        <w:rPr>
          <w:b/>
          <w:sz w:val="28"/>
          <w:szCs w:val="20"/>
          <w:lang w:eastAsia="sl-SI"/>
        </w:rPr>
        <w:tab/>
      </w:r>
    </w:p>
    <w:p w:rsidR="007F5BDE" w:rsidRPr="00C5568F" w:rsidRDefault="007F5BDE" w:rsidP="007F5BDE">
      <w:pPr>
        <w:jc w:val="center"/>
        <w:rPr>
          <w:b/>
          <w:sz w:val="28"/>
          <w:szCs w:val="20"/>
          <w:lang w:eastAsia="sl-SI"/>
        </w:rPr>
      </w:pPr>
    </w:p>
    <w:p w:rsidR="007F5BDE" w:rsidRPr="00C5568F" w:rsidRDefault="007F5BDE" w:rsidP="007F5BDE">
      <w:pPr>
        <w:jc w:val="center"/>
        <w:rPr>
          <w:b/>
          <w:sz w:val="28"/>
          <w:szCs w:val="20"/>
          <w:lang w:eastAsia="sl-SI"/>
        </w:rPr>
      </w:pPr>
      <w:r w:rsidRPr="00C5568F">
        <w:rPr>
          <w:b/>
          <w:sz w:val="28"/>
          <w:szCs w:val="20"/>
          <w:lang w:eastAsia="sl-SI"/>
        </w:rPr>
        <w:t>SOGLASJE LASTNIKA/SOLASTNIKA</w:t>
      </w:r>
    </w:p>
    <w:p w:rsidR="007F5BDE" w:rsidRPr="00C5568F" w:rsidRDefault="00B52E7E" w:rsidP="007F5BDE">
      <w:pPr>
        <w:jc w:val="center"/>
        <w:rPr>
          <w:b/>
          <w:sz w:val="28"/>
          <w:szCs w:val="20"/>
          <w:lang w:eastAsia="sl-SI"/>
        </w:rPr>
      </w:pPr>
      <w:r w:rsidRPr="00C5568F">
        <w:rPr>
          <w:b/>
          <w:sz w:val="28"/>
          <w:szCs w:val="20"/>
          <w:lang w:eastAsia="sl-SI"/>
        </w:rPr>
        <w:t xml:space="preserve">za UKREP </w:t>
      </w:r>
      <w:r w:rsidR="007F5BDE" w:rsidRPr="00C5568F">
        <w:rPr>
          <w:b/>
          <w:sz w:val="28"/>
          <w:szCs w:val="20"/>
          <w:lang w:eastAsia="sl-SI"/>
        </w:rPr>
        <w:t>4</w:t>
      </w:r>
    </w:p>
    <w:p w:rsidR="007F5BDE" w:rsidRPr="00C5568F" w:rsidRDefault="007F5BDE" w:rsidP="007F5BDE">
      <w:pPr>
        <w:jc w:val="center"/>
        <w:rPr>
          <w:sz w:val="18"/>
          <w:szCs w:val="22"/>
          <w:lang w:eastAsia="sl-SI"/>
        </w:rPr>
      </w:pPr>
      <w:r w:rsidRPr="00C5568F">
        <w:rPr>
          <w:b/>
          <w:sz w:val="18"/>
          <w:szCs w:val="22"/>
          <w:lang w:eastAsia="sl-SI"/>
        </w:rPr>
        <w:t xml:space="preserve">(Opomba: </w:t>
      </w:r>
      <w:r w:rsidRPr="00C5568F">
        <w:rPr>
          <w:sz w:val="18"/>
          <w:szCs w:val="22"/>
          <w:lang w:eastAsia="sl-SI"/>
        </w:rPr>
        <w:t>obrazec</w:t>
      </w:r>
      <w:r w:rsidRPr="00C5568F">
        <w:rPr>
          <w:b/>
          <w:sz w:val="18"/>
          <w:szCs w:val="22"/>
          <w:lang w:eastAsia="sl-SI"/>
        </w:rPr>
        <w:t xml:space="preserve"> </w:t>
      </w:r>
      <w:r w:rsidRPr="00C5568F">
        <w:rPr>
          <w:sz w:val="18"/>
          <w:szCs w:val="22"/>
          <w:lang w:eastAsia="sl-SI"/>
        </w:rPr>
        <w:t>se izpolni v primeru, ko upravičena oseba ni lastnik/ca nepremičnine ali je več solastnikov, ki niso upravičene osebe)</w:t>
      </w: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 w:val="20"/>
          <w:szCs w:val="20"/>
          <w:lang w:eastAsia="sl-SI"/>
        </w:rPr>
      </w:pPr>
      <w:r w:rsidRPr="00C5568F">
        <w:rPr>
          <w:b/>
          <w:sz w:val="20"/>
          <w:szCs w:val="20"/>
          <w:lang w:eastAsia="sl-SI"/>
        </w:rPr>
        <w:t xml:space="preserve">LASTNIK/SOLASTNIK </w:t>
      </w: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Ime in priimek:</w:t>
      </w: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Naslov:</w:t>
      </w: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Poštna št. in pošta:</w:t>
      </w: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Davčna številka:</w:t>
      </w: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 w:val="20"/>
          <w:szCs w:val="20"/>
          <w:lang w:eastAsia="sl-SI"/>
        </w:rPr>
      </w:pPr>
      <w:r w:rsidRPr="00C5568F">
        <w:rPr>
          <w:b/>
          <w:sz w:val="20"/>
          <w:szCs w:val="20"/>
          <w:lang w:eastAsia="sl-SI"/>
        </w:rPr>
        <w:t>NEPREMIČNINE_________________________________________________</w:t>
      </w:r>
      <w:r w:rsidRPr="00C5568F">
        <w:rPr>
          <w:sz w:val="20"/>
          <w:szCs w:val="20"/>
          <w:lang w:eastAsia="sl-SI"/>
        </w:rPr>
        <w:t>________________________</w:t>
      </w:r>
    </w:p>
    <w:p w:rsidR="007F5BDE" w:rsidRPr="00C5568F" w:rsidRDefault="007F5BDE" w:rsidP="007F5BDE">
      <w:pPr>
        <w:rPr>
          <w:sz w:val="18"/>
          <w:szCs w:val="18"/>
          <w:lang w:eastAsia="sl-SI"/>
        </w:rPr>
      </w:pPr>
      <w:r w:rsidRPr="00C5568F">
        <w:rPr>
          <w:sz w:val="18"/>
          <w:szCs w:val="18"/>
          <w:lang w:eastAsia="sl-SI"/>
        </w:rPr>
        <w:t xml:space="preserve">                                                                                            (parcelna št., k.o., objekt, če je predmet solastnine)</w:t>
      </w:r>
    </w:p>
    <w:p w:rsidR="007F5BDE" w:rsidRPr="00C5568F" w:rsidRDefault="007F5BDE" w:rsidP="007F5BDE">
      <w:pPr>
        <w:rPr>
          <w:sz w:val="18"/>
          <w:szCs w:val="18"/>
          <w:lang w:eastAsia="sl-SI"/>
        </w:rPr>
      </w:pPr>
    </w:p>
    <w:p w:rsidR="007F5BDE" w:rsidRPr="00C5568F" w:rsidRDefault="007F5BDE" w:rsidP="007F5BDE">
      <w:pPr>
        <w:rPr>
          <w:sz w:val="18"/>
          <w:szCs w:val="18"/>
          <w:lang w:eastAsia="sl-SI"/>
        </w:rPr>
      </w:pPr>
      <w:r w:rsidRPr="00C5568F">
        <w:rPr>
          <w:sz w:val="18"/>
          <w:szCs w:val="18"/>
          <w:lang w:eastAsia="sl-SI"/>
        </w:rPr>
        <w:t>___________________________________________________________________________________________________</w:t>
      </w: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_________________________________________________________________________________________</w:t>
      </w: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b/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 w:val="20"/>
          <w:szCs w:val="20"/>
          <w:lang w:eastAsia="sl-SI"/>
        </w:rPr>
      </w:pPr>
      <w:r w:rsidRPr="00C5568F">
        <w:rPr>
          <w:b/>
          <w:sz w:val="20"/>
          <w:szCs w:val="20"/>
          <w:lang w:eastAsia="sl-SI"/>
        </w:rPr>
        <w:t>DAJEM SOGLASJE</w:t>
      </w:r>
      <w:r w:rsidRPr="00C5568F">
        <w:rPr>
          <w:sz w:val="20"/>
          <w:szCs w:val="20"/>
          <w:lang w:eastAsia="sl-SI"/>
        </w:rPr>
        <w:t xml:space="preserve"> vlagatelju vloge/upravičencu </w:t>
      </w: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Ime in priimek:</w:t>
      </w: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Naslov:</w:t>
      </w: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Poštna št. in pošta:</w:t>
      </w: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Davčna številka:</w:t>
      </w: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 xml:space="preserve">Matična številka (izpolnijo samo pravne osebe): </w:t>
      </w: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b/>
          <w:sz w:val="20"/>
          <w:szCs w:val="20"/>
          <w:lang w:eastAsia="sl-SI"/>
        </w:rPr>
      </w:pPr>
      <w:r w:rsidRPr="00C5568F">
        <w:rPr>
          <w:b/>
          <w:sz w:val="20"/>
          <w:szCs w:val="20"/>
          <w:lang w:eastAsia="sl-SI"/>
        </w:rPr>
        <w:t>ZA IZVEDBO NALOŽBE ZA_______________________________________________________________</w:t>
      </w:r>
    </w:p>
    <w:p w:rsidR="007F5BDE" w:rsidRPr="00C5568F" w:rsidRDefault="007F5BDE" w:rsidP="007F5BDE">
      <w:pPr>
        <w:rPr>
          <w:sz w:val="18"/>
          <w:szCs w:val="18"/>
          <w:lang w:eastAsia="sl-SI"/>
        </w:rPr>
      </w:pPr>
      <w:r w:rsidRPr="00C5568F">
        <w:rPr>
          <w:sz w:val="18"/>
          <w:szCs w:val="18"/>
          <w:lang w:eastAsia="sl-SI"/>
        </w:rPr>
        <w:t xml:space="preserve">                                                                                               (navesti upravičene stroške iz javnega razpisa)</w:t>
      </w:r>
    </w:p>
    <w:p w:rsidR="007F5BDE" w:rsidRPr="00C5568F" w:rsidRDefault="007F5BDE" w:rsidP="007F5BDE">
      <w:pPr>
        <w:rPr>
          <w:b/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b/>
          <w:sz w:val="20"/>
          <w:szCs w:val="20"/>
          <w:lang w:eastAsia="sl-SI"/>
        </w:rPr>
      </w:pPr>
      <w:r w:rsidRPr="00C5568F">
        <w:rPr>
          <w:b/>
          <w:sz w:val="20"/>
          <w:szCs w:val="20"/>
          <w:lang w:eastAsia="sl-SI"/>
        </w:rPr>
        <w:t>_________________________________________________________________________________________</w:t>
      </w:r>
    </w:p>
    <w:p w:rsidR="007F5BDE" w:rsidRPr="00C5568F" w:rsidRDefault="007F5BDE" w:rsidP="007F5BDE">
      <w:pPr>
        <w:rPr>
          <w:b/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b/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b/>
          <w:sz w:val="20"/>
          <w:szCs w:val="20"/>
          <w:lang w:eastAsia="sl-SI"/>
        </w:rPr>
      </w:pPr>
      <w:r w:rsidRPr="00C5568F">
        <w:rPr>
          <w:b/>
          <w:sz w:val="20"/>
          <w:szCs w:val="20"/>
          <w:lang w:eastAsia="sl-SI"/>
        </w:rPr>
        <w:t xml:space="preserve"> V OKVIRU UKREPA _______________________________</w:t>
      </w:r>
      <w:r w:rsidR="00B52E7E" w:rsidRPr="00C5568F">
        <w:rPr>
          <w:b/>
          <w:sz w:val="20"/>
          <w:szCs w:val="20"/>
          <w:lang w:eastAsia="sl-SI"/>
        </w:rPr>
        <w:t>_____________________________________</w:t>
      </w: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  <w:r w:rsidRPr="00C5568F">
        <w:rPr>
          <w:szCs w:val="22"/>
          <w:lang w:eastAsia="sl-SI"/>
        </w:rPr>
        <w:t xml:space="preserve">Kraj in datum:                                                                                            Podpis </w:t>
      </w:r>
    </w:p>
    <w:p w:rsidR="007F5BDE" w:rsidRPr="00C5568F" w:rsidRDefault="007F5BDE" w:rsidP="007F5BDE">
      <w:pPr>
        <w:jc w:val="center"/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  <w:r w:rsidRPr="00C5568F">
        <w:rPr>
          <w:szCs w:val="22"/>
          <w:lang w:eastAsia="sl-SI"/>
        </w:rPr>
        <w:t>______________________                                                           ___________________</w:t>
      </w:r>
    </w:p>
    <w:p w:rsidR="007F5BDE" w:rsidRPr="00C5568F" w:rsidRDefault="007F5BDE" w:rsidP="007F5BDE">
      <w:pPr>
        <w:rPr>
          <w:b/>
          <w:sz w:val="20"/>
          <w:szCs w:val="20"/>
          <w:lang w:eastAsia="sl-SI"/>
        </w:rPr>
      </w:pPr>
    </w:p>
    <w:p w:rsidR="0006586B" w:rsidRPr="00C5568F" w:rsidRDefault="0006586B" w:rsidP="007F5BDE">
      <w:pPr>
        <w:rPr>
          <w:b/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 w:val="20"/>
          <w:szCs w:val="20"/>
          <w:lang w:eastAsia="sl-SI"/>
        </w:rPr>
      </w:pPr>
      <w:r w:rsidRPr="00C5568F">
        <w:rPr>
          <w:b/>
          <w:sz w:val="20"/>
          <w:szCs w:val="20"/>
          <w:lang w:eastAsia="sl-SI"/>
        </w:rPr>
        <w:t>Vlogi je potrebno priložiti sledečo navedeno dokumentacijo:</w:t>
      </w:r>
    </w:p>
    <w:p w:rsidR="007F5BDE" w:rsidRPr="00C5568F" w:rsidRDefault="007F5BDE" w:rsidP="007F5BDE">
      <w:pPr>
        <w:outlineLvl w:val="0"/>
        <w:rPr>
          <w:b/>
          <w:bCs/>
          <w:szCs w:val="22"/>
        </w:rPr>
      </w:pPr>
    </w:p>
    <w:p w:rsidR="007F5BDE" w:rsidRPr="00C5568F" w:rsidRDefault="007F5BDE" w:rsidP="007F5BDE">
      <w:pPr>
        <w:jc w:val="both"/>
        <w:rPr>
          <w:sz w:val="20"/>
          <w:szCs w:val="20"/>
          <w:lang w:eastAsia="sl-SI"/>
        </w:rPr>
      </w:pPr>
      <w:r w:rsidRPr="00C5568F">
        <w:rPr>
          <w:b/>
          <w:bCs/>
          <w:sz w:val="20"/>
          <w:szCs w:val="20"/>
        </w:rPr>
        <w:t>Ukrep 4</w:t>
      </w:r>
      <w:r w:rsidRPr="00C5568F">
        <w:rPr>
          <w:b/>
          <w:sz w:val="20"/>
          <w:szCs w:val="20"/>
        </w:rPr>
        <w:t xml:space="preserve"> – Pomoč za naložbe v predelavo in trženje kmetijskih in živilskih proizvodov ter naložbe v nekmetijsko dejavnost na kmetijskem</w:t>
      </w:r>
    </w:p>
    <w:p w:rsidR="007F5BDE" w:rsidRPr="00C5568F" w:rsidRDefault="007F5BDE" w:rsidP="007F5BDE">
      <w:pPr>
        <w:jc w:val="both"/>
        <w:rPr>
          <w:szCs w:val="22"/>
          <w:lang w:eastAsia="sl-SI"/>
        </w:rPr>
      </w:pPr>
    </w:p>
    <w:p w:rsidR="007F5BDE" w:rsidRPr="00C5568F" w:rsidRDefault="007F5BDE" w:rsidP="007F5BDE">
      <w:pPr>
        <w:jc w:val="both"/>
        <w:rPr>
          <w:b/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S</w:t>
      </w:r>
      <w:r w:rsidRPr="00C5568F">
        <w:rPr>
          <w:b/>
          <w:sz w:val="20"/>
          <w:szCs w:val="20"/>
        </w:rPr>
        <w:t>troški nakupa opreme in naprav</w:t>
      </w:r>
      <w:r w:rsidRPr="00C5568F">
        <w:rPr>
          <w:b/>
          <w:sz w:val="20"/>
          <w:szCs w:val="20"/>
          <w:lang w:eastAsia="sl-SI"/>
        </w:rPr>
        <w:t xml:space="preserve"> za predelavo primarnih kmetijskih proizvodov, gozdnih sadežev in zelišč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Priloga št. 1 k Vlogi 2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Priloga št. 2 k Vlogi 2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popis opreme in naprav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fotokopiji najmanj dveh predračunov o nakupu opreme in naprav  ter prospekte z minimalnimi tehničnimi podatki o opremi in napravah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 xml:space="preserve">Priloga št. 4. k Vlogi 2 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fotokopija</w:t>
      </w:r>
      <w:r w:rsidRPr="00C5568F">
        <w:rPr>
          <w:sz w:val="20"/>
          <w:szCs w:val="20"/>
          <w:lang w:eastAsia="sl-SI"/>
        </w:rPr>
        <w:t xml:space="preserve"> dovoljenja za opravljanje dejavnosti na kmetijskem gospodarstvu ali 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fotokopija dokazila o registraciji dejavnosti, v kolikor upravičenec pomoči še nima dovoljenja za opravljanje dejavnosti</w:t>
      </w:r>
    </w:p>
    <w:p w:rsidR="007B342D" w:rsidRPr="00C5568F" w:rsidRDefault="007B342D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izpis iz Poslovnega  registra Slovenije</w:t>
      </w:r>
      <w:r w:rsidR="00B52E7E" w:rsidRPr="00C5568F">
        <w:rPr>
          <w:sz w:val="20"/>
          <w:szCs w:val="20"/>
        </w:rPr>
        <w:t>.</w:t>
      </w:r>
    </w:p>
    <w:p w:rsidR="007F5BDE" w:rsidRPr="00C5568F" w:rsidRDefault="007F5BDE" w:rsidP="007F5BDE">
      <w:pPr>
        <w:jc w:val="both"/>
        <w:rPr>
          <w:b/>
          <w:sz w:val="20"/>
          <w:szCs w:val="20"/>
        </w:rPr>
      </w:pPr>
    </w:p>
    <w:p w:rsidR="007F5BDE" w:rsidRPr="00C5568F" w:rsidRDefault="007F5BDE" w:rsidP="007F5BDE">
      <w:pPr>
        <w:jc w:val="both"/>
        <w:rPr>
          <w:b/>
          <w:sz w:val="20"/>
          <w:szCs w:val="20"/>
          <w:lang w:eastAsia="sl-SI"/>
        </w:rPr>
      </w:pPr>
      <w:r w:rsidRPr="00C5568F">
        <w:rPr>
          <w:b/>
          <w:sz w:val="20"/>
          <w:szCs w:val="20"/>
        </w:rPr>
        <w:t>Stroški gradnje ali obnove objekta za</w:t>
      </w:r>
      <w:r w:rsidRPr="00C5568F">
        <w:rPr>
          <w:b/>
          <w:sz w:val="20"/>
          <w:szCs w:val="20"/>
          <w:lang w:eastAsia="sl-SI"/>
        </w:rPr>
        <w:t xml:space="preserve"> predelavo primarnih kmetijskih proizvodov, gozdnih sadežev in zelišč</w:t>
      </w:r>
    </w:p>
    <w:p w:rsidR="007F5BDE" w:rsidRPr="00C5568F" w:rsidRDefault="007F5BDE" w:rsidP="007F5BDE">
      <w:pPr>
        <w:jc w:val="both"/>
        <w:rPr>
          <w:b/>
          <w:sz w:val="20"/>
          <w:szCs w:val="20"/>
          <w:lang w:eastAsia="sl-SI"/>
        </w:rPr>
      </w:pPr>
    </w:p>
    <w:p w:rsidR="007F5BDE" w:rsidRPr="00C5568F" w:rsidRDefault="007F5BDE" w:rsidP="007F5BDE">
      <w:pPr>
        <w:numPr>
          <w:ilvl w:val="0"/>
          <w:numId w:val="17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Priloga št. 1 k Vlogi 2</w:t>
      </w:r>
    </w:p>
    <w:p w:rsidR="007F5BDE" w:rsidRPr="00C5568F" w:rsidRDefault="007F5BDE" w:rsidP="007F5BDE">
      <w:pPr>
        <w:numPr>
          <w:ilvl w:val="0"/>
          <w:numId w:val="17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Priloga št. 2 k Vlogi 2</w:t>
      </w:r>
    </w:p>
    <w:p w:rsidR="007F5BDE" w:rsidRPr="00C5568F" w:rsidRDefault="007F5BDE" w:rsidP="007F5BDE">
      <w:pPr>
        <w:numPr>
          <w:ilvl w:val="0"/>
          <w:numId w:val="17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fotokopija gradbenega dovoljenja za izvedbo naložbe, če je zahtevano s predpisi s področja gradnje objektov, oziroma druga ustrezna dokumentacija</w:t>
      </w:r>
    </w:p>
    <w:p w:rsidR="007F5BDE" w:rsidRPr="00C5568F" w:rsidRDefault="007F5BDE" w:rsidP="007F5BDE">
      <w:pPr>
        <w:numPr>
          <w:ilvl w:val="0"/>
          <w:numId w:val="17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Priloga št. 3 k Vlogi 2 v kolikor ni potrebno gradbeno dovoljenje ali druga ustrezna dokumentacija</w:t>
      </w:r>
    </w:p>
    <w:p w:rsidR="007F5BDE" w:rsidRPr="00C5568F" w:rsidRDefault="007F5BDE" w:rsidP="007F5BDE">
      <w:pPr>
        <w:numPr>
          <w:ilvl w:val="0"/>
          <w:numId w:val="17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fotokopija načrta gradnje ali obnove objekta za</w:t>
      </w:r>
      <w:r w:rsidRPr="00C5568F">
        <w:rPr>
          <w:b/>
          <w:sz w:val="20"/>
          <w:szCs w:val="20"/>
          <w:lang w:eastAsia="sl-SI"/>
        </w:rPr>
        <w:t xml:space="preserve"> </w:t>
      </w:r>
      <w:r w:rsidRPr="00C5568F">
        <w:rPr>
          <w:sz w:val="20"/>
          <w:szCs w:val="20"/>
          <w:lang w:eastAsia="sl-SI"/>
        </w:rPr>
        <w:t xml:space="preserve">predelavo primarnih kmetijskih proizvodov, gozdnih sadežev in zelišč </w:t>
      </w:r>
    </w:p>
    <w:p w:rsidR="007F5BDE" w:rsidRPr="00C5568F" w:rsidRDefault="007F5BDE" w:rsidP="007F5BDE">
      <w:pPr>
        <w:numPr>
          <w:ilvl w:val="0"/>
          <w:numId w:val="17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popis del in materiala za gradnjo ali obnovo objekta za</w:t>
      </w:r>
      <w:r w:rsidRPr="00C5568F">
        <w:rPr>
          <w:b/>
          <w:sz w:val="20"/>
          <w:szCs w:val="20"/>
          <w:lang w:eastAsia="sl-SI"/>
        </w:rPr>
        <w:t xml:space="preserve"> </w:t>
      </w:r>
      <w:r w:rsidRPr="00C5568F">
        <w:rPr>
          <w:sz w:val="20"/>
          <w:szCs w:val="20"/>
          <w:lang w:eastAsia="sl-SI"/>
        </w:rPr>
        <w:t xml:space="preserve">predelavo primarnih kmetijskih proizvodov, gozdnih sadežev in zelišč  </w:t>
      </w:r>
    </w:p>
    <w:p w:rsidR="007F5BDE" w:rsidRPr="00C5568F" w:rsidRDefault="007F5BDE" w:rsidP="007F5BDE">
      <w:pPr>
        <w:numPr>
          <w:ilvl w:val="0"/>
          <w:numId w:val="17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fotokopiji najmanj dveh predračunov za načrtovano naložbo (stroški materiala in storitev)</w:t>
      </w:r>
    </w:p>
    <w:p w:rsidR="007F5BDE" w:rsidRPr="00C5568F" w:rsidRDefault="007F5BDE" w:rsidP="007F5BDE">
      <w:pPr>
        <w:numPr>
          <w:ilvl w:val="0"/>
          <w:numId w:val="17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 xml:space="preserve">Priloga št. 4. k Vlogi 2 </w:t>
      </w:r>
    </w:p>
    <w:p w:rsidR="007F5BDE" w:rsidRPr="00C5568F" w:rsidRDefault="007F5BDE" w:rsidP="007F5BDE">
      <w:pPr>
        <w:numPr>
          <w:ilvl w:val="0"/>
          <w:numId w:val="17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fotokopija</w:t>
      </w:r>
      <w:r w:rsidRPr="00C5568F">
        <w:rPr>
          <w:sz w:val="20"/>
          <w:szCs w:val="20"/>
          <w:lang w:eastAsia="sl-SI"/>
        </w:rPr>
        <w:t xml:space="preserve"> dovoljenja za opravljanje dejavnosti na kmetijskem gospodarstvu ali </w:t>
      </w:r>
    </w:p>
    <w:p w:rsidR="007F5BDE" w:rsidRPr="00C5568F" w:rsidRDefault="007F5BDE" w:rsidP="007F5BDE">
      <w:pPr>
        <w:numPr>
          <w:ilvl w:val="0"/>
          <w:numId w:val="17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dokazilo o registraciji dejavnosti, v kolikor upravičenec pomoči še nima dovoljenja za opravljanje dejavnosti</w:t>
      </w:r>
    </w:p>
    <w:p w:rsidR="00B52E7E" w:rsidRPr="00C5568F" w:rsidRDefault="007F5BDE" w:rsidP="007F5BDE">
      <w:pPr>
        <w:numPr>
          <w:ilvl w:val="0"/>
          <w:numId w:val="17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soglasje lastnika/solastnika ko upravičenec ni lastnik nepremičnine, ki je predmet javnega razpisa</w:t>
      </w:r>
      <w:r w:rsidRPr="00C5568F">
        <w:rPr>
          <w:b/>
          <w:sz w:val="20"/>
          <w:szCs w:val="20"/>
          <w:lang w:eastAsia="sl-SI"/>
        </w:rPr>
        <w:t xml:space="preserve"> </w:t>
      </w:r>
      <w:r w:rsidRPr="00C5568F">
        <w:rPr>
          <w:sz w:val="20"/>
          <w:szCs w:val="20"/>
          <w:lang w:eastAsia="sl-SI"/>
        </w:rPr>
        <w:t>ali je več solastnikov, ki niso upravičene osebe</w:t>
      </w:r>
    </w:p>
    <w:p w:rsidR="007F5BDE" w:rsidRPr="00C5568F" w:rsidRDefault="00B52E7E" w:rsidP="00B52E7E">
      <w:pPr>
        <w:numPr>
          <w:ilvl w:val="0"/>
          <w:numId w:val="17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izpis iz Poslovnega  registra Slovenije.</w:t>
      </w:r>
    </w:p>
    <w:p w:rsidR="007F5BDE" w:rsidRPr="00C5568F" w:rsidRDefault="007F5BDE" w:rsidP="007F5BDE">
      <w:pPr>
        <w:pStyle w:val="Odstavekseznama"/>
        <w:jc w:val="both"/>
        <w:rPr>
          <w:b/>
          <w:sz w:val="20"/>
          <w:szCs w:val="20"/>
          <w:lang w:eastAsia="sl-SI"/>
        </w:rPr>
      </w:pPr>
    </w:p>
    <w:p w:rsidR="007F5BDE" w:rsidRPr="00C5568F" w:rsidRDefault="007F5BDE" w:rsidP="007F5BDE">
      <w:pPr>
        <w:jc w:val="both"/>
        <w:rPr>
          <w:b/>
          <w:sz w:val="20"/>
          <w:szCs w:val="20"/>
          <w:lang w:eastAsia="sl-SI"/>
        </w:rPr>
      </w:pPr>
      <w:r w:rsidRPr="00C5568F">
        <w:rPr>
          <w:b/>
          <w:sz w:val="20"/>
          <w:szCs w:val="20"/>
        </w:rPr>
        <w:t>Stroški nakupa opreme in naprav za prodajo pridelkov in izdelkov s kmetij</w:t>
      </w:r>
      <w:r w:rsidRPr="00C5568F">
        <w:rPr>
          <w:b/>
          <w:sz w:val="20"/>
          <w:szCs w:val="20"/>
          <w:lang w:eastAsia="sl-SI"/>
        </w:rPr>
        <w:t xml:space="preserve"> 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Priloga št. 1 k Vlogi 2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Priloga št. 2 k Vlogi 2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popis opreme in naprav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fotokopiji najmanj dveh predračunov o nakupu opreme in naprav ter prospekte z minimalnimi tehničnimi podatki o opremi in napravah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 xml:space="preserve">Priloga št. 4. k Vlogi 2 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fotokopija</w:t>
      </w:r>
      <w:r w:rsidRPr="00C5568F">
        <w:rPr>
          <w:sz w:val="20"/>
          <w:szCs w:val="20"/>
          <w:lang w:eastAsia="sl-SI"/>
        </w:rPr>
        <w:t xml:space="preserve"> dovoljenja za opravljanje dejavnosti na kmetijskem gospodarstvu ali 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fotokopija dokazila o registraciji dejavnosti, v kolikor upravičenec pomoči še nima dovoljenja za opravljanje dejavnosti</w:t>
      </w:r>
    </w:p>
    <w:p w:rsidR="00B52E7E" w:rsidRPr="00C5568F" w:rsidRDefault="00B52E7E" w:rsidP="00B52E7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izpis iz Poslovnega  registra Slovenije.</w:t>
      </w:r>
    </w:p>
    <w:p w:rsidR="007F5BDE" w:rsidRPr="00C5568F" w:rsidRDefault="007F5BDE" w:rsidP="007F5BDE">
      <w:pPr>
        <w:rPr>
          <w:b/>
          <w:sz w:val="20"/>
          <w:szCs w:val="20"/>
          <w:lang w:eastAsia="sl-SI"/>
        </w:rPr>
      </w:pPr>
    </w:p>
    <w:p w:rsidR="007F5BDE" w:rsidRPr="00C5568F" w:rsidRDefault="007F5BDE" w:rsidP="007F5BDE">
      <w:pPr>
        <w:jc w:val="both"/>
        <w:rPr>
          <w:b/>
          <w:sz w:val="20"/>
          <w:szCs w:val="20"/>
          <w:lang w:eastAsia="sl-SI"/>
        </w:rPr>
      </w:pPr>
      <w:r w:rsidRPr="00C5568F">
        <w:rPr>
          <w:b/>
          <w:sz w:val="20"/>
          <w:szCs w:val="20"/>
        </w:rPr>
        <w:t>Stroški gradnje ali obnove objekta za prodajo pridelkov in izdelkov s kmetij</w:t>
      </w:r>
      <w:r w:rsidRPr="00C5568F">
        <w:rPr>
          <w:b/>
          <w:sz w:val="20"/>
          <w:szCs w:val="20"/>
          <w:lang w:eastAsia="sl-SI"/>
        </w:rPr>
        <w:t xml:space="preserve"> 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Priloga št. 1 k Vlogi 2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Priloga št. 2 k Vlogi 2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fotokopija gradbenega dovoljenja za izvedbo naložbe, če je zahtevano s predpisi s področja gradnje objektov, oziroma druga ustrezna dokumentacija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Priloga št. 3 k Vlogi 2 v kolikor ni potrebno gradbeno dovoljenje ali druga ustrezna dokumentacija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 xml:space="preserve">fotokopija načrta gradnje ali obnove objekta za prodajo pridelkov in izdelkov iz kmetij 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popis del in materiala za gradnjo ali obnovo objekta za prodajo pridelkov in izdelkov iz kmetij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fotokopiji najmanj dveh predračunov za načrtovano naložbo (stroški materiala in storitev)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 xml:space="preserve">Priloga št. 4. k Vlogi 2 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fotokopija</w:t>
      </w:r>
      <w:r w:rsidRPr="00C5568F">
        <w:rPr>
          <w:sz w:val="20"/>
          <w:szCs w:val="20"/>
          <w:lang w:eastAsia="sl-SI"/>
        </w:rPr>
        <w:t xml:space="preserve"> dovoljenja za opravljanje dejavnosti na kmetijskem gospodarstvu ali 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dokazilo o registraciji dejavnosti, v kolikor upravičenec pomoči še nima dovoljenja za opravljanje dejavnosti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soglasje lastnika/solastnika ko upravičenec ni lastnik nepremičnine, ki je predmet javnega razpisa</w:t>
      </w:r>
      <w:r w:rsidRPr="00C5568F">
        <w:rPr>
          <w:b/>
          <w:sz w:val="20"/>
          <w:szCs w:val="20"/>
          <w:lang w:eastAsia="sl-SI"/>
        </w:rPr>
        <w:t xml:space="preserve"> </w:t>
      </w:r>
      <w:r w:rsidRPr="00C5568F">
        <w:rPr>
          <w:sz w:val="20"/>
          <w:szCs w:val="20"/>
          <w:lang w:eastAsia="sl-SI"/>
        </w:rPr>
        <w:t>ali je več solas</w:t>
      </w:r>
      <w:r w:rsidR="00B52E7E" w:rsidRPr="00C5568F">
        <w:rPr>
          <w:sz w:val="20"/>
          <w:szCs w:val="20"/>
          <w:lang w:eastAsia="sl-SI"/>
        </w:rPr>
        <w:t>tnikov, ki niso upravičene osebe</w:t>
      </w:r>
    </w:p>
    <w:p w:rsidR="00B52E7E" w:rsidRPr="00C5568F" w:rsidRDefault="00B52E7E" w:rsidP="00B52E7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izpis iz Poslovnega  registra Slovenije.</w:t>
      </w:r>
    </w:p>
    <w:p w:rsidR="00B52E7E" w:rsidRPr="00C5568F" w:rsidRDefault="00B52E7E" w:rsidP="00B52E7E">
      <w:pPr>
        <w:ind w:left="720"/>
        <w:jc w:val="both"/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jc w:val="both"/>
        <w:rPr>
          <w:b/>
          <w:sz w:val="20"/>
          <w:szCs w:val="20"/>
        </w:rPr>
      </w:pPr>
      <w:r w:rsidRPr="00C5568F">
        <w:rPr>
          <w:b/>
          <w:sz w:val="20"/>
          <w:szCs w:val="20"/>
        </w:rPr>
        <w:t xml:space="preserve">Stroški nakupa opreme in naprav za turizem na kmetiji 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Priloga št. 1 k Vlogi 2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 xml:space="preserve">Priloga št. 2 k Vlogi 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popis opreme in naprav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fotokopiji  najmanj dveh predračunov o nakupu opreme in naprav ter prospekte z minimalnimi tehničnimi podatki o opremi in napravah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 xml:space="preserve">Priloga št. 4. k Vlogi 2 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 xml:space="preserve">dovoljenje za opravljanje dejavnosti na kmetijskem gospodarstvu ali 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fotokopija dokazila o registraciji dejavnosti, v kolikor upravičenec pomoči še nima dovoljenja za opravljanje dejavnosti</w:t>
      </w:r>
    </w:p>
    <w:p w:rsidR="00B52E7E" w:rsidRPr="00C5568F" w:rsidRDefault="00B52E7E" w:rsidP="00B52E7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izpis iz Poslovnega  registra Slovenije.</w:t>
      </w:r>
    </w:p>
    <w:p w:rsidR="007F5BDE" w:rsidRPr="00C5568F" w:rsidRDefault="007F5BDE" w:rsidP="00B52E7E">
      <w:pPr>
        <w:ind w:left="720"/>
        <w:jc w:val="both"/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jc w:val="both"/>
        <w:rPr>
          <w:b/>
          <w:sz w:val="20"/>
          <w:szCs w:val="20"/>
        </w:rPr>
      </w:pPr>
      <w:r w:rsidRPr="00C5568F">
        <w:rPr>
          <w:b/>
          <w:sz w:val="20"/>
          <w:szCs w:val="20"/>
        </w:rPr>
        <w:t xml:space="preserve">Stroški gradnje ali obnove objekta za turizem na kmetiji 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Priloga št. 1 k Vlogi 2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Priloga št. 2 k Vlogi 2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fotokopija gradbenega dovoljenja za izvedbo naložbe, če je zahtevano s predpisi s področja gradnje objektov, oziroma druga ustrezna dokumentacija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Priloga št. 3 k Vlogi 2 v kolikor ni potrebno gradbeno dovoljenje ali druga ustrezna dokumentacija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fotokopija načrta gradnje ali obnove objekta za turizem na kmetiji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popis del in materiala za gradnjo ali obnovo objekta za turizem na kmetiji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fotokopiji najmanj dveh predračunov za načrtovano naložbo (stroški materiala in storitev)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 xml:space="preserve">Priloga št. 4. k Vlogi 2 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fotokopija</w:t>
      </w:r>
      <w:r w:rsidRPr="00C5568F">
        <w:rPr>
          <w:sz w:val="20"/>
          <w:szCs w:val="20"/>
          <w:lang w:eastAsia="sl-SI"/>
        </w:rPr>
        <w:t xml:space="preserve"> dovoljenja za opravljanje dejavnosti na kmetijskem gospodarstvu ali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fotokopija dokazila o registraciji dejavnosti, v kolikor upravičenec pomoči še nima dovoljenja za opravljanje dejavnosti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soglasje lastnika/solastnika ko upravičenec ni lastnik nepremičnine, ki je predmet javnega razpisa</w:t>
      </w:r>
      <w:r w:rsidRPr="00C5568F">
        <w:rPr>
          <w:b/>
          <w:sz w:val="20"/>
          <w:szCs w:val="20"/>
          <w:lang w:eastAsia="sl-SI"/>
        </w:rPr>
        <w:t xml:space="preserve"> </w:t>
      </w:r>
      <w:r w:rsidRPr="00C5568F">
        <w:rPr>
          <w:sz w:val="20"/>
          <w:szCs w:val="20"/>
          <w:lang w:eastAsia="sl-SI"/>
        </w:rPr>
        <w:t>ali je več solast</w:t>
      </w:r>
      <w:r w:rsidR="00B52E7E" w:rsidRPr="00C5568F">
        <w:rPr>
          <w:sz w:val="20"/>
          <w:szCs w:val="20"/>
          <w:lang w:eastAsia="sl-SI"/>
        </w:rPr>
        <w:t>nikov, ki niso upravičene osebe</w:t>
      </w:r>
    </w:p>
    <w:p w:rsidR="00B52E7E" w:rsidRPr="00C5568F" w:rsidRDefault="00B52E7E" w:rsidP="00B52E7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izpis iz Poslovnega  registra Slovenije.</w:t>
      </w:r>
    </w:p>
    <w:p w:rsidR="007F5BDE" w:rsidRPr="00C5568F" w:rsidRDefault="007F5BDE" w:rsidP="007F5BDE">
      <w:pPr>
        <w:ind w:left="720"/>
        <w:jc w:val="both"/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jc w:val="both"/>
        <w:rPr>
          <w:b/>
          <w:sz w:val="20"/>
          <w:szCs w:val="20"/>
          <w:lang w:eastAsia="sl-SI"/>
        </w:rPr>
      </w:pPr>
      <w:r w:rsidRPr="00C5568F">
        <w:rPr>
          <w:b/>
          <w:sz w:val="20"/>
          <w:szCs w:val="20"/>
          <w:lang w:eastAsia="sl-SI"/>
        </w:rPr>
        <w:t>S</w:t>
      </w:r>
      <w:r w:rsidRPr="00C5568F">
        <w:rPr>
          <w:b/>
          <w:sz w:val="20"/>
          <w:szCs w:val="20"/>
        </w:rPr>
        <w:t>troški nakupa opreme in naprav za predelavo gozdnih lesnih sortimentov</w:t>
      </w:r>
    </w:p>
    <w:p w:rsidR="007F5BDE" w:rsidRPr="00C5568F" w:rsidRDefault="007F5BDE" w:rsidP="007F5BDE">
      <w:pPr>
        <w:numPr>
          <w:ilvl w:val="0"/>
          <w:numId w:val="20"/>
        </w:numPr>
        <w:jc w:val="both"/>
        <w:rPr>
          <w:b/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Priloga št. 1 k Vlogi 2</w:t>
      </w:r>
    </w:p>
    <w:p w:rsidR="007F5BDE" w:rsidRPr="00C5568F" w:rsidRDefault="007F5BDE" w:rsidP="007F5BDE">
      <w:pPr>
        <w:numPr>
          <w:ilvl w:val="0"/>
          <w:numId w:val="20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Priloga št. 2 k Vlogi 2</w:t>
      </w:r>
    </w:p>
    <w:p w:rsidR="007F5BDE" w:rsidRPr="00C5568F" w:rsidRDefault="007F5BDE" w:rsidP="007F5BDE">
      <w:pPr>
        <w:numPr>
          <w:ilvl w:val="0"/>
          <w:numId w:val="20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popis opreme in naprav</w:t>
      </w:r>
    </w:p>
    <w:p w:rsidR="007F5BDE" w:rsidRPr="00C5568F" w:rsidRDefault="007F5BDE" w:rsidP="007F5BDE">
      <w:pPr>
        <w:numPr>
          <w:ilvl w:val="0"/>
          <w:numId w:val="20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fotokopiji najmanj dveh predračunov o nakupu opreme in naprav ter prospekte z minimalnimi tehničnimi podatki o opremi in napravah</w:t>
      </w:r>
    </w:p>
    <w:p w:rsidR="007F5BDE" w:rsidRPr="00C5568F" w:rsidRDefault="007F5BDE" w:rsidP="007F5BDE">
      <w:pPr>
        <w:numPr>
          <w:ilvl w:val="0"/>
          <w:numId w:val="20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 xml:space="preserve">Priloga št. 4. k Vlogi 2 </w:t>
      </w:r>
    </w:p>
    <w:p w:rsidR="007F5BDE" w:rsidRPr="00C5568F" w:rsidRDefault="007F5BDE" w:rsidP="007F5BDE">
      <w:pPr>
        <w:numPr>
          <w:ilvl w:val="0"/>
          <w:numId w:val="20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fotokopija</w:t>
      </w:r>
      <w:r w:rsidRPr="00C5568F">
        <w:rPr>
          <w:sz w:val="20"/>
          <w:szCs w:val="20"/>
          <w:lang w:eastAsia="sl-SI"/>
        </w:rPr>
        <w:t xml:space="preserve"> dovoljenja za opravljanje dejavnosti na kmetijskem gospodarstvu ali </w:t>
      </w:r>
    </w:p>
    <w:p w:rsidR="00B52E7E" w:rsidRPr="00C5568F" w:rsidRDefault="007F5BDE" w:rsidP="007F5BDE">
      <w:pPr>
        <w:numPr>
          <w:ilvl w:val="0"/>
          <w:numId w:val="20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fotokopija dokazila o registraciji dejavnosti, v kolikor upravičenec pomoči še nima dovoljenja za opravljanje dejavnosti</w:t>
      </w:r>
    </w:p>
    <w:p w:rsidR="00B52E7E" w:rsidRPr="00C5568F" w:rsidRDefault="00B52E7E" w:rsidP="00B52E7E">
      <w:pPr>
        <w:numPr>
          <w:ilvl w:val="0"/>
          <w:numId w:val="20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izpis iz Poslovnega  registra Slovenije.</w:t>
      </w:r>
    </w:p>
    <w:p w:rsidR="007F5BDE" w:rsidRPr="00474D4D" w:rsidRDefault="007F5BDE" w:rsidP="00B52E7E">
      <w:pPr>
        <w:ind w:left="720"/>
        <w:jc w:val="both"/>
        <w:rPr>
          <w:sz w:val="20"/>
          <w:szCs w:val="20"/>
          <w:lang w:eastAsia="sl-SI"/>
        </w:rPr>
      </w:pPr>
    </w:p>
    <w:p w:rsidR="000D343E" w:rsidRDefault="000D343E" w:rsidP="000D343E">
      <w:pPr>
        <w:rPr>
          <w:sz w:val="24"/>
          <w:lang w:eastAsia="sl-SI"/>
        </w:rPr>
      </w:pPr>
    </w:p>
    <w:p w:rsidR="007F5BDE" w:rsidRDefault="007F5BDE" w:rsidP="000D343E">
      <w:pPr>
        <w:rPr>
          <w:sz w:val="24"/>
          <w:lang w:eastAsia="sl-SI"/>
        </w:rPr>
      </w:pPr>
    </w:p>
    <w:p w:rsidR="007F5BDE" w:rsidRPr="000D343E" w:rsidRDefault="007F5BDE" w:rsidP="000D343E">
      <w:pPr>
        <w:rPr>
          <w:sz w:val="24"/>
          <w:lang w:eastAsia="sl-SI"/>
        </w:rPr>
      </w:pPr>
    </w:p>
    <w:p w:rsidR="000D343E" w:rsidRPr="000D343E" w:rsidRDefault="000D343E" w:rsidP="000D343E">
      <w:pPr>
        <w:rPr>
          <w:sz w:val="24"/>
          <w:lang w:eastAsia="sl-SI"/>
        </w:rPr>
      </w:pPr>
    </w:p>
    <w:p w:rsidR="000D343E" w:rsidRPr="000D343E" w:rsidRDefault="000D343E" w:rsidP="000D343E">
      <w:pPr>
        <w:rPr>
          <w:sz w:val="32"/>
          <w:lang w:eastAsia="sl-SI"/>
        </w:rPr>
      </w:pPr>
    </w:p>
    <w:p w:rsidR="000D343E" w:rsidRPr="000D343E" w:rsidRDefault="000D343E" w:rsidP="000D343E">
      <w:pPr>
        <w:rPr>
          <w:szCs w:val="22"/>
          <w:lang w:eastAsia="sl-SI"/>
        </w:rPr>
      </w:pPr>
    </w:p>
    <w:p w:rsidR="000D343E" w:rsidRPr="000D343E" w:rsidRDefault="000D343E" w:rsidP="000D343E">
      <w:pPr>
        <w:rPr>
          <w:b/>
          <w:i/>
          <w:szCs w:val="22"/>
          <w:lang w:eastAsia="sl-SI"/>
        </w:rPr>
      </w:pPr>
    </w:p>
    <w:p w:rsidR="000D343E" w:rsidRPr="000D343E" w:rsidRDefault="000D343E" w:rsidP="000D343E">
      <w:pPr>
        <w:rPr>
          <w:b/>
          <w:i/>
          <w:szCs w:val="22"/>
          <w:lang w:eastAsia="sl-SI"/>
        </w:rPr>
      </w:pPr>
    </w:p>
    <w:p w:rsidR="000D343E" w:rsidRPr="000D343E" w:rsidRDefault="000D343E" w:rsidP="000D343E">
      <w:pPr>
        <w:rPr>
          <w:b/>
          <w:i/>
          <w:szCs w:val="22"/>
          <w:lang w:eastAsia="sl-SI"/>
        </w:rPr>
      </w:pPr>
    </w:p>
    <w:p w:rsidR="000D343E" w:rsidRPr="000D343E" w:rsidRDefault="000D343E" w:rsidP="000D343E">
      <w:pPr>
        <w:rPr>
          <w:b/>
          <w:i/>
          <w:szCs w:val="22"/>
          <w:lang w:eastAsia="sl-SI"/>
        </w:rPr>
      </w:pPr>
    </w:p>
    <w:p w:rsidR="000D343E" w:rsidRPr="000D343E" w:rsidRDefault="000D343E" w:rsidP="000D343E">
      <w:pPr>
        <w:rPr>
          <w:b/>
          <w:i/>
          <w:szCs w:val="22"/>
          <w:lang w:eastAsia="sl-SI"/>
        </w:rPr>
      </w:pPr>
    </w:p>
    <w:p w:rsidR="000D343E" w:rsidRPr="000D343E" w:rsidRDefault="000D343E" w:rsidP="000D343E">
      <w:pPr>
        <w:rPr>
          <w:b/>
          <w:i/>
          <w:szCs w:val="22"/>
          <w:lang w:eastAsia="sl-SI"/>
        </w:rPr>
      </w:pPr>
    </w:p>
    <w:p w:rsidR="000D343E" w:rsidRPr="000D343E" w:rsidRDefault="000D343E" w:rsidP="000D343E">
      <w:pPr>
        <w:rPr>
          <w:b/>
          <w:i/>
          <w:szCs w:val="22"/>
          <w:lang w:eastAsia="sl-SI"/>
        </w:rPr>
      </w:pPr>
    </w:p>
    <w:p w:rsidR="000D343E" w:rsidRPr="000D343E" w:rsidRDefault="000D343E" w:rsidP="000D343E">
      <w:pPr>
        <w:rPr>
          <w:b/>
          <w:i/>
          <w:szCs w:val="22"/>
          <w:lang w:eastAsia="sl-SI"/>
        </w:rPr>
      </w:pPr>
    </w:p>
    <w:p w:rsidR="000D343E" w:rsidRPr="000D343E" w:rsidRDefault="000D343E" w:rsidP="000D343E">
      <w:pPr>
        <w:rPr>
          <w:szCs w:val="22"/>
          <w:lang w:eastAsia="sl-SI"/>
        </w:rPr>
      </w:pPr>
    </w:p>
    <w:p w:rsidR="000D343E" w:rsidRPr="000D343E" w:rsidRDefault="000D343E" w:rsidP="000D343E">
      <w:pPr>
        <w:rPr>
          <w:szCs w:val="22"/>
          <w:lang w:eastAsia="sl-SI"/>
        </w:rPr>
      </w:pPr>
    </w:p>
    <w:p w:rsidR="000D343E" w:rsidRPr="000D343E" w:rsidRDefault="000D343E" w:rsidP="000D343E">
      <w:pPr>
        <w:jc w:val="center"/>
        <w:rPr>
          <w:b/>
          <w:sz w:val="28"/>
          <w:szCs w:val="28"/>
          <w:lang w:eastAsia="sl-SI"/>
        </w:rPr>
      </w:pPr>
    </w:p>
    <w:p w:rsidR="000D343E" w:rsidRPr="000D343E" w:rsidRDefault="000D343E" w:rsidP="000D343E">
      <w:pPr>
        <w:jc w:val="center"/>
        <w:rPr>
          <w:b/>
          <w:sz w:val="28"/>
          <w:szCs w:val="28"/>
          <w:lang w:eastAsia="sl-SI"/>
        </w:rPr>
      </w:pPr>
    </w:p>
    <w:p w:rsidR="000D343E" w:rsidRDefault="000D343E" w:rsidP="000D343E">
      <w:pPr>
        <w:jc w:val="center"/>
        <w:rPr>
          <w:b/>
          <w:sz w:val="28"/>
          <w:szCs w:val="28"/>
          <w:lang w:eastAsia="sl-SI"/>
        </w:rPr>
      </w:pPr>
    </w:p>
    <w:p w:rsidR="00FD5C8E" w:rsidRDefault="00FD5C8E" w:rsidP="000D343E">
      <w:pPr>
        <w:jc w:val="center"/>
        <w:rPr>
          <w:b/>
          <w:sz w:val="28"/>
          <w:szCs w:val="28"/>
          <w:lang w:eastAsia="sl-SI"/>
        </w:rPr>
      </w:pPr>
    </w:p>
    <w:sectPr w:rsidR="00FD5C8E" w:rsidSect="00571E96">
      <w:headerReference w:type="default" r:id="rId10"/>
      <w:footerReference w:type="default" r:id="rId11"/>
      <w:headerReference w:type="first" r:id="rId12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437" w:rsidRDefault="00233437">
      <w:r>
        <w:separator/>
      </w:r>
    </w:p>
  </w:endnote>
  <w:endnote w:type="continuationSeparator" w:id="0">
    <w:p w:rsidR="00233437" w:rsidRDefault="0023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E96" w:rsidRDefault="00571E96" w:rsidP="00571E96">
    <w:pPr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437" w:rsidRDefault="00233437">
      <w:r>
        <w:separator/>
      </w:r>
    </w:p>
  </w:footnote>
  <w:footnote w:type="continuationSeparator" w:id="0">
    <w:p w:rsidR="00233437" w:rsidRDefault="00233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E96" w:rsidRDefault="00571E96" w:rsidP="00571E96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E96" w:rsidRPr="00246999" w:rsidRDefault="00EC36AA" w:rsidP="00571E96">
    <w:pPr>
      <w:ind w:left="-1219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66pt">
          <v:imagedata r:id="rId1" o:title="OVO_razvoj_podezelja"/>
        </v:shape>
      </w:pict>
    </w:r>
    <w:r w:rsidR="00571E96">
      <w:rPr>
        <w:szCs w:val="20"/>
        <w:lang w:val="sl-SI" w:eastAsia="sl-SI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670"/>
    <w:multiLevelType w:val="hybridMultilevel"/>
    <w:tmpl w:val="507AB286"/>
    <w:lvl w:ilvl="0" w:tplc="CFF8F070">
      <w:numFmt w:val="bullet"/>
      <w:lvlText w:val="-"/>
      <w:lvlJc w:val="left"/>
      <w:pPr>
        <w:ind w:left="781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46534A9"/>
    <w:multiLevelType w:val="hybridMultilevel"/>
    <w:tmpl w:val="C896D9C4"/>
    <w:lvl w:ilvl="0" w:tplc="6532C01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D612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8822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7C3A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CC4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104E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50C3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A97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8A36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73510"/>
    <w:multiLevelType w:val="hybridMultilevel"/>
    <w:tmpl w:val="6BCA869E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93007"/>
    <w:multiLevelType w:val="hybridMultilevel"/>
    <w:tmpl w:val="C0C4B5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76915"/>
    <w:multiLevelType w:val="hybridMultilevel"/>
    <w:tmpl w:val="4790CCA8"/>
    <w:lvl w:ilvl="0" w:tplc="ED2C6D4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24229"/>
    <w:multiLevelType w:val="hybridMultilevel"/>
    <w:tmpl w:val="C3A05428"/>
    <w:lvl w:ilvl="0" w:tplc="74D8F81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E4BEC"/>
    <w:multiLevelType w:val="hybridMultilevel"/>
    <w:tmpl w:val="9EF48F38"/>
    <w:lvl w:ilvl="0" w:tplc="74D8F810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A076CD"/>
    <w:multiLevelType w:val="hybridMultilevel"/>
    <w:tmpl w:val="B300B4B2"/>
    <w:lvl w:ilvl="0" w:tplc="D6F61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B6934"/>
    <w:multiLevelType w:val="hybridMultilevel"/>
    <w:tmpl w:val="8AFEAC50"/>
    <w:lvl w:ilvl="0" w:tplc="8CF64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81DEC"/>
    <w:multiLevelType w:val="hybridMultilevel"/>
    <w:tmpl w:val="5EE61268"/>
    <w:lvl w:ilvl="0" w:tplc="74D8F81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976CD"/>
    <w:multiLevelType w:val="hybridMultilevel"/>
    <w:tmpl w:val="BFE8A598"/>
    <w:lvl w:ilvl="0" w:tplc="74D8F81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81747"/>
    <w:multiLevelType w:val="hybridMultilevel"/>
    <w:tmpl w:val="62D85028"/>
    <w:lvl w:ilvl="0" w:tplc="74D8F81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70E3C"/>
    <w:multiLevelType w:val="hybridMultilevel"/>
    <w:tmpl w:val="5BBEF1E2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773C3"/>
    <w:multiLevelType w:val="hybridMultilevel"/>
    <w:tmpl w:val="DA64D2B6"/>
    <w:lvl w:ilvl="0" w:tplc="1DA6D6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E10EA"/>
    <w:multiLevelType w:val="hybridMultilevel"/>
    <w:tmpl w:val="485A361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 w15:restartNumberingAfterBreak="0">
    <w:nsid w:val="6D616217"/>
    <w:multiLevelType w:val="hybridMultilevel"/>
    <w:tmpl w:val="756ABED8"/>
    <w:lvl w:ilvl="0" w:tplc="DE0879E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13E44"/>
    <w:multiLevelType w:val="hybridMultilevel"/>
    <w:tmpl w:val="B22026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82D9F"/>
    <w:multiLevelType w:val="singleLevel"/>
    <w:tmpl w:val="DE0879EE"/>
    <w:lvl w:ilvl="0">
      <w:start w:val="4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8" w15:restartNumberingAfterBreak="0">
    <w:nsid w:val="736E1895"/>
    <w:multiLevelType w:val="hybridMultilevel"/>
    <w:tmpl w:val="8C9CE6F0"/>
    <w:lvl w:ilvl="0" w:tplc="23386D04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7A640F0B"/>
    <w:multiLevelType w:val="hybridMultilevel"/>
    <w:tmpl w:val="C61EF74A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9"/>
  </w:num>
  <w:num w:numId="5">
    <w:abstractNumId w:val="9"/>
  </w:num>
  <w:num w:numId="6">
    <w:abstractNumId w:val="8"/>
  </w:num>
  <w:num w:numId="7">
    <w:abstractNumId w:val="10"/>
  </w:num>
  <w:num w:numId="8">
    <w:abstractNumId w:val="17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"/>
  </w:num>
  <w:num w:numId="12">
    <w:abstractNumId w:val="3"/>
  </w:num>
  <w:num w:numId="13">
    <w:abstractNumId w:val="11"/>
  </w:num>
  <w:num w:numId="14">
    <w:abstractNumId w:val="4"/>
  </w:num>
  <w:num w:numId="15">
    <w:abstractNumId w:val="6"/>
  </w:num>
  <w:num w:numId="16">
    <w:abstractNumId w:val="13"/>
  </w:num>
  <w:num w:numId="17">
    <w:abstractNumId w:val="5"/>
  </w:num>
  <w:num w:numId="18">
    <w:abstractNumId w:val="15"/>
  </w:num>
  <w:num w:numId="19">
    <w:abstractNumId w:val="0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437"/>
    <w:rsid w:val="000073D2"/>
    <w:rsid w:val="00021A65"/>
    <w:rsid w:val="00021D4A"/>
    <w:rsid w:val="0002372A"/>
    <w:rsid w:val="00033164"/>
    <w:rsid w:val="0006586B"/>
    <w:rsid w:val="00085670"/>
    <w:rsid w:val="0009691F"/>
    <w:rsid w:val="000B51C3"/>
    <w:rsid w:val="000D343E"/>
    <w:rsid w:val="000E4EA4"/>
    <w:rsid w:val="0011372C"/>
    <w:rsid w:val="00130D7A"/>
    <w:rsid w:val="001476B0"/>
    <w:rsid w:val="001D5927"/>
    <w:rsid w:val="001D71D8"/>
    <w:rsid w:val="00210578"/>
    <w:rsid w:val="00233437"/>
    <w:rsid w:val="0025525B"/>
    <w:rsid w:val="00260480"/>
    <w:rsid w:val="002654A9"/>
    <w:rsid w:val="0029512C"/>
    <w:rsid w:val="002A4BAA"/>
    <w:rsid w:val="002A64E8"/>
    <w:rsid w:val="002C4873"/>
    <w:rsid w:val="002C7EB3"/>
    <w:rsid w:val="002D1A60"/>
    <w:rsid w:val="002E30F1"/>
    <w:rsid w:val="002F650D"/>
    <w:rsid w:val="003A2890"/>
    <w:rsid w:val="003F125E"/>
    <w:rsid w:val="0040337B"/>
    <w:rsid w:val="00427075"/>
    <w:rsid w:val="004807CC"/>
    <w:rsid w:val="00482E3B"/>
    <w:rsid w:val="00492EDB"/>
    <w:rsid w:val="004A2EFF"/>
    <w:rsid w:val="004A416F"/>
    <w:rsid w:val="004D4B4D"/>
    <w:rsid w:val="004D7F6C"/>
    <w:rsid w:val="004F4E7E"/>
    <w:rsid w:val="00571E96"/>
    <w:rsid w:val="005A6FD4"/>
    <w:rsid w:val="005E3E40"/>
    <w:rsid w:val="00654918"/>
    <w:rsid w:val="00663772"/>
    <w:rsid w:val="0067440F"/>
    <w:rsid w:val="00697930"/>
    <w:rsid w:val="006B0471"/>
    <w:rsid w:val="006C7EF7"/>
    <w:rsid w:val="006F05EE"/>
    <w:rsid w:val="006F73A1"/>
    <w:rsid w:val="0070322E"/>
    <w:rsid w:val="00723A40"/>
    <w:rsid w:val="00740BB8"/>
    <w:rsid w:val="007620BE"/>
    <w:rsid w:val="007662E2"/>
    <w:rsid w:val="00785BC8"/>
    <w:rsid w:val="00794E21"/>
    <w:rsid w:val="0079723D"/>
    <w:rsid w:val="007B342D"/>
    <w:rsid w:val="007B401D"/>
    <w:rsid w:val="007C6D69"/>
    <w:rsid w:val="007E6719"/>
    <w:rsid w:val="007F16B2"/>
    <w:rsid w:val="007F5BDE"/>
    <w:rsid w:val="0081333D"/>
    <w:rsid w:val="00852EED"/>
    <w:rsid w:val="008631F7"/>
    <w:rsid w:val="00866623"/>
    <w:rsid w:val="00877D27"/>
    <w:rsid w:val="00895D1B"/>
    <w:rsid w:val="009073AA"/>
    <w:rsid w:val="00920B8F"/>
    <w:rsid w:val="0095371A"/>
    <w:rsid w:val="009902B2"/>
    <w:rsid w:val="00992A6D"/>
    <w:rsid w:val="009C7AC4"/>
    <w:rsid w:val="009F4121"/>
    <w:rsid w:val="00A17EF9"/>
    <w:rsid w:val="00A40176"/>
    <w:rsid w:val="00A438C0"/>
    <w:rsid w:val="00AB5835"/>
    <w:rsid w:val="00AD6550"/>
    <w:rsid w:val="00AE294E"/>
    <w:rsid w:val="00B13D30"/>
    <w:rsid w:val="00B52E7E"/>
    <w:rsid w:val="00B73EF5"/>
    <w:rsid w:val="00B85C10"/>
    <w:rsid w:val="00B8744D"/>
    <w:rsid w:val="00B91A84"/>
    <w:rsid w:val="00BA25D9"/>
    <w:rsid w:val="00BB54B8"/>
    <w:rsid w:val="00BC1D1F"/>
    <w:rsid w:val="00BD0C9B"/>
    <w:rsid w:val="00BE4D45"/>
    <w:rsid w:val="00C03F14"/>
    <w:rsid w:val="00C5568F"/>
    <w:rsid w:val="00C75672"/>
    <w:rsid w:val="00C97D29"/>
    <w:rsid w:val="00CB4927"/>
    <w:rsid w:val="00CB7A69"/>
    <w:rsid w:val="00CC0773"/>
    <w:rsid w:val="00D04460"/>
    <w:rsid w:val="00D273D4"/>
    <w:rsid w:val="00D36AB1"/>
    <w:rsid w:val="00D4055C"/>
    <w:rsid w:val="00D73BE1"/>
    <w:rsid w:val="00D74156"/>
    <w:rsid w:val="00D8011F"/>
    <w:rsid w:val="00DC137F"/>
    <w:rsid w:val="00E00DC4"/>
    <w:rsid w:val="00E12375"/>
    <w:rsid w:val="00E15164"/>
    <w:rsid w:val="00E21674"/>
    <w:rsid w:val="00E537A7"/>
    <w:rsid w:val="00E7020D"/>
    <w:rsid w:val="00E800D2"/>
    <w:rsid w:val="00E92E8E"/>
    <w:rsid w:val="00EC36AA"/>
    <w:rsid w:val="00ED18D8"/>
    <w:rsid w:val="00EE69FF"/>
    <w:rsid w:val="00F00034"/>
    <w:rsid w:val="00F2416E"/>
    <w:rsid w:val="00F24480"/>
    <w:rsid w:val="00F378E8"/>
    <w:rsid w:val="00F4428C"/>
    <w:rsid w:val="00F777C6"/>
    <w:rsid w:val="00FD02C3"/>
    <w:rsid w:val="00FD5C8E"/>
    <w:rsid w:val="00FE2C24"/>
    <w:rsid w:val="00F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9C058D6-FE8D-4099-AF21-4BBF79B0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64BB"/>
    <w:rPr>
      <w:noProof/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5E3E40"/>
    <w:pPr>
      <w:keepNext/>
      <w:tabs>
        <w:tab w:val="left" w:pos="0"/>
        <w:tab w:val="left" w:pos="993"/>
        <w:tab w:val="left" w:pos="6946"/>
      </w:tabs>
      <w:ind w:right="50"/>
      <w:jc w:val="both"/>
      <w:outlineLvl w:val="0"/>
    </w:pPr>
    <w:rPr>
      <w:rFonts w:ascii="Bookman Old Style" w:hAnsi="Bookman Old Style"/>
      <w:b/>
      <w:i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D34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character" w:customStyle="1" w:styleId="Naslov1Znak">
    <w:name w:val="Naslov 1 Znak"/>
    <w:link w:val="Naslov1"/>
    <w:rsid w:val="005E3E40"/>
    <w:rPr>
      <w:rFonts w:ascii="Bookman Old Style" w:hAnsi="Bookman Old Style"/>
      <w:b/>
      <w:i/>
      <w:sz w:val="24"/>
    </w:rPr>
  </w:style>
  <w:style w:type="paragraph" w:customStyle="1" w:styleId="besedilo">
    <w:name w:val="besedilo"/>
    <w:basedOn w:val="Navaden"/>
    <w:autoRedefine/>
    <w:rsid w:val="005E3E40"/>
    <w:pPr>
      <w:tabs>
        <w:tab w:val="left" w:pos="1170"/>
      </w:tabs>
      <w:ind w:left="1123" w:right="2256"/>
    </w:pPr>
    <w:rPr>
      <w:szCs w:val="22"/>
    </w:rPr>
  </w:style>
  <w:style w:type="paragraph" w:customStyle="1" w:styleId="besediloposevno">
    <w:name w:val="besedilo_posevno"/>
    <w:basedOn w:val="besedilo"/>
    <w:rsid w:val="005E3E40"/>
    <w:rPr>
      <w:i/>
    </w:rPr>
  </w:style>
  <w:style w:type="character" w:customStyle="1" w:styleId="Naslov2Znak">
    <w:name w:val="Naslov 2 Znak"/>
    <w:link w:val="Naslov2"/>
    <w:uiPriority w:val="9"/>
    <w:semiHidden/>
    <w:rsid w:val="000D343E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styleId="Hiperpovezava">
    <w:name w:val="Hyperlink"/>
    <w:rsid w:val="00D4055C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482E3B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1476B0"/>
    <w:pPr>
      <w:ind w:left="720"/>
      <w:contextualSpacing/>
    </w:pPr>
    <w:rPr>
      <w:noProof w:val="0"/>
    </w:rPr>
  </w:style>
  <w:style w:type="table" w:styleId="Tabelamrea">
    <w:name w:val="Table Grid"/>
    <w:basedOn w:val="Navadnatabela"/>
    <w:uiPriority w:val="59"/>
    <w:rsid w:val="007F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568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C5568F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3\19\Vloga%202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3563A-1BAF-4AB2-9566-094E9291B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70BA3-E642-4803-86BE-859CD2AF32B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BB551BF-1184-4789-836F-15D9ACCD7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Vloga 2</Template>
  <TotalTime>1</TotalTime>
  <Pages>12</Pages>
  <Words>3205</Words>
  <Characters>18272</Characters>
  <Application>Microsoft Office Word</Application>
  <DocSecurity>0</DocSecurity>
  <Lines>152</Lines>
  <Paragraphs>42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Podnaslovi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Odsek za razvoj podeželja</vt:lpstr>
      <vt:lpstr>1.15 Izobrazba vlagatelja (obkroži)</vt:lpstr>
      <vt:lpstr/>
      <vt:lpstr>Ime Priimek</vt:lpstr>
    </vt:vector>
  </TitlesOfParts>
  <Company>Mestna občina ljubljana</Company>
  <LinksUpToDate>false</LinksUpToDate>
  <CharactersWithSpaces>21435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razvoj podeželja</dc:title>
  <dc:subject/>
  <dc:creator>Bojana Horvat</dc:creator>
  <cp:keywords/>
  <cp:lastModifiedBy>Bojana Horvat</cp:lastModifiedBy>
  <cp:revision>1</cp:revision>
  <cp:lastPrinted>2018-11-13T07:48:00Z</cp:lastPrinted>
  <dcterms:created xsi:type="dcterms:W3CDTF">2018-12-07T14:12:00Z</dcterms:created>
  <dcterms:modified xsi:type="dcterms:W3CDTF">2018-12-07T14:13:00Z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delek/služba">
    <vt:lpwstr>OVO - Oddelek za varstvo okolja</vt:lpwstr>
  </property>
  <property fmtid="{D5CDD505-2E9C-101B-9397-08002B2CF9AE}" pid="3" name="Rang">
    <vt:lpwstr>5.00000000000000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