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AA" w:rsidRDefault="000D50AA" w:rsidP="000D50AA">
      <w:pPr>
        <w:jc w:val="right"/>
        <w:rPr>
          <w:b/>
          <w:szCs w:val="22"/>
          <w:lang w:eastAsia="sl-SI"/>
        </w:rPr>
      </w:pPr>
      <w:bookmarkStart w:id="0" w:name="_GoBack"/>
      <w:bookmarkEnd w:id="0"/>
      <w:r w:rsidRPr="00A85BC5">
        <w:rPr>
          <w:b/>
          <w:sz w:val="24"/>
          <w:lang w:eastAsia="sl-SI"/>
        </w:rPr>
        <w:t>VLOGA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0D50AA" w:rsidTr="00D57DD6">
        <w:tc>
          <w:tcPr>
            <w:tcW w:w="9119" w:type="dxa"/>
            <w:shd w:val="clear" w:color="auto" w:fill="auto"/>
          </w:tcPr>
          <w:p w:rsidR="000D50AA" w:rsidRPr="00D57DD6" w:rsidRDefault="000D50AA" w:rsidP="00D57DD6">
            <w:pPr>
              <w:jc w:val="center"/>
              <w:rPr>
                <w:b/>
                <w:szCs w:val="22"/>
                <w:lang w:eastAsia="sl-SI"/>
              </w:rPr>
            </w:pPr>
            <w:r w:rsidRPr="00D57DD6">
              <w:rPr>
                <w:b/>
                <w:szCs w:val="22"/>
                <w:lang w:eastAsia="sl-SI"/>
              </w:rPr>
              <w:t>VLOGA ZA DODELITEV DRŽAVNIH POMOČI ZA UKREPE RAZVOJA PODEŽELJA V MES</w:t>
            </w:r>
            <w:r w:rsidR="00923F3E" w:rsidRPr="00D57DD6">
              <w:rPr>
                <w:b/>
                <w:szCs w:val="22"/>
                <w:lang w:eastAsia="sl-SI"/>
              </w:rPr>
              <w:t>TNI OBČINI LJUBLJANA V LETU 2019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  <w:r w:rsidRPr="00D57DD6">
              <w:rPr>
                <w:b/>
                <w:color w:val="000000"/>
                <w:szCs w:val="22"/>
              </w:rPr>
              <w:t xml:space="preserve">UKREPI </w:t>
            </w:r>
            <w:r w:rsidRPr="00D57DD6">
              <w:rPr>
                <w:b/>
                <w:i/>
                <w:color w:val="000000"/>
                <w:szCs w:val="22"/>
              </w:rPr>
              <w:t>DE MINIMIS</w:t>
            </w:r>
            <w:r w:rsidRPr="00D57DD6">
              <w:rPr>
                <w:b/>
                <w:color w:val="000000"/>
                <w:szCs w:val="22"/>
              </w:rPr>
              <w:t xml:space="preserve"> V SKLADU Z UREDBO KOMISIJE (EU) ŠT. 1407/2013</w:t>
            </w:r>
          </w:p>
          <w:p w:rsidR="000D50AA" w:rsidRPr="00D57DD6" w:rsidRDefault="000D50AA" w:rsidP="00D57DD6">
            <w:pPr>
              <w:outlineLvl w:val="0"/>
              <w:rPr>
                <w:b/>
                <w:color w:val="000000"/>
                <w:szCs w:val="22"/>
              </w:rPr>
            </w:pPr>
            <w:r w:rsidRPr="00D57DD6">
              <w:rPr>
                <w:b/>
                <w:color w:val="000000"/>
                <w:szCs w:val="22"/>
              </w:rPr>
              <w:t xml:space="preserve">UKREP 5 – Pomoč za izobraževanje in usposabljanje na področju nekmetijskih dejavnosti na kmetiji ter predelave in trženja – </w:t>
            </w:r>
            <w:r w:rsidRPr="00D57DD6">
              <w:rPr>
                <w:b/>
                <w:i/>
                <w:color w:val="000000"/>
                <w:szCs w:val="22"/>
              </w:rPr>
              <w:t>de minimis</w:t>
            </w:r>
          </w:p>
          <w:p w:rsidR="000D50AA" w:rsidRPr="00D57DD6" w:rsidRDefault="000D50AA" w:rsidP="00D57DD6">
            <w:pPr>
              <w:rPr>
                <w:b/>
                <w:szCs w:val="22"/>
                <w:lang w:eastAsia="sl-SI"/>
              </w:rPr>
            </w:pPr>
          </w:p>
        </w:tc>
      </w:tr>
    </w:tbl>
    <w:p w:rsidR="000D50AA" w:rsidRDefault="000D50AA" w:rsidP="000D50AA">
      <w:pPr>
        <w:rPr>
          <w:b/>
          <w:szCs w:val="22"/>
          <w:lang w:eastAsia="sl-SI"/>
        </w:rPr>
      </w:pPr>
    </w:p>
    <w:p w:rsidR="000D50AA" w:rsidRPr="00294728" w:rsidRDefault="000D50AA" w:rsidP="000D50AA">
      <w:pPr>
        <w:rPr>
          <w:b/>
          <w:szCs w:val="22"/>
          <w:lang w:eastAsia="sl-SI"/>
        </w:rPr>
      </w:pPr>
    </w:p>
    <w:p w:rsidR="000D50AA" w:rsidRPr="00E938C9" w:rsidRDefault="000D50AA" w:rsidP="000D50AA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</w:t>
      </w:r>
      <w:r w:rsidRPr="00E938C9">
        <w:rPr>
          <w:b/>
          <w:szCs w:val="22"/>
          <w:lang w:eastAsia="sl-SI"/>
        </w:rPr>
        <w:t xml:space="preserve"> PODATKI O VLAGATELJU – UPRAVIČENCU</w:t>
      </w:r>
    </w:p>
    <w:p w:rsidR="000D50AA" w:rsidRPr="00294728" w:rsidRDefault="000D50AA" w:rsidP="000D50AA">
      <w:pPr>
        <w:rPr>
          <w:b/>
          <w:sz w:val="24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1.2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1.3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1.4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1.5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1.6 E-pošta________________________________________________________________________</w:t>
      </w:r>
    </w:p>
    <w:p w:rsidR="000D50AA" w:rsidRDefault="000D50AA" w:rsidP="000D50AA">
      <w:pPr>
        <w:rPr>
          <w:color w:val="FF0000"/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1.8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B36E17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Kmetijsko gospodarstvo/enotno podjetje </w:t>
      </w:r>
      <w:r w:rsidRPr="00B36E17">
        <w:rPr>
          <w:szCs w:val="22"/>
          <w:lang w:eastAsia="sl-SI"/>
        </w:rPr>
        <w:t>ima zaposlenih __________________________oseb</w:t>
      </w:r>
    </w:p>
    <w:p w:rsidR="000D50AA" w:rsidRPr="00B36E17" w:rsidRDefault="000D50AA" w:rsidP="000D50AA">
      <w:pPr>
        <w:rPr>
          <w:szCs w:val="22"/>
          <w:lang w:eastAsia="sl-SI"/>
        </w:rPr>
      </w:pPr>
      <w:r w:rsidRPr="00B36E17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1.10 Ogovorni nosilec/kontaktna oseba_______________________________________________</w:t>
      </w: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1.11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12</w:t>
      </w:r>
      <w:r w:rsidRPr="00294728">
        <w:rPr>
          <w:szCs w:val="20"/>
          <w:lang w:eastAsia="sl-SI"/>
        </w:rPr>
        <w:t xml:space="preserve"> Vlagatelj je zavezanec za plačilo DDV</w:t>
      </w:r>
      <w:r w:rsidRPr="00AA0875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>1.13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1.14 Starost vlagatelja 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(obkroži)</w:t>
      </w:r>
      <w:r w:rsidRPr="00294728">
        <w:rPr>
          <w:szCs w:val="22"/>
          <w:lang w:eastAsia="sl-SI"/>
        </w:rPr>
        <w:t xml:space="preserve">     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do 40 let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41 let in več.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Pr="007E0860" w:rsidRDefault="000D50AA" w:rsidP="000D50AA">
      <w:pPr>
        <w:outlineLvl w:val="0"/>
        <w:rPr>
          <w:b/>
          <w:caps/>
          <w:szCs w:val="22"/>
        </w:rPr>
      </w:pPr>
      <w:r>
        <w:rPr>
          <w:szCs w:val="22"/>
          <w:lang w:eastAsia="sl-SI"/>
        </w:rPr>
        <w:t>1.15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višja, visoka šola</w:t>
      </w:r>
      <w:r w:rsidRPr="00B877C4">
        <w:rPr>
          <w:szCs w:val="22"/>
          <w:lang w:eastAsia="sl-SI"/>
        </w:rPr>
        <w:t>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druga srednja šola</w:t>
      </w:r>
      <w:r w:rsidRPr="00B877C4">
        <w:rPr>
          <w:szCs w:val="22"/>
          <w:lang w:eastAsia="sl-SI"/>
        </w:rPr>
        <w:t>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>osnovna šola.</w:t>
      </w:r>
    </w:p>
    <w:p w:rsidR="000D50AA" w:rsidRPr="00294728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lastRenderedPageBreak/>
        <w:t>1.16</w:t>
      </w:r>
      <w:r w:rsidRPr="00294728">
        <w:rPr>
          <w:szCs w:val="22"/>
          <w:lang w:eastAsia="sl-SI"/>
        </w:rPr>
        <w:t xml:space="preserve"> Status dejavnosti </w:t>
      </w:r>
      <w:r>
        <w:rPr>
          <w:szCs w:val="22"/>
          <w:lang w:eastAsia="sl-SI"/>
        </w:rPr>
        <w:t>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EA57BE">
        <w:rPr>
          <w:szCs w:val="22"/>
          <w:lang w:eastAsia="sl-SI"/>
        </w:rPr>
        <w:t xml:space="preserve">dopolnitev ali razvoj že obstoječe </w:t>
      </w:r>
      <w:r w:rsidRPr="00B877C4">
        <w:rPr>
          <w:szCs w:val="22"/>
          <w:lang w:eastAsia="sl-SI"/>
        </w:rPr>
        <w:t>dejavnosti;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2"/>
          <w:lang w:eastAsia="sl-SI"/>
        </w:rPr>
      </w:pPr>
      <w:r w:rsidRPr="00B877C4">
        <w:rPr>
          <w:szCs w:val="22"/>
          <w:lang w:eastAsia="sl-SI"/>
        </w:rPr>
        <w:t>dejavnost se začenja na novo.</w:t>
      </w:r>
    </w:p>
    <w:p w:rsidR="000D50AA" w:rsidRPr="00B877C4" w:rsidRDefault="000D50AA" w:rsidP="000D50AA">
      <w:pPr>
        <w:rPr>
          <w:szCs w:val="22"/>
          <w:lang w:eastAsia="sl-SI"/>
        </w:rPr>
      </w:pPr>
    </w:p>
    <w:p w:rsidR="000D50AA" w:rsidRPr="00B877C4" w:rsidRDefault="000D50AA" w:rsidP="000D50AA">
      <w:pPr>
        <w:rPr>
          <w:szCs w:val="20"/>
          <w:lang w:eastAsia="sl-SI"/>
        </w:rPr>
      </w:pPr>
      <w:r w:rsidRPr="00B877C4">
        <w:rPr>
          <w:szCs w:val="20"/>
          <w:lang w:eastAsia="sl-SI"/>
        </w:rPr>
        <w:t>1.17 Območje v katerem leži kmetijsko gospodarstvo (obkroži)</w:t>
      </w:r>
    </w:p>
    <w:p w:rsidR="000D50AA" w:rsidRPr="00B877C4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B877C4">
        <w:rPr>
          <w:szCs w:val="20"/>
          <w:lang w:eastAsia="sl-SI"/>
        </w:rPr>
        <w:t>območje z omejenimi možnostmi;</w:t>
      </w:r>
    </w:p>
    <w:p w:rsidR="000D50AA" w:rsidRPr="00EA57BE" w:rsidRDefault="000D50AA" w:rsidP="000D50AA">
      <w:pPr>
        <w:pStyle w:val="Odstavekseznama"/>
        <w:numPr>
          <w:ilvl w:val="0"/>
          <w:numId w:val="22"/>
        </w:numPr>
        <w:rPr>
          <w:szCs w:val="20"/>
          <w:lang w:eastAsia="sl-SI"/>
        </w:rPr>
      </w:pPr>
      <w:r w:rsidRPr="00EA57BE">
        <w:rPr>
          <w:szCs w:val="20"/>
          <w:lang w:eastAsia="sl-SI"/>
        </w:rPr>
        <w:t>ostala območja.</w:t>
      </w:r>
    </w:p>
    <w:p w:rsidR="000D50AA" w:rsidRPr="00C2415B" w:rsidRDefault="000D50AA" w:rsidP="000D50AA">
      <w:pPr>
        <w:rPr>
          <w:szCs w:val="22"/>
          <w:lang w:eastAsia="sl-SI"/>
        </w:rPr>
      </w:pPr>
    </w:p>
    <w:p w:rsidR="000D50AA" w:rsidRPr="00C2415B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C2415B">
        <w:rPr>
          <w:b/>
          <w:szCs w:val="20"/>
          <w:lang w:eastAsia="sl-SI"/>
        </w:rPr>
        <w:t xml:space="preserve"> </w:t>
      </w:r>
      <w:r w:rsidR="00983D3C">
        <w:rPr>
          <w:b/>
          <w:szCs w:val="20"/>
          <w:lang w:eastAsia="sl-SI"/>
        </w:rPr>
        <w:t xml:space="preserve">PREDVIDENI </w:t>
      </w:r>
      <w:r w:rsidRPr="00C2415B">
        <w:rPr>
          <w:b/>
          <w:szCs w:val="20"/>
          <w:lang w:eastAsia="sl-SI"/>
        </w:rPr>
        <w:t>STROŠKI ZA PRIDOBITEV CERTIFIKATA</w:t>
      </w: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2.1</w:t>
      </w:r>
      <w:r w:rsidRPr="00671EF9">
        <w:rPr>
          <w:szCs w:val="20"/>
          <w:lang w:eastAsia="sl-SI"/>
        </w:rPr>
        <w:t xml:space="preserve"> Celotni znesek stroškov certifikata</w:t>
      </w:r>
      <w:r>
        <w:rPr>
          <w:szCs w:val="20"/>
          <w:lang w:eastAsia="sl-SI"/>
        </w:rPr>
        <w:t xml:space="preserve"> z DDV</w:t>
      </w:r>
      <w:r w:rsidRPr="00671EF9">
        <w:rPr>
          <w:szCs w:val="20"/>
          <w:lang w:eastAsia="sl-SI"/>
        </w:rPr>
        <w:t>__________________________</w:t>
      </w:r>
      <w:r>
        <w:rPr>
          <w:szCs w:val="20"/>
          <w:lang w:eastAsia="sl-SI"/>
        </w:rPr>
        <w:t>_____________</w:t>
      </w:r>
      <w:r w:rsidRPr="00671EF9">
        <w:rPr>
          <w:szCs w:val="20"/>
          <w:lang w:eastAsia="sl-SI"/>
        </w:rPr>
        <w:t>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2.2 Znesek DDV_______________________________________________________________EUR</w:t>
      </w:r>
    </w:p>
    <w:p w:rsidR="000D50AA" w:rsidRDefault="000D50AA" w:rsidP="000D50AA">
      <w:pPr>
        <w:rPr>
          <w:szCs w:val="20"/>
          <w:lang w:eastAsia="sl-SI"/>
        </w:rPr>
      </w:pPr>
    </w:p>
    <w:p w:rsidR="000D50AA" w:rsidRPr="00671EF9" w:rsidRDefault="000D50AA" w:rsidP="000D50AA">
      <w:pPr>
        <w:rPr>
          <w:szCs w:val="20"/>
          <w:lang w:eastAsia="sl-SI"/>
        </w:rPr>
      </w:pPr>
      <w:r>
        <w:rPr>
          <w:szCs w:val="20"/>
          <w:lang w:eastAsia="sl-SI"/>
        </w:rPr>
        <w:t>2.3 Znesek stroškov brez DDV</w:t>
      </w:r>
      <w:r w:rsidRPr="00923F3E">
        <w:rPr>
          <w:szCs w:val="20"/>
          <w:u w:val="single"/>
          <w:lang w:eastAsia="sl-SI"/>
        </w:rPr>
        <w:t>___________________________________________________</w:t>
      </w:r>
      <w:r>
        <w:rPr>
          <w:szCs w:val="20"/>
          <w:lang w:eastAsia="sl-SI"/>
        </w:rPr>
        <w:t>EUR</w:t>
      </w:r>
    </w:p>
    <w:p w:rsidR="000D50AA" w:rsidRPr="00671EF9" w:rsidRDefault="000D50AA" w:rsidP="000D50AA">
      <w:pPr>
        <w:rPr>
          <w:szCs w:val="20"/>
          <w:lang w:eastAsia="sl-SI"/>
        </w:rPr>
      </w:pPr>
    </w:p>
    <w:p w:rsidR="000D50AA" w:rsidRDefault="000D50AA" w:rsidP="000D50AA">
      <w:pPr>
        <w:rPr>
          <w:b/>
          <w:szCs w:val="20"/>
          <w:lang w:eastAsia="sl-SI"/>
        </w:rPr>
      </w:pPr>
    </w:p>
    <w:p w:rsidR="000D50AA" w:rsidRPr="00C2415B" w:rsidRDefault="000D50AA" w:rsidP="000D50AA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C2415B">
        <w:rPr>
          <w:b/>
          <w:szCs w:val="20"/>
          <w:lang w:eastAsia="sl-SI"/>
        </w:rPr>
        <w:t xml:space="preserve"> ZAPROŠENA SREDSTVA MOL</w:t>
      </w:r>
    </w:p>
    <w:p w:rsidR="000D50AA" w:rsidRPr="00C2415B" w:rsidRDefault="000D50AA" w:rsidP="000D50AA">
      <w:pPr>
        <w:rPr>
          <w:b/>
          <w:szCs w:val="20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3.1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</w:t>
      </w:r>
      <w:r w:rsidRPr="00915408">
        <w:rPr>
          <w:szCs w:val="22"/>
          <w:lang w:eastAsia="sl-SI"/>
        </w:rPr>
        <w:t>EUR</w:t>
      </w:r>
      <w:r>
        <w:rPr>
          <w:szCs w:val="22"/>
          <w:lang w:eastAsia="sl-SI"/>
        </w:rPr>
        <w:t>.</w:t>
      </w:r>
    </w:p>
    <w:p w:rsidR="000D50AA" w:rsidRDefault="000D50AA" w:rsidP="000D50AA">
      <w:pPr>
        <w:rPr>
          <w:szCs w:val="22"/>
          <w:lang w:eastAsia="sl-SI"/>
        </w:rPr>
      </w:pPr>
    </w:p>
    <w:p w:rsidR="000D50AA" w:rsidRPr="00923F3E" w:rsidRDefault="000D50AA" w:rsidP="000D50AA">
      <w:pPr>
        <w:rPr>
          <w:szCs w:val="22"/>
          <w:u w:val="single"/>
          <w:lang w:eastAsia="sl-SI"/>
        </w:rPr>
      </w:pPr>
      <w:r>
        <w:rPr>
          <w:szCs w:val="22"/>
          <w:lang w:eastAsia="sl-SI"/>
        </w:rPr>
        <w:t>3.2 Delež zaprošenih nepovratnih sredstev MOL v odstotkih</w:t>
      </w:r>
      <w:r w:rsidR="00923F3E">
        <w:rPr>
          <w:szCs w:val="22"/>
          <w:lang w:eastAsia="sl-SI"/>
        </w:rPr>
        <w:t xml:space="preserve"> </w:t>
      </w:r>
      <w:r w:rsidRPr="00923F3E">
        <w:rPr>
          <w:szCs w:val="22"/>
          <w:u w:val="single"/>
          <w:lang w:eastAsia="sl-SI"/>
        </w:rPr>
        <w:t>_______________________________</w:t>
      </w:r>
    </w:p>
    <w:p w:rsidR="000D50AA" w:rsidRPr="00923F3E" w:rsidRDefault="000D50AA" w:rsidP="000D50AA">
      <w:pPr>
        <w:rPr>
          <w:szCs w:val="22"/>
          <w:u w:val="single"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rPr>
          <w:b/>
          <w:lang w:eastAsia="sl-SI"/>
        </w:rPr>
      </w:pPr>
    </w:p>
    <w:p w:rsidR="000D50AA" w:rsidRDefault="000D50AA" w:rsidP="000D50AA">
      <w:pPr>
        <w:jc w:val="both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Izjavljam</w:t>
      </w:r>
      <w:r w:rsidRPr="00294728">
        <w:rPr>
          <w:b/>
          <w:szCs w:val="22"/>
          <w:lang w:eastAsia="sl-SI"/>
        </w:rPr>
        <w:t>, da</w:t>
      </w:r>
      <w:r>
        <w:rPr>
          <w:b/>
          <w:szCs w:val="22"/>
          <w:lang w:eastAsia="sl-SI"/>
        </w:rPr>
        <w:t>:</w:t>
      </w:r>
    </w:p>
    <w:p w:rsidR="000D50AA" w:rsidRPr="00BB4E45" w:rsidRDefault="000D50AA" w:rsidP="000D50AA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materialno i</w:t>
      </w:r>
      <w:r>
        <w:rPr>
          <w:b/>
          <w:szCs w:val="22"/>
          <w:lang w:eastAsia="sl-SI"/>
        </w:rPr>
        <w:t>n kazensko odgovarjam</w:t>
      </w:r>
      <w:r w:rsidRPr="00BB4E45">
        <w:rPr>
          <w:b/>
          <w:szCs w:val="22"/>
          <w:lang w:eastAsia="sl-SI"/>
        </w:rPr>
        <w:t>!</w:t>
      </w:r>
    </w:p>
    <w:p w:rsidR="000D50AA" w:rsidRPr="0029472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</w:p>
    <w:p w:rsidR="007149B2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Datum</w:t>
      </w:r>
      <w:r w:rsidR="007149B2">
        <w:rPr>
          <w:szCs w:val="22"/>
          <w:lang w:eastAsia="sl-SI"/>
        </w:rPr>
        <w:t xml:space="preserve">                                                                                                   Podpis                                             </w:t>
      </w:r>
      <w:r w:rsidRPr="00294728">
        <w:rPr>
          <w:szCs w:val="22"/>
          <w:lang w:eastAsia="sl-SI"/>
        </w:rPr>
        <w:t xml:space="preserve">   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                                                                                         </w:t>
      </w:r>
      <w:r w:rsidR="007149B2">
        <w:rPr>
          <w:szCs w:val="22"/>
          <w:lang w:eastAsia="sl-SI"/>
        </w:rPr>
        <w:t xml:space="preserve">                                                   __________________________</w:t>
      </w:r>
    </w:p>
    <w:p w:rsidR="000D50AA" w:rsidRPr="00294728" w:rsidRDefault="000D50AA" w:rsidP="000D50AA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0D50AA" w:rsidRPr="00294728" w:rsidRDefault="000D50AA" w:rsidP="000D50AA">
      <w:pPr>
        <w:rPr>
          <w:b/>
          <w:szCs w:val="22"/>
          <w:lang w:eastAsia="sl-SI"/>
        </w:rPr>
      </w:pPr>
      <w:r w:rsidRPr="00294728">
        <w:rPr>
          <w:b/>
          <w:szCs w:val="22"/>
          <w:lang w:eastAsia="sl-SI"/>
        </w:rPr>
        <w:t xml:space="preserve">    </w:t>
      </w:r>
    </w:p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7149B2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lastRenderedPageBreak/>
        <w:t>Priloga št. 1 k VLOGI 3</w:t>
      </w:r>
    </w:p>
    <w:p w:rsidR="000D50AA" w:rsidRPr="00B504E8" w:rsidRDefault="000D50AA" w:rsidP="000D50AA">
      <w:pPr>
        <w:rPr>
          <w:b/>
          <w:sz w:val="24"/>
          <w:lang w:eastAsia="sl-SI"/>
        </w:rPr>
      </w:pPr>
    </w:p>
    <w:p w:rsidR="000D50AA" w:rsidRPr="00B504E8" w:rsidRDefault="000D50AA" w:rsidP="000D50AA">
      <w:pPr>
        <w:rPr>
          <w:b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Default="000D50AA" w:rsidP="000D50AA">
      <w:pPr>
        <w:jc w:val="center"/>
        <w:rPr>
          <w:sz w:val="18"/>
          <w:szCs w:val="20"/>
          <w:lang w:eastAsia="sl-SI"/>
        </w:rPr>
      </w:pPr>
      <w:r w:rsidRPr="00B03949">
        <w:rPr>
          <w:b/>
          <w:sz w:val="18"/>
          <w:szCs w:val="20"/>
          <w:lang w:eastAsia="sl-SI"/>
        </w:rPr>
        <w:t xml:space="preserve">(Opomba: </w:t>
      </w:r>
      <w:r w:rsidRPr="00B03949">
        <w:rPr>
          <w:sz w:val="18"/>
          <w:szCs w:val="20"/>
          <w:lang w:eastAsia="sl-SI"/>
        </w:rPr>
        <w:t xml:space="preserve">Vlagatelj </w:t>
      </w:r>
      <w:r w:rsidRPr="00B03949">
        <w:rPr>
          <w:sz w:val="18"/>
          <w:szCs w:val="20"/>
          <w:u w:val="single"/>
          <w:lang w:eastAsia="sl-SI"/>
        </w:rPr>
        <w:t>obvezno</w:t>
      </w:r>
      <w:r w:rsidRPr="00B03949">
        <w:rPr>
          <w:sz w:val="18"/>
          <w:szCs w:val="20"/>
          <w:lang w:eastAsia="sl-SI"/>
        </w:rPr>
        <w:t xml:space="preserve"> izpolni in obkroži </w:t>
      </w:r>
      <w:r>
        <w:rPr>
          <w:sz w:val="18"/>
          <w:szCs w:val="20"/>
          <w:lang w:eastAsia="sl-SI"/>
        </w:rPr>
        <w:t>alineje</w:t>
      </w:r>
      <w:r w:rsidRPr="00B03949">
        <w:rPr>
          <w:sz w:val="18"/>
          <w:szCs w:val="20"/>
          <w:lang w:eastAsia="sl-SI"/>
        </w:rPr>
        <w:t>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Pr="00586755" w:rsidRDefault="000D50AA" w:rsidP="000D50AA">
      <w:pPr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923F3E">
        <w:rPr>
          <w:lang w:eastAsia="sl-SI"/>
        </w:rPr>
        <w:t>tni občini Ljubljana v letu 2019</w:t>
      </w:r>
      <w:r>
        <w:rPr>
          <w:lang w:eastAsia="sl-SI"/>
        </w:rPr>
        <w:t xml:space="preserve">, izjavljam/o pod materialno in kazensko odgovornostjo: 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>se s tem javnim razpisom, razpisno dokumentacijo in vzorcem pogodbe v celoti strinjam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delavcev zaposlenih v podjetju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MOL</w:t>
      </w:r>
    </w:p>
    <w:p w:rsidR="000D50AA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so poravnane vse obveznosti do države</w:t>
      </w:r>
    </w:p>
    <w:p w:rsidR="000D50AA" w:rsidRPr="00B36E17" w:rsidRDefault="000D50AA" w:rsidP="000D50AA">
      <w:pPr>
        <w:numPr>
          <w:ilvl w:val="0"/>
          <w:numId w:val="17"/>
        </w:numPr>
        <w:jc w:val="both"/>
        <w:rPr>
          <w:lang w:eastAsia="sl-SI"/>
        </w:rPr>
      </w:pPr>
      <w:r>
        <w:rPr>
          <w:lang w:eastAsia="sl-SI"/>
        </w:rPr>
        <w:t>da kmetijsko gospodarstvo/enotno podjetje ni</w:t>
      </w:r>
      <w:r w:rsidRPr="00B36E17">
        <w:rPr>
          <w:lang w:eastAsia="sl-SI"/>
        </w:rPr>
        <w:t xml:space="preserve"> podjetje v težavah, oziroma v postopku prisilne poravnave, steč</w:t>
      </w:r>
      <w:r>
        <w:rPr>
          <w:lang w:eastAsia="sl-SI"/>
        </w:rPr>
        <w:t xml:space="preserve">ajnem postopku </w:t>
      </w:r>
      <w:r w:rsidRPr="00B36E17">
        <w:rPr>
          <w:lang w:eastAsia="sl-SI"/>
        </w:rPr>
        <w:t xml:space="preserve">ali postopku prisilnega prenehanja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združeno oz. pripojeno k podjetju 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razdeljeno na dve ali več ločenih podjetij_____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 xml:space="preserve"> </w:t>
      </w:r>
    </w:p>
    <w:p w:rsidR="000D50AA" w:rsidRDefault="000D50AA" w:rsidP="000D50AA">
      <w:pPr>
        <w:numPr>
          <w:ilvl w:val="0"/>
          <w:numId w:val="17"/>
        </w:numPr>
        <w:rPr>
          <w:lang w:eastAsia="sl-SI"/>
        </w:rPr>
      </w:pPr>
      <w:r>
        <w:rPr>
          <w:lang w:eastAsia="sl-SI"/>
        </w:rPr>
        <w:t xml:space="preserve">da je </w:t>
      </w:r>
      <w:r w:rsidRPr="00E44989">
        <w:rPr>
          <w:lang w:eastAsia="sl-SI"/>
        </w:rPr>
        <w:t>kmetijs</w:t>
      </w:r>
      <w:r>
        <w:rPr>
          <w:lang w:eastAsia="sl-SI"/>
        </w:rPr>
        <w:t>ko gospodarstvo/enotno podjetje povezano s sledečimi drugimi podjetji:_______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Default="000D50AA" w:rsidP="000D50AA">
      <w:pPr>
        <w:ind w:left="720"/>
        <w:rPr>
          <w:lang w:eastAsia="sl-SI"/>
        </w:rPr>
      </w:pPr>
    </w:p>
    <w:p w:rsidR="000D50AA" w:rsidRDefault="000D50AA" w:rsidP="000D50AA">
      <w:pPr>
        <w:ind w:left="720"/>
        <w:rPr>
          <w:lang w:eastAsia="sl-SI"/>
        </w:rPr>
      </w:pPr>
      <w:r>
        <w:rPr>
          <w:lang w:eastAsia="sl-SI"/>
        </w:rPr>
        <w:t>___________________________________________________________________________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lang w:eastAsia="sl-SI"/>
        </w:rPr>
      </w:pPr>
    </w:p>
    <w:p w:rsidR="000D50AA" w:rsidRPr="00B36E17" w:rsidRDefault="000D50AA" w:rsidP="000D50AA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                          _____ _______________                                         </w:t>
      </w:r>
    </w:p>
    <w:p w:rsidR="000D50AA" w:rsidRDefault="000D50AA" w:rsidP="000D50AA"/>
    <w:p w:rsidR="000D50AA" w:rsidRDefault="000D50AA" w:rsidP="000D50AA"/>
    <w:p w:rsidR="000D50AA" w:rsidRDefault="000D50AA" w:rsidP="000D50AA">
      <w:pPr>
        <w:jc w:val="center"/>
      </w:pPr>
      <w:r>
        <w:t>Žig</w:t>
      </w:r>
    </w:p>
    <w:p w:rsidR="000D50AA" w:rsidRPr="00B36E17" w:rsidRDefault="000D50AA" w:rsidP="000D50AA">
      <w:pPr>
        <w:jc w:val="center"/>
      </w:pPr>
      <w:r>
        <w:t>(pravne osebe)</w:t>
      </w:r>
    </w:p>
    <w:p w:rsidR="000D50AA" w:rsidRDefault="000D50AA" w:rsidP="000D50AA">
      <w:pPr>
        <w:jc w:val="right"/>
        <w:rPr>
          <w:b/>
          <w:sz w:val="24"/>
          <w:lang w:eastAsia="sl-SI"/>
        </w:rPr>
      </w:pPr>
    </w:p>
    <w:p w:rsidR="00923F3E" w:rsidRDefault="00923F3E" w:rsidP="000D50AA">
      <w:pPr>
        <w:jc w:val="right"/>
        <w:rPr>
          <w:b/>
          <w:sz w:val="24"/>
          <w:lang w:eastAsia="sl-SI"/>
        </w:rPr>
      </w:pPr>
    </w:p>
    <w:p w:rsidR="000D50AA" w:rsidRPr="00B504E8" w:rsidRDefault="000D50AA" w:rsidP="000D50AA">
      <w:pPr>
        <w:jc w:val="right"/>
        <w:rPr>
          <w:b/>
          <w:sz w:val="24"/>
          <w:lang w:eastAsia="sl-SI"/>
        </w:rPr>
      </w:pPr>
      <w:r>
        <w:rPr>
          <w:b/>
          <w:sz w:val="24"/>
          <w:lang w:eastAsia="sl-SI"/>
        </w:rPr>
        <w:t>Priloga št. 2 k VLOGI 3</w:t>
      </w: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504E8" w:rsidRDefault="000D50AA" w:rsidP="000D50AA">
      <w:pPr>
        <w:jc w:val="center"/>
        <w:rPr>
          <w:sz w:val="24"/>
          <w:lang w:eastAsia="sl-SI"/>
        </w:rPr>
      </w:pPr>
    </w:p>
    <w:p w:rsidR="000D50AA" w:rsidRPr="00BD65F1" w:rsidRDefault="000D50AA" w:rsidP="000D50AA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:________________________</w:t>
      </w:r>
      <w:r>
        <w:rPr>
          <w:sz w:val="24"/>
          <w:lang w:eastAsia="sl-SI"/>
        </w:rPr>
        <w:t>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0D50AA" w:rsidRPr="00B504E8" w:rsidRDefault="000D50AA" w:rsidP="000D50AA">
      <w:pPr>
        <w:jc w:val="center"/>
        <w:rPr>
          <w:lang w:eastAsia="sl-SI"/>
        </w:rPr>
      </w:pPr>
    </w:p>
    <w:p w:rsidR="000D50AA" w:rsidRPr="00B504E8" w:rsidRDefault="000D50AA" w:rsidP="000D50AA">
      <w:pPr>
        <w:rPr>
          <w:lang w:eastAsia="sl-SI"/>
        </w:rPr>
      </w:pP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_________________________________________</w:t>
      </w:r>
    </w:p>
    <w:p w:rsidR="000D50AA" w:rsidRPr="00B504E8" w:rsidRDefault="000D50AA" w:rsidP="000D50AA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</w:p>
    <w:p w:rsidR="000D50AA" w:rsidRDefault="000D50AA" w:rsidP="000D50AA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0D50AA" w:rsidRPr="00724FC9" w:rsidRDefault="000D50AA" w:rsidP="000D50AA">
      <w:pPr>
        <w:jc w:val="center"/>
        <w:rPr>
          <w:sz w:val="18"/>
          <w:szCs w:val="22"/>
          <w:lang w:eastAsia="sl-SI"/>
        </w:rPr>
      </w:pPr>
      <w:r w:rsidRPr="00724FC9">
        <w:rPr>
          <w:b/>
          <w:sz w:val="18"/>
          <w:szCs w:val="22"/>
          <w:lang w:eastAsia="sl-SI"/>
        </w:rPr>
        <w:t xml:space="preserve">(Opomba: </w:t>
      </w:r>
      <w:r w:rsidRPr="00724FC9">
        <w:rPr>
          <w:sz w:val="18"/>
          <w:szCs w:val="22"/>
          <w:lang w:eastAsia="sl-SI"/>
        </w:rPr>
        <w:t xml:space="preserve">Vlagatelj </w:t>
      </w:r>
      <w:r w:rsidRPr="00724FC9">
        <w:rPr>
          <w:sz w:val="18"/>
          <w:szCs w:val="22"/>
          <w:u w:val="single"/>
          <w:lang w:eastAsia="sl-SI"/>
        </w:rPr>
        <w:t>obvezno</w:t>
      </w:r>
      <w:r w:rsidRPr="00724FC9">
        <w:rPr>
          <w:sz w:val="18"/>
          <w:szCs w:val="22"/>
          <w:lang w:eastAsia="sl-SI"/>
        </w:rPr>
        <w:t xml:space="preserve"> obkroži alineje in izpolni tabele z ozirom na namen za katerega vlaga vloga!)</w:t>
      </w:r>
    </w:p>
    <w:p w:rsidR="000D50AA" w:rsidRDefault="000D50AA" w:rsidP="000D50AA">
      <w:pPr>
        <w:rPr>
          <w:lang w:eastAsia="sl-SI"/>
        </w:rPr>
      </w:pPr>
    </w:p>
    <w:p w:rsidR="000D50AA" w:rsidRDefault="000D50AA" w:rsidP="000D50AA">
      <w:pPr>
        <w:rPr>
          <w:lang w:eastAsia="sl-SI"/>
        </w:rPr>
      </w:pPr>
    </w:p>
    <w:p w:rsidR="000D50AA" w:rsidRPr="00B504E8" w:rsidRDefault="000D50AA" w:rsidP="000D50AA">
      <w:pPr>
        <w:numPr>
          <w:ilvl w:val="0"/>
          <w:numId w:val="18"/>
        </w:numPr>
        <w:jc w:val="both"/>
        <w:rPr>
          <w:lang w:eastAsia="sl-SI"/>
        </w:rPr>
      </w:pPr>
      <w:r>
        <w:rPr>
          <w:lang w:eastAsia="sl-SI"/>
        </w:rPr>
        <w:t xml:space="preserve">da </w:t>
      </w:r>
      <w:r w:rsidRPr="0079300A">
        <w:rPr>
          <w:lang w:eastAsia="sl-SI"/>
        </w:rPr>
        <w:t xml:space="preserve">sem </w:t>
      </w:r>
      <w:r>
        <w:rPr>
          <w:lang w:eastAsia="sl-SI"/>
        </w:rPr>
        <w:t>prejel/a javna sredstva</w:t>
      </w:r>
      <w:r w:rsidRPr="0051587D">
        <w:rPr>
          <w:lang w:eastAsia="sl-SI"/>
        </w:rPr>
        <w:t xml:space="preserve"> </w:t>
      </w:r>
      <w:r>
        <w:rPr>
          <w:lang w:eastAsia="sl-SI"/>
        </w:rPr>
        <w:t>za</w:t>
      </w:r>
      <w:r w:rsidRPr="00B504E8">
        <w:rPr>
          <w:lang w:eastAsia="sl-SI"/>
        </w:rPr>
        <w:t xml:space="preserve">: </w:t>
      </w:r>
    </w:p>
    <w:p w:rsidR="000D50AA" w:rsidRPr="00B504E8" w:rsidRDefault="000D50AA" w:rsidP="000D50AA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552"/>
        <w:gridCol w:w="2394"/>
        <w:gridCol w:w="2324"/>
      </w:tblGrid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Leto</w:t>
            </w:r>
          </w:p>
        </w:tc>
        <w:tc>
          <w:tcPr>
            <w:tcW w:w="3552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N</w:t>
            </w:r>
            <w:r w:rsidRPr="00B504E8">
              <w:rPr>
                <w:lang w:eastAsia="sl-SI"/>
              </w:rPr>
              <w:t>amen za katerega sem 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239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 prejetih sredstev v EUR</w:t>
            </w:r>
          </w:p>
        </w:tc>
        <w:tc>
          <w:tcPr>
            <w:tcW w:w="232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je dodelila sredstva</w:t>
            </w:r>
          </w:p>
        </w:tc>
      </w:tr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923F3E">
              <w:rPr>
                <w:lang w:eastAsia="sl-SI"/>
              </w:rPr>
              <w:t>4</w:t>
            </w:r>
          </w:p>
        </w:tc>
        <w:tc>
          <w:tcPr>
            <w:tcW w:w="3552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923F3E">
              <w:rPr>
                <w:lang w:eastAsia="sl-SI"/>
              </w:rPr>
              <w:t>5</w:t>
            </w:r>
          </w:p>
        </w:tc>
        <w:tc>
          <w:tcPr>
            <w:tcW w:w="3552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925" w:type="dxa"/>
          </w:tcPr>
          <w:p w:rsidR="000D50AA" w:rsidRPr="00B504E8" w:rsidRDefault="00923F3E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2016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</w:p>
        </w:tc>
        <w:tc>
          <w:tcPr>
            <w:tcW w:w="3552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201</w:t>
            </w:r>
            <w:r w:rsidR="00923F3E">
              <w:rPr>
                <w:lang w:eastAsia="sl-SI"/>
              </w:rPr>
              <w:t>7</w:t>
            </w:r>
          </w:p>
        </w:tc>
        <w:tc>
          <w:tcPr>
            <w:tcW w:w="3552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925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</w:t>
            </w:r>
            <w:r w:rsidR="00923F3E">
              <w:rPr>
                <w:lang w:eastAsia="sl-SI"/>
              </w:rPr>
              <w:t>8</w:t>
            </w:r>
          </w:p>
        </w:tc>
        <w:tc>
          <w:tcPr>
            <w:tcW w:w="3552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9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32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numPr>
          <w:ilvl w:val="0"/>
          <w:numId w:val="18"/>
        </w:numPr>
        <w:rPr>
          <w:lang w:eastAsia="sl-SI"/>
        </w:rPr>
      </w:pPr>
      <w:r w:rsidRPr="00B504E8">
        <w:rPr>
          <w:lang w:eastAsia="sl-SI"/>
        </w:rPr>
        <w:t xml:space="preserve">da </w:t>
      </w:r>
      <w:r>
        <w:rPr>
          <w:lang w:eastAsia="sl-SI"/>
        </w:rPr>
        <w:t xml:space="preserve">za iste upravičene stroške </w:t>
      </w:r>
      <w:r w:rsidRPr="00B504E8">
        <w:rPr>
          <w:lang w:eastAsia="sl-SI"/>
        </w:rPr>
        <w:t>nisem prejel</w:t>
      </w:r>
      <w:r>
        <w:rPr>
          <w:lang w:eastAsia="sl-SI"/>
        </w:rPr>
        <w:t>/a</w:t>
      </w:r>
      <w:r w:rsidRPr="00B504E8">
        <w:rPr>
          <w:lang w:eastAsia="sl-SI"/>
        </w:rPr>
        <w:t xml:space="preserve"> </w:t>
      </w:r>
      <w:r w:rsidRPr="00455918">
        <w:rPr>
          <w:lang w:eastAsia="sl-SI"/>
        </w:rPr>
        <w:t>drugih pomoči</w:t>
      </w:r>
    </w:p>
    <w:p w:rsidR="000D50AA" w:rsidRDefault="000D50AA" w:rsidP="000D50AA">
      <w:pPr>
        <w:ind w:left="720"/>
        <w:jc w:val="both"/>
        <w:rPr>
          <w:lang w:eastAsia="sl-SI"/>
        </w:rPr>
      </w:pPr>
    </w:p>
    <w:p w:rsidR="000D50AA" w:rsidRPr="0051587D" w:rsidRDefault="000D50AA" w:rsidP="000D50AA">
      <w:pPr>
        <w:numPr>
          <w:ilvl w:val="0"/>
          <w:numId w:val="17"/>
        </w:numPr>
        <w:jc w:val="both"/>
        <w:rPr>
          <w:szCs w:val="22"/>
          <w:lang w:eastAsia="sl-SI"/>
        </w:rPr>
      </w:pPr>
      <w:r>
        <w:rPr>
          <w:szCs w:val="22"/>
          <w:lang w:eastAsia="sl-SI"/>
        </w:rPr>
        <w:t>da sem za iste upravičene stroške v postopku pridobivanja pomoči iz drugih javnih virov za :</w:t>
      </w: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984"/>
        <w:gridCol w:w="2126"/>
      </w:tblGrid>
      <w:tr w:rsidR="000D50AA" w:rsidRPr="00B504E8" w:rsidTr="00D57DD6">
        <w:tc>
          <w:tcPr>
            <w:tcW w:w="5070" w:type="dxa"/>
          </w:tcPr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Upravičeni stroški</w:t>
            </w:r>
          </w:p>
          <w:p w:rsidR="000D50AA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za katere</w:t>
            </w:r>
            <w:r w:rsidRPr="00B504E8">
              <w:rPr>
                <w:lang w:eastAsia="sl-SI"/>
              </w:rPr>
              <w:t xml:space="preserve"> </w:t>
            </w:r>
            <w:r>
              <w:rPr>
                <w:lang w:eastAsia="sl-SI"/>
              </w:rPr>
              <w:t xml:space="preserve">bom </w:t>
            </w:r>
            <w:r w:rsidRPr="00B504E8">
              <w:rPr>
                <w:lang w:eastAsia="sl-SI"/>
              </w:rPr>
              <w:t>prejel</w:t>
            </w:r>
            <w:r>
              <w:rPr>
                <w:lang w:eastAsia="sl-SI"/>
              </w:rPr>
              <w:t>/a</w:t>
            </w:r>
          </w:p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sredstva</w:t>
            </w:r>
          </w:p>
        </w:tc>
        <w:tc>
          <w:tcPr>
            <w:tcW w:w="1984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 w:rsidRPr="00B504E8">
              <w:rPr>
                <w:lang w:eastAsia="sl-SI"/>
              </w:rPr>
              <w:t>Višina</w:t>
            </w:r>
            <w:r>
              <w:rPr>
                <w:lang w:eastAsia="sl-SI"/>
              </w:rPr>
              <w:t xml:space="preserve"> odobrenih </w:t>
            </w:r>
            <w:r w:rsidRPr="00B504E8">
              <w:rPr>
                <w:lang w:eastAsia="sl-SI"/>
              </w:rPr>
              <w:t>sredstev v EUR</w:t>
            </w:r>
          </w:p>
        </w:tc>
        <w:tc>
          <w:tcPr>
            <w:tcW w:w="2126" w:type="dxa"/>
          </w:tcPr>
          <w:p w:rsidR="000D50AA" w:rsidRPr="00B504E8" w:rsidRDefault="000D50AA" w:rsidP="00D57DD6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Ustanova, ki bo dodelila sredstva</w:t>
            </w: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  <w:tr w:rsidR="000D50AA" w:rsidRPr="00B504E8" w:rsidTr="00D57DD6">
        <w:tc>
          <w:tcPr>
            <w:tcW w:w="5070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  <w:tc>
          <w:tcPr>
            <w:tcW w:w="2126" w:type="dxa"/>
          </w:tcPr>
          <w:p w:rsidR="000D50AA" w:rsidRPr="00B504E8" w:rsidRDefault="000D50AA" w:rsidP="00D57DD6">
            <w:pPr>
              <w:rPr>
                <w:lang w:eastAsia="sl-SI"/>
              </w:rPr>
            </w:pPr>
          </w:p>
        </w:tc>
      </w:tr>
    </w:tbl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Default="000D50AA" w:rsidP="000D50AA">
      <w:pPr>
        <w:jc w:val="center"/>
        <w:rPr>
          <w:b/>
          <w:i/>
          <w:szCs w:val="22"/>
          <w:lang w:eastAsia="sl-SI"/>
        </w:rPr>
      </w:pPr>
    </w:p>
    <w:p w:rsidR="000D50AA" w:rsidRPr="00B504E8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Datum                                                                                    Podpis</w:t>
      </w:r>
    </w:p>
    <w:p w:rsidR="000D50AA" w:rsidRPr="00B504E8" w:rsidRDefault="000D50AA" w:rsidP="000D50AA">
      <w:pPr>
        <w:rPr>
          <w:szCs w:val="22"/>
          <w:lang w:eastAsia="sl-SI"/>
        </w:rPr>
      </w:pPr>
    </w:p>
    <w:p w:rsidR="000D50AA" w:rsidRDefault="000D50AA" w:rsidP="000D50AA">
      <w:pPr>
        <w:rPr>
          <w:szCs w:val="22"/>
          <w:lang w:eastAsia="sl-SI"/>
        </w:rPr>
      </w:pPr>
      <w:r w:rsidRPr="00B504E8">
        <w:rPr>
          <w:szCs w:val="22"/>
          <w:lang w:eastAsia="sl-SI"/>
        </w:rPr>
        <w:t>____________________________                                       ________________________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923F3E">
      <w:pPr>
        <w:ind w:left="3600"/>
      </w:pPr>
      <w:r>
        <w:t xml:space="preserve">         Žig</w:t>
      </w:r>
    </w:p>
    <w:p w:rsidR="000D50AA" w:rsidRPr="00B36E17" w:rsidRDefault="000D50AA" w:rsidP="00923F3E">
      <w:pPr>
        <w:ind w:left="3600"/>
      </w:pPr>
      <w:r>
        <w:t>(pravne osebe)</w:t>
      </w: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0D50AA" w:rsidRDefault="000D50AA" w:rsidP="000D50AA">
      <w:pPr>
        <w:rPr>
          <w:b/>
          <w:szCs w:val="22"/>
          <w:lang w:eastAsia="sl-SI"/>
        </w:rPr>
      </w:pPr>
    </w:p>
    <w:p w:rsidR="00923F3E" w:rsidRDefault="00923F3E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szCs w:val="22"/>
          <w:lang w:eastAsia="sl-SI"/>
        </w:rPr>
      </w:pPr>
      <w:r w:rsidRPr="001D3544">
        <w:rPr>
          <w:b/>
          <w:szCs w:val="22"/>
          <w:lang w:eastAsia="sl-SI"/>
        </w:rPr>
        <w:t>Vlogi je potrebno priložiti sledečo navedeno dokumentacijo:</w:t>
      </w:r>
    </w:p>
    <w:p w:rsidR="000D50AA" w:rsidRPr="001D3544" w:rsidRDefault="000D50AA" w:rsidP="000D50AA">
      <w:pPr>
        <w:outlineLvl w:val="0"/>
        <w:rPr>
          <w:b/>
          <w:bCs/>
          <w:color w:val="000000"/>
          <w:szCs w:val="22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bCs/>
          <w:color w:val="000000"/>
          <w:szCs w:val="22"/>
        </w:rPr>
        <w:t>Ukrep 5</w:t>
      </w:r>
      <w:r w:rsidRPr="001D3544">
        <w:rPr>
          <w:b/>
          <w:color w:val="000000"/>
          <w:szCs w:val="22"/>
        </w:rPr>
        <w:t xml:space="preserve"> –</w:t>
      </w:r>
      <w:r w:rsidRPr="009D4580">
        <w:rPr>
          <w:b/>
          <w:color w:val="000000"/>
          <w:szCs w:val="22"/>
        </w:rPr>
        <w:t xml:space="preserve"> </w:t>
      </w:r>
      <w:r w:rsidRPr="001D3544">
        <w:rPr>
          <w:b/>
          <w:color w:val="000000"/>
          <w:szCs w:val="22"/>
        </w:rPr>
        <w:t xml:space="preserve">Pomoč za izobraževanje in usposabljanje na področju nekmetijskih dejavnosti na kmetiji ter predelave in trženja – </w:t>
      </w:r>
      <w:r w:rsidRPr="001D3544">
        <w:rPr>
          <w:b/>
          <w:i/>
          <w:color w:val="000000"/>
          <w:szCs w:val="22"/>
        </w:rPr>
        <w:t>de minimis</w:t>
      </w:r>
    </w:p>
    <w:p w:rsidR="000D50AA" w:rsidRPr="001D3544" w:rsidRDefault="000D50AA" w:rsidP="000D50AA">
      <w:pPr>
        <w:rPr>
          <w:b/>
          <w:szCs w:val="22"/>
          <w:lang w:eastAsia="sl-SI"/>
        </w:rPr>
      </w:pPr>
    </w:p>
    <w:p w:rsidR="000D50AA" w:rsidRPr="001D3544" w:rsidRDefault="000D50AA" w:rsidP="000D50AA">
      <w:pPr>
        <w:rPr>
          <w:b/>
          <w:szCs w:val="22"/>
          <w:lang w:eastAsia="sl-SI"/>
        </w:rPr>
      </w:pPr>
      <w:r w:rsidRPr="001D3544">
        <w:rPr>
          <w:b/>
          <w:color w:val="000000"/>
          <w:szCs w:val="22"/>
        </w:rPr>
        <w:t>Stroški tečajev za pridobitev certifikata nacionalne poklicne kvalifikacije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1 k Vlogi 3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szCs w:val="22"/>
          <w:lang w:eastAsia="sl-SI"/>
        </w:rPr>
        <w:t>Priloga št. 2 k Vlogi 3</w:t>
      </w:r>
    </w:p>
    <w:p w:rsidR="000D50AA" w:rsidRPr="001D3544" w:rsidRDefault="000D50AA" w:rsidP="000D50AA">
      <w:pPr>
        <w:numPr>
          <w:ilvl w:val="0"/>
          <w:numId w:val="16"/>
        </w:numPr>
        <w:jc w:val="both"/>
        <w:rPr>
          <w:color w:val="000000"/>
          <w:szCs w:val="22"/>
        </w:rPr>
      </w:pPr>
      <w:r>
        <w:rPr>
          <w:color w:val="000000"/>
          <w:szCs w:val="22"/>
        </w:rPr>
        <w:t>fo</w:t>
      </w:r>
      <w:r w:rsidRPr="001D3544">
        <w:rPr>
          <w:color w:val="000000"/>
          <w:szCs w:val="22"/>
        </w:rPr>
        <w:t>tokopija računa oziroma dokazila o plačilu stroškov, za katere se pomoč uveljavlja</w:t>
      </w:r>
    </w:p>
    <w:p w:rsidR="000D50AA" w:rsidRPr="001D3544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1D3544">
        <w:rPr>
          <w:color w:val="000000"/>
          <w:szCs w:val="22"/>
        </w:rPr>
        <w:t>program izobraževanja oziroma usposabljanja za pridobitev certifikata nacionalne poklicne kvalifikacije za opravljanje nekmetijske dejavnosti na kmetiji ter predelavo in trženje kmetijskih proizvodov</w:t>
      </w:r>
    </w:p>
    <w:p w:rsidR="000D50AA" w:rsidRPr="00AB59F2" w:rsidRDefault="000D50AA" w:rsidP="000D50AA">
      <w:pPr>
        <w:numPr>
          <w:ilvl w:val="0"/>
          <w:numId w:val="16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AB59F2">
        <w:rPr>
          <w:szCs w:val="22"/>
          <w:lang w:eastAsia="sl-SI"/>
        </w:rPr>
        <w:t xml:space="preserve"> dovoljenja za opravljanje dejavnosti na kmetijskem gospodarstvu ali </w:t>
      </w:r>
    </w:p>
    <w:p w:rsidR="00923F3E" w:rsidRDefault="000D50AA" w:rsidP="00923F3E">
      <w:pPr>
        <w:numPr>
          <w:ilvl w:val="0"/>
          <w:numId w:val="16"/>
        </w:numPr>
        <w:rPr>
          <w:szCs w:val="22"/>
          <w:lang w:eastAsia="sl-SI"/>
        </w:rPr>
      </w:pPr>
      <w:r w:rsidRPr="00AB59F2">
        <w:rPr>
          <w:color w:val="000000"/>
          <w:szCs w:val="22"/>
        </w:rPr>
        <w:t>fotokopija</w:t>
      </w:r>
      <w:r w:rsidRPr="001D3544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dokazila</w:t>
      </w:r>
      <w:r w:rsidRPr="001D3544">
        <w:rPr>
          <w:color w:val="000000"/>
          <w:szCs w:val="22"/>
        </w:rPr>
        <w:t xml:space="preserve"> o registraciji dejavnosti, v kolikor upravičenec pomoči še nima dovoljenja za opravljanje dejavnosti</w:t>
      </w:r>
    </w:p>
    <w:p w:rsidR="0006586B" w:rsidRPr="00923F3E" w:rsidRDefault="000D50AA" w:rsidP="00923F3E">
      <w:pPr>
        <w:numPr>
          <w:ilvl w:val="0"/>
          <w:numId w:val="16"/>
        </w:numPr>
        <w:rPr>
          <w:szCs w:val="22"/>
          <w:lang w:eastAsia="sl-SI"/>
        </w:rPr>
      </w:pPr>
      <w:r w:rsidRPr="00923F3E">
        <w:rPr>
          <w:color w:val="000000"/>
          <w:szCs w:val="22"/>
        </w:rPr>
        <w:t>fotokopija certifikata</w:t>
      </w:r>
      <w:r w:rsidR="00923F3E">
        <w:rPr>
          <w:color w:val="000000"/>
          <w:szCs w:val="22"/>
        </w:rPr>
        <w:t>.</w:t>
      </w: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p w:rsidR="000D50AA" w:rsidRDefault="000D50AA" w:rsidP="000D343E">
      <w:pPr>
        <w:spacing w:after="120"/>
        <w:rPr>
          <w:b/>
          <w:i/>
          <w:sz w:val="24"/>
          <w:lang w:eastAsia="sl-SI"/>
        </w:rPr>
      </w:pPr>
    </w:p>
    <w:sectPr w:rsidR="000D50AA" w:rsidSect="00571E96">
      <w:headerReference w:type="default" r:id="rId11"/>
      <w:footerReference w:type="default" r:id="rId12"/>
      <w:head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92" w:rsidRDefault="00A23392">
      <w:r>
        <w:separator/>
      </w:r>
    </w:p>
  </w:endnote>
  <w:endnote w:type="continuationSeparator" w:id="0">
    <w:p w:rsidR="00A23392" w:rsidRDefault="00A23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92" w:rsidRDefault="00A23392">
      <w:r>
        <w:separator/>
      </w:r>
    </w:p>
  </w:footnote>
  <w:footnote w:type="continuationSeparator" w:id="0">
    <w:p w:rsidR="00A23392" w:rsidRDefault="00A23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Default="00571E96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E96" w:rsidRPr="00246999" w:rsidRDefault="00EC36AA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 w:rsidR="00571E96"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24229"/>
    <w:multiLevelType w:val="hybridMultilevel"/>
    <w:tmpl w:val="C3A054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076CD"/>
    <w:multiLevelType w:val="hybridMultilevel"/>
    <w:tmpl w:val="B300B4B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5CBE"/>
    <w:multiLevelType w:val="hybridMultilevel"/>
    <w:tmpl w:val="63A65736"/>
    <w:lvl w:ilvl="0" w:tplc="2E586F2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773C3"/>
    <w:multiLevelType w:val="hybridMultilevel"/>
    <w:tmpl w:val="DA64D2B6"/>
    <w:lvl w:ilvl="0" w:tplc="1DA6D6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6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36E1895"/>
    <w:multiLevelType w:val="hybridMultilevel"/>
    <w:tmpl w:val="8C9CE6F0"/>
    <w:lvl w:ilvl="0" w:tplc="23386D04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20"/>
  </w:num>
  <w:num w:numId="5">
    <w:abstractNumId w:val="10"/>
  </w:num>
  <w:num w:numId="6">
    <w:abstractNumId w:val="8"/>
  </w:num>
  <w:num w:numId="7">
    <w:abstractNumId w:val="11"/>
  </w:num>
  <w:num w:numId="8">
    <w:abstractNumId w:val="18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  <w:num w:numId="17">
    <w:abstractNumId w:val="5"/>
  </w:num>
  <w:num w:numId="18">
    <w:abstractNumId w:val="16"/>
  </w:num>
  <w:num w:numId="19">
    <w:abstractNumId w:val="0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ctiveWritingStyle w:appName="MSWord" w:lang="sl-SI" w:vendorID="1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890"/>
    <w:rsid w:val="000073D2"/>
    <w:rsid w:val="00021A65"/>
    <w:rsid w:val="00021D4A"/>
    <w:rsid w:val="0002372A"/>
    <w:rsid w:val="00033164"/>
    <w:rsid w:val="0006586B"/>
    <w:rsid w:val="00085670"/>
    <w:rsid w:val="0009691F"/>
    <w:rsid w:val="000B51C3"/>
    <w:rsid w:val="000D343E"/>
    <w:rsid w:val="000D50AA"/>
    <w:rsid w:val="000E4EA4"/>
    <w:rsid w:val="0011372C"/>
    <w:rsid w:val="00130D7A"/>
    <w:rsid w:val="001476B0"/>
    <w:rsid w:val="001D5927"/>
    <w:rsid w:val="001D71D8"/>
    <w:rsid w:val="00210578"/>
    <w:rsid w:val="0025525B"/>
    <w:rsid w:val="00260480"/>
    <w:rsid w:val="002654A9"/>
    <w:rsid w:val="0029512C"/>
    <w:rsid w:val="002A4BAA"/>
    <w:rsid w:val="002C4873"/>
    <w:rsid w:val="002C7EB3"/>
    <w:rsid w:val="002D1A60"/>
    <w:rsid w:val="002E30F1"/>
    <w:rsid w:val="002F650D"/>
    <w:rsid w:val="003A2890"/>
    <w:rsid w:val="003F125E"/>
    <w:rsid w:val="00427075"/>
    <w:rsid w:val="004807CC"/>
    <w:rsid w:val="00482E3B"/>
    <w:rsid w:val="00492EDB"/>
    <w:rsid w:val="004A2EFF"/>
    <w:rsid w:val="004A416F"/>
    <w:rsid w:val="004D4B4D"/>
    <w:rsid w:val="004D7F6C"/>
    <w:rsid w:val="004F4E7E"/>
    <w:rsid w:val="00571E96"/>
    <w:rsid w:val="005A6FD4"/>
    <w:rsid w:val="005E3E40"/>
    <w:rsid w:val="00654918"/>
    <w:rsid w:val="00663772"/>
    <w:rsid w:val="0067440F"/>
    <w:rsid w:val="00697930"/>
    <w:rsid w:val="006B0471"/>
    <w:rsid w:val="006C7EF7"/>
    <w:rsid w:val="006F05EE"/>
    <w:rsid w:val="006F73A1"/>
    <w:rsid w:val="0070322E"/>
    <w:rsid w:val="007149B2"/>
    <w:rsid w:val="00723A40"/>
    <w:rsid w:val="00740BB8"/>
    <w:rsid w:val="007620BE"/>
    <w:rsid w:val="007662E2"/>
    <w:rsid w:val="00785BC8"/>
    <w:rsid w:val="00794E21"/>
    <w:rsid w:val="0079723D"/>
    <w:rsid w:val="007B342D"/>
    <w:rsid w:val="007B401D"/>
    <w:rsid w:val="007C6D69"/>
    <w:rsid w:val="007E6719"/>
    <w:rsid w:val="007F16B2"/>
    <w:rsid w:val="007F5BDE"/>
    <w:rsid w:val="0081333D"/>
    <w:rsid w:val="00852EED"/>
    <w:rsid w:val="008631F7"/>
    <w:rsid w:val="00866623"/>
    <w:rsid w:val="00895D1B"/>
    <w:rsid w:val="009073AA"/>
    <w:rsid w:val="00920B8F"/>
    <w:rsid w:val="00923F3E"/>
    <w:rsid w:val="0095371A"/>
    <w:rsid w:val="00983D3C"/>
    <w:rsid w:val="009902B2"/>
    <w:rsid w:val="00992A6D"/>
    <w:rsid w:val="009C7AC4"/>
    <w:rsid w:val="009F4121"/>
    <w:rsid w:val="00A17EF9"/>
    <w:rsid w:val="00A23392"/>
    <w:rsid w:val="00A40176"/>
    <w:rsid w:val="00A438C0"/>
    <w:rsid w:val="00AB5835"/>
    <w:rsid w:val="00AE294E"/>
    <w:rsid w:val="00B13D30"/>
    <w:rsid w:val="00B52E7E"/>
    <w:rsid w:val="00B67421"/>
    <w:rsid w:val="00B73EF5"/>
    <w:rsid w:val="00B85C10"/>
    <w:rsid w:val="00B8744D"/>
    <w:rsid w:val="00B91A84"/>
    <w:rsid w:val="00BA25D9"/>
    <w:rsid w:val="00BB54B8"/>
    <w:rsid w:val="00BC1D1F"/>
    <w:rsid w:val="00BD0C9B"/>
    <w:rsid w:val="00BE4D45"/>
    <w:rsid w:val="00BF3875"/>
    <w:rsid w:val="00C03F14"/>
    <w:rsid w:val="00C75672"/>
    <w:rsid w:val="00C97D29"/>
    <w:rsid w:val="00CB7A69"/>
    <w:rsid w:val="00CC0773"/>
    <w:rsid w:val="00D04460"/>
    <w:rsid w:val="00D273D4"/>
    <w:rsid w:val="00D36AB1"/>
    <w:rsid w:val="00D4055C"/>
    <w:rsid w:val="00D57DD6"/>
    <w:rsid w:val="00D73BE1"/>
    <w:rsid w:val="00D74156"/>
    <w:rsid w:val="00D8011F"/>
    <w:rsid w:val="00DC137F"/>
    <w:rsid w:val="00E00DC4"/>
    <w:rsid w:val="00E15164"/>
    <w:rsid w:val="00E21674"/>
    <w:rsid w:val="00E7020D"/>
    <w:rsid w:val="00E800D2"/>
    <w:rsid w:val="00E92E8E"/>
    <w:rsid w:val="00EC36AA"/>
    <w:rsid w:val="00ED18D8"/>
    <w:rsid w:val="00EE69FF"/>
    <w:rsid w:val="00F00034"/>
    <w:rsid w:val="00F2416E"/>
    <w:rsid w:val="00F24480"/>
    <w:rsid w:val="00F378E8"/>
    <w:rsid w:val="00F4428C"/>
    <w:rsid w:val="00F777C6"/>
    <w:rsid w:val="00FD02C3"/>
    <w:rsid w:val="00FD5C8E"/>
    <w:rsid w:val="00FE2C24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8F5F3720-D9A3-4629-9561-7AF72481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table" w:styleId="Tabelamrea">
    <w:name w:val="Table Grid"/>
    <w:basedOn w:val="Navadnatabela"/>
    <w:uiPriority w:val="59"/>
    <w:rsid w:val="007F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3D3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83D3C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2D4377-0CA8-4982-989A-4EC1B8396FC6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f83c680-500b-421f-942a-3ee9b60b77c3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3</Template>
  <TotalTime>0</TotalTime>
  <Pages>3</Pages>
  <Words>1071</Words>
  <Characters>6106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MOL</dc:creator>
  <cp:keywords/>
  <cp:lastModifiedBy>Bojana Horvat</cp:lastModifiedBy>
  <cp:revision>2</cp:revision>
  <cp:lastPrinted>2018-12-05T09:32:00Z</cp:lastPrinted>
  <dcterms:created xsi:type="dcterms:W3CDTF">2018-12-07T14:13:00Z</dcterms:created>
  <dcterms:modified xsi:type="dcterms:W3CDTF">2018-12-07T14:13:00Z</dcterms:modified>
</cp:coreProperties>
</file>