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Pr="0061797F" w:rsidRDefault="0061797F" w:rsidP="0061797F">
      <w:pPr>
        <w:tabs>
          <w:tab w:val="left" w:pos="1134"/>
          <w:tab w:val="left" w:pos="1276"/>
        </w:tabs>
        <w:ind w:right="272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ab/>
      </w:r>
      <w:r w:rsidR="00EC11CF">
        <w:rPr>
          <w:sz w:val="22"/>
          <w:szCs w:val="22"/>
          <w:lang w:eastAsia="sl-SI"/>
        </w:rPr>
        <w:t>Številka: 479</w:t>
      </w:r>
      <w:bookmarkStart w:id="0" w:name="_GoBack"/>
      <w:bookmarkEnd w:id="0"/>
      <w:r w:rsidR="00A05751">
        <w:rPr>
          <w:sz w:val="22"/>
          <w:szCs w:val="22"/>
          <w:lang w:eastAsia="sl-SI"/>
        </w:rPr>
        <w:t>-</w:t>
      </w:r>
      <w:r w:rsidR="00416053">
        <w:rPr>
          <w:sz w:val="22"/>
          <w:szCs w:val="22"/>
          <w:lang w:eastAsia="sl-SI"/>
        </w:rPr>
        <w:t>2/2018-1</w:t>
      </w:r>
    </w:p>
    <w:p w:rsidR="0061797F" w:rsidRPr="0061797F" w:rsidRDefault="0061797F" w:rsidP="0061797F">
      <w:pPr>
        <w:ind w:right="272" w:firstLine="1134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Datum:   </w:t>
      </w:r>
      <w:r w:rsidR="00EC13BE">
        <w:rPr>
          <w:sz w:val="22"/>
          <w:szCs w:val="22"/>
          <w:lang w:eastAsia="sl-SI"/>
        </w:rPr>
        <w:t>7.2.2018</w:t>
      </w:r>
    </w:p>
    <w:p w:rsidR="0061797F" w:rsidRPr="0061797F" w:rsidRDefault="0061797F" w:rsidP="0061797F">
      <w:pPr>
        <w:ind w:right="272"/>
        <w:jc w:val="both"/>
        <w:rPr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V skladu s 40. členom Uredbe o stvarnem premoženju države in samoupravnih lokalnih skupnosti</w:t>
      </w: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(Uradni list RS, št. </w:t>
      </w:r>
      <w:hyperlink r:id="rId8" w:tgtFrame="_blank" w:tooltip="Uredba o stvarnem premoženju države in samoupravnih lokalnih skupnosti" w:history="1">
        <w:r w:rsidR="00EC13BE">
          <w:rPr>
            <w:rFonts w:ascii="Arial" w:hAnsi="Arial" w:cs="Arial"/>
            <w:b/>
            <w:bCs/>
            <w:color w:val="626060"/>
            <w:sz w:val="18"/>
            <w:szCs w:val="18"/>
            <w:u w:val="single"/>
          </w:rPr>
          <w:t>34/11</w:t>
        </w:r>
      </w:hyperlink>
      <w:r w:rsidR="00EC13BE">
        <w:rPr>
          <w:rFonts w:ascii="Arial" w:hAnsi="Arial" w:cs="Arial"/>
          <w:b/>
          <w:bCs/>
          <w:color w:val="626060"/>
          <w:sz w:val="18"/>
          <w:szCs w:val="18"/>
        </w:rPr>
        <w:t xml:space="preserve">, </w:t>
      </w:r>
      <w:hyperlink r:id="rId9" w:tgtFrame="_blank" w:tooltip="Uredba o spremembah in dopolnitvah Uredbe o stvarnem premoženju države in samoupravnih lokalnih skupnosti" w:history="1">
        <w:r w:rsidR="00EC13BE">
          <w:rPr>
            <w:rFonts w:ascii="Arial" w:hAnsi="Arial" w:cs="Arial"/>
            <w:b/>
            <w:bCs/>
            <w:color w:val="626060"/>
            <w:sz w:val="18"/>
            <w:szCs w:val="18"/>
            <w:u w:val="single"/>
          </w:rPr>
          <w:t>42/12</w:t>
        </w:r>
      </w:hyperlink>
      <w:r w:rsidR="00EC13BE">
        <w:rPr>
          <w:rFonts w:ascii="Arial" w:hAnsi="Arial" w:cs="Arial"/>
          <w:b/>
          <w:bCs/>
          <w:color w:val="626060"/>
          <w:sz w:val="18"/>
          <w:szCs w:val="18"/>
        </w:rPr>
        <w:t xml:space="preserve">, </w:t>
      </w:r>
      <w:hyperlink r:id="rId10" w:tgtFrame="_blank" w:tooltip="Uredba o spremembah in dopolnitvah Uredbe o stvarnem premoženju države in samoupravnih lokalnih skupnosti" w:history="1">
        <w:r w:rsidR="00EC13BE">
          <w:rPr>
            <w:rFonts w:ascii="Arial" w:hAnsi="Arial" w:cs="Arial"/>
            <w:b/>
            <w:bCs/>
            <w:color w:val="626060"/>
            <w:sz w:val="18"/>
            <w:szCs w:val="18"/>
            <w:u w:val="single"/>
          </w:rPr>
          <w:t>24/13</w:t>
        </w:r>
      </w:hyperlink>
      <w:r w:rsidR="00EC13BE">
        <w:rPr>
          <w:rFonts w:ascii="Arial" w:hAnsi="Arial" w:cs="Arial"/>
          <w:b/>
          <w:bCs/>
          <w:color w:val="626060"/>
          <w:sz w:val="18"/>
          <w:szCs w:val="18"/>
        </w:rPr>
        <w:t xml:space="preserve">, </w:t>
      </w:r>
      <w:hyperlink r:id="rId11" w:tgtFrame="_blank" w:tooltip="Uredba o spremembah in dopolnitvah Uredbe o stvarnem premoženju države in samoupravnih lokalnih skupnosti" w:history="1">
        <w:r w:rsidR="00EC13BE">
          <w:rPr>
            <w:rFonts w:ascii="Arial" w:hAnsi="Arial" w:cs="Arial"/>
            <w:b/>
            <w:bCs/>
            <w:color w:val="626060"/>
            <w:sz w:val="18"/>
            <w:szCs w:val="18"/>
            <w:u w:val="single"/>
          </w:rPr>
          <w:t>10/14</w:t>
        </w:r>
      </w:hyperlink>
      <w:r w:rsidR="00EC13BE">
        <w:rPr>
          <w:rFonts w:ascii="Arial" w:hAnsi="Arial" w:cs="Arial"/>
          <w:b/>
          <w:bCs/>
          <w:color w:val="626060"/>
          <w:sz w:val="18"/>
          <w:szCs w:val="18"/>
        </w:rPr>
        <w:t xml:space="preserve"> in </w:t>
      </w:r>
      <w:hyperlink r:id="rId12" w:tgtFrame="_blank" w:tooltip="Uredba o spremembah in dopolnitvah Uredbe o stvarnem premoženju države in samoupravnih lokalnih skupnosti" w:history="1">
        <w:r w:rsidR="00EC13BE">
          <w:rPr>
            <w:rFonts w:ascii="Arial" w:hAnsi="Arial" w:cs="Arial"/>
            <w:b/>
            <w:bCs/>
            <w:color w:val="626060"/>
            <w:sz w:val="18"/>
            <w:szCs w:val="18"/>
            <w:u w:val="single"/>
          </w:rPr>
          <w:t>58/16</w:t>
        </w:r>
      </w:hyperlink>
      <w:r w:rsidR="00EC13BE">
        <w:rPr>
          <w:rFonts w:ascii="Arial" w:hAnsi="Arial" w:cs="Arial"/>
          <w:b/>
          <w:bCs/>
          <w:color w:val="626060"/>
          <w:sz w:val="18"/>
          <w:szCs w:val="18"/>
        </w:rPr>
        <w:t>)</w:t>
      </w:r>
      <w:r w:rsidRPr="0061797F">
        <w:rPr>
          <w:sz w:val="22"/>
          <w:szCs w:val="22"/>
          <w:lang w:eastAsia="sl-SI"/>
        </w:rPr>
        <w:t>) Mestna občina Ljubljana objavlja:</w:t>
      </w:r>
      <w:r w:rsidR="00EC13BE">
        <w:rPr>
          <w:sz w:val="22"/>
          <w:szCs w:val="22"/>
          <w:lang w:eastAsia="sl-SI"/>
        </w:rPr>
        <w:t xml:space="preserve"> 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  <w:r w:rsidRPr="0061797F">
        <w:rPr>
          <w:b/>
          <w:sz w:val="22"/>
          <w:szCs w:val="22"/>
          <w:lang w:eastAsia="sl-SI"/>
        </w:rPr>
        <w:t xml:space="preserve">                                           NAMERO O SKLENITVI NEPOSREDNE POGODBE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Mestna občina Ljubljana, Mestni trg 1, Ljubljana, objavl</w:t>
      </w:r>
      <w:r w:rsidR="00A05751">
        <w:rPr>
          <w:sz w:val="22"/>
          <w:szCs w:val="22"/>
          <w:lang w:eastAsia="sl-SI"/>
        </w:rPr>
        <w:t xml:space="preserve">ja namero o sklenitvi </w:t>
      </w:r>
      <w:r w:rsidR="00324E79">
        <w:rPr>
          <w:sz w:val="22"/>
          <w:szCs w:val="22"/>
          <w:lang w:eastAsia="sl-SI"/>
        </w:rPr>
        <w:t>neposredn</w:t>
      </w:r>
      <w:r w:rsidR="00416053">
        <w:rPr>
          <w:sz w:val="22"/>
          <w:szCs w:val="22"/>
          <w:lang w:eastAsia="sl-SI"/>
        </w:rPr>
        <w:t>e</w:t>
      </w:r>
      <w:r w:rsidR="006E7AD9">
        <w:rPr>
          <w:sz w:val="22"/>
          <w:szCs w:val="22"/>
          <w:lang w:eastAsia="sl-SI"/>
        </w:rPr>
        <w:t xml:space="preserve"> </w:t>
      </w:r>
      <w:r w:rsidR="00A05751">
        <w:rPr>
          <w:sz w:val="22"/>
          <w:szCs w:val="22"/>
          <w:lang w:eastAsia="sl-SI"/>
        </w:rPr>
        <w:t>pogodb</w:t>
      </w:r>
      <w:r w:rsidR="00324E79">
        <w:rPr>
          <w:sz w:val="22"/>
          <w:szCs w:val="22"/>
          <w:lang w:eastAsia="sl-SI"/>
        </w:rPr>
        <w:t>e</w:t>
      </w:r>
      <w:r w:rsidR="00EC13BE">
        <w:rPr>
          <w:sz w:val="22"/>
          <w:szCs w:val="22"/>
          <w:lang w:eastAsia="sl-SI"/>
        </w:rPr>
        <w:t xml:space="preserve"> </w:t>
      </w:r>
      <w:r w:rsidRPr="0061797F">
        <w:rPr>
          <w:sz w:val="22"/>
          <w:szCs w:val="22"/>
          <w:lang w:eastAsia="sl-SI"/>
        </w:rPr>
        <w:t xml:space="preserve">za </w:t>
      </w:r>
      <w:r w:rsidR="006E7AD9">
        <w:rPr>
          <w:sz w:val="22"/>
          <w:szCs w:val="22"/>
          <w:lang w:eastAsia="sl-SI"/>
        </w:rPr>
        <w:t>zakup</w:t>
      </w:r>
      <w:r w:rsidR="00416053">
        <w:rPr>
          <w:sz w:val="22"/>
          <w:szCs w:val="22"/>
          <w:lang w:eastAsia="sl-SI"/>
        </w:rPr>
        <w:t xml:space="preserve"> vrtička št. 5 v velikost 81m</w:t>
      </w:r>
      <w:r w:rsidR="00416053" w:rsidRPr="00416053">
        <w:rPr>
          <w:sz w:val="22"/>
          <w:szCs w:val="22"/>
          <w:vertAlign w:val="superscript"/>
          <w:lang w:eastAsia="sl-SI"/>
        </w:rPr>
        <w:t>2</w:t>
      </w:r>
      <w:r w:rsidR="00E61995">
        <w:rPr>
          <w:sz w:val="22"/>
          <w:szCs w:val="22"/>
          <w:lang w:eastAsia="sl-SI"/>
        </w:rPr>
        <w:t xml:space="preserve">, ki </w:t>
      </w:r>
      <w:r w:rsidR="00416053">
        <w:rPr>
          <w:sz w:val="22"/>
          <w:szCs w:val="22"/>
          <w:lang w:eastAsia="sl-SI"/>
        </w:rPr>
        <w:t xml:space="preserve">se nahaja  na vrtičkarskem območju </w:t>
      </w:r>
      <w:proofErr w:type="spellStart"/>
      <w:r w:rsidR="00416053">
        <w:rPr>
          <w:sz w:val="22"/>
          <w:szCs w:val="22"/>
          <w:lang w:eastAsia="sl-SI"/>
        </w:rPr>
        <w:t>Štepanja</w:t>
      </w:r>
      <w:proofErr w:type="spellEnd"/>
      <w:r w:rsidR="00416053">
        <w:rPr>
          <w:sz w:val="22"/>
          <w:szCs w:val="22"/>
          <w:lang w:eastAsia="sl-SI"/>
        </w:rPr>
        <w:t xml:space="preserve"> vas</w:t>
      </w:r>
      <w:r w:rsidR="00E61995">
        <w:rPr>
          <w:sz w:val="22"/>
          <w:szCs w:val="22"/>
          <w:lang w:eastAsia="sl-SI"/>
        </w:rPr>
        <w:t xml:space="preserve">, </w:t>
      </w:r>
      <w:proofErr w:type="spellStart"/>
      <w:r w:rsidRPr="0061797F">
        <w:rPr>
          <w:sz w:val="22"/>
          <w:szCs w:val="22"/>
          <w:lang w:eastAsia="sl-SI"/>
        </w:rPr>
        <w:t>parc</w:t>
      </w:r>
      <w:proofErr w:type="spellEnd"/>
      <w:r w:rsidRPr="0061797F">
        <w:rPr>
          <w:sz w:val="22"/>
          <w:szCs w:val="22"/>
          <w:lang w:eastAsia="sl-SI"/>
        </w:rPr>
        <w:t xml:space="preserve">. št. </w:t>
      </w:r>
      <w:r w:rsidR="00416053">
        <w:rPr>
          <w:sz w:val="22"/>
          <w:szCs w:val="22"/>
          <w:lang w:eastAsia="sl-SI"/>
        </w:rPr>
        <w:t>164/1, 165/1</w:t>
      </w:r>
      <w:r w:rsidR="00324E79">
        <w:rPr>
          <w:sz w:val="22"/>
          <w:szCs w:val="22"/>
          <w:lang w:eastAsia="sl-SI"/>
        </w:rPr>
        <w:t xml:space="preserve"> </w:t>
      </w:r>
      <w:r w:rsidR="005E29CE">
        <w:rPr>
          <w:sz w:val="22"/>
          <w:szCs w:val="22"/>
          <w:lang w:eastAsia="sl-SI"/>
        </w:rPr>
        <w:t xml:space="preserve"> </w:t>
      </w:r>
      <w:proofErr w:type="spellStart"/>
      <w:r w:rsidRPr="0061797F">
        <w:rPr>
          <w:sz w:val="22"/>
          <w:szCs w:val="22"/>
          <w:lang w:eastAsia="sl-SI"/>
        </w:rPr>
        <w:t>k.o</w:t>
      </w:r>
      <w:proofErr w:type="spellEnd"/>
      <w:r w:rsidRPr="0061797F">
        <w:rPr>
          <w:sz w:val="22"/>
          <w:szCs w:val="22"/>
          <w:lang w:eastAsia="sl-SI"/>
        </w:rPr>
        <w:t xml:space="preserve">. </w:t>
      </w:r>
      <w:proofErr w:type="spellStart"/>
      <w:r w:rsidR="00416053">
        <w:rPr>
          <w:sz w:val="22"/>
          <w:szCs w:val="22"/>
          <w:lang w:eastAsia="sl-SI"/>
        </w:rPr>
        <w:t>Štepanja</w:t>
      </w:r>
      <w:proofErr w:type="spellEnd"/>
      <w:r w:rsidR="00416053">
        <w:rPr>
          <w:sz w:val="22"/>
          <w:szCs w:val="22"/>
          <w:lang w:eastAsia="sl-SI"/>
        </w:rPr>
        <w:t xml:space="preserve"> vas</w:t>
      </w:r>
      <w:r w:rsidR="005E29CE">
        <w:rPr>
          <w:sz w:val="22"/>
          <w:szCs w:val="22"/>
          <w:lang w:eastAsia="sl-SI"/>
        </w:rPr>
        <w:t>.</w:t>
      </w:r>
      <w:r w:rsidR="00E61995">
        <w:rPr>
          <w:sz w:val="22"/>
          <w:szCs w:val="22"/>
          <w:lang w:eastAsia="sl-SI"/>
        </w:rPr>
        <w:t xml:space="preserve"> </w:t>
      </w:r>
    </w:p>
    <w:p w:rsidR="0061797F" w:rsidRPr="0061797F" w:rsidRDefault="0061797F" w:rsidP="0061797F">
      <w:pPr>
        <w:ind w:right="697"/>
        <w:jc w:val="both"/>
        <w:rPr>
          <w:sz w:val="22"/>
          <w:szCs w:val="22"/>
          <w:lang w:eastAsia="sl-SI"/>
        </w:rPr>
      </w:pPr>
    </w:p>
    <w:p w:rsidR="0061797F" w:rsidRPr="0061797F" w:rsidRDefault="00EC13BE" w:rsidP="0061797F">
      <w:pPr>
        <w:ind w:left="1134" w:right="697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 xml:space="preserve">Za </w:t>
      </w:r>
      <w:r w:rsidR="00416053">
        <w:rPr>
          <w:sz w:val="22"/>
          <w:szCs w:val="22"/>
          <w:lang w:eastAsia="sl-SI"/>
        </w:rPr>
        <w:t>navedeni</w:t>
      </w:r>
      <w:r w:rsidR="0061797F" w:rsidRPr="0061797F">
        <w:rPr>
          <w:sz w:val="22"/>
          <w:szCs w:val="22"/>
          <w:lang w:eastAsia="sl-SI"/>
        </w:rPr>
        <w:t xml:space="preserve"> vrtič</w:t>
      </w:r>
      <w:r w:rsidR="00416053">
        <w:rPr>
          <w:sz w:val="22"/>
          <w:szCs w:val="22"/>
          <w:lang w:eastAsia="sl-SI"/>
        </w:rPr>
        <w:t>ek</w:t>
      </w:r>
      <w:r w:rsidR="005E29CE">
        <w:rPr>
          <w:sz w:val="22"/>
          <w:szCs w:val="22"/>
          <w:lang w:eastAsia="sl-SI"/>
        </w:rPr>
        <w:t xml:space="preserve"> bo sklenjena zakupna pogodba</w:t>
      </w:r>
      <w:r w:rsidR="0061797F" w:rsidRPr="0061797F">
        <w:rPr>
          <w:sz w:val="22"/>
          <w:szCs w:val="22"/>
          <w:lang w:eastAsia="sl-SI"/>
        </w:rPr>
        <w:t xml:space="preserve"> po poteku najmanj 15 dni od objave te namere na spletni strani Mestne občine Ljubljana.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                                                                                                                   MESTNA OBČINA LJUBLJANA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F7645" w:rsidRPr="0061797F" w:rsidRDefault="006F7645" w:rsidP="0061797F"/>
    <w:sectPr w:rsidR="006F7645" w:rsidRPr="0061797F" w:rsidSect="0089053D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7F" w:rsidRDefault="00B9047F">
      <w:r>
        <w:separator/>
      </w:r>
    </w:p>
  </w:endnote>
  <w:endnote w:type="continuationSeparator" w:id="0">
    <w:p w:rsidR="00B9047F" w:rsidRDefault="00B9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27775B">
    <w:pPr>
      <w:pStyle w:val="Noga"/>
      <w:ind w:left="1134"/>
    </w:pPr>
    <w:r>
      <w:rPr>
        <w:noProof/>
        <w:lang w:eastAsia="sl-SI"/>
      </w:rPr>
      <w:drawing>
        <wp:inline distT="0" distB="0" distL="0" distR="0" wp14:anchorId="1896EEB2">
          <wp:extent cx="969645" cy="554990"/>
          <wp:effectExtent l="0" t="0" r="1905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13BE">
      <w:rPr>
        <w:noProof/>
        <w:lang w:eastAsia="sl-SI"/>
      </w:rPr>
      <w:drawing>
        <wp:inline distT="0" distB="0" distL="0" distR="0" wp14:anchorId="1D9A30A8">
          <wp:extent cx="1158240" cy="585470"/>
          <wp:effectExtent l="0" t="0" r="381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26" name="Slika 26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7F" w:rsidRDefault="00B9047F">
      <w:r>
        <w:separator/>
      </w:r>
    </w:p>
  </w:footnote>
  <w:footnote w:type="continuationSeparator" w:id="0">
    <w:p w:rsidR="00B9047F" w:rsidRDefault="00B90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25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6D745054"/>
    <w:multiLevelType w:val="hybridMultilevel"/>
    <w:tmpl w:val="D99E3954"/>
    <w:lvl w:ilvl="0" w:tplc="042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45AD0"/>
    <w:rsid w:val="000F168F"/>
    <w:rsid w:val="001075B1"/>
    <w:rsid w:val="00130722"/>
    <w:rsid w:val="001A4BC4"/>
    <w:rsid w:val="001B6163"/>
    <w:rsid w:val="0021487B"/>
    <w:rsid w:val="00225B6E"/>
    <w:rsid w:val="00231274"/>
    <w:rsid w:val="0027775B"/>
    <w:rsid w:val="00280B5A"/>
    <w:rsid w:val="002A1F15"/>
    <w:rsid w:val="002E6B27"/>
    <w:rsid w:val="003163FB"/>
    <w:rsid w:val="00324E79"/>
    <w:rsid w:val="00342E25"/>
    <w:rsid w:val="00350BF6"/>
    <w:rsid w:val="00394C5C"/>
    <w:rsid w:val="003A0BD6"/>
    <w:rsid w:val="003A2E74"/>
    <w:rsid w:val="003D1425"/>
    <w:rsid w:val="003E5538"/>
    <w:rsid w:val="003F294C"/>
    <w:rsid w:val="004108B8"/>
    <w:rsid w:val="00416053"/>
    <w:rsid w:val="00451501"/>
    <w:rsid w:val="004518AC"/>
    <w:rsid w:val="004618FA"/>
    <w:rsid w:val="00482D6E"/>
    <w:rsid w:val="004D30A5"/>
    <w:rsid w:val="0050102D"/>
    <w:rsid w:val="00504DD7"/>
    <w:rsid w:val="00525E17"/>
    <w:rsid w:val="00567C3E"/>
    <w:rsid w:val="005702C1"/>
    <w:rsid w:val="00580AFB"/>
    <w:rsid w:val="005B3E04"/>
    <w:rsid w:val="005B5455"/>
    <w:rsid w:val="005C6B58"/>
    <w:rsid w:val="005E29CE"/>
    <w:rsid w:val="005E42A3"/>
    <w:rsid w:val="005E4E2E"/>
    <w:rsid w:val="0061797F"/>
    <w:rsid w:val="00650E7D"/>
    <w:rsid w:val="00691FAB"/>
    <w:rsid w:val="006A59CE"/>
    <w:rsid w:val="006D7803"/>
    <w:rsid w:val="006E0D02"/>
    <w:rsid w:val="006E6B12"/>
    <w:rsid w:val="006E7AD9"/>
    <w:rsid w:val="006F7645"/>
    <w:rsid w:val="00723DC7"/>
    <w:rsid w:val="0076756D"/>
    <w:rsid w:val="00773AA4"/>
    <w:rsid w:val="007D4802"/>
    <w:rsid w:val="007E2200"/>
    <w:rsid w:val="00885E6B"/>
    <w:rsid w:val="0089053D"/>
    <w:rsid w:val="008D48DC"/>
    <w:rsid w:val="00914BA0"/>
    <w:rsid w:val="009225A9"/>
    <w:rsid w:val="00947863"/>
    <w:rsid w:val="00975E29"/>
    <w:rsid w:val="0099561F"/>
    <w:rsid w:val="009958C2"/>
    <w:rsid w:val="009B1214"/>
    <w:rsid w:val="009D4C8E"/>
    <w:rsid w:val="009D5F07"/>
    <w:rsid w:val="009D7329"/>
    <w:rsid w:val="00A05751"/>
    <w:rsid w:val="00A17C34"/>
    <w:rsid w:val="00A27D0D"/>
    <w:rsid w:val="00A31464"/>
    <w:rsid w:val="00A31984"/>
    <w:rsid w:val="00A36426"/>
    <w:rsid w:val="00A57D90"/>
    <w:rsid w:val="00A66B96"/>
    <w:rsid w:val="00AE70D3"/>
    <w:rsid w:val="00AF6AB4"/>
    <w:rsid w:val="00B00F04"/>
    <w:rsid w:val="00B17353"/>
    <w:rsid w:val="00B33664"/>
    <w:rsid w:val="00B40F7E"/>
    <w:rsid w:val="00B9047F"/>
    <w:rsid w:val="00B91A1E"/>
    <w:rsid w:val="00BC59BB"/>
    <w:rsid w:val="00BE10C8"/>
    <w:rsid w:val="00BE4A04"/>
    <w:rsid w:val="00C212F1"/>
    <w:rsid w:val="00C22012"/>
    <w:rsid w:val="00C57879"/>
    <w:rsid w:val="00C63B4A"/>
    <w:rsid w:val="00CB0BD2"/>
    <w:rsid w:val="00CC0C85"/>
    <w:rsid w:val="00CC10C8"/>
    <w:rsid w:val="00D10EAB"/>
    <w:rsid w:val="00D213C3"/>
    <w:rsid w:val="00D349C4"/>
    <w:rsid w:val="00D62F15"/>
    <w:rsid w:val="00DA12AB"/>
    <w:rsid w:val="00DB185E"/>
    <w:rsid w:val="00E40E40"/>
    <w:rsid w:val="00E6191F"/>
    <w:rsid w:val="00E61995"/>
    <w:rsid w:val="00EA6D1D"/>
    <w:rsid w:val="00EC11CF"/>
    <w:rsid w:val="00EC13BE"/>
    <w:rsid w:val="00EC4BDF"/>
    <w:rsid w:val="00EF63A4"/>
    <w:rsid w:val="00F2615D"/>
    <w:rsid w:val="00F276E6"/>
    <w:rsid w:val="00FA613B"/>
    <w:rsid w:val="00FC1FB6"/>
    <w:rsid w:val="00FC217A"/>
    <w:rsid w:val="00FF730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FCD56D7-DB0D-4869-8829-D2B1D49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A1F15"/>
    <w:pPr>
      <w:tabs>
        <w:tab w:val="left" w:pos="1170"/>
      </w:tabs>
      <w:ind w:left="1134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73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6-01-24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02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3-01-0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177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2341-1BD6-43A4-A4F7-4C0E325B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0</TotalTime>
  <Pages>1</Pages>
  <Words>98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Meliha Dizdarevič</cp:lastModifiedBy>
  <cp:revision>2</cp:revision>
  <cp:lastPrinted>2017-11-30T07:10:00Z</cp:lastPrinted>
  <dcterms:created xsi:type="dcterms:W3CDTF">2018-02-07T11:19:00Z</dcterms:created>
  <dcterms:modified xsi:type="dcterms:W3CDTF">2018-02-07T11:19:00Z</dcterms:modified>
</cp:coreProperties>
</file>