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POBUDA ZA PODELITEV</w:t>
      </w:r>
    </w:p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 NAZIVA ČASTNA MEŠČANKA OZIROMA ČASTNI MEŠČAN </w:t>
      </w:r>
    </w:p>
    <w:p w:rsidR="00D642BD" w:rsidRDefault="00D642BD" w:rsidP="00D642BD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GLAVNEGA MESTA LJUBLJANA</w:t>
      </w:r>
    </w:p>
    <w:p w:rsidR="00D642BD" w:rsidRDefault="00D642BD" w:rsidP="00D642BD">
      <w:pPr>
        <w:jc w:val="center"/>
        <w:rPr>
          <w:b/>
          <w:i/>
          <w:szCs w:val="22"/>
          <w:lang w:val="sl-SI"/>
        </w:rPr>
      </w:pPr>
    </w:p>
    <w:p w:rsidR="00B03FDB" w:rsidRPr="00613E29" w:rsidRDefault="00B03FDB" w:rsidP="00B03FDB">
      <w:pPr>
        <w:jc w:val="both"/>
        <w:rPr>
          <w:b/>
          <w:i/>
          <w:szCs w:val="22"/>
          <w:lang w:val="sl-SI"/>
        </w:rPr>
      </w:pPr>
      <w:r w:rsidRPr="00973FD8">
        <w:rPr>
          <w:b/>
          <w:i/>
          <w:szCs w:val="22"/>
          <w:lang w:val="sl-SI"/>
        </w:rPr>
        <w:t>POBUDNIK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Ime in priimek / naziv pravne osebe / </w:t>
            </w:r>
            <w:r w:rsidR="00D607AF" w:rsidRPr="00DA078A">
              <w:rPr>
                <w:sz w:val="20"/>
                <w:szCs w:val="20"/>
                <w:lang w:val="sl-SI"/>
              </w:rPr>
              <w:t xml:space="preserve">naziv </w:t>
            </w:r>
            <w:r w:rsidRPr="00DA078A">
              <w:rPr>
                <w:sz w:val="20"/>
                <w:szCs w:val="20"/>
                <w:lang w:val="sl-SI"/>
              </w:rPr>
              <w:t>skupin</w:t>
            </w:r>
            <w:r w:rsidR="00D607AF" w:rsidRPr="00DA078A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             Kontaktna oseba (za pravne osebe)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 xml:space="preserve">             Predstavnik (za skupine)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 w:val="16"/>
                <w:szCs w:val="16"/>
                <w:lang w:val="sl-SI"/>
              </w:rPr>
            </w:pPr>
          </w:p>
          <w:p w:rsidR="00B03FDB" w:rsidRPr="00DA078A" w:rsidRDefault="00B03FDB" w:rsidP="00DF1A87">
            <w:pPr>
              <w:rPr>
                <w:sz w:val="20"/>
                <w:szCs w:val="20"/>
                <w:lang w:val="sl-SI"/>
              </w:rPr>
            </w:pPr>
            <w:r w:rsidRPr="00DA078A">
              <w:rPr>
                <w:sz w:val="20"/>
                <w:szCs w:val="20"/>
                <w:lang w:val="sl-SI"/>
              </w:rPr>
              <w:t>Stalno prebivališče pobudnika oz. sedež pravne osebe oz. stalno prebivališče 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DA078A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Telefon pobudnika/</w:t>
            </w:r>
            <w:r w:rsidRPr="006A5DBF">
              <w:rPr>
                <w:sz w:val="20"/>
                <w:szCs w:val="20"/>
                <w:lang w:val="sl-SI"/>
              </w:rPr>
              <w:t>kontaktne osebe</w:t>
            </w:r>
            <w:r>
              <w:rPr>
                <w:sz w:val="20"/>
                <w:szCs w:val="20"/>
                <w:lang w:val="sl-SI"/>
              </w:rPr>
              <w:t>/predstavnika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973FD8" w:rsidRDefault="00B03FDB" w:rsidP="00DF1A87">
            <w:pPr>
              <w:rPr>
                <w:szCs w:val="22"/>
                <w:lang w:val="sl-SI"/>
              </w:rPr>
            </w:pPr>
          </w:p>
        </w:tc>
      </w:tr>
      <w:tr w:rsidR="00B03FDB" w:rsidRPr="00973FD8" w:rsidTr="00DF1A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</w:p>
          <w:p w:rsidR="00B03FDB" w:rsidRPr="006A5DBF" w:rsidRDefault="00B03FDB" w:rsidP="00DF1A87">
            <w:p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B" w:rsidRPr="00973FD8" w:rsidRDefault="00B03FDB" w:rsidP="00DF1A87">
            <w:pPr>
              <w:rPr>
                <w:szCs w:val="22"/>
                <w:lang w:val="sl-SI"/>
              </w:rPr>
            </w:pPr>
          </w:p>
        </w:tc>
      </w:tr>
    </w:tbl>
    <w:p w:rsidR="00B03FDB" w:rsidRDefault="00B03FDB" w:rsidP="00B03FDB">
      <w:pPr>
        <w:rPr>
          <w:szCs w:val="22"/>
          <w:lang w:val="sl-SI"/>
        </w:rPr>
      </w:pPr>
    </w:p>
    <w:p w:rsidR="00B03FDB" w:rsidRDefault="00B03FDB" w:rsidP="00B03FDB">
      <w:pPr>
        <w:rPr>
          <w:szCs w:val="22"/>
          <w:lang w:val="sl-SI"/>
        </w:rPr>
      </w:pPr>
    </w:p>
    <w:p w:rsidR="00B03FDB" w:rsidRPr="00B03FDB" w:rsidRDefault="00B03FDB" w:rsidP="00B03FDB">
      <w:pPr>
        <w:rPr>
          <w:b/>
          <w:i/>
          <w:szCs w:val="22"/>
          <w:lang w:val="sl-SI"/>
        </w:rPr>
      </w:pPr>
      <w:r w:rsidRPr="00B03FDB">
        <w:rPr>
          <w:b/>
          <w:i/>
          <w:szCs w:val="22"/>
          <w:lang w:val="sl-SI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Ime in priimek kandidatke ali kandidata za podelitev naziva častna meščanka oz. častni meščan glavnega mesta Ljubljana:</w:t>
            </w:r>
          </w:p>
          <w:p w:rsidR="00D642BD" w:rsidRPr="00B03FDB" w:rsidRDefault="00D642BD">
            <w:pPr>
              <w:rPr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Datum rojstva</w:t>
            </w:r>
            <w:r w:rsidRPr="00B03FDB">
              <w:rPr>
                <w:szCs w:val="22"/>
                <w:lang w:val="sl-SI"/>
              </w:rPr>
              <w:t>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Naslov: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Telefon:</w:t>
            </w:r>
          </w:p>
        </w:tc>
      </w:tr>
      <w:tr w:rsidR="00D642BD" w:rsidRPr="00B03FDB" w:rsidTr="00D642B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</w:p>
          <w:p w:rsidR="00D642BD" w:rsidRPr="00B03FDB" w:rsidRDefault="00D642BD">
            <w:pPr>
              <w:rPr>
                <w:b/>
                <w:szCs w:val="22"/>
                <w:lang w:val="sl-SI"/>
              </w:rPr>
            </w:pPr>
            <w:r w:rsidRPr="00B03FDB">
              <w:rPr>
                <w:b/>
                <w:szCs w:val="22"/>
                <w:lang w:val="sl-SI"/>
              </w:rPr>
              <w:t>E-naslov:</w:t>
            </w:r>
          </w:p>
        </w:tc>
      </w:tr>
    </w:tbl>
    <w:p w:rsidR="00D642BD" w:rsidRPr="00B03FDB" w:rsidRDefault="00D642BD" w:rsidP="00D642BD">
      <w:pPr>
        <w:rPr>
          <w:b/>
          <w:szCs w:val="22"/>
          <w:lang w:val="sl-SI"/>
        </w:rPr>
      </w:pPr>
    </w:p>
    <w:p w:rsidR="00D642BD" w:rsidRDefault="00D642BD" w:rsidP="00D642BD">
      <w:pPr>
        <w:rPr>
          <w:b/>
          <w:szCs w:val="22"/>
          <w:lang w:val="sl-SI"/>
        </w:rPr>
      </w:pPr>
    </w:p>
    <w:p w:rsidR="00D642BD" w:rsidRDefault="00D642BD" w:rsidP="00D642BD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Priloga:</w:t>
      </w:r>
    </w:p>
    <w:p w:rsidR="00D642BD" w:rsidRDefault="00D642BD" w:rsidP="00D642BD">
      <w:pPr>
        <w:numPr>
          <w:ilvl w:val="0"/>
          <w:numId w:val="4"/>
        </w:numPr>
        <w:rPr>
          <w:b/>
          <w:szCs w:val="22"/>
          <w:lang w:val="sl-SI"/>
        </w:rPr>
      </w:pPr>
      <w:r>
        <w:rPr>
          <w:b/>
          <w:szCs w:val="22"/>
          <w:u w:val="single"/>
          <w:lang w:val="sl-SI"/>
        </w:rPr>
        <w:t>utemeljitev</w:t>
      </w:r>
      <w:r>
        <w:rPr>
          <w:szCs w:val="22"/>
          <w:lang w:val="sl-SI"/>
        </w:rPr>
        <w:t xml:space="preserve"> z navedbo morebitnih do sedaj prejetih priznanj. Za resničnost in točnost podatkov odgovarja pobudnik. </w:t>
      </w:r>
    </w:p>
    <w:p w:rsidR="00D642BD" w:rsidRDefault="00D642BD" w:rsidP="00D642BD">
      <w:pPr>
        <w:ind w:left="720"/>
        <w:rPr>
          <w:b/>
          <w:szCs w:val="22"/>
          <w:lang w:val="sl-SI"/>
        </w:rPr>
      </w:pPr>
    </w:p>
    <w:p w:rsidR="00D642BD" w:rsidRDefault="00D642BD" w:rsidP="00D642BD">
      <w:pPr>
        <w:numPr>
          <w:ilvl w:val="0"/>
          <w:numId w:val="4"/>
        </w:numPr>
        <w:rPr>
          <w:szCs w:val="22"/>
          <w:lang w:val="sl-SI"/>
        </w:rPr>
      </w:pPr>
      <w:r>
        <w:rPr>
          <w:b/>
          <w:szCs w:val="22"/>
          <w:u w:val="single"/>
          <w:lang w:val="sl-SI"/>
        </w:rPr>
        <w:t>soglasje h kandidaturi in za uporabo osebnih podatkov</w:t>
      </w:r>
      <w:r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>
        <w:rPr>
          <w:szCs w:val="22"/>
          <w:lang w:val="sl-SI"/>
        </w:rPr>
        <w:t xml:space="preserve"> </w:t>
      </w:r>
    </w:p>
    <w:p w:rsidR="00D642BD" w:rsidRDefault="00D642BD" w:rsidP="00D642BD">
      <w:pPr>
        <w:ind w:left="720"/>
        <w:rPr>
          <w:b/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</w:p>
    <w:p w:rsidR="00D642BD" w:rsidRDefault="00D642BD" w:rsidP="00D642BD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</w:p>
    <w:p w:rsidR="00B03FDB" w:rsidRDefault="00B03FDB" w:rsidP="00D642BD">
      <w:pPr>
        <w:rPr>
          <w:szCs w:val="22"/>
          <w:lang w:val="sl-SI"/>
        </w:rPr>
      </w:pPr>
    </w:p>
    <w:p w:rsidR="00D642BD" w:rsidRPr="00D642BD" w:rsidRDefault="00D642BD" w:rsidP="00D642BD">
      <w:r>
        <w:rPr>
          <w:szCs w:val="22"/>
          <w:lang w:val="sl-SI"/>
        </w:rPr>
        <w:t xml:space="preserve">Podpis pobudnika:  </w:t>
      </w:r>
      <w:r>
        <w:rPr>
          <w:szCs w:val="22"/>
          <w:lang w:val="sl-SI"/>
        </w:rPr>
        <w:softHyphen/>
      </w:r>
      <w:r>
        <w:rPr>
          <w:szCs w:val="22"/>
          <w:lang w:val="sl-SI"/>
        </w:rPr>
        <w:softHyphen/>
        <w:t xml:space="preserve"> </w:t>
      </w:r>
    </w:p>
    <w:sectPr w:rsidR="00D642BD" w:rsidRPr="00D642BD" w:rsidSect="005B7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A0" w:rsidRDefault="008C6AA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00" w:rsidRDefault="00E77A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  <w:footnote w:id="1">
    <w:p w:rsidR="00D642BD" w:rsidRDefault="00D642BD" w:rsidP="00D642BD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Osebni podatki bodo varovani v skladu z Zakonom o varstvu osebnih podatkov in bodo uporabljeni le za potrebe postopka pridobitve priznanja ter hranjeni v arhivu Komisije za priznanja, Mestni svet, Mestna občina Ljubljana.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A0" w:rsidRDefault="008C6AA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Pr="00246999" w:rsidRDefault="00DA078A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7pt;height:66.35pt">
          <v:imagedata r:id="rId1" o:title="MS_komisija za priznan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3E"/>
    <w:rsid w:val="00184442"/>
    <w:rsid w:val="00254BA7"/>
    <w:rsid w:val="005B7A8D"/>
    <w:rsid w:val="006302D9"/>
    <w:rsid w:val="008429D9"/>
    <w:rsid w:val="00852E0C"/>
    <w:rsid w:val="008C6AA0"/>
    <w:rsid w:val="00B03FDB"/>
    <w:rsid w:val="00D607AF"/>
    <w:rsid w:val="00D642BD"/>
    <w:rsid w:val="00DA078A"/>
    <w:rsid w:val="00E46D18"/>
    <w:rsid w:val="00E77A00"/>
    <w:rsid w:val="00E90F3E"/>
    <w:rsid w:val="00E9521E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2BD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unhideWhenUsed/>
    <w:rsid w:val="00D642BD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42BD"/>
  </w:style>
  <w:style w:type="character" w:styleId="Sprotnaopomba-sklic">
    <w:name w:val="footnote reference"/>
    <w:semiHidden/>
    <w:unhideWhenUsed/>
    <w:rsid w:val="00D6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5</cp:revision>
  <cp:lastPrinted>2009-12-02T12:48:00Z</cp:lastPrinted>
  <dcterms:created xsi:type="dcterms:W3CDTF">2019-11-11T13:30:00Z</dcterms:created>
  <dcterms:modified xsi:type="dcterms:W3CDTF">2020-12-22T10:26:00Z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