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9" w:rsidRDefault="00CA4359" w:rsidP="00CA4359">
      <w:pPr>
        <w:jc w:val="center"/>
        <w:outlineLvl w:val="0"/>
        <w:rPr>
          <w:b/>
        </w:rPr>
      </w:pPr>
      <w:r>
        <w:rPr>
          <w:b/>
        </w:rPr>
        <w:t>OCENJEVALNI LIST RAZISKOVALNE NALOGE</w:t>
      </w:r>
    </w:p>
    <w:p w:rsidR="00CA4359" w:rsidRDefault="00CA4359" w:rsidP="00CA4359"/>
    <w:p w:rsidR="00CA4359" w:rsidRDefault="00CA4359" w:rsidP="00CA4359"/>
    <w:p w:rsidR="00CA4359" w:rsidRDefault="00CA4359" w:rsidP="00CA4359">
      <w:proofErr w:type="spellStart"/>
      <w:r>
        <w:t>Naslov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_______________________________________________________________</w:t>
      </w:r>
    </w:p>
    <w:p w:rsidR="00CA4359" w:rsidRDefault="00CA4359" w:rsidP="00CA4359">
      <w:proofErr w:type="spellStart"/>
      <w:r>
        <w:t>Področje</w:t>
      </w:r>
      <w:proofErr w:type="spellEnd"/>
      <w:r>
        <w:tab/>
        <w:t xml:space="preserve">________________ </w:t>
      </w:r>
      <w:proofErr w:type="spellStart"/>
      <w:r>
        <w:t>Šola</w:t>
      </w:r>
      <w:proofErr w:type="spellEnd"/>
      <w:r>
        <w:t xml:space="preserve">    _____________________________ </w:t>
      </w:r>
      <w:proofErr w:type="spellStart"/>
      <w:r>
        <w:t>Razred</w:t>
      </w:r>
      <w:proofErr w:type="spellEnd"/>
      <w:r>
        <w:t xml:space="preserve"> ______</w:t>
      </w:r>
    </w:p>
    <w:p w:rsidR="00CA4359" w:rsidRDefault="00CA4359" w:rsidP="00CA4359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avtorja</w:t>
      </w:r>
      <w:proofErr w:type="spellEnd"/>
      <w:r>
        <w:t>/-</w:t>
      </w:r>
      <w:proofErr w:type="spellStart"/>
      <w:proofErr w:type="gramStart"/>
      <w:r>
        <w:t>ev</w:t>
      </w:r>
      <w:proofErr w:type="spellEnd"/>
      <w:r>
        <w:t xml:space="preserve">  _</w:t>
      </w:r>
      <w:proofErr w:type="gramEnd"/>
      <w:r>
        <w:t>____________________________________________________</w:t>
      </w:r>
    </w:p>
    <w:p w:rsidR="00CA4359" w:rsidRDefault="00CA4359" w:rsidP="00CA4359">
      <w:r>
        <w:tab/>
      </w:r>
      <w:r>
        <w:tab/>
      </w:r>
      <w:r>
        <w:tab/>
        <w:t xml:space="preserve">     _______________________________________________________</w:t>
      </w:r>
    </w:p>
    <w:p w:rsidR="00CA4359" w:rsidRDefault="00CA4359" w:rsidP="00CA4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80"/>
        <w:gridCol w:w="1544"/>
      </w:tblGrid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OCENA NALOGE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MOŽNE TOČKE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DOSEŽENO</w:t>
            </w: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  <w:r>
              <w:rPr>
                <w:rFonts w:ascii="Castellar" w:hAnsi="Castellar"/>
                <w:i/>
              </w:rPr>
              <w:t>VSEBINA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  <w:rPr>
                <w:rFonts w:ascii="Castellar" w:hAnsi="Castellar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proofErr w:type="spellStart"/>
            <w:r>
              <w:rPr>
                <w:szCs w:val="22"/>
              </w:rPr>
              <w:t>Izvirnost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primernost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uporabnost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zanimivost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proofErr w:type="spellStart"/>
            <w:r>
              <w:rPr>
                <w:szCs w:val="22"/>
              </w:rPr>
              <w:t>Opredelitev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problema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kaj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raziskovalec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hoče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raziskuje</w:t>
            </w:r>
            <w:proofErr w:type="spellEnd"/>
            <w:r>
              <w:rPr>
                <w:szCs w:val="22"/>
              </w:rPr>
              <w:t xml:space="preserve">; </w:t>
            </w:r>
            <w:proofErr w:type="spellStart"/>
            <w:r>
              <w:rPr>
                <w:szCs w:val="22"/>
              </w:rPr>
              <w:t>hipoteze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metode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sistematičnost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obravnave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raziskovalna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natančnost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proofErr w:type="spellStart"/>
            <w:r>
              <w:rPr>
                <w:szCs w:val="22"/>
              </w:rPr>
              <w:t>Korektnost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rezultatov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njihova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interpretacija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proofErr w:type="spellStart"/>
            <w:r>
              <w:rPr>
                <w:szCs w:val="22"/>
              </w:rPr>
              <w:t>Obseg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kvaliteta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povzetka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sklepne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ugotovitve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  <w:proofErr w:type="spellStart"/>
            <w:r>
              <w:rPr>
                <w:szCs w:val="22"/>
              </w:rPr>
              <w:t>Členitev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izgled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 w:val="20"/>
                <w:szCs w:val="20"/>
              </w:rPr>
              <w:t xml:space="preserve"> (1. </w:t>
            </w:r>
            <w:proofErr w:type="spellStart"/>
            <w:r>
              <w:rPr>
                <w:sz w:val="20"/>
                <w:szCs w:val="20"/>
              </w:rPr>
              <w:t>stran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preglednost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grafi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tabele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Cs w:val="22"/>
              </w:rPr>
              <w:t>Jezik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navajanje</w:t>
            </w:r>
            <w:proofErr w:type="spellEnd"/>
            <w:r>
              <w:rPr>
                <w:szCs w:val="22"/>
              </w:rPr>
              <w:t xml:space="preserve"> literature, </w:t>
            </w:r>
            <w:proofErr w:type="spellStart"/>
            <w:r>
              <w:rPr>
                <w:szCs w:val="22"/>
              </w:rPr>
              <w:t>citiranje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  <w:szCs w:val="22"/>
              </w:rPr>
            </w:pPr>
            <w:r>
              <w:rPr>
                <w:rFonts w:ascii="Castellar" w:hAnsi="Castellar"/>
                <w:i/>
                <w:szCs w:val="22"/>
              </w:rPr>
              <w:t>ZAGOVOR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  <w:proofErr w:type="spellStart"/>
            <w:r>
              <w:rPr>
                <w:szCs w:val="22"/>
              </w:rPr>
              <w:t>Predstavitev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bistvo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rezultati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primerna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strokovnost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9. </w:t>
            </w:r>
            <w:proofErr w:type="spellStart"/>
            <w:r>
              <w:rPr>
                <w:szCs w:val="22"/>
              </w:rPr>
              <w:t>Nastop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zvočne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vidne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prvine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govora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retorika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knjižni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10. </w:t>
            </w:r>
            <w:proofErr w:type="spellStart"/>
            <w:r>
              <w:rPr>
                <w:szCs w:val="22"/>
              </w:rPr>
              <w:t>Zagovor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odgovori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vprašanja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prepričljivost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poznavanje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razumevanje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SKUPAJ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</w:tbl>
    <w:p w:rsidR="00CA4359" w:rsidRDefault="00CA4359" w:rsidP="00CA4359">
      <w:pPr>
        <w:rPr>
          <w:sz w:val="16"/>
          <w:szCs w:val="16"/>
        </w:rPr>
      </w:pPr>
    </w:p>
    <w:p w:rsidR="00015981" w:rsidRDefault="00015981" w:rsidP="00CA4359">
      <w:pPr>
        <w:outlineLvl w:val="0"/>
        <w:rPr>
          <w:b/>
        </w:rPr>
      </w:pPr>
    </w:p>
    <w:p w:rsidR="00CA4359" w:rsidRDefault="00CA4359" w:rsidP="00CA4359">
      <w:pPr>
        <w:outlineLvl w:val="0"/>
        <w:rPr>
          <w:b/>
        </w:rPr>
      </w:pPr>
      <w:proofErr w:type="spellStart"/>
      <w:r>
        <w:rPr>
          <w:b/>
        </w:rPr>
        <w:t>Kratek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komentar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nalogi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mnenje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sporočilo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mentorju</w:t>
      </w:r>
      <w:proofErr w:type="spellEnd"/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015981" w:rsidRDefault="00015981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Strokovna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Podpis</w:t>
            </w:r>
            <w:proofErr w:type="spellEnd"/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Recenzent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naloge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b/>
                <w:sz w:val="20"/>
                <w:szCs w:val="20"/>
              </w:rPr>
            </w:pPr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komisije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sz w:val="20"/>
                <w:szCs w:val="20"/>
              </w:rPr>
            </w:pPr>
          </w:p>
        </w:tc>
      </w:tr>
    </w:tbl>
    <w:p w:rsidR="00CA4359" w:rsidRDefault="00CA4359" w:rsidP="00CA4359">
      <w:pPr>
        <w:outlineLvl w:val="0"/>
      </w:pPr>
    </w:p>
    <w:p w:rsidR="00015981" w:rsidRDefault="00015981">
      <w:pPr>
        <w:rPr>
          <w:b/>
        </w:rPr>
      </w:pPr>
      <w:r>
        <w:rPr>
          <w:b/>
        </w:rPr>
        <w:br w:type="page"/>
      </w:r>
    </w:p>
    <w:p w:rsidR="00CA4359" w:rsidRDefault="00CA4359" w:rsidP="00CA4359">
      <w:pPr>
        <w:jc w:val="center"/>
        <w:outlineLvl w:val="0"/>
        <w:rPr>
          <w:b/>
        </w:rPr>
      </w:pPr>
      <w:bookmarkStart w:id="0" w:name="_GoBack"/>
      <w:r>
        <w:rPr>
          <w:b/>
        </w:rPr>
        <w:lastRenderedPageBreak/>
        <w:t>OCENJEVALNI LIST PROJEKTNE NALOGE</w:t>
      </w:r>
    </w:p>
    <w:bookmarkEnd w:id="0"/>
    <w:p w:rsidR="00CA4359" w:rsidRDefault="00CA4359" w:rsidP="00CA4359"/>
    <w:p w:rsidR="00CA4359" w:rsidRDefault="00CA4359" w:rsidP="00CA4359"/>
    <w:p w:rsidR="00CA4359" w:rsidRDefault="00CA4359" w:rsidP="00CA4359">
      <w:proofErr w:type="spellStart"/>
      <w:r>
        <w:t>Naslov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_______________________________________________________________</w:t>
      </w:r>
    </w:p>
    <w:p w:rsidR="00CA4359" w:rsidRDefault="00CA4359" w:rsidP="00CA4359">
      <w:proofErr w:type="spellStart"/>
      <w:r>
        <w:t>Področje</w:t>
      </w:r>
      <w:proofErr w:type="spellEnd"/>
      <w:r>
        <w:tab/>
        <w:t xml:space="preserve">________________ </w:t>
      </w:r>
      <w:proofErr w:type="spellStart"/>
      <w:r>
        <w:t>Šola</w:t>
      </w:r>
      <w:proofErr w:type="spellEnd"/>
      <w:r>
        <w:t xml:space="preserve">    _____________________________ </w:t>
      </w:r>
      <w:proofErr w:type="spellStart"/>
      <w:r>
        <w:t>Razred</w:t>
      </w:r>
      <w:proofErr w:type="spellEnd"/>
      <w:r>
        <w:t xml:space="preserve"> ______</w:t>
      </w:r>
    </w:p>
    <w:p w:rsidR="00CA4359" w:rsidRDefault="00CA4359" w:rsidP="00CA4359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avtorja/-ev______________________________________________________</w:t>
      </w:r>
    </w:p>
    <w:p w:rsidR="00CA4359" w:rsidRDefault="00CA4359" w:rsidP="00CA4359">
      <w:r>
        <w:tab/>
      </w:r>
      <w:r>
        <w:tab/>
      </w:r>
      <w:r>
        <w:tab/>
        <w:t xml:space="preserve">  ________________________________________________________</w:t>
      </w:r>
    </w:p>
    <w:p w:rsidR="00CA4359" w:rsidRDefault="00CA4359" w:rsidP="00CA4359"/>
    <w:p w:rsidR="00CA4359" w:rsidRDefault="00CA4359" w:rsidP="00CA4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80"/>
        <w:gridCol w:w="1544"/>
      </w:tblGrid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OCENA NALOGE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MOŽNE TOČKE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DOSEŽENO</w:t>
            </w: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  <w:r>
              <w:rPr>
                <w:rFonts w:ascii="Castellar" w:hAnsi="Castellar"/>
                <w:i/>
              </w:rPr>
              <w:t>VSEBINA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  <w:rPr>
                <w:rFonts w:ascii="Castellar" w:hAnsi="Castellar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proofErr w:type="spellStart"/>
            <w:r>
              <w:rPr>
                <w:szCs w:val="22"/>
              </w:rPr>
              <w:t>Izvirnost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primernost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uporabnost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zanimivost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proofErr w:type="spellStart"/>
            <w:r>
              <w:rPr>
                <w:szCs w:val="22"/>
              </w:rPr>
              <w:t>Opredelitev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tematike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metode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sistematičnost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obravnave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raziskovalna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natančnost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proofErr w:type="spellStart"/>
            <w:r>
              <w:rPr>
                <w:szCs w:val="22"/>
              </w:rPr>
              <w:t>Korektnost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rezultatov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njihova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interpretacija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proofErr w:type="spellStart"/>
            <w:r>
              <w:rPr>
                <w:szCs w:val="22"/>
              </w:rPr>
              <w:t>Obseg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kvaliteta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povzetka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sklepne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ugotovitve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  <w:proofErr w:type="spellStart"/>
            <w:r>
              <w:rPr>
                <w:szCs w:val="22"/>
              </w:rPr>
              <w:t>Členitev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izgled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 w:val="20"/>
                <w:szCs w:val="20"/>
              </w:rPr>
              <w:t xml:space="preserve"> (1. </w:t>
            </w:r>
            <w:proofErr w:type="spellStart"/>
            <w:r>
              <w:rPr>
                <w:sz w:val="20"/>
                <w:szCs w:val="20"/>
              </w:rPr>
              <w:t>stran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preglednost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slikovno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gradivo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grafi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tabele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Cs w:val="22"/>
              </w:rPr>
              <w:t>Jezik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navajanje</w:t>
            </w:r>
            <w:proofErr w:type="spellEnd"/>
            <w:r>
              <w:rPr>
                <w:szCs w:val="22"/>
              </w:rPr>
              <w:t xml:space="preserve"> literature, </w:t>
            </w:r>
            <w:proofErr w:type="spellStart"/>
            <w:r>
              <w:rPr>
                <w:szCs w:val="22"/>
              </w:rPr>
              <w:t>citiranje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  <w:szCs w:val="22"/>
              </w:rPr>
            </w:pPr>
            <w:r>
              <w:rPr>
                <w:rFonts w:ascii="Castellar" w:hAnsi="Castellar"/>
                <w:i/>
                <w:szCs w:val="22"/>
              </w:rPr>
              <w:t>ZAGOVOR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  <w:proofErr w:type="spellStart"/>
            <w:r>
              <w:rPr>
                <w:szCs w:val="22"/>
              </w:rPr>
              <w:t>Predstavitev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bistvo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rezultati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primerna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strokovnost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prepričljivost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poznavanje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razumevanje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9. </w:t>
            </w:r>
            <w:proofErr w:type="spellStart"/>
            <w:r>
              <w:rPr>
                <w:szCs w:val="22"/>
              </w:rPr>
              <w:t>Nastop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zaokroženost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število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nastopajočih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CA4359" w:rsidRDefault="00CA4359">
            <w:pPr>
              <w:spacing w:line="360" w:lineRule="auto"/>
              <w:rPr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zvočne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vidne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prvine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govora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retorika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knjižni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SKUPAJ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</w:tbl>
    <w:p w:rsidR="00CA4359" w:rsidRDefault="00CA4359" w:rsidP="00CA4359">
      <w:pPr>
        <w:rPr>
          <w:sz w:val="16"/>
          <w:szCs w:val="16"/>
        </w:rPr>
      </w:pPr>
    </w:p>
    <w:p w:rsidR="00CA4359" w:rsidRDefault="00CA4359" w:rsidP="00CA4359">
      <w:pPr>
        <w:outlineLvl w:val="0"/>
        <w:rPr>
          <w:b/>
        </w:rPr>
      </w:pPr>
      <w:proofErr w:type="spellStart"/>
      <w:r>
        <w:rPr>
          <w:b/>
        </w:rPr>
        <w:t>Kratek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komentar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nalogi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mnenje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sporočilo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mentorju</w:t>
      </w:r>
      <w:proofErr w:type="spellEnd"/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Strokovna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Podpis</w:t>
            </w:r>
            <w:proofErr w:type="spellEnd"/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Recenzent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naloge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b/>
                <w:sz w:val="20"/>
                <w:szCs w:val="20"/>
              </w:rPr>
            </w:pPr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komisije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sz w:val="20"/>
                <w:szCs w:val="20"/>
              </w:rPr>
            </w:pPr>
          </w:p>
        </w:tc>
      </w:tr>
    </w:tbl>
    <w:p w:rsidR="00015981" w:rsidRDefault="00015981" w:rsidP="00CA4359">
      <w:pPr>
        <w:jc w:val="center"/>
        <w:outlineLvl w:val="0"/>
        <w:rPr>
          <w:b/>
        </w:rPr>
      </w:pPr>
    </w:p>
    <w:p w:rsidR="00015981" w:rsidRDefault="00015981">
      <w:pPr>
        <w:rPr>
          <w:b/>
        </w:rPr>
      </w:pPr>
      <w:r>
        <w:rPr>
          <w:b/>
        </w:rPr>
        <w:br w:type="page"/>
      </w:r>
    </w:p>
    <w:p w:rsidR="00CA4359" w:rsidRDefault="00CA4359" w:rsidP="00CA4359">
      <w:pPr>
        <w:jc w:val="center"/>
        <w:outlineLvl w:val="0"/>
        <w:rPr>
          <w:b/>
        </w:rPr>
      </w:pPr>
      <w:r>
        <w:rPr>
          <w:b/>
        </w:rPr>
        <w:lastRenderedPageBreak/>
        <w:t>OCENJEVALNI LIST SEMINARSKE NALOGE</w:t>
      </w:r>
    </w:p>
    <w:p w:rsidR="00CA4359" w:rsidRDefault="00CA4359" w:rsidP="00CA4359"/>
    <w:p w:rsidR="00CA4359" w:rsidRDefault="00CA4359" w:rsidP="00CA4359"/>
    <w:p w:rsidR="00CA4359" w:rsidRDefault="00CA4359" w:rsidP="00CA4359">
      <w:proofErr w:type="spellStart"/>
      <w:r>
        <w:t>Naslov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_______________________________________________________________</w:t>
      </w:r>
    </w:p>
    <w:p w:rsidR="00CA4359" w:rsidRDefault="00CA4359" w:rsidP="00CA4359">
      <w:proofErr w:type="spellStart"/>
      <w:r>
        <w:t>Področje</w:t>
      </w:r>
      <w:proofErr w:type="spellEnd"/>
      <w:r>
        <w:tab/>
        <w:t xml:space="preserve">________________ </w:t>
      </w:r>
      <w:proofErr w:type="spellStart"/>
      <w:r>
        <w:t>Šola</w:t>
      </w:r>
      <w:proofErr w:type="spellEnd"/>
      <w:r>
        <w:t xml:space="preserve">    _____________________________ </w:t>
      </w:r>
      <w:proofErr w:type="spellStart"/>
      <w:r>
        <w:t>Razred</w:t>
      </w:r>
      <w:proofErr w:type="spellEnd"/>
      <w:r>
        <w:t xml:space="preserve"> ______</w:t>
      </w:r>
    </w:p>
    <w:p w:rsidR="00CA4359" w:rsidRDefault="00CA4359" w:rsidP="00CA4359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avtorja/-ev______________________________________________________</w:t>
      </w:r>
    </w:p>
    <w:p w:rsidR="00CA4359" w:rsidRDefault="00CA4359" w:rsidP="00CA4359">
      <w:r>
        <w:tab/>
      </w:r>
      <w:r>
        <w:tab/>
      </w:r>
      <w:r>
        <w:tab/>
        <w:t xml:space="preserve">   ________________________________________________________</w:t>
      </w:r>
    </w:p>
    <w:p w:rsidR="00CA4359" w:rsidRDefault="00CA4359" w:rsidP="00CA4359"/>
    <w:p w:rsidR="00CA4359" w:rsidRDefault="00CA4359" w:rsidP="00CA4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80"/>
        <w:gridCol w:w="1544"/>
      </w:tblGrid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OCENA NALOGE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MOŽNE TOČKE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DOSEŽENO</w:t>
            </w: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  <w:r>
              <w:rPr>
                <w:rFonts w:ascii="Castellar" w:hAnsi="Castellar"/>
                <w:i/>
              </w:rPr>
              <w:t>VSEBINA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  <w:rPr>
                <w:rFonts w:ascii="Castellar" w:hAnsi="Castellar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</w:rPr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proofErr w:type="spellStart"/>
            <w:r>
              <w:rPr>
                <w:szCs w:val="22"/>
              </w:rPr>
              <w:t>Izvirnost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primernost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uporabnost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zanimivost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proofErr w:type="spellStart"/>
            <w:r>
              <w:rPr>
                <w:szCs w:val="22"/>
              </w:rPr>
              <w:t>Opredelitev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problema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kaj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raziskovalec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hoče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raziskuje</w:t>
            </w:r>
            <w:proofErr w:type="spellEnd"/>
            <w:r>
              <w:rPr>
                <w:szCs w:val="22"/>
              </w:rPr>
              <w:t xml:space="preserve">; </w:t>
            </w:r>
            <w:proofErr w:type="spellStart"/>
            <w:r>
              <w:rPr>
                <w:szCs w:val="22"/>
              </w:rPr>
              <w:t>hipoteze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proofErr w:type="spellStart"/>
            <w:r>
              <w:rPr>
                <w:szCs w:val="22"/>
              </w:rPr>
              <w:t>Izbrane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metode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sistematičnost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obravnave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raziskovalna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natančnost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proofErr w:type="spellStart"/>
            <w:r>
              <w:rPr>
                <w:szCs w:val="22"/>
              </w:rPr>
              <w:t>Korektnost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rezultatov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njihova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interpretacija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proofErr w:type="spellStart"/>
            <w:r>
              <w:rPr>
                <w:szCs w:val="22"/>
              </w:rPr>
              <w:t>Obseg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kvaliteta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povzetka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sklepne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ugotovitve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  <w:proofErr w:type="spellStart"/>
            <w:r>
              <w:rPr>
                <w:szCs w:val="22"/>
              </w:rPr>
              <w:t>Členitev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izgled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 w:val="20"/>
                <w:szCs w:val="20"/>
              </w:rPr>
              <w:t xml:space="preserve"> (1. </w:t>
            </w:r>
            <w:proofErr w:type="spellStart"/>
            <w:r>
              <w:rPr>
                <w:sz w:val="20"/>
                <w:szCs w:val="20"/>
              </w:rPr>
              <w:t>stran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preglednost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slikovno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gradivo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grafi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tabele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Cs w:val="22"/>
              </w:rPr>
              <w:t>Jezik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navajanje</w:t>
            </w:r>
            <w:proofErr w:type="spellEnd"/>
            <w:r>
              <w:rPr>
                <w:szCs w:val="22"/>
              </w:rPr>
              <w:t xml:space="preserve"> literature, </w:t>
            </w:r>
            <w:proofErr w:type="spellStart"/>
            <w:r>
              <w:rPr>
                <w:szCs w:val="22"/>
              </w:rPr>
              <w:t>citiranje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rFonts w:ascii="Castellar" w:hAnsi="Castellar"/>
                <w:i/>
                <w:szCs w:val="22"/>
              </w:rPr>
            </w:pPr>
            <w:r>
              <w:rPr>
                <w:rFonts w:ascii="Castellar" w:hAnsi="Castellar"/>
                <w:i/>
                <w:szCs w:val="22"/>
              </w:rPr>
              <w:t>ZAGOVOR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  <w:proofErr w:type="spellStart"/>
            <w:r>
              <w:rPr>
                <w:szCs w:val="22"/>
              </w:rPr>
              <w:t>Predstavitev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naloge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bistvo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rezultati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primerna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strokovnost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prepričljivost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poznavanje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razumevanje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9. </w:t>
            </w:r>
            <w:proofErr w:type="spellStart"/>
            <w:r>
              <w:rPr>
                <w:szCs w:val="22"/>
              </w:rPr>
              <w:t>Nastop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zvočne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vidne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prvine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govora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retorika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knjižni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  <w:tr w:rsidR="00CA4359" w:rsidTr="00CA435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SKUPAJ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spacing w:line="360" w:lineRule="auto"/>
            </w:pPr>
          </w:p>
        </w:tc>
      </w:tr>
    </w:tbl>
    <w:p w:rsidR="00CA4359" w:rsidRDefault="00CA4359" w:rsidP="00CA4359">
      <w:pPr>
        <w:rPr>
          <w:sz w:val="16"/>
          <w:szCs w:val="16"/>
        </w:rPr>
      </w:pPr>
    </w:p>
    <w:p w:rsidR="00CA4359" w:rsidRDefault="00CA4359" w:rsidP="00CA4359">
      <w:pPr>
        <w:outlineLvl w:val="0"/>
        <w:rPr>
          <w:b/>
        </w:rPr>
      </w:pPr>
      <w:proofErr w:type="spellStart"/>
      <w:r>
        <w:rPr>
          <w:b/>
        </w:rPr>
        <w:t>Kratek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komentar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nalogi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mnenje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sporočilo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mentorju</w:t>
      </w:r>
      <w:proofErr w:type="spellEnd"/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p w:rsidR="00CA4359" w:rsidRDefault="00CA4359" w:rsidP="00CA43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Strokovna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Podpis</w:t>
            </w:r>
            <w:proofErr w:type="spellEnd"/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Recenzent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naloge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b/>
                <w:sz w:val="20"/>
                <w:szCs w:val="20"/>
              </w:rPr>
            </w:pPr>
          </w:p>
        </w:tc>
      </w:tr>
      <w:tr w:rsidR="00CA4359" w:rsidTr="00CA43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9" w:rsidRDefault="00CA4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komisije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9" w:rsidRDefault="00CA4359">
            <w:pPr>
              <w:rPr>
                <w:sz w:val="20"/>
                <w:szCs w:val="20"/>
              </w:rPr>
            </w:pPr>
          </w:p>
        </w:tc>
      </w:tr>
    </w:tbl>
    <w:p w:rsidR="00CA4359" w:rsidRDefault="00CA4359" w:rsidP="00CA4359"/>
    <w:p w:rsidR="00CA4359" w:rsidRDefault="00CA4359" w:rsidP="00CA4359">
      <w:pPr>
        <w:rPr>
          <w:lang w:val="sl-SI"/>
        </w:rPr>
      </w:pPr>
    </w:p>
    <w:p w:rsidR="002B5B5D" w:rsidRPr="00CA4359" w:rsidRDefault="002B5B5D" w:rsidP="00CA4359"/>
    <w:sectPr w:rsidR="002B5B5D" w:rsidRPr="00CA4359" w:rsidSect="00015981">
      <w:headerReference w:type="default" r:id="rId9"/>
      <w:footerReference w:type="default" r:id="rId10"/>
      <w:headerReference w:type="first" r:id="rId11"/>
      <w:pgSz w:w="11899" w:h="16838"/>
      <w:pgMar w:top="191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93" w:rsidRDefault="00984993">
      <w:r>
        <w:separator/>
      </w:r>
    </w:p>
  </w:endnote>
  <w:endnote w:type="continuationSeparator" w:id="0">
    <w:p w:rsidR="00984993" w:rsidRDefault="0098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FF" w:rsidRDefault="00F05BFF" w:rsidP="00F05BF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93" w:rsidRDefault="00984993">
      <w:r>
        <w:separator/>
      </w:r>
    </w:p>
  </w:footnote>
  <w:footnote w:type="continuationSeparator" w:id="0">
    <w:p w:rsidR="00984993" w:rsidRDefault="0098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FF" w:rsidRDefault="00F05BFF" w:rsidP="00F05BF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81" w:rsidRDefault="00015981">
    <w:pPr>
      <w:pStyle w:val="Glava"/>
    </w:pPr>
  </w:p>
  <w:p w:rsidR="00F05BFF" w:rsidRPr="00246999" w:rsidRDefault="00F05BFF" w:rsidP="00F05BFF">
    <w:pPr>
      <w:ind w:left="-12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676"/>
    <w:multiLevelType w:val="hybridMultilevel"/>
    <w:tmpl w:val="E00CD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2E1E"/>
    <w:multiLevelType w:val="hybridMultilevel"/>
    <w:tmpl w:val="DE8AE5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16F3"/>
    <w:multiLevelType w:val="hybridMultilevel"/>
    <w:tmpl w:val="992EFCBE"/>
    <w:lvl w:ilvl="0" w:tplc="D3F61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9"/>
    <w:rsid w:val="00015981"/>
    <w:rsid w:val="000A5330"/>
    <w:rsid w:val="000D5ED4"/>
    <w:rsid w:val="000F77BA"/>
    <w:rsid w:val="0011220E"/>
    <w:rsid w:val="001152D0"/>
    <w:rsid w:val="0019198C"/>
    <w:rsid w:val="001E315F"/>
    <w:rsid w:val="00221AD5"/>
    <w:rsid w:val="00230477"/>
    <w:rsid w:val="00235FFF"/>
    <w:rsid w:val="002B5B5D"/>
    <w:rsid w:val="00353C85"/>
    <w:rsid w:val="00394E3A"/>
    <w:rsid w:val="003A68C2"/>
    <w:rsid w:val="003E4D60"/>
    <w:rsid w:val="0043294F"/>
    <w:rsid w:val="00485151"/>
    <w:rsid w:val="004A6A19"/>
    <w:rsid w:val="005A37E9"/>
    <w:rsid w:val="006165B1"/>
    <w:rsid w:val="006A3CD4"/>
    <w:rsid w:val="006C2C60"/>
    <w:rsid w:val="00703051"/>
    <w:rsid w:val="007421B8"/>
    <w:rsid w:val="0075136C"/>
    <w:rsid w:val="0082047F"/>
    <w:rsid w:val="00842B73"/>
    <w:rsid w:val="00864DF4"/>
    <w:rsid w:val="008E384D"/>
    <w:rsid w:val="00910C30"/>
    <w:rsid w:val="00914F4D"/>
    <w:rsid w:val="00960C5F"/>
    <w:rsid w:val="00984993"/>
    <w:rsid w:val="009C0DFA"/>
    <w:rsid w:val="00C52B19"/>
    <w:rsid w:val="00CA4359"/>
    <w:rsid w:val="00CA6305"/>
    <w:rsid w:val="00CD7F6A"/>
    <w:rsid w:val="00D41890"/>
    <w:rsid w:val="00D72D57"/>
    <w:rsid w:val="00D8604C"/>
    <w:rsid w:val="00EA3F2B"/>
    <w:rsid w:val="00F021F4"/>
    <w:rsid w:val="00F05BFF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359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842B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Default">
    <w:name w:val="Default"/>
    <w:rsid w:val="00842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2B5B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B5B5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2B5B5D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015981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359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842B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Default">
    <w:name w:val="Default"/>
    <w:rsid w:val="00842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2B5B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B5B5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2B5B5D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015981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c\Desktop\predloga%20OPV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FB0-B7ED-4DF0-AC71-92934595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OPVI_slo</Template>
  <TotalTime>5</TotalTime>
  <Pages>3</Pages>
  <Words>370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Mateja Prinčič</dc:creator>
  <cp:lastModifiedBy>Melita Oven</cp:lastModifiedBy>
  <cp:revision>3</cp:revision>
  <cp:lastPrinted>2011-09-12T14:24:00Z</cp:lastPrinted>
  <dcterms:created xsi:type="dcterms:W3CDTF">2014-11-07T13:45:00Z</dcterms:created>
  <dcterms:modified xsi:type="dcterms:W3CDTF">2015-11-16T08:56:00Z</dcterms:modified>
</cp:coreProperties>
</file>