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44" w:rsidRDefault="00E732DF">
      <w:r>
        <w:rPr>
          <w:noProof/>
        </w:rPr>
        <w:drawing>
          <wp:anchor distT="45373" distB="47118" distL="161421" distR="161275" simplePos="0" relativeHeight="251656704" behindDoc="0" locked="0" layoutInCell="1" allowOverlap="1" wp14:anchorId="4DC00019" wp14:editId="59D0AC1A">
            <wp:simplePos x="0" y="0"/>
            <wp:positionH relativeFrom="margin">
              <wp:posOffset>-417699</wp:posOffset>
            </wp:positionH>
            <wp:positionV relativeFrom="margin">
              <wp:posOffset>190788</wp:posOffset>
            </wp:positionV>
            <wp:extent cx="2167774" cy="1439764"/>
            <wp:effectExtent l="190500" t="190500" r="194945" b="198755"/>
            <wp:wrapSquare wrapText="bothSides"/>
            <wp:docPr id="69" name="Slika 7" descr="H:\Tina2013\SIMBIOZA\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H:\Tina2013\SIMBIOZA\naslov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567464D" wp14:editId="5600BE2E">
                <wp:simplePos x="0" y="0"/>
                <wp:positionH relativeFrom="page">
                  <wp:posOffset>2538730</wp:posOffset>
                </wp:positionH>
                <wp:positionV relativeFrom="page">
                  <wp:posOffset>616585</wp:posOffset>
                </wp:positionV>
                <wp:extent cx="4629150" cy="991870"/>
                <wp:effectExtent l="0" t="0" r="4445" b="12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D5E" w:rsidRPr="00FC4244" w:rsidRDefault="00407D5E">
                            <w:pPr>
                              <w:pStyle w:val="Naslov1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C4244">
                              <w:rPr>
                                <w:b/>
                                <w:sz w:val="56"/>
                                <w:szCs w:val="56"/>
                              </w:rPr>
                              <w:t>Program SOŽITJE za večjo varnost v cestnem prometu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56746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9pt;margin-top:48.55pt;width:364.5pt;height:78.1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07D5E" w:rsidRPr="00FC4244" w:rsidRDefault="00407D5E">
                      <w:pPr>
                        <w:pStyle w:val="Naslov1"/>
                        <w:rPr>
                          <w:b/>
                          <w:sz w:val="56"/>
                          <w:szCs w:val="56"/>
                        </w:rPr>
                      </w:pPr>
                      <w:r w:rsidRPr="00FC4244">
                        <w:rPr>
                          <w:b/>
                          <w:sz w:val="56"/>
                          <w:szCs w:val="56"/>
                        </w:rPr>
                        <w:t>Program SOŽITJE za večjo varnost v cestnem prometu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671BF9C" wp14:editId="04D0BEB5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12" name="Line 14" descr="Navpična čr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D102782" id="Line 14" o:spid="_x0000_s1026" alt="Navpična črta" style="position:absolute;flip:x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" strokecolor="#99c" strokeweight="1pt">
                <v:shadow color="#ccc"/>
                <w10:wrap anchorx="page" anchory="page"/>
              </v:line>
            </w:pict>
          </mc:Fallback>
        </mc:AlternateContent>
      </w:r>
    </w:p>
    <w:p w:rsidR="00FC4244" w:rsidRPr="00FC4244" w:rsidRDefault="00FC4244" w:rsidP="00FC4244"/>
    <w:p w:rsidR="00FC4244" w:rsidRPr="00FC4244" w:rsidRDefault="00FC4244" w:rsidP="00FC4244"/>
    <w:p w:rsidR="00FC4244" w:rsidRPr="00FC4244" w:rsidRDefault="00FC4244" w:rsidP="00FC4244"/>
    <w:p w:rsidR="00FC4244" w:rsidRDefault="00D37ABA" w:rsidP="00FC4244"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0FBC694" wp14:editId="65FDF886">
                <wp:simplePos x="0" y="0"/>
                <wp:positionH relativeFrom="page">
                  <wp:posOffset>2623820</wp:posOffset>
                </wp:positionH>
                <wp:positionV relativeFrom="page">
                  <wp:posOffset>1898015</wp:posOffset>
                </wp:positionV>
                <wp:extent cx="4626610" cy="82550"/>
                <wp:effectExtent l="0" t="0" r="2540" b="0"/>
                <wp:wrapNone/>
                <wp:docPr id="3" name="Group 15" descr="vrstice rav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E4E65DD" id="Group 15" o:spid="_x0000_s1026" alt="vrstice ravni" style="position:absolute;margin-left:206.6pt;margin-top:149.45pt;width:364.3pt;height:6.5pt;z-index:251655680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407D5E" w:rsidRDefault="009C0810" w:rsidP="00FC4244">
      <w:pPr>
        <w:tabs>
          <w:tab w:val="left" w:pos="1388"/>
        </w:tabs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B25F83D" wp14:editId="2AB127B8">
            <wp:simplePos x="0" y="0"/>
            <wp:positionH relativeFrom="column">
              <wp:posOffset>-2221230</wp:posOffset>
            </wp:positionH>
            <wp:positionV relativeFrom="paragraph">
              <wp:posOffset>274320</wp:posOffset>
            </wp:positionV>
            <wp:extent cx="1606446" cy="1162050"/>
            <wp:effectExtent l="0" t="0" r="0" b="0"/>
            <wp:wrapNone/>
            <wp:docPr id="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46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BA">
        <w:rPr>
          <w:noProof/>
        </w:rPr>
        <mc:AlternateContent>
          <mc:Choice Requires="wps">
            <w:drawing>
              <wp:anchor distT="36576" distB="36576" distL="36576" distR="36576" simplePos="0" relativeHeight="251632640" behindDoc="0" locked="0" layoutInCell="1" allowOverlap="1" wp14:anchorId="694D8D0A" wp14:editId="5F28B89C">
                <wp:simplePos x="0" y="0"/>
                <wp:positionH relativeFrom="page">
                  <wp:posOffset>2585085</wp:posOffset>
                </wp:positionH>
                <wp:positionV relativeFrom="page">
                  <wp:posOffset>2115820</wp:posOffset>
                </wp:positionV>
                <wp:extent cx="4629150" cy="335280"/>
                <wp:effectExtent l="0" t="0" r="0" b="762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D5E" w:rsidRDefault="00407D5E">
                            <w:pPr>
                              <w:pStyle w:val="Naslov2"/>
                            </w:pPr>
                            <w:r>
                              <w:t>Preventivni dogod</w:t>
                            </w:r>
                            <w:r w:rsidR="00D82C4F">
                              <w:t>e</w:t>
                            </w:r>
                            <w:r>
                              <w:t>k za seniorje in upokojence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4D8D0A" id="Text Box 4" o:spid="_x0000_s1027" type="#_x0000_t202" style="position:absolute;margin-left:203.55pt;margin-top:166.6pt;width:364.5pt;height:26.4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07D5E" w:rsidRDefault="00407D5E">
                      <w:pPr>
                        <w:pStyle w:val="Naslov2"/>
                      </w:pPr>
                      <w:r>
                        <w:t>Preventivni dogod</w:t>
                      </w:r>
                      <w:r w:rsidR="00D82C4F">
                        <w:t>e</w:t>
                      </w:r>
                      <w:r>
                        <w:t>k za seniorje in upokojence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4244">
        <w:tab/>
      </w:r>
    </w:p>
    <w:p w:rsidR="00407D5E" w:rsidRPr="00407D5E" w:rsidRDefault="00407D5E" w:rsidP="00407D5E"/>
    <w:p w:rsidR="00407D5E" w:rsidRPr="00407D5E" w:rsidRDefault="00941505" w:rsidP="00407D5E">
      <w:r>
        <w:rPr>
          <w:noProof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44DB8888" wp14:editId="351198C2">
                <wp:simplePos x="0" y="0"/>
                <wp:positionH relativeFrom="page">
                  <wp:posOffset>2619375</wp:posOffset>
                </wp:positionH>
                <wp:positionV relativeFrom="page">
                  <wp:posOffset>2552700</wp:posOffset>
                </wp:positionV>
                <wp:extent cx="4800600" cy="575945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06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6228" w:rsidRPr="00905B57" w:rsidRDefault="006B3F4B" w:rsidP="00336228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</w:pPr>
                            <w:r w:rsidRPr="00905B57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13.11.</w:t>
                            </w:r>
                            <w:r w:rsidR="00D82C4F" w:rsidRPr="00905B57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7D5E" w:rsidRPr="00905B57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201</w:t>
                            </w:r>
                            <w:r w:rsidR="00CB12AD" w:rsidRPr="00905B57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7</w:t>
                            </w:r>
                            <w:r w:rsidR="00407D5E" w:rsidRPr="00905B57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336228" w:rsidRPr="00905B57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Četrtna skupnost Moste</w:t>
                            </w:r>
                            <w:r w:rsidR="00FD3A15" w:rsidRPr="00905B57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A45DD2" w:rsidRPr="00905B57" w:rsidRDefault="00FA09E5" w:rsidP="00336228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b w:val="0"/>
                                <w:i/>
                              </w:rPr>
                            </w:pPr>
                            <w:r w:rsidRPr="00905B57">
                              <w:rPr>
                                <w:rFonts w:ascii="Times New Roman" w:hAnsi="Times New Roman" w:cs="Times New Roman"/>
                                <w:i/>
                                <w:kern w:val="0"/>
                                <w:sz w:val="36"/>
                                <w:szCs w:val="36"/>
                              </w:rPr>
                              <w:t xml:space="preserve">Dom občanov Fužine, </w:t>
                            </w:r>
                            <w:r w:rsidR="00336228" w:rsidRPr="00905B57">
                              <w:rPr>
                                <w:rFonts w:ascii="Times New Roman" w:hAnsi="Times New Roman" w:cs="Times New Roman"/>
                                <w:i/>
                                <w:kern w:val="0"/>
                                <w:sz w:val="36"/>
                                <w:szCs w:val="36"/>
                              </w:rPr>
                              <w:t>Preglov trg 15, Ljubljana</w:t>
                            </w:r>
                          </w:p>
                          <w:p w:rsidR="00407D5E" w:rsidRPr="00323B0B" w:rsidRDefault="00407D5E" w:rsidP="009343E3">
                            <w:pPr>
                              <w:pStyle w:val="Tagline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06.25pt;margin-top:201pt;width:378pt;height:45.35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336228" w:rsidRPr="00905B57" w:rsidRDefault="006B3F4B" w:rsidP="00336228">
                      <w:pPr>
                        <w:pStyle w:val="Tagline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</w:pPr>
                      <w:r w:rsidRPr="00905B57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13.11.</w:t>
                      </w:r>
                      <w:r w:rsidR="00D82C4F" w:rsidRPr="00905B57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407D5E" w:rsidRPr="00905B57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201</w:t>
                      </w:r>
                      <w:r w:rsidR="00CB12AD" w:rsidRPr="00905B57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7</w:t>
                      </w:r>
                      <w:r w:rsidR="00407D5E" w:rsidRPr="00905B57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 xml:space="preserve">, </w:t>
                      </w:r>
                      <w:r w:rsidR="00336228" w:rsidRPr="00905B57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Četrtna skupnost Moste</w:t>
                      </w:r>
                      <w:r w:rsidR="00FD3A15" w:rsidRPr="00905B57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</w:rPr>
                        <w:t>,</w:t>
                      </w:r>
                    </w:p>
                    <w:p w:rsidR="00A45DD2" w:rsidRPr="00905B57" w:rsidRDefault="00FA09E5" w:rsidP="00336228">
                      <w:pPr>
                        <w:pStyle w:val="Tagline"/>
                        <w:rPr>
                          <w:rFonts w:ascii="Times New Roman" w:hAnsi="Times New Roman" w:cs="Times New Roman"/>
                          <w:b w:val="0"/>
                          <w:i/>
                        </w:rPr>
                      </w:pPr>
                      <w:r w:rsidRPr="00905B57">
                        <w:rPr>
                          <w:rFonts w:ascii="Times New Roman" w:hAnsi="Times New Roman" w:cs="Times New Roman"/>
                          <w:i/>
                          <w:kern w:val="0"/>
                          <w:sz w:val="36"/>
                          <w:szCs w:val="36"/>
                        </w:rPr>
                        <w:t xml:space="preserve">Dom občanov Fužine, </w:t>
                      </w:r>
                      <w:r w:rsidR="00336228" w:rsidRPr="00905B57">
                        <w:rPr>
                          <w:rFonts w:ascii="Times New Roman" w:hAnsi="Times New Roman" w:cs="Times New Roman"/>
                          <w:i/>
                          <w:kern w:val="0"/>
                          <w:sz w:val="36"/>
                          <w:szCs w:val="36"/>
                        </w:rPr>
                        <w:t>Preglov trg 15, Ljubljana</w:t>
                      </w:r>
                    </w:p>
                    <w:p w:rsidR="00407D5E" w:rsidRPr="00323B0B" w:rsidRDefault="00407D5E" w:rsidP="009343E3">
                      <w:pPr>
                        <w:pStyle w:val="Tagline"/>
                        <w:jc w:val="left"/>
                        <w:rPr>
                          <w:rFonts w:ascii="Times New Roman" w:hAnsi="Times New Roman" w:cs="Times New Roman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7D5E" w:rsidRPr="00407D5E" w:rsidRDefault="00407D5E" w:rsidP="00407D5E"/>
    <w:p w:rsidR="00407D5E" w:rsidRPr="00407D5E" w:rsidRDefault="00170A9D" w:rsidP="00407D5E">
      <w:r>
        <w:rPr>
          <w:noProof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136188B8" wp14:editId="1FC6B2AB">
                <wp:simplePos x="0" y="0"/>
                <wp:positionH relativeFrom="page">
                  <wp:posOffset>2447925</wp:posOffset>
                </wp:positionH>
                <wp:positionV relativeFrom="page">
                  <wp:posOffset>3305174</wp:posOffset>
                </wp:positionV>
                <wp:extent cx="4629150" cy="7172325"/>
                <wp:effectExtent l="0" t="0" r="0" b="952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717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0492" w:rsidRDefault="00BE0492" w:rsidP="00FC4244">
                            <w:pPr>
                              <w:pStyle w:val="Telobesedila"/>
                              <w:spacing w:after="0"/>
                              <w:jc w:val="center"/>
                            </w:pPr>
                          </w:p>
                          <w:p w:rsidR="00407D5E" w:rsidRDefault="009F15C1" w:rsidP="00FC4244">
                            <w:pPr>
                              <w:pStyle w:val="Telobesedila"/>
                              <w:spacing w:after="0"/>
                              <w:jc w:val="center"/>
                            </w:pPr>
                            <w:r>
                              <w:t>9</w:t>
                            </w:r>
                            <w:r w:rsidR="009343E3">
                              <w:t>:</w:t>
                            </w:r>
                            <w:r w:rsidR="00BE0492">
                              <w:t>3</w:t>
                            </w:r>
                            <w:r w:rsidR="001A46EA">
                              <w:t xml:space="preserve">0 – </w:t>
                            </w:r>
                            <w:r>
                              <w:t>9</w:t>
                            </w:r>
                            <w:r w:rsidR="00407D5E">
                              <w:t>:</w:t>
                            </w:r>
                            <w:r w:rsidR="00CB12AD">
                              <w:t>35</w:t>
                            </w:r>
                          </w:p>
                          <w:p w:rsidR="00407D5E" w:rsidRPr="00D05EB0" w:rsidRDefault="00407D5E" w:rsidP="00FC4244">
                            <w:pPr>
                              <w:pStyle w:val="Telobesedila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05EB0">
                              <w:rPr>
                                <w:b/>
                              </w:rPr>
                              <w:t xml:space="preserve">Uvodni </w:t>
                            </w:r>
                            <w:r w:rsidR="00D82C4F">
                              <w:rPr>
                                <w:b/>
                              </w:rPr>
                              <w:t>nagovor</w:t>
                            </w:r>
                            <w:r w:rsidRPr="00D05EB0">
                              <w:rPr>
                                <w:b/>
                              </w:rPr>
                              <w:t xml:space="preserve"> predstavnika AVP </w:t>
                            </w:r>
                          </w:p>
                          <w:p w:rsidR="00407D5E" w:rsidRPr="00FC4244" w:rsidRDefault="00407D5E" w:rsidP="00FC4244">
                            <w:pPr>
                              <w:pStyle w:val="Telobesedila"/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FC4244">
                              <w:rPr>
                                <w:i/>
                              </w:rPr>
                              <w:t xml:space="preserve">g. </w:t>
                            </w:r>
                            <w:r w:rsidR="009F15C1">
                              <w:rPr>
                                <w:i/>
                              </w:rPr>
                              <w:t>Sebastijan Turk</w:t>
                            </w:r>
                            <w:r w:rsidR="00CB12AD">
                              <w:rPr>
                                <w:i/>
                              </w:rPr>
                              <w:t>, vodja projekta Sožitje</w:t>
                            </w:r>
                            <w:r w:rsidRPr="00FC4244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D82C4F" w:rsidRPr="00FC2F65" w:rsidRDefault="00D82C4F" w:rsidP="00FC2F65">
                            <w:pPr>
                              <w:pStyle w:val="Telobesedila"/>
                              <w:spacing w:after="0"/>
                            </w:pPr>
                          </w:p>
                          <w:p w:rsidR="007B7B47" w:rsidRDefault="009F15C1" w:rsidP="00BF0078">
                            <w:pPr>
                              <w:pStyle w:val="Telobesedila"/>
                              <w:spacing w:after="0"/>
                              <w:jc w:val="center"/>
                            </w:pPr>
                            <w:r>
                              <w:t>9</w:t>
                            </w:r>
                            <w:r w:rsidR="00407D5E">
                              <w:t>:</w:t>
                            </w:r>
                            <w:r w:rsidR="00BE28D9">
                              <w:t>3</w:t>
                            </w:r>
                            <w:r w:rsidR="001A46EA">
                              <w:t>5</w:t>
                            </w:r>
                            <w:r w:rsidR="00407D5E">
                              <w:t xml:space="preserve"> – </w:t>
                            </w:r>
                            <w:r w:rsidR="001A46EA">
                              <w:t>1</w:t>
                            </w:r>
                            <w:r>
                              <w:t>0</w:t>
                            </w:r>
                            <w:r w:rsidR="00407D5E">
                              <w:t>:</w:t>
                            </w:r>
                            <w:r w:rsidR="00BE28D9">
                              <w:t>15</w:t>
                            </w:r>
                          </w:p>
                          <w:p w:rsidR="00BF0078" w:rsidRPr="00D05EB0" w:rsidRDefault="00BF0078" w:rsidP="00BF0078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05EB0">
                              <w:rPr>
                                <w:b/>
                              </w:rPr>
                              <w:t>Osvežitev znanj pr</w:t>
                            </w:r>
                            <w:r w:rsidR="00D82C4F">
                              <w:rPr>
                                <w:b/>
                              </w:rPr>
                              <w:t>avil cestnega prometa</w:t>
                            </w:r>
                            <w:r w:rsidRPr="00D05EB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97636" w:rsidRPr="00D82C4F" w:rsidRDefault="002D4B30" w:rsidP="00095811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 w:rsidR="002E7B41">
                              <w:rPr>
                                <w:i/>
                              </w:rPr>
                              <w:t xml:space="preserve">redavatelj: g. </w:t>
                            </w:r>
                            <w:r w:rsidR="009F15C1">
                              <w:rPr>
                                <w:i/>
                              </w:rPr>
                              <w:t>Sebastijan Turk</w:t>
                            </w:r>
                          </w:p>
                          <w:p w:rsidR="00D82C4F" w:rsidRPr="00FC2F65" w:rsidRDefault="00D82C4F" w:rsidP="00095811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07D5E" w:rsidRDefault="001A46EA" w:rsidP="00095811">
                            <w:pPr>
                              <w:pStyle w:val="Telobesedila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="009F15C1">
                              <w:t>0</w:t>
                            </w:r>
                            <w:r w:rsidR="00407D5E">
                              <w:t>:</w:t>
                            </w:r>
                            <w:r w:rsidR="00BE28D9">
                              <w:t>15</w:t>
                            </w:r>
                            <w:r w:rsidR="00407D5E">
                              <w:t xml:space="preserve"> – </w:t>
                            </w:r>
                            <w:r w:rsidR="009343E3">
                              <w:t>1</w:t>
                            </w:r>
                            <w:r w:rsidR="009F15C1">
                              <w:t>0</w:t>
                            </w:r>
                            <w:r w:rsidR="00407D5E">
                              <w:t>:</w:t>
                            </w:r>
                            <w:r w:rsidR="00BE28D9">
                              <w:t>30</w:t>
                            </w:r>
                          </w:p>
                          <w:p w:rsidR="00BF0078" w:rsidRPr="00D05EB0" w:rsidRDefault="001A66E7" w:rsidP="00BF0078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Praktične izkušnje policije</w:t>
                            </w:r>
                          </w:p>
                          <w:p w:rsidR="00034F57" w:rsidRDefault="009F15C1" w:rsidP="00FC2F65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i/>
                                <w:kern w:val="0"/>
                              </w:rPr>
                            </w:pPr>
                            <w:r>
                              <w:rPr>
                                <w:i/>
                              </w:rPr>
                              <w:t>predavatelj:</w:t>
                            </w:r>
                          </w:p>
                          <w:p w:rsidR="00D97636" w:rsidRPr="00D82C4F" w:rsidRDefault="008E2DD6" w:rsidP="00FC2F65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kern w:val="0"/>
                              </w:rPr>
                              <w:t xml:space="preserve">g. </w:t>
                            </w:r>
                            <w:r w:rsidR="00336228">
                              <w:rPr>
                                <w:i/>
                                <w:kern w:val="0"/>
                              </w:rPr>
                              <w:t xml:space="preserve">Samo </w:t>
                            </w:r>
                            <w:proofErr w:type="spellStart"/>
                            <w:r w:rsidR="00336228">
                              <w:rPr>
                                <w:i/>
                                <w:kern w:val="0"/>
                              </w:rPr>
                              <w:t>Gorta</w:t>
                            </w:r>
                            <w:proofErr w:type="spellEnd"/>
                            <w:r w:rsidR="00034F57">
                              <w:rPr>
                                <w:i/>
                                <w:kern w:val="0"/>
                              </w:rPr>
                              <w:t>, VPO</w:t>
                            </w:r>
                          </w:p>
                          <w:p w:rsidR="00FC2F65" w:rsidRDefault="00FC2F65" w:rsidP="00FC2F65">
                            <w:pPr>
                              <w:pStyle w:val="Default"/>
                            </w:pPr>
                          </w:p>
                          <w:p w:rsidR="00FC2F65" w:rsidRDefault="00FC2F65" w:rsidP="00FC2F65">
                            <w:pPr>
                              <w:pStyle w:val="Default"/>
                              <w:jc w:val="center"/>
                            </w:pPr>
                            <w:r>
                              <w:t>10:30 – 11:05</w:t>
                            </w:r>
                          </w:p>
                          <w:p w:rsidR="00FC2F65" w:rsidRPr="00FC2F65" w:rsidRDefault="00FC2F65" w:rsidP="00FC2F65">
                            <w:pPr>
                              <w:pStyle w:val="Default"/>
                              <w:jc w:val="center"/>
                            </w:pPr>
                            <w:r w:rsidRPr="00FC2F65">
                              <w:rPr>
                                <w:b/>
                                <w:bCs/>
                              </w:rPr>
                              <w:t>Svetovanje o zdravstvenih kriterijih za vožnjo</w:t>
                            </w:r>
                          </w:p>
                          <w:p w:rsidR="00FC2F65" w:rsidRPr="00FC2F65" w:rsidRDefault="008E2DD6" w:rsidP="00FC2F65">
                            <w:pPr>
                              <w:pStyle w:val="Telobesedila"/>
                              <w:spacing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predavateljica: d</w:t>
                            </w:r>
                            <w:r w:rsidR="00FC2F65" w:rsidRPr="00FC2F65">
                              <w:rPr>
                                <w:i/>
                                <w:iCs/>
                              </w:rPr>
                              <w:t xml:space="preserve">r. Majda Zorec </w:t>
                            </w:r>
                            <w:proofErr w:type="spellStart"/>
                            <w:r w:rsidR="00FC2F65" w:rsidRPr="00FC2F65">
                              <w:rPr>
                                <w:i/>
                                <w:iCs/>
                              </w:rPr>
                              <w:t>Karlovšek</w:t>
                            </w:r>
                            <w:proofErr w:type="spellEnd"/>
                            <w:r w:rsidR="00FC2F65" w:rsidRPr="00FC2F65">
                              <w:rPr>
                                <w:i/>
                                <w:iCs/>
                              </w:rPr>
                              <w:t>, Združenje FORTOX</w:t>
                            </w:r>
                          </w:p>
                          <w:p w:rsidR="00FC2F65" w:rsidRDefault="00FC2F65" w:rsidP="00FC2F65">
                            <w:pPr>
                              <w:pStyle w:val="Telobesedila"/>
                              <w:spacing w:after="0"/>
                              <w:jc w:val="center"/>
                            </w:pPr>
                          </w:p>
                          <w:p w:rsidR="00FC2F65" w:rsidRDefault="00FC2F65" w:rsidP="00FC2F65">
                            <w:pPr>
                              <w:pStyle w:val="Telobesedila"/>
                              <w:spacing w:after="0"/>
                              <w:jc w:val="center"/>
                            </w:pPr>
                            <w:r>
                              <w:t>11:05 – 11:15</w:t>
                            </w:r>
                          </w:p>
                          <w:p w:rsidR="00FC2F65" w:rsidRPr="00D05EB0" w:rsidRDefault="00FC2F65" w:rsidP="00FC2F65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05EB0">
                              <w:rPr>
                                <w:b/>
                              </w:rPr>
                              <w:t>Odmor</w:t>
                            </w:r>
                          </w:p>
                          <w:p w:rsidR="00FC2F65" w:rsidRDefault="00FC2F65" w:rsidP="00860559">
                            <w:pPr>
                              <w:pStyle w:val="Telobesedila"/>
                              <w:spacing w:after="0"/>
                            </w:pPr>
                          </w:p>
                          <w:p w:rsidR="008D51EB" w:rsidRDefault="00B7130D" w:rsidP="00BF0078">
                            <w:pPr>
                              <w:pStyle w:val="Telobesedila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="00FC2F65">
                              <w:t>1</w:t>
                            </w:r>
                            <w:r w:rsidR="008D51EB">
                              <w:t>:</w:t>
                            </w:r>
                            <w:r w:rsidR="00FC2F65">
                              <w:t>15</w:t>
                            </w:r>
                            <w:r w:rsidR="001A46EA">
                              <w:t xml:space="preserve"> </w:t>
                            </w:r>
                            <w:r w:rsidR="008D51EB">
                              <w:t>– 1</w:t>
                            </w:r>
                            <w:r w:rsidR="009F15C1">
                              <w:t>1</w:t>
                            </w:r>
                            <w:r w:rsidR="009343E3">
                              <w:t>:</w:t>
                            </w:r>
                            <w:r w:rsidR="00FC2F65">
                              <w:t>50</w:t>
                            </w:r>
                          </w:p>
                          <w:p w:rsidR="00BE28D9" w:rsidRDefault="00BE28D9" w:rsidP="00BE28D9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B7B47">
                              <w:rPr>
                                <w:b/>
                              </w:rPr>
                              <w:t>Temeljni postopki oživljanja</w:t>
                            </w:r>
                          </w:p>
                          <w:p w:rsidR="00BE28D9" w:rsidRPr="00FC2F65" w:rsidRDefault="002D4B30" w:rsidP="00FC2F65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predavatelj: </w:t>
                            </w:r>
                            <w:r w:rsidR="008812AB">
                              <w:rPr>
                                <w:i/>
                              </w:rPr>
                              <w:t>RKS</w:t>
                            </w:r>
                            <w:r w:rsidR="00211760">
                              <w:rPr>
                                <w:i/>
                              </w:rPr>
                              <w:t>,</w:t>
                            </w:r>
                            <w:r w:rsidR="008812AB">
                              <w:rPr>
                                <w:i/>
                              </w:rPr>
                              <w:t xml:space="preserve"> Območno zd</w:t>
                            </w:r>
                            <w:r w:rsidR="0087794B">
                              <w:rPr>
                                <w:i/>
                              </w:rPr>
                              <w:t>r</w:t>
                            </w:r>
                            <w:r w:rsidR="008812AB">
                              <w:rPr>
                                <w:i/>
                              </w:rPr>
                              <w:t xml:space="preserve">uženje </w:t>
                            </w:r>
                            <w:r w:rsidR="00336228">
                              <w:rPr>
                                <w:i/>
                              </w:rPr>
                              <w:t>Ljubljana</w:t>
                            </w:r>
                          </w:p>
                          <w:p w:rsidR="00D97636" w:rsidRPr="00FC2F65" w:rsidRDefault="00D97636" w:rsidP="00D97636">
                            <w:pPr>
                              <w:pStyle w:val="Telobesedila"/>
                              <w:spacing w:after="0"/>
                            </w:pPr>
                          </w:p>
                          <w:p w:rsidR="00BE28D9" w:rsidRDefault="00BE28D9" w:rsidP="00BF0078">
                            <w:pPr>
                              <w:pStyle w:val="Telobesedila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="009F15C1">
                              <w:t>1</w:t>
                            </w:r>
                            <w:r>
                              <w:t>:</w:t>
                            </w:r>
                            <w:r w:rsidR="00FC2F65">
                              <w:t>50</w:t>
                            </w:r>
                            <w:r w:rsidR="00D82C4F">
                              <w:t xml:space="preserve"> – </w:t>
                            </w:r>
                            <w:r>
                              <w:t>1</w:t>
                            </w:r>
                            <w:r w:rsidR="00FC2F65">
                              <w:t>2</w:t>
                            </w:r>
                            <w:r>
                              <w:t>:</w:t>
                            </w:r>
                            <w:r w:rsidR="00FC2F65">
                              <w:t>20</w:t>
                            </w:r>
                          </w:p>
                          <w:p w:rsidR="001A46EA" w:rsidRPr="00D05EB0" w:rsidRDefault="001A46EA" w:rsidP="001A46EA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05EB0">
                              <w:rPr>
                                <w:b/>
                              </w:rPr>
                              <w:t xml:space="preserve">Varna vožnja po avtocesti in hitri cesti </w:t>
                            </w:r>
                          </w:p>
                          <w:p w:rsidR="001A46EA" w:rsidRPr="00FC2F65" w:rsidRDefault="002D4B30" w:rsidP="00FC2F65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pred</w:t>
                            </w:r>
                            <w:r w:rsidR="004E0545"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 xml:space="preserve">vatelj: </w:t>
                            </w:r>
                            <w:r w:rsidR="00B03F4C">
                              <w:rPr>
                                <w:i/>
                              </w:rPr>
                              <w:t xml:space="preserve">ga. Mojca Bergauer, </w:t>
                            </w:r>
                            <w:r w:rsidR="001A46EA">
                              <w:rPr>
                                <w:i/>
                              </w:rPr>
                              <w:t>DARS</w:t>
                            </w:r>
                          </w:p>
                          <w:p w:rsidR="007B7B47" w:rsidRPr="00FC2F65" w:rsidRDefault="007B7B47" w:rsidP="00BF0078">
                            <w:pPr>
                              <w:pStyle w:val="Telobesedila"/>
                              <w:spacing w:after="0"/>
                              <w:jc w:val="center"/>
                            </w:pPr>
                          </w:p>
                          <w:p w:rsidR="008D51EB" w:rsidRDefault="008D51EB" w:rsidP="008D51EB">
                            <w:pPr>
                              <w:pStyle w:val="Telobesedila"/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="00FC2F65">
                              <w:t>2</w:t>
                            </w:r>
                            <w:r>
                              <w:t>:</w:t>
                            </w:r>
                            <w:r w:rsidR="00FC2F65">
                              <w:t>20</w:t>
                            </w:r>
                            <w:r w:rsidR="009343E3">
                              <w:t xml:space="preserve"> – 1</w:t>
                            </w:r>
                            <w:r w:rsidR="00FC2F65">
                              <w:t>3</w:t>
                            </w:r>
                            <w:r>
                              <w:t>:</w:t>
                            </w:r>
                            <w:r w:rsidR="00FC2F65">
                              <w:t>20</w:t>
                            </w:r>
                          </w:p>
                          <w:p w:rsidR="00407D5E" w:rsidRDefault="00D82C4F" w:rsidP="00D97636">
                            <w:pPr>
                              <w:pStyle w:val="Telobesedila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Svetovalna vožnja z ocenjevalci na vozniškem izpitu</w:t>
                            </w:r>
                          </w:p>
                          <w:p w:rsidR="002B1379" w:rsidRDefault="002B1379" w:rsidP="002B1379">
                            <w:pPr>
                              <w:pStyle w:val="Telobesedila"/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407D5E" w:rsidRDefault="00407D5E" w:rsidP="00D05EB0">
                            <w:pPr>
                              <w:pStyle w:val="Telobesedila"/>
                              <w:jc w:val="center"/>
                              <w:rPr>
                                <w:b/>
                              </w:rPr>
                            </w:pPr>
                            <w:r w:rsidRPr="00EB0729">
                              <w:rPr>
                                <w:b/>
                              </w:rPr>
                              <w:t>Preventivni dogod</w:t>
                            </w:r>
                            <w:r w:rsidR="00D82C4F">
                              <w:rPr>
                                <w:b/>
                              </w:rPr>
                              <w:t>ek je brezplačen</w:t>
                            </w:r>
                            <w:r w:rsidRPr="00EB0729">
                              <w:rPr>
                                <w:b/>
                              </w:rPr>
                              <w:t>. VLJUDNO VABLJENI!</w:t>
                            </w:r>
                          </w:p>
                          <w:p w:rsidR="00FA09E5" w:rsidRPr="00925690" w:rsidRDefault="00FA09E5" w:rsidP="00D05EB0">
                            <w:pPr>
                              <w:pStyle w:val="Telobesedila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925690">
                              <w:rPr>
                                <w:b/>
                                <w:u w:val="single"/>
                              </w:rPr>
                              <w:t>Prijave sprejemamo v pisarni ČS Moste oz. na T: 01 544 23 75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2.75pt;margin-top:260.25pt;width:364.5pt;height:564.75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BE0492" w:rsidRDefault="00BE0492" w:rsidP="00FC4244">
                      <w:pPr>
                        <w:pStyle w:val="Telobesedila"/>
                        <w:spacing w:after="0"/>
                        <w:jc w:val="center"/>
                      </w:pPr>
                    </w:p>
                    <w:p w:rsidR="00407D5E" w:rsidRDefault="009F15C1" w:rsidP="00FC4244">
                      <w:pPr>
                        <w:pStyle w:val="Telobesedila"/>
                        <w:spacing w:after="0"/>
                        <w:jc w:val="center"/>
                      </w:pPr>
                      <w:r>
                        <w:t>9</w:t>
                      </w:r>
                      <w:r w:rsidR="009343E3">
                        <w:t>:</w:t>
                      </w:r>
                      <w:r w:rsidR="00BE0492">
                        <w:t>3</w:t>
                      </w:r>
                      <w:r w:rsidR="001A46EA">
                        <w:t xml:space="preserve">0 – </w:t>
                      </w:r>
                      <w:r>
                        <w:t>9</w:t>
                      </w:r>
                      <w:r w:rsidR="00407D5E">
                        <w:t>:</w:t>
                      </w:r>
                      <w:r w:rsidR="00CB12AD">
                        <w:t>35</w:t>
                      </w:r>
                    </w:p>
                    <w:p w:rsidR="00407D5E" w:rsidRPr="00D05EB0" w:rsidRDefault="00407D5E" w:rsidP="00FC4244">
                      <w:pPr>
                        <w:pStyle w:val="Telobesedila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05EB0">
                        <w:rPr>
                          <w:b/>
                        </w:rPr>
                        <w:t xml:space="preserve">Uvodni </w:t>
                      </w:r>
                      <w:r w:rsidR="00D82C4F">
                        <w:rPr>
                          <w:b/>
                        </w:rPr>
                        <w:t>nagovor</w:t>
                      </w:r>
                      <w:r w:rsidRPr="00D05EB0">
                        <w:rPr>
                          <w:b/>
                        </w:rPr>
                        <w:t xml:space="preserve"> predstavnika AVP </w:t>
                      </w:r>
                    </w:p>
                    <w:p w:rsidR="00407D5E" w:rsidRPr="00FC4244" w:rsidRDefault="00407D5E" w:rsidP="00FC4244">
                      <w:pPr>
                        <w:pStyle w:val="Telobesedila"/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FC4244">
                        <w:rPr>
                          <w:i/>
                        </w:rPr>
                        <w:t xml:space="preserve">g. </w:t>
                      </w:r>
                      <w:r w:rsidR="009F15C1">
                        <w:rPr>
                          <w:i/>
                        </w:rPr>
                        <w:t>Sebastijan Turk</w:t>
                      </w:r>
                      <w:r w:rsidR="00CB12AD">
                        <w:rPr>
                          <w:i/>
                        </w:rPr>
                        <w:t>, vodja projekta Sožitje</w:t>
                      </w:r>
                      <w:r w:rsidRPr="00FC4244">
                        <w:rPr>
                          <w:i/>
                        </w:rPr>
                        <w:t xml:space="preserve"> </w:t>
                      </w:r>
                    </w:p>
                    <w:p w:rsidR="00D82C4F" w:rsidRPr="00FC2F65" w:rsidRDefault="00D82C4F" w:rsidP="00FC2F65">
                      <w:pPr>
                        <w:pStyle w:val="Telobesedila"/>
                        <w:spacing w:after="0"/>
                      </w:pPr>
                    </w:p>
                    <w:p w:rsidR="007B7B47" w:rsidRDefault="009F15C1" w:rsidP="00BF0078">
                      <w:pPr>
                        <w:pStyle w:val="Telobesedila"/>
                        <w:spacing w:after="0"/>
                        <w:jc w:val="center"/>
                      </w:pPr>
                      <w:r>
                        <w:t>9</w:t>
                      </w:r>
                      <w:r w:rsidR="00407D5E">
                        <w:t>:</w:t>
                      </w:r>
                      <w:r w:rsidR="00BE28D9">
                        <w:t>3</w:t>
                      </w:r>
                      <w:r w:rsidR="001A46EA">
                        <w:t>5</w:t>
                      </w:r>
                      <w:r w:rsidR="00407D5E">
                        <w:t xml:space="preserve"> – </w:t>
                      </w:r>
                      <w:r w:rsidR="001A46EA">
                        <w:t>1</w:t>
                      </w:r>
                      <w:r>
                        <w:t>0</w:t>
                      </w:r>
                      <w:r w:rsidR="00407D5E">
                        <w:t>:</w:t>
                      </w:r>
                      <w:r w:rsidR="00BE28D9">
                        <w:t>15</w:t>
                      </w:r>
                    </w:p>
                    <w:p w:rsidR="00BF0078" w:rsidRPr="00D05EB0" w:rsidRDefault="00BF0078" w:rsidP="00BF0078">
                      <w:pPr>
                        <w:pStyle w:val="Telobesedila"/>
                        <w:spacing w:after="0"/>
                        <w:jc w:val="center"/>
                        <w:rPr>
                          <w:b/>
                        </w:rPr>
                      </w:pPr>
                      <w:r w:rsidRPr="00D05EB0">
                        <w:rPr>
                          <w:b/>
                        </w:rPr>
                        <w:t>Osvežitev znanj pr</w:t>
                      </w:r>
                      <w:r w:rsidR="00D82C4F">
                        <w:rPr>
                          <w:b/>
                        </w:rPr>
                        <w:t>avil cestnega prometa</w:t>
                      </w:r>
                      <w:r w:rsidRPr="00D05EB0">
                        <w:rPr>
                          <w:b/>
                        </w:rPr>
                        <w:t xml:space="preserve"> </w:t>
                      </w:r>
                    </w:p>
                    <w:p w:rsidR="00D97636" w:rsidRPr="00D82C4F" w:rsidRDefault="002D4B30" w:rsidP="00095811">
                      <w:pPr>
                        <w:pStyle w:val="Telobesedila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t>p</w:t>
                      </w:r>
                      <w:r w:rsidR="002E7B41">
                        <w:rPr>
                          <w:i/>
                        </w:rPr>
                        <w:t xml:space="preserve">redavatelj: g. </w:t>
                      </w:r>
                      <w:r w:rsidR="009F15C1">
                        <w:rPr>
                          <w:i/>
                        </w:rPr>
                        <w:t>Sebastijan Turk</w:t>
                      </w:r>
                    </w:p>
                    <w:p w:rsidR="00D82C4F" w:rsidRPr="00FC2F65" w:rsidRDefault="00D82C4F" w:rsidP="00095811">
                      <w:pPr>
                        <w:pStyle w:val="Telobesedila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407D5E" w:rsidRDefault="001A46EA" w:rsidP="00095811">
                      <w:pPr>
                        <w:pStyle w:val="Telobesedila"/>
                        <w:spacing w:after="0"/>
                        <w:jc w:val="center"/>
                      </w:pPr>
                      <w:r>
                        <w:t>1</w:t>
                      </w:r>
                      <w:r w:rsidR="009F15C1">
                        <w:t>0</w:t>
                      </w:r>
                      <w:r w:rsidR="00407D5E">
                        <w:t>:</w:t>
                      </w:r>
                      <w:r w:rsidR="00BE28D9">
                        <w:t>15</w:t>
                      </w:r>
                      <w:r w:rsidR="00407D5E">
                        <w:t xml:space="preserve"> – </w:t>
                      </w:r>
                      <w:r w:rsidR="009343E3">
                        <w:t>1</w:t>
                      </w:r>
                      <w:r w:rsidR="009F15C1">
                        <w:t>0</w:t>
                      </w:r>
                      <w:r w:rsidR="00407D5E">
                        <w:t>:</w:t>
                      </w:r>
                      <w:r w:rsidR="00BE28D9">
                        <w:t>30</w:t>
                      </w:r>
                    </w:p>
                    <w:p w:rsidR="00BF0078" w:rsidRPr="00D05EB0" w:rsidRDefault="001A66E7" w:rsidP="00BF0078">
                      <w:pPr>
                        <w:pStyle w:val="Telobesedila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Praktične izkušnje policije</w:t>
                      </w:r>
                    </w:p>
                    <w:p w:rsidR="00034F57" w:rsidRDefault="009F15C1" w:rsidP="00FC2F65">
                      <w:pPr>
                        <w:pStyle w:val="Telobesedila"/>
                        <w:spacing w:after="0"/>
                        <w:jc w:val="center"/>
                        <w:rPr>
                          <w:i/>
                          <w:kern w:val="0"/>
                        </w:rPr>
                      </w:pPr>
                      <w:r>
                        <w:rPr>
                          <w:i/>
                        </w:rPr>
                        <w:t>predavatelj:</w:t>
                      </w:r>
                    </w:p>
                    <w:p w:rsidR="00D97636" w:rsidRPr="00D82C4F" w:rsidRDefault="008E2DD6" w:rsidP="00FC2F65">
                      <w:pPr>
                        <w:pStyle w:val="Telobesedila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kern w:val="0"/>
                        </w:rPr>
                        <w:t xml:space="preserve">g. </w:t>
                      </w:r>
                      <w:r w:rsidR="00336228">
                        <w:rPr>
                          <w:i/>
                          <w:kern w:val="0"/>
                        </w:rPr>
                        <w:t xml:space="preserve">Samo </w:t>
                      </w:r>
                      <w:proofErr w:type="spellStart"/>
                      <w:r w:rsidR="00336228">
                        <w:rPr>
                          <w:i/>
                          <w:kern w:val="0"/>
                        </w:rPr>
                        <w:t>Gorta</w:t>
                      </w:r>
                      <w:proofErr w:type="spellEnd"/>
                      <w:r w:rsidR="00034F57">
                        <w:rPr>
                          <w:i/>
                          <w:kern w:val="0"/>
                        </w:rPr>
                        <w:t>, VPO</w:t>
                      </w:r>
                    </w:p>
                    <w:p w:rsidR="00FC2F65" w:rsidRDefault="00FC2F65" w:rsidP="00FC2F65">
                      <w:pPr>
                        <w:pStyle w:val="Default"/>
                      </w:pPr>
                    </w:p>
                    <w:p w:rsidR="00FC2F65" w:rsidRDefault="00FC2F65" w:rsidP="00FC2F65">
                      <w:pPr>
                        <w:pStyle w:val="Default"/>
                        <w:jc w:val="center"/>
                      </w:pPr>
                      <w:r>
                        <w:t>10:30 – 11:05</w:t>
                      </w:r>
                    </w:p>
                    <w:p w:rsidR="00FC2F65" w:rsidRPr="00FC2F65" w:rsidRDefault="00FC2F65" w:rsidP="00FC2F65">
                      <w:pPr>
                        <w:pStyle w:val="Default"/>
                        <w:jc w:val="center"/>
                      </w:pPr>
                      <w:r w:rsidRPr="00FC2F65">
                        <w:rPr>
                          <w:b/>
                          <w:bCs/>
                        </w:rPr>
                        <w:t>Svetovanje o zdravstvenih kriterijih za vožnjo</w:t>
                      </w:r>
                    </w:p>
                    <w:p w:rsidR="00FC2F65" w:rsidRPr="00FC2F65" w:rsidRDefault="008E2DD6" w:rsidP="00FC2F65">
                      <w:pPr>
                        <w:pStyle w:val="Telobesedila"/>
                        <w:spacing w:after="0"/>
                        <w:jc w:val="center"/>
                      </w:pPr>
                      <w:r>
                        <w:rPr>
                          <w:i/>
                          <w:iCs/>
                        </w:rPr>
                        <w:t>predavateljica: d</w:t>
                      </w:r>
                      <w:r w:rsidR="00FC2F65" w:rsidRPr="00FC2F65">
                        <w:rPr>
                          <w:i/>
                          <w:iCs/>
                        </w:rPr>
                        <w:t xml:space="preserve">r. Majda Zorec </w:t>
                      </w:r>
                      <w:proofErr w:type="spellStart"/>
                      <w:r w:rsidR="00FC2F65" w:rsidRPr="00FC2F65">
                        <w:rPr>
                          <w:i/>
                          <w:iCs/>
                        </w:rPr>
                        <w:t>Karlovšek</w:t>
                      </w:r>
                      <w:proofErr w:type="spellEnd"/>
                      <w:r w:rsidR="00FC2F65" w:rsidRPr="00FC2F65">
                        <w:rPr>
                          <w:i/>
                          <w:iCs/>
                        </w:rPr>
                        <w:t>, Združenje FORTOX</w:t>
                      </w:r>
                    </w:p>
                    <w:p w:rsidR="00FC2F65" w:rsidRDefault="00FC2F65" w:rsidP="00FC2F65">
                      <w:pPr>
                        <w:pStyle w:val="Telobesedila"/>
                        <w:spacing w:after="0"/>
                        <w:jc w:val="center"/>
                      </w:pPr>
                    </w:p>
                    <w:p w:rsidR="00FC2F65" w:rsidRDefault="00FC2F65" w:rsidP="00FC2F65">
                      <w:pPr>
                        <w:pStyle w:val="Telobesedila"/>
                        <w:spacing w:after="0"/>
                        <w:jc w:val="center"/>
                      </w:pPr>
                      <w:r>
                        <w:t>11:05 – 11:15</w:t>
                      </w:r>
                    </w:p>
                    <w:p w:rsidR="00FC2F65" w:rsidRPr="00D05EB0" w:rsidRDefault="00FC2F65" w:rsidP="00FC2F65">
                      <w:pPr>
                        <w:pStyle w:val="Telobesedila"/>
                        <w:spacing w:after="0"/>
                        <w:jc w:val="center"/>
                        <w:rPr>
                          <w:b/>
                        </w:rPr>
                      </w:pPr>
                      <w:r w:rsidRPr="00D05EB0">
                        <w:rPr>
                          <w:b/>
                        </w:rPr>
                        <w:t>Odmor</w:t>
                      </w:r>
                    </w:p>
                    <w:p w:rsidR="00FC2F65" w:rsidRDefault="00FC2F65" w:rsidP="00860559">
                      <w:pPr>
                        <w:pStyle w:val="Telobesedila"/>
                        <w:spacing w:after="0"/>
                      </w:pPr>
                    </w:p>
                    <w:p w:rsidR="008D51EB" w:rsidRDefault="00B7130D" w:rsidP="00BF0078">
                      <w:pPr>
                        <w:pStyle w:val="Telobesedila"/>
                        <w:spacing w:after="0"/>
                        <w:jc w:val="center"/>
                      </w:pPr>
                      <w:r>
                        <w:t>1</w:t>
                      </w:r>
                      <w:r w:rsidR="00FC2F65">
                        <w:t>1</w:t>
                      </w:r>
                      <w:r w:rsidR="008D51EB">
                        <w:t>:</w:t>
                      </w:r>
                      <w:r w:rsidR="00FC2F65">
                        <w:t>15</w:t>
                      </w:r>
                      <w:r w:rsidR="001A46EA">
                        <w:t xml:space="preserve"> </w:t>
                      </w:r>
                      <w:r w:rsidR="008D51EB">
                        <w:t>– 1</w:t>
                      </w:r>
                      <w:r w:rsidR="009F15C1">
                        <w:t>1</w:t>
                      </w:r>
                      <w:r w:rsidR="009343E3">
                        <w:t>:</w:t>
                      </w:r>
                      <w:r w:rsidR="00FC2F65">
                        <w:t>50</w:t>
                      </w:r>
                    </w:p>
                    <w:p w:rsidR="00BE28D9" w:rsidRDefault="00BE28D9" w:rsidP="00BE28D9">
                      <w:pPr>
                        <w:pStyle w:val="Telobesedila"/>
                        <w:spacing w:after="0"/>
                        <w:jc w:val="center"/>
                        <w:rPr>
                          <w:b/>
                        </w:rPr>
                      </w:pPr>
                      <w:r w:rsidRPr="007B7B47">
                        <w:rPr>
                          <w:b/>
                        </w:rPr>
                        <w:t>Temeljni postopki oživljanja</w:t>
                      </w:r>
                    </w:p>
                    <w:p w:rsidR="00BE28D9" w:rsidRPr="00FC2F65" w:rsidRDefault="002D4B30" w:rsidP="00FC2F65">
                      <w:pPr>
                        <w:pStyle w:val="Telobesedila"/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predavatelj: </w:t>
                      </w:r>
                      <w:r w:rsidR="008812AB">
                        <w:rPr>
                          <w:i/>
                        </w:rPr>
                        <w:t>RKS</w:t>
                      </w:r>
                      <w:r w:rsidR="00211760">
                        <w:rPr>
                          <w:i/>
                        </w:rPr>
                        <w:t>,</w:t>
                      </w:r>
                      <w:r w:rsidR="008812AB">
                        <w:rPr>
                          <w:i/>
                        </w:rPr>
                        <w:t xml:space="preserve"> Območno zd</w:t>
                      </w:r>
                      <w:r w:rsidR="0087794B">
                        <w:rPr>
                          <w:i/>
                        </w:rPr>
                        <w:t>r</w:t>
                      </w:r>
                      <w:r w:rsidR="008812AB">
                        <w:rPr>
                          <w:i/>
                        </w:rPr>
                        <w:t xml:space="preserve">uženje </w:t>
                      </w:r>
                      <w:r w:rsidR="00336228">
                        <w:rPr>
                          <w:i/>
                        </w:rPr>
                        <w:t>Ljubljana</w:t>
                      </w:r>
                    </w:p>
                    <w:p w:rsidR="00D97636" w:rsidRPr="00FC2F65" w:rsidRDefault="00D97636" w:rsidP="00D97636">
                      <w:pPr>
                        <w:pStyle w:val="Telobesedila"/>
                        <w:spacing w:after="0"/>
                      </w:pPr>
                    </w:p>
                    <w:p w:rsidR="00BE28D9" w:rsidRDefault="00BE28D9" w:rsidP="00BF0078">
                      <w:pPr>
                        <w:pStyle w:val="Telobesedila"/>
                        <w:spacing w:after="0"/>
                        <w:jc w:val="center"/>
                      </w:pPr>
                      <w:r>
                        <w:t>1</w:t>
                      </w:r>
                      <w:r w:rsidR="009F15C1">
                        <w:t>1</w:t>
                      </w:r>
                      <w:r>
                        <w:t>:</w:t>
                      </w:r>
                      <w:r w:rsidR="00FC2F65">
                        <w:t>50</w:t>
                      </w:r>
                      <w:r w:rsidR="00D82C4F">
                        <w:t xml:space="preserve"> – </w:t>
                      </w:r>
                      <w:r>
                        <w:t>1</w:t>
                      </w:r>
                      <w:r w:rsidR="00FC2F65">
                        <w:t>2</w:t>
                      </w:r>
                      <w:r>
                        <w:t>:</w:t>
                      </w:r>
                      <w:r w:rsidR="00FC2F65">
                        <w:t>20</w:t>
                      </w:r>
                    </w:p>
                    <w:p w:rsidR="001A46EA" w:rsidRPr="00D05EB0" w:rsidRDefault="001A46EA" w:rsidP="001A46EA">
                      <w:pPr>
                        <w:pStyle w:val="Telobesedila"/>
                        <w:spacing w:after="0"/>
                        <w:jc w:val="center"/>
                        <w:rPr>
                          <w:b/>
                        </w:rPr>
                      </w:pPr>
                      <w:r w:rsidRPr="00D05EB0">
                        <w:rPr>
                          <w:b/>
                        </w:rPr>
                        <w:t xml:space="preserve">Varna vožnja po avtocesti in hitri cesti </w:t>
                      </w:r>
                    </w:p>
                    <w:p w:rsidR="001A46EA" w:rsidRPr="00FC2F65" w:rsidRDefault="002D4B30" w:rsidP="00FC2F65">
                      <w:pPr>
                        <w:pStyle w:val="Telobesedila"/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pred</w:t>
                      </w:r>
                      <w:r w:rsidR="004E0545"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</w:rPr>
                        <w:t xml:space="preserve">vatelj: </w:t>
                      </w:r>
                      <w:r w:rsidR="00B03F4C">
                        <w:rPr>
                          <w:i/>
                        </w:rPr>
                        <w:t xml:space="preserve">ga. Mojca Bergauer, </w:t>
                      </w:r>
                      <w:r w:rsidR="001A46EA">
                        <w:rPr>
                          <w:i/>
                        </w:rPr>
                        <w:t>DARS</w:t>
                      </w:r>
                    </w:p>
                    <w:p w:rsidR="007B7B47" w:rsidRPr="00FC2F65" w:rsidRDefault="007B7B47" w:rsidP="00BF0078">
                      <w:pPr>
                        <w:pStyle w:val="Telobesedila"/>
                        <w:spacing w:after="0"/>
                        <w:jc w:val="center"/>
                      </w:pPr>
                    </w:p>
                    <w:p w:rsidR="008D51EB" w:rsidRDefault="008D51EB" w:rsidP="008D51EB">
                      <w:pPr>
                        <w:pStyle w:val="Telobesedila"/>
                        <w:spacing w:after="0"/>
                        <w:jc w:val="center"/>
                      </w:pPr>
                      <w:r>
                        <w:t>1</w:t>
                      </w:r>
                      <w:r w:rsidR="00FC2F65">
                        <w:t>2</w:t>
                      </w:r>
                      <w:r>
                        <w:t>:</w:t>
                      </w:r>
                      <w:r w:rsidR="00FC2F65">
                        <w:t>20</w:t>
                      </w:r>
                      <w:r w:rsidR="009343E3">
                        <w:t xml:space="preserve"> – 1</w:t>
                      </w:r>
                      <w:r w:rsidR="00FC2F65">
                        <w:t>3</w:t>
                      </w:r>
                      <w:r>
                        <w:t>:</w:t>
                      </w:r>
                      <w:r w:rsidR="00FC2F65">
                        <w:t>20</w:t>
                      </w:r>
                    </w:p>
                    <w:p w:rsidR="00407D5E" w:rsidRDefault="00D82C4F" w:rsidP="00D97636">
                      <w:pPr>
                        <w:pStyle w:val="Telobesedila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Svetovalna vožnja z ocenjevalci na vozniškem izpitu</w:t>
                      </w:r>
                    </w:p>
                    <w:p w:rsidR="002B1379" w:rsidRDefault="002B1379" w:rsidP="002B1379">
                      <w:pPr>
                        <w:pStyle w:val="Telobesedila"/>
                        <w:spacing w:after="0"/>
                        <w:ind w:left="360"/>
                        <w:rPr>
                          <w:b/>
                        </w:rPr>
                      </w:pPr>
                    </w:p>
                    <w:p w:rsidR="00407D5E" w:rsidRDefault="00407D5E" w:rsidP="00D05EB0">
                      <w:pPr>
                        <w:pStyle w:val="Telobesedila"/>
                        <w:jc w:val="center"/>
                        <w:rPr>
                          <w:b/>
                        </w:rPr>
                      </w:pPr>
                      <w:r w:rsidRPr="00EB0729">
                        <w:rPr>
                          <w:b/>
                        </w:rPr>
                        <w:t>Preventivni dogod</w:t>
                      </w:r>
                      <w:r w:rsidR="00D82C4F">
                        <w:rPr>
                          <w:b/>
                        </w:rPr>
                        <w:t>ek je brezplačen</w:t>
                      </w:r>
                      <w:r w:rsidRPr="00EB0729">
                        <w:rPr>
                          <w:b/>
                        </w:rPr>
                        <w:t>. VLJUDNO VABLJENI!</w:t>
                      </w:r>
                    </w:p>
                    <w:p w:rsidR="00FA09E5" w:rsidRPr="00925690" w:rsidRDefault="00FA09E5" w:rsidP="00D05EB0">
                      <w:pPr>
                        <w:pStyle w:val="Telobesedila"/>
                        <w:jc w:val="center"/>
                        <w:rPr>
                          <w:b/>
                          <w:u w:val="single"/>
                        </w:rPr>
                      </w:pPr>
                      <w:r w:rsidRPr="00925690">
                        <w:rPr>
                          <w:b/>
                          <w:u w:val="single"/>
                        </w:rPr>
                        <w:t>Prijave sprejemamo v pisarni ČS Moste oz. na T: 01 544 23 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F52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4C109F6" wp14:editId="1CA7F2EB">
                <wp:simplePos x="0" y="0"/>
                <wp:positionH relativeFrom="page">
                  <wp:posOffset>2446020</wp:posOffset>
                </wp:positionH>
                <wp:positionV relativeFrom="page">
                  <wp:posOffset>3241675</wp:posOffset>
                </wp:positionV>
                <wp:extent cx="4626610" cy="82550"/>
                <wp:effectExtent l="0" t="0" r="2540" b="0"/>
                <wp:wrapNone/>
                <wp:docPr id="1" name="Group 15" descr="vrstice ravn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AF5ED9B" id="Group 15" o:spid="_x0000_s1026" alt="vrstice ravni" style="position:absolute;margin-left:192.6pt;margin-top:255.25pt;width:364.3pt;height:6.5pt;z-index:251679744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407D5E" w:rsidRPr="00407D5E" w:rsidRDefault="009C0810" w:rsidP="00407D5E">
      <w:r>
        <w:rPr>
          <w:noProof/>
        </w:rPr>
        <w:drawing>
          <wp:anchor distT="0" distB="0" distL="114300" distR="114300" simplePos="0" relativeHeight="251684864" behindDoc="1" locked="0" layoutInCell="1" allowOverlap="1" wp14:anchorId="721EDEF6" wp14:editId="255C690C">
            <wp:simplePos x="0" y="0"/>
            <wp:positionH relativeFrom="column">
              <wp:posOffset>290195</wp:posOffset>
            </wp:positionH>
            <wp:positionV relativeFrom="paragraph">
              <wp:posOffset>11430</wp:posOffset>
            </wp:positionV>
            <wp:extent cx="791845" cy="788035"/>
            <wp:effectExtent l="0" t="0" r="825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6E7">
        <w:rPr>
          <w:noProof/>
        </w:rPr>
        <w:t xml:space="preserve">           </w:t>
      </w:r>
    </w:p>
    <w:p w:rsidR="006239A3" w:rsidRDefault="006239A3" w:rsidP="00407D5E"/>
    <w:p w:rsidR="006239A3" w:rsidRDefault="006239A3" w:rsidP="00407D5E"/>
    <w:p w:rsidR="00407D5E" w:rsidRPr="00407D5E" w:rsidRDefault="009C0810" w:rsidP="00407D5E">
      <w:r>
        <w:rPr>
          <w:noProof/>
        </w:rPr>
        <w:drawing>
          <wp:anchor distT="0" distB="0" distL="114300" distR="114300" simplePos="0" relativeHeight="251658240" behindDoc="0" locked="0" layoutInCell="1" allowOverlap="1" wp14:anchorId="3A4B0B8A" wp14:editId="6C068B64">
            <wp:simplePos x="0" y="0"/>
            <wp:positionH relativeFrom="column">
              <wp:posOffset>215265</wp:posOffset>
            </wp:positionH>
            <wp:positionV relativeFrom="paragraph">
              <wp:posOffset>7620</wp:posOffset>
            </wp:positionV>
            <wp:extent cx="903605" cy="300355"/>
            <wp:effectExtent l="0" t="0" r="0" b="4445"/>
            <wp:wrapNone/>
            <wp:docPr id="75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5E" w:rsidRPr="00407D5E" w:rsidRDefault="009C0810" w:rsidP="00407D5E">
      <w:r>
        <w:rPr>
          <w:noProof/>
        </w:rPr>
        <w:drawing>
          <wp:anchor distT="0" distB="0" distL="114300" distR="114300" simplePos="0" relativeHeight="251662336" behindDoc="1" locked="0" layoutInCell="1" allowOverlap="1" wp14:anchorId="49C1B920" wp14:editId="27E7D033">
            <wp:simplePos x="0" y="0"/>
            <wp:positionH relativeFrom="column">
              <wp:posOffset>304800</wp:posOffset>
            </wp:positionH>
            <wp:positionV relativeFrom="paragraph">
              <wp:posOffset>71120</wp:posOffset>
            </wp:positionV>
            <wp:extent cx="728980" cy="839470"/>
            <wp:effectExtent l="0" t="0" r="0" b="0"/>
            <wp:wrapTight wrapText="bothSides">
              <wp:wrapPolygon edited="0">
                <wp:start x="9031" y="0"/>
                <wp:lineTo x="0" y="4902"/>
                <wp:lineTo x="0" y="16666"/>
                <wp:lineTo x="9031" y="21077"/>
                <wp:lineTo x="11854" y="21077"/>
                <wp:lineTo x="20885" y="16666"/>
                <wp:lineTo x="20885" y="4902"/>
                <wp:lineTo x="11854" y="0"/>
                <wp:lineTo x="9031" y="0"/>
              </wp:wrapPolygon>
            </wp:wrapTight>
            <wp:docPr id="76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5E" w:rsidRDefault="00407D5E" w:rsidP="00407D5E"/>
    <w:p w:rsidR="00FD56CA" w:rsidRDefault="00407D5E" w:rsidP="00407D5E">
      <w:pPr>
        <w:tabs>
          <w:tab w:val="left" w:pos="1210"/>
        </w:tabs>
      </w:pPr>
      <w:r>
        <w:tab/>
      </w:r>
    </w:p>
    <w:p w:rsidR="00FA09E5" w:rsidRDefault="009C0810" w:rsidP="00407D5E">
      <w:pPr>
        <w:tabs>
          <w:tab w:val="left" w:pos="1210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40C50E8" wp14:editId="07889EC4">
            <wp:simplePos x="0" y="0"/>
            <wp:positionH relativeFrom="column">
              <wp:posOffset>-179070</wp:posOffset>
            </wp:positionH>
            <wp:positionV relativeFrom="paragraph">
              <wp:posOffset>145415</wp:posOffset>
            </wp:positionV>
            <wp:extent cx="1859280" cy="408305"/>
            <wp:effectExtent l="0" t="0" r="7620" b="0"/>
            <wp:wrapTight wrapText="bothSides">
              <wp:wrapPolygon edited="0">
                <wp:start x="0" y="0"/>
                <wp:lineTo x="0" y="16124"/>
                <wp:lineTo x="2213" y="16124"/>
                <wp:lineTo x="1992" y="20156"/>
                <wp:lineTo x="21467" y="20156"/>
                <wp:lineTo x="21467" y="15117"/>
                <wp:lineTo x="10180" y="0"/>
                <wp:lineTo x="0" y="0"/>
              </wp:wrapPolygon>
            </wp:wrapTight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9E5" w:rsidRDefault="00FA09E5" w:rsidP="00407D5E">
      <w:pPr>
        <w:tabs>
          <w:tab w:val="left" w:pos="1210"/>
        </w:tabs>
      </w:pPr>
    </w:p>
    <w:p w:rsidR="00094A7C" w:rsidRDefault="00094A7C" w:rsidP="00B51537">
      <w:pPr>
        <w:tabs>
          <w:tab w:val="left" w:pos="781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094A7C" w:rsidRDefault="00094A7C" w:rsidP="00B51537">
      <w:pPr>
        <w:tabs>
          <w:tab w:val="left" w:pos="781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676BB" w:rsidRDefault="00B51537" w:rsidP="00B51537">
      <w:pPr>
        <w:tabs>
          <w:tab w:val="left" w:pos="781"/>
        </w:tabs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</w:t>
      </w:r>
    </w:p>
    <w:p w:rsidR="00094A7C" w:rsidRDefault="00094A7C" w:rsidP="00094A7C">
      <w:pPr>
        <w:tabs>
          <w:tab w:val="left" w:pos="1134"/>
        </w:tabs>
        <w:spacing w:after="0" w:line="240" w:lineRule="auto"/>
        <w:rPr>
          <w:rFonts w:ascii="Arial" w:hAnsi="Arial" w:cs="Arial"/>
          <w:b/>
          <w:szCs w:val="24"/>
        </w:rPr>
      </w:pPr>
      <w:r>
        <w:rPr>
          <w:noProof/>
        </w:rPr>
        <w:t xml:space="preserve">                     </w:t>
      </w:r>
      <w:r w:rsidRPr="00FF7798">
        <w:rPr>
          <w:rFonts w:ascii="Arial" w:hAnsi="Arial" w:cs="Arial"/>
          <w:b/>
          <w:szCs w:val="24"/>
        </w:rPr>
        <w:t xml:space="preserve">Četrtna skupnost  </w:t>
      </w:r>
    </w:p>
    <w:p w:rsidR="00094A7C" w:rsidRDefault="00094A7C" w:rsidP="00094A7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Moste</w:t>
      </w:r>
    </w:p>
    <w:p w:rsidR="00094A7C" w:rsidRPr="00094A7C" w:rsidRDefault="00094A7C" w:rsidP="00094A7C">
      <w:pPr>
        <w:spacing w:after="0" w:line="240" w:lineRule="auto"/>
        <w:rPr>
          <w:rFonts w:ascii="Arial" w:hAnsi="Arial" w:cs="Arial"/>
          <w:b/>
          <w:szCs w:val="24"/>
        </w:rPr>
      </w:pPr>
    </w:p>
    <w:p w:rsidR="006239A3" w:rsidRDefault="00094A7C" w:rsidP="00407D5E">
      <w:pPr>
        <w:tabs>
          <w:tab w:val="left" w:pos="1210"/>
        </w:tabs>
      </w:pPr>
      <w:r>
        <w:rPr>
          <w:noProof/>
        </w:rPr>
        <w:drawing>
          <wp:inline distT="0" distB="0" distL="0" distR="0" wp14:anchorId="3F80A622" wp14:editId="4A38136E">
            <wp:extent cx="1648460" cy="572135"/>
            <wp:effectExtent l="0" t="0" r="8890" b="0"/>
            <wp:docPr id="18" name="Slika 18" descr="C:\Users\pavcic\Desktop\LOGOTIPI MOL\MOL\MOL logotip SLO_promocijski_mali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lika 18" descr="C:\Users\pavcic\Desktop\LOGOTIPI MOL\MOL\MOL logotip SLO_promocijski_mali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A3" w:rsidRDefault="006239A3" w:rsidP="00407D5E">
      <w:pPr>
        <w:tabs>
          <w:tab w:val="left" w:pos="1210"/>
        </w:tabs>
      </w:pPr>
    </w:p>
    <w:p w:rsidR="00FA09E5" w:rsidRDefault="009E5B89" w:rsidP="00407D5E">
      <w:pPr>
        <w:tabs>
          <w:tab w:val="left" w:pos="1210"/>
        </w:tabs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6B750CC" wp14:editId="61A36BC3">
            <wp:simplePos x="0" y="0"/>
            <wp:positionH relativeFrom="column">
              <wp:posOffset>147320</wp:posOffset>
            </wp:positionH>
            <wp:positionV relativeFrom="paragraph">
              <wp:posOffset>111125</wp:posOffset>
            </wp:positionV>
            <wp:extent cx="691200" cy="543600"/>
            <wp:effectExtent l="0" t="0" r="0" b="889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ilo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0" cy="5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810">
        <w:rPr>
          <w:noProof/>
        </w:rPr>
        <w:drawing>
          <wp:anchor distT="0" distB="0" distL="114300" distR="114300" simplePos="0" relativeHeight="251676672" behindDoc="1" locked="0" layoutInCell="1" allowOverlap="1" wp14:anchorId="556A06E2" wp14:editId="5F96ED4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90575" cy="779145"/>
            <wp:effectExtent l="0" t="0" r="9525" b="1905"/>
            <wp:wrapTight wrapText="bothSides">
              <wp:wrapPolygon edited="0">
                <wp:start x="0" y="0"/>
                <wp:lineTo x="0" y="21125"/>
                <wp:lineTo x="21340" y="21125"/>
                <wp:lineTo x="21340" y="0"/>
                <wp:lineTo x="0" y="0"/>
              </wp:wrapPolygon>
            </wp:wrapTight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37" w:rsidRDefault="00B51537" w:rsidP="00407D5E">
      <w:pPr>
        <w:tabs>
          <w:tab w:val="left" w:pos="1210"/>
        </w:tabs>
      </w:pPr>
    </w:p>
    <w:p w:rsidR="006239A3" w:rsidRDefault="006239A3" w:rsidP="00407D5E">
      <w:pPr>
        <w:tabs>
          <w:tab w:val="left" w:pos="1210"/>
        </w:tabs>
      </w:pPr>
    </w:p>
    <w:p w:rsidR="006239A3" w:rsidRDefault="009E5B89" w:rsidP="00407D5E">
      <w:pPr>
        <w:tabs>
          <w:tab w:val="left" w:pos="121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B501F5A" wp14:editId="4BCFB76E">
                <wp:simplePos x="0" y="0"/>
                <wp:positionH relativeFrom="page">
                  <wp:posOffset>430530</wp:posOffset>
                </wp:positionH>
                <wp:positionV relativeFrom="page">
                  <wp:posOffset>8649335</wp:posOffset>
                </wp:positionV>
                <wp:extent cx="1828800" cy="247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7D5E" w:rsidRDefault="00407D5E">
                            <w:pPr>
                              <w:pStyle w:val="Naslov3"/>
                            </w:pPr>
                            <w:r>
                              <w:t>Kontakt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501F5A" id="Text Box 9" o:spid="_x0000_s1030" type="#_x0000_t202" style="position:absolute;margin-left:33.9pt;margin-top:681.05pt;width:2in;height:19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07D5E" w:rsidRDefault="00407D5E">
                      <w:pPr>
                        <w:pStyle w:val="Naslov3"/>
                      </w:pPr>
                      <w:r>
                        <w:t>Kontakt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39A3" w:rsidRDefault="009E5B89" w:rsidP="00407D5E">
      <w:pPr>
        <w:tabs>
          <w:tab w:val="left" w:pos="121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744ECFC" wp14:editId="3A445BC9">
                <wp:simplePos x="0" y="0"/>
                <wp:positionH relativeFrom="page">
                  <wp:posOffset>413385</wp:posOffset>
                </wp:positionH>
                <wp:positionV relativeFrom="page">
                  <wp:posOffset>8992870</wp:posOffset>
                </wp:positionV>
                <wp:extent cx="1828800" cy="85534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D5E" w:rsidRDefault="00407D5E">
                            <w:pPr>
                              <w:pStyle w:val="Address"/>
                            </w:pPr>
                            <w:r>
                              <w:t>Javna agencija Republike Slovenije za varnost prometa</w:t>
                            </w:r>
                          </w:p>
                          <w:p w:rsidR="00407D5E" w:rsidRDefault="00407D5E">
                            <w:pPr>
                              <w:pStyle w:val="Address"/>
                            </w:pPr>
                            <w:r>
                              <w:t>Kotnikova 19a</w:t>
                            </w:r>
                          </w:p>
                          <w:p w:rsidR="00407D5E" w:rsidRDefault="00407D5E">
                            <w:pPr>
                              <w:pStyle w:val="Address"/>
                            </w:pPr>
                            <w:r>
                              <w:t>1000 Ljubljana</w:t>
                            </w:r>
                          </w:p>
                          <w:p w:rsidR="00407D5E" w:rsidRDefault="00407D5E">
                            <w:pPr>
                              <w:pStyle w:val="Address"/>
                            </w:pPr>
                            <w:r>
                              <w:t>Telefon: 01 478 89</w:t>
                            </w:r>
                            <w:r w:rsidR="009364BD">
                              <w:t xml:space="preserve"> </w:t>
                            </w:r>
                            <w:r>
                              <w:t>61</w:t>
                            </w:r>
                          </w:p>
                          <w:p w:rsidR="00407D5E" w:rsidRPr="00062EA6" w:rsidRDefault="00AB3E10">
                            <w:pPr>
                              <w:pStyle w:val="Address"/>
                            </w:pPr>
                            <w:hyperlink r:id="rId15" w:history="1">
                              <w:r w:rsidR="00CA773E" w:rsidRPr="002E3285">
                                <w:rPr>
                                  <w:rStyle w:val="Hiperpovezava"/>
                                </w:rPr>
                                <w:t>info@avp-rs.si</w:t>
                              </w:r>
                            </w:hyperlink>
                          </w:p>
                          <w:p w:rsidR="00407D5E" w:rsidRDefault="00407D5E">
                            <w:pPr>
                              <w:pStyle w:val="Address"/>
                            </w:pPr>
                          </w:p>
                          <w:p w:rsidR="00407D5E" w:rsidRDefault="00407D5E">
                            <w:pPr>
                              <w:pStyle w:val="Address"/>
                            </w:pPr>
                            <w:r>
                              <w:t>Več informacij:</w:t>
                            </w:r>
                            <w:r w:rsidRPr="00062EA6">
                              <w:t xml:space="preserve"> </w:t>
                            </w:r>
                            <w:hyperlink r:id="rId16" w:history="1">
                              <w:r w:rsidRPr="00062EA6">
                                <w:rPr>
                                  <w:rStyle w:val="Hiperpovezava"/>
                                  <w:color w:val="auto"/>
                                </w:rPr>
                                <w:t>www.avp-rs.si</w:t>
                              </w:r>
                            </w:hyperlink>
                          </w:p>
                          <w:p w:rsidR="00407D5E" w:rsidRDefault="00407D5E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44ECFC" id="Text Box 8" o:spid="_x0000_s1031" type="#_x0000_t202" style="position:absolute;margin-left:32.55pt;margin-top:708.1pt;width:2in;height:67.3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07D5E" w:rsidRDefault="00407D5E">
                      <w:pPr>
                        <w:pStyle w:val="Address"/>
                      </w:pPr>
                      <w:r>
                        <w:t>Javna agencija Republike Slovenije za varnost prometa</w:t>
                      </w:r>
                    </w:p>
                    <w:p w:rsidR="00407D5E" w:rsidRDefault="00407D5E">
                      <w:pPr>
                        <w:pStyle w:val="Address"/>
                      </w:pPr>
                      <w:r>
                        <w:t>Kotnikova 19a</w:t>
                      </w:r>
                    </w:p>
                    <w:p w:rsidR="00407D5E" w:rsidRDefault="00407D5E">
                      <w:pPr>
                        <w:pStyle w:val="Address"/>
                      </w:pPr>
                      <w:r>
                        <w:t>1000 Ljubljana</w:t>
                      </w:r>
                    </w:p>
                    <w:p w:rsidR="00407D5E" w:rsidRDefault="00407D5E">
                      <w:pPr>
                        <w:pStyle w:val="Address"/>
                      </w:pPr>
                      <w:r>
                        <w:t>Telefon: 01 478 89</w:t>
                      </w:r>
                      <w:r w:rsidR="009364BD">
                        <w:t xml:space="preserve"> </w:t>
                      </w:r>
                      <w:r>
                        <w:t>61</w:t>
                      </w:r>
                    </w:p>
                    <w:p w:rsidR="00407D5E" w:rsidRPr="00062EA6" w:rsidRDefault="006B3F4B">
                      <w:pPr>
                        <w:pStyle w:val="Address"/>
                      </w:pPr>
                      <w:hyperlink r:id="rId17" w:history="1">
                        <w:r w:rsidR="00CA773E" w:rsidRPr="002E3285">
                          <w:rPr>
                            <w:rStyle w:val="Hiperpovezava"/>
                          </w:rPr>
                          <w:t>info@avp-rs.si</w:t>
                        </w:r>
                      </w:hyperlink>
                    </w:p>
                    <w:p w:rsidR="00407D5E" w:rsidRDefault="00407D5E">
                      <w:pPr>
                        <w:pStyle w:val="Address"/>
                      </w:pPr>
                    </w:p>
                    <w:p w:rsidR="00407D5E" w:rsidRDefault="00407D5E">
                      <w:pPr>
                        <w:pStyle w:val="Address"/>
                      </w:pPr>
                      <w:r>
                        <w:t>Več informacij:</w:t>
                      </w:r>
                      <w:r w:rsidRPr="00062EA6">
                        <w:t xml:space="preserve"> </w:t>
                      </w:r>
                      <w:hyperlink r:id="rId18" w:history="1">
                        <w:r w:rsidRPr="00062EA6">
                          <w:rPr>
                            <w:rStyle w:val="Hiperpovezava"/>
                            <w:color w:val="auto"/>
                          </w:rPr>
                          <w:t>www.avp-rs.si</w:t>
                        </w:r>
                      </w:hyperlink>
                    </w:p>
                    <w:p w:rsidR="00407D5E" w:rsidRDefault="00407D5E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39A3" w:rsidRDefault="006239A3" w:rsidP="00407D5E">
      <w:pPr>
        <w:tabs>
          <w:tab w:val="left" w:pos="1210"/>
        </w:tabs>
      </w:pPr>
    </w:p>
    <w:p w:rsidR="00FA09E5" w:rsidRPr="00407D5E" w:rsidRDefault="00FA09E5" w:rsidP="00407D5E">
      <w:pPr>
        <w:tabs>
          <w:tab w:val="left" w:pos="1210"/>
        </w:tabs>
      </w:pPr>
    </w:p>
    <w:sectPr w:rsidR="00FA09E5" w:rsidRPr="00407D5E" w:rsidSect="00FD56CA">
      <w:pgSz w:w="11907" w:h="16839"/>
      <w:pgMar w:top="864" w:right="878" w:bottom="864" w:left="87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2CE"/>
    <w:multiLevelType w:val="hybridMultilevel"/>
    <w:tmpl w:val="0EB6A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F0"/>
    <w:rsid w:val="00024292"/>
    <w:rsid w:val="00034F57"/>
    <w:rsid w:val="00062EA6"/>
    <w:rsid w:val="00073039"/>
    <w:rsid w:val="00084E5E"/>
    <w:rsid w:val="00085BCD"/>
    <w:rsid w:val="00094A7C"/>
    <w:rsid w:val="00095811"/>
    <w:rsid w:val="000D2F22"/>
    <w:rsid w:val="001235CE"/>
    <w:rsid w:val="00170A9D"/>
    <w:rsid w:val="0017253F"/>
    <w:rsid w:val="001A46EA"/>
    <w:rsid w:val="001A66E7"/>
    <w:rsid w:val="001C3AE3"/>
    <w:rsid w:val="00211760"/>
    <w:rsid w:val="0026315E"/>
    <w:rsid w:val="002B1379"/>
    <w:rsid w:val="002C00AA"/>
    <w:rsid w:val="002D4B30"/>
    <w:rsid w:val="002E7B41"/>
    <w:rsid w:val="002F1AE7"/>
    <w:rsid w:val="00323B0B"/>
    <w:rsid w:val="00336228"/>
    <w:rsid w:val="00406F7A"/>
    <w:rsid w:val="00407D5E"/>
    <w:rsid w:val="00435D71"/>
    <w:rsid w:val="004676BB"/>
    <w:rsid w:val="00473485"/>
    <w:rsid w:val="004978C2"/>
    <w:rsid w:val="004E0545"/>
    <w:rsid w:val="004E5199"/>
    <w:rsid w:val="00514F8B"/>
    <w:rsid w:val="0051581A"/>
    <w:rsid w:val="0057059D"/>
    <w:rsid w:val="00595CF8"/>
    <w:rsid w:val="005D2536"/>
    <w:rsid w:val="006239A3"/>
    <w:rsid w:val="0063117C"/>
    <w:rsid w:val="00652B97"/>
    <w:rsid w:val="00660784"/>
    <w:rsid w:val="006B3F4B"/>
    <w:rsid w:val="00791BC6"/>
    <w:rsid w:val="007B7B47"/>
    <w:rsid w:val="007D47E9"/>
    <w:rsid w:val="00844DD2"/>
    <w:rsid w:val="00860559"/>
    <w:rsid w:val="0087794B"/>
    <w:rsid w:val="008812AB"/>
    <w:rsid w:val="008D51EB"/>
    <w:rsid w:val="008E2DD6"/>
    <w:rsid w:val="00905B57"/>
    <w:rsid w:val="00925690"/>
    <w:rsid w:val="009343E3"/>
    <w:rsid w:val="009364BD"/>
    <w:rsid w:val="00941505"/>
    <w:rsid w:val="009417B3"/>
    <w:rsid w:val="009C0810"/>
    <w:rsid w:val="009E5B89"/>
    <w:rsid w:val="009F15C1"/>
    <w:rsid w:val="00A149F2"/>
    <w:rsid w:val="00A45DD2"/>
    <w:rsid w:val="00AB3E10"/>
    <w:rsid w:val="00B03F4C"/>
    <w:rsid w:val="00B51537"/>
    <w:rsid w:val="00B7130D"/>
    <w:rsid w:val="00BA6F52"/>
    <w:rsid w:val="00BC23D1"/>
    <w:rsid w:val="00BE0492"/>
    <w:rsid w:val="00BE28D9"/>
    <w:rsid w:val="00BF0078"/>
    <w:rsid w:val="00BF1892"/>
    <w:rsid w:val="00C061B7"/>
    <w:rsid w:val="00C138E3"/>
    <w:rsid w:val="00C20D98"/>
    <w:rsid w:val="00C41D05"/>
    <w:rsid w:val="00C46780"/>
    <w:rsid w:val="00C77764"/>
    <w:rsid w:val="00C92767"/>
    <w:rsid w:val="00CA773E"/>
    <w:rsid w:val="00CB12AD"/>
    <w:rsid w:val="00CB77F3"/>
    <w:rsid w:val="00CD6FBE"/>
    <w:rsid w:val="00CF2AF0"/>
    <w:rsid w:val="00D05EB0"/>
    <w:rsid w:val="00D174FC"/>
    <w:rsid w:val="00D32795"/>
    <w:rsid w:val="00D37ABA"/>
    <w:rsid w:val="00D7003B"/>
    <w:rsid w:val="00D82C4F"/>
    <w:rsid w:val="00D97636"/>
    <w:rsid w:val="00DA38A6"/>
    <w:rsid w:val="00DC5868"/>
    <w:rsid w:val="00E732DF"/>
    <w:rsid w:val="00E763B7"/>
    <w:rsid w:val="00E851BC"/>
    <w:rsid w:val="00EB0729"/>
    <w:rsid w:val="00F63B07"/>
    <w:rsid w:val="00F652F9"/>
    <w:rsid w:val="00FA09E5"/>
    <w:rsid w:val="00FA343D"/>
    <w:rsid w:val="00FC2F65"/>
    <w:rsid w:val="00FC38EC"/>
    <w:rsid w:val="00FC4244"/>
    <w:rsid w:val="00FD3A15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slov2">
    <w:name w:val="heading 2"/>
    <w:next w:val="Navaden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Naslov3">
    <w:name w:val="heading 3"/>
    <w:next w:val="Navaden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color w:val="auto"/>
      <w:sz w:val="24"/>
      <w:szCs w:val="24"/>
    </w:rPr>
  </w:style>
  <w:style w:type="paragraph" w:customStyle="1" w:styleId="Address1">
    <w:name w:val="Address 1"/>
    <w:basedOn w:val="Navaden"/>
    <w:next w:val="Navaden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sl-SI"/>
    </w:rPr>
  </w:style>
  <w:style w:type="paragraph" w:customStyle="1" w:styleId="Tagline">
    <w:name w:val="Tagline"/>
    <w:basedOn w:val="Navaden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sl-SI"/>
    </w:rPr>
  </w:style>
  <w:style w:type="paragraph" w:customStyle="1" w:styleId="Address">
    <w:name w:val="Address"/>
    <w:basedOn w:val="Navaden"/>
    <w:pPr>
      <w:spacing w:after="0"/>
      <w:jc w:val="center"/>
    </w:pPr>
    <w:rPr>
      <w:rFonts w:ascii="Arial" w:hAnsi="Arial" w:cs="Arial"/>
      <w:color w:val="auto"/>
      <w:sz w:val="16"/>
      <w:szCs w:val="16"/>
      <w:lang w:bidi="sl-SI"/>
    </w:rPr>
  </w:style>
  <w:style w:type="paragraph" w:customStyle="1" w:styleId="Address2">
    <w:name w:val="Address 2"/>
    <w:basedOn w:val="Address"/>
    <w:pPr>
      <w:spacing w:before="160"/>
    </w:pPr>
  </w:style>
  <w:style w:type="character" w:styleId="Hiperpovezava">
    <w:name w:val="Hyperlink"/>
    <w:basedOn w:val="Privzetapisavaodstavka"/>
    <w:uiPriority w:val="99"/>
    <w:unhideWhenUsed/>
    <w:rsid w:val="00062E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D5E"/>
    <w:rPr>
      <w:rFonts w:ascii="Tahoma" w:hAnsi="Tahoma" w:cs="Tahoma"/>
      <w:color w:val="000000"/>
      <w:kern w:val="28"/>
      <w:sz w:val="16"/>
      <w:szCs w:val="16"/>
    </w:rPr>
  </w:style>
  <w:style w:type="character" w:styleId="Krepko">
    <w:name w:val="Strong"/>
    <w:basedOn w:val="Privzetapisavaodstavka"/>
    <w:uiPriority w:val="22"/>
    <w:qFormat/>
    <w:rsid w:val="007B7B4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B7B4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FC2F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80" w:line="268" w:lineRule="auto"/>
    </w:pPr>
    <w:rPr>
      <w:color w:val="000000"/>
      <w:kern w:val="28"/>
    </w:rPr>
  </w:style>
  <w:style w:type="paragraph" w:styleId="Naslov1">
    <w:name w:val="heading 1"/>
    <w:basedOn w:val="Navaden"/>
    <w:next w:val="Navaden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Naslov2">
    <w:name w:val="heading 2"/>
    <w:next w:val="Navaden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Naslov3">
    <w:name w:val="heading 3"/>
    <w:next w:val="Navaden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color w:val="auto"/>
      <w:sz w:val="24"/>
      <w:szCs w:val="24"/>
    </w:rPr>
  </w:style>
  <w:style w:type="paragraph" w:customStyle="1" w:styleId="Address1">
    <w:name w:val="Address 1"/>
    <w:basedOn w:val="Navaden"/>
    <w:next w:val="Navaden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sl-SI"/>
    </w:rPr>
  </w:style>
  <w:style w:type="paragraph" w:customStyle="1" w:styleId="Tagline">
    <w:name w:val="Tagline"/>
    <w:basedOn w:val="Navaden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sl-SI"/>
    </w:rPr>
  </w:style>
  <w:style w:type="paragraph" w:customStyle="1" w:styleId="Address">
    <w:name w:val="Address"/>
    <w:basedOn w:val="Navaden"/>
    <w:pPr>
      <w:spacing w:after="0"/>
      <w:jc w:val="center"/>
    </w:pPr>
    <w:rPr>
      <w:rFonts w:ascii="Arial" w:hAnsi="Arial" w:cs="Arial"/>
      <w:color w:val="auto"/>
      <w:sz w:val="16"/>
      <w:szCs w:val="16"/>
      <w:lang w:bidi="sl-SI"/>
    </w:rPr>
  </w:style>
  <w:style w:type="paragraph" w:customStyle="1" w:styleId="Address2">
    <w:name w:val="Address 2"/>
    <w:basedOn w:val="Address"/>
    <w:pPr>
      <w:spacing w:before="160"/>
    </w:pPr>
  </w:style>
  <w:style w:type="character" w:styleId="Hiperpovezava">
    <w:name w:val="Hyperlink"/>
    <w:basedOn w:val="Privzetapisavaodstavka"/>
    <w:uiPriority w:val="99"/>
    <w:unhideWhenUsed/>
    <w:rsid w:val="00062EA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D5E"/>
    <w:rPr>
      <w:rFonts w:ascii="Tahoma" w:hAnsi="Tahoma" w:cs="Tahoma"/>
      <w:color w:val="000000"/>
      <w:kern w:val="28"/>
      <w:sz w:val="16"/>
      <w:szCs w:val="16"/>
    </w:rPr>
  </w:style>
  <w:style w:type="character" w:styleId="Krepko">
    <w:name w:val="Strong"/>
    <w:basedOn w:val="Privzetapisavaodstavka"/>
    <w:uiPriority w:val="22"/>
    <w:qFormat/>
    <w:rsid w:val="007B7B47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B7B4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FC2F6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avp-r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info@avp-rs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vp-rs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avp-rs.si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pu018\AppData\Roaming\Microsoft\Predloge\Flyer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Bizjak</dc:creator>
  <cp:lastModifiedBy>Nina Šibič</cp:lastModifiedBy>
  <cp:revision>2</cp:revision>
  <cp:lastPrinted>2017-07-05T10:42:00Z</cp:lastPrinted>
  <dcterms:created xsi:type="dcterms:W3CDTF">2017-10-24T08:19:00Z</dcterms:created>
  <dcterms:modified xsi:type="dcterms:W3CDTF">2017-10-24T08:19:00Z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TC060874641060</vt:lpwstr>
  </property>
</Properties>
</file>