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B9" w:rsidRDefault="00D57DB9"/>
    <w:p w:rsidR="00D57DB9" w:rsidRDefault="00D57DB9"/>
    <w:p w:rsidR="00D57DB9" w:rsidRPr="00D57DB9" w:rsidRDefault="00D57DB9" w:rsidP="00D57DB9">
      <w:pPr>
        <w:rPr>
          <w:rFonts w:ascii="Calibri" w:hAnsi="Calibri" w:cs="Calibri"/>
          <w:b/>
          <w:bCs/>
          <w:color w:val="000000"/>
          <w:szCs w:val="22"/>
          <w:lang w:val="sl-SI" w:eastAsia="sl-SI"/>
        </w:rPr>
      </w:pPr>
      <w:r w:rsidRPr="00D57DB9">
        <w:rPr>
          <w:rFonts w:ascii="Calibri" w:hAnsi="Calibri" w:cs="Calibri"/>
          <w:b/>
          <w:bCs/>
          <w:color w:val="000000"/>
          <w:szCs w:val="22"/>
          <w:lang w:val="sl-SI" w:eastAsia="sl-SI"/>
        </w:rPr>
        <w:t>Seznam prejemnikov sredstev na Javnem razpisu za sofinanciranje programov mladinskih centrov v Mreži mladinskih centrov Ljubljana</w:t>
      </w:r>
      <w:r>
        <w:rPr>
          <w:rFonts w:ascii="Calibri" w:hAnsi="Calibri" w:cs="Calibri"/>
          <w:b/>
          <w:bCs/>
          <w:color w:val="000000"/>
          <w:szCs w:val="22"/>
          <w:lang w:val="sl-SI" w:eastAsia="sl-SI"/>
        </w:rPr>
        <w:t xml:space="preserve"> </w:t>
      </w:r>
      <w:r w:rsidRPr="00D57DB9">
        <w:rPr>
          <w:rFonts w:ascii="Calibri" w:hAnsi="Calibri" w:cs="Calibri"/>
          <w:b/>
          <w:bCs/>
          <w:color w:val="000000"/>
          <w:szCs w:val="22"/>
          <w:lang w:val="sl-SI" w:eastAsia="sl-SI"/>
        </w:rPr>
        <w:t>v obdobju 2020 - 2022 v Mestni občini Ljubljana</w:t>
      </w:r>
    </w:p>
    <w:p w:rsidR="00D57DB9" w:rsidRPr="00D57DB9" w:rsidRDefault="00D57DB9" w:rsidP="00D57DB9">
      <w:pPr>
        <w:rPr>
          <w:rFonts w:ascii="Calibri" w:hAnsi="Calibri" w:cs="Calibri"/>
          <w:b/>
          <w:bCs/>
          <w:color w:val="000000"/>
          <w:szCs w:val="22"/>
          <w:lang w:val="sl-SI" w:eastAsia="sl-SI"/>
        </w:rPr>
      </w:pPr>
    </w:p>
    <w:p w:rsidR="00D57DB9" w:rsidRPr="00D57DB9" w:rsidRDefault="00D57DB9" w:rsidP="00D57DB9">
      <w:pPr>
        <w:rPr>
          <w:sz w:val="20"/>
          <w:szCs w:val="20"/>
          <w:lang w:val="sl-SI" w:eastAsia="sl-SI"/>
        </w:rPr>
      </w:pPr>
      <w:bookmarkStart w:id="0" w:name="_GoBack"/>
      <w:bookmarkEnd w:id="0"/>
    </w:p>
    <w:tbl>
      <w:tblPr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2120"/>
        <w:gridCol w:w="1940"/>
      </w:tblGrid>
      <w:tr w:rsidR="00D57DB9" w:rsidRPr="00D57DB9" w:rsidTr="00D57DB9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B9" w:rsidRPr="00D57DB9" w:rsidRDefault="00D57DB9" w:rsidP="00D57DB9">
            <w:pPr>
              <w:rPr>
                <w:rFonts w:ascii="Calibri" w:hAnsi="Calibri" w:cs="Calibri"/>
                <w:color w:val="000000"/>
                <w:szCs w:val="22"/>
                <w:lang w:val="sl-SI" w:eastAsia="sl-SI"/>
              </w:rPr>
            </w:pPr>
            <w:r w:rsidRPr="00D57DB9">
              <w:rPr>
                <w:rFonts w:ascii="Calibri" w:hAnsi="Calibri" w:cs="Calibri"/>
                <w:color w:val="000000"/>
                <w:szCs w:val="22"/>
                <w:lang w:val="sl-SI" w:eastAsia="sl-SI"/>
              </w:rPr>
              <w:t>Prijavitelj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B9" w:rsidRPr="00D57DB9" w:rsidRDefault="00D57DB9" w:rsidP="00D57DB9">
            <w:pPr>
              <w:rPr>
                <w:rFonts w:ascii="Calibri" w:hAnsi="Calibri" w:cs="Calibri"/>
                <w:color w:val="000000"/>
                <w:szCs w:val="22"/>
                <w:lang w:val="sl-SI" w:eastAsia="sl-SI"/>
              </w:rPr>
            </w:pPr>
            <w:r w:rsidRPr="00D57DB9">
              <w:rPr>
                <w:rFonts w:ascii="Calibri" w:hAnsi="Calibri" w:cs="Calibri"/>
                <w:color w:val="000000"/>
                <w:szCs w:val="22"/>
                <w:lang w:val="sl-SI" w:eastAsia="sl-SI"/>
              </w:rPr>
              <w:t>Program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B9" w:rsidRPr="00D57DB9" w:rsidRDefault="00D57DB9" w:rsidP="00D57DB9">
            <w:pPr>
              <w:rPr>
                <w:rFonts w:ascii="Calibri" w:hAnsi="Calibri" w:cs="Calibri"/>
                <w:color w:val="000000"/>
                <w:szCs w:val="22"/>
                <w:lang w:val="sl-SI" w:eastAsia="sl-SI"/>
              </w:rPr>
            </w:pPr>
            <w:r w:rsidRPr="00D57DB9">
              <w:rPr>
                <w:rFonts w:ascii="Calibri" w:hAnsi="Calibri" w:cs="Calibri"/>
                <w:color w:val="000000"/>
                <w:szCs w:val="22"/>
                <w:lang w:val="sl-SI" w:eastAsia="sl-SI"/>
              </w:rPr>
              <w:t>Odobreni znesek</w:t>
            </w:r>
          </w:p>
        </w:tc>
      </w:tr>
      <w:tr w:rsidR="00D57DB9" w:rsidRPr="00D57DB9" w:rsidTr="00D57DB9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9" w:rsidRPr="00D57DB9" w:rsidRDefault="00D57DB9" w:rsidP="00D57DB9">
            <w:pPr>
              <w:rPr>
                <w:rFonts w:ascii="Calibri" w:hAnsi="Calibri" w:cs="Calibri"/>
                <w:color w:val="000000"/>
                <w:szCs w:val="22"/>
                <w:lang w:val="sl-SI" w:eastAsia="sl-SI"/>
              </w:rPr>
            </w:pPr>
            <w:r w:rsidRPr="00D57DB9">
              <w:rPr>
                <w:rFonts w:ascii="Calibri" w:hAnsi="Calibri" w:cs="Calibri"/>
                <w:color w:val="000000"/>
                <w:szCs w:val="22"/>
                <w:lang w:val="sl-SI" w:eastAsia="sl-SI"/>
              </w:rPr>
              <w:t>BOB, Zavod za izobraževanje in kulturne dejavnosti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9" w:rsidRPr="00D57DB9" w:rsidRDefault="00D57DB9" w:rsidP="00D57DB9">
            <w:pPr>
              <w:rPr>
                <w:rFonts w:ascii="Calibri" w:hAnsi="Calibri" w:cs="Calibri"/>
                <w:color w:val="000000"/>
                <w:szCs w:val="22"/>
                <w:lang w:val="sl-SI" w:eastAsia="sl-SI"/>
              </w:rPr>
            </w:pPr>
            <w:r w:rsidRPr="00D57DB9">
              <w:rPr>
                <w:rFonts w:ascii="Calibri" w:hAnsi="Calibri" w:cs="Calibri"/>
                <w:color w:val="000000"/>
                <w:szCs w:val="22"/>
                <w:lang w:val="sl-SI" w:eastAsia="sl-SI"/>
              </w:rPr>
              <w:t>Mladinski center BOB (MC BOB)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B9" w:rsidRPr="00D57DB9" w:rsidRDefault="00D57DB9" w:rsidP="00D57DB9">
            <w:pPr>
              <w:jc w:val="right"/>
              <w:rPr>
                <w:rFonts w:ascii="Calibri" w:hAnsi="Calibri" w:cs="Calibri"/>
                <w:color w:val="000000"/>
                <w:szCs w:val="22"/>
                <w:lang w:val="sl-SI" w:eastAsia="sl-SI"/>
              </w:rPr>
            </w:pPr>
            <w:r w:rsidRPr="00D57DB9">
              <w:rPr>
                <w:rFonts w:ascii="Calibri" w:hAnsi="Calibri" w:cs="Calibri"/>
                <w:color w:val="000000"/>
                <w:szCs w:val="22"/>
                <w:lang w:val="sl-SI" w:eastAsia="sl-SI"/>
              </w:rPr>
              <w:t>33.198,32</w:t>
            </w:r>
          </w:p>
        </w:tc>
      </w:tr>
      <w:tr w:rsidR="00D57DB9" w:rsidRPr="00D57DB9" w:rsidTr="00D57DB9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9" w:rsidRPr="00D57DB9" w:rsidRDefault="00D57DB9" w:rsidP="00D57DB9">
            <w:pPr>
              <w:rPr>
                <w:rFonts w:ascii="Calibri" w:hAnsi="Calibri" w:cs="Calibri"/>
                <w:color w:val="000000"/>
                <w:szCs w:val="22"/>
                <w:lang w:val="sl-SI" w:eastAsia="sl-SI"/>
              </w:rPr>
            </w:pPr>
            <w:r w:rsidRPr="00D57DB9">
              <w:rPr>
                <w:rFonts w:ascii="Calibri" w:hAnsi="Calibri" w:cs="Calibri"/>
                <w:color w:val="000000"/>
                <w:szCs w:val="22"/>
                <w:lang w:val="sl-SI" w:eastAsia="sl-SI"/>
              </w:rPr>
              <w:t>BOB, Zavod za izobraževanje in kulturne dejavnosti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9" w:rsidRPr="00D57DB9" w:rsidRDefault="00D57DB9" w:rsidP="00D57DB9">
            <w:pPr>
              <w:rPr>
                <w:rFonts w:ascii="Calibri" w:hAnsi="Calibri" w:cs="Calibri"/>
                <w:color w:val="000000"/>
                <w:szCs w:val="22"/>
                <w:lang w:val="sl-SI" w:eastAsia="sl-SI"/>
              </w:rPr>
            </w:pPr>
            <w:r w:rsidRPr="00D57DB9">
              <w:rPr>
                <w:rFonts w:ascii="Calibri" w:hAnsi="Calibri" w:cs="Calibri"/>
                <w:color w:val="000000"/>
                <w:szCs w:val="22"/>
                <w:lang w:val="sl-SI" w:eastAsia="sl-SI"/>
              </w:rPr>
              <w:t>ULCA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B9" w:rsidRPr="00D57DB9" w:rsidRDefault="00D57DB9" w:rsidP="00D57DB9">
            <w:pPr>
              <w:jc w:val="right"/>
              <w:rPr>
                <w:rFonts w:ascii="Calibri" w:hAnsi="Calibri" w:cs="Calibri"/>
                <w:color w:val="000000"/>
                <w:szCs w:val="22"/>
                <w:lang w:val="sl-SI" w:eastAsia="sl-SI"/>
              </w:rPr>
            </w:pPr>
            <w:r w:rsidRPr="00D57DB9">
              <w:rPr>
                <w:rFonts w:ascii="Calibri" w:hAnsi="Calibri" w:cs="Calibri"/>
                <w:color w:val="000000"/>
                <w:szCs w:val="22"/>
                <w:lang w:val="sl-SI" w:eastAsia="sl-SI"/>
              </w:rPr>
              <w:t>32.761,50</w:t>
            </w:r>
          </w:p>
        </w:tc>
      </w:tr>
      <w:tr w:rsidR="00D57DB9" w:rsidRPr="00D57DB9" w:rsidTr="00D57DB9">
        <w:trPr>
          <w:trHeight w:val="9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9" w:rsidRPr="00D57DB9" w:rsidRDefault="00D57DB9" w:rsidP="00D57DB9">
            <w:pPr>
              <w:rPr>
                <w:rFonts w:ascii="Calibri" w:hAnsi="Calibri" w:cs="Calibri"/>
                <w:color w:val="000000"/>
                <w:szCs w:val="22"/>
                <w:lang w:val="sl-SI" w:eastAsia="sl-SI"/>
              </w:rPr>
            </w:pPr>
            <w:r w:rsidRPr="00D57DB9">
              <w:rPr>
                <w:rFonts w:ascii="Calibri" w:hAnsi="Calibri" w:cs="Calibri"/>
                <w:color w:val="000000"/>
                <w:szCs w:val="22"/>
                <w:lang w:val="sl-SI" w:eastAsia="sl-SI"/>
              </w:rPr>
              <w:t>Združenje mladih, staršev in otrok, SEZAM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9" w:rsidRPr="00D57DB9" w:rsidRDefault="00D57DB9" w:rsidP="00D57DB9">
            <w:pPr>
              <w:rPr>
                <w:rFonts w:ascii="Calibri" w:hAnsi="Calibri" w:cs="Calibri"/>
                <w:color w:val="000000"/>
                <w:szCs w:val="22"/>
                <w:lang w:val="sl-SI" w:eastAsia="sl-SI"/>
              </w:rPr>
            </w:pPr>
            <w:r w:rsidRPr="00D57DB9">
              <w:rPr>
                <w:rFonts w:ascii="Calibri" w:hAnsi="Calibri" w:cs="Calibri"/>
                <w:color w:val="000000"/>
                <w:szCs w:val="22"/>
                <w:lang w:val="sl-SI" w:eastAsia="sl-SI"/>
              </w:rPr>
              <w:t>Mladinska postaja Moste - Kreativni laboratorij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B9" w:rsidRPr="00D57DB9" w:rsidRDefault="00D57DB9" w:rsidP="00D57DB9">
            <w:pPr>
              <w:jc w:val="right"/>
              <w:rPr>
                <w:rFonts w:ascii="Calibri" w:hAnsi="Calibri" w:cs="Calibri"/>
                <w:color w:val="000000"/>
                <w:szCs w:val="22"/>
                <w:lang w:val="sl-SI" w:eastAsia="sl-SI"/>
              </w:rPr>
            </w:pPr>
            <w:r w:rsidRPr="00D57DB9">
              <w:rPr>
                <w:rFonts w:ascii="Calibri" w:hAnsi="Calibri" w:cs="Calibri"/>
                <w:color w:val="000000"/>
                <w:szCs w:val="22"/>
                <w:lang w:val="sl-SI" w:eastAsia="sl-SI"/>
              </w:rPr>
              <w:t>35.382,42</w:t>
            </w:r>
          </w:p>
        </w:tc>
      </w:tr>
      <w:tr w:rsidR="00D57DB9" w:rsidRPr="00D57DB9" w:rsidTr="00D57DB9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9" w:rsidRPr="00D57DB9" w:rsidRDefault="00D57DB9" w:rsidP="00D57DB9">
            <w:pPr>
              <w:rPr>
                <w:rFonts w:ascii="Calibri" w:hAnsi="Calibri" w:cs="Calibri"/>
                <w:color w:val="000000"/>
                <w:szCs w:val="22"/>
                <w:lang w:val="sl-SI" w:eastAsia="sl-SI"/>
              </w:rPr>
            </w:pPr>
            <w:r w:rsidRPr="00D57DB9">
              <w:rPr>
                <w:rFonts w:ascii="Calibri" w:hAnsi="Calibri" w:cs="Calibri"/>
                <w:color w:val="000000"/>
                <w:szCs w:val="22"/>
                <w:lang w:val="sl-SI" w:eastAsia="sl-SI"/>
              </w:rPr>
              <w:t>Mladinsko informativno svetovalno središče Slovenije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9" w:rsidRPr="00D57DB9" w:rsidRDefault="00D57DB9" w:rsidP="00D57DB9">
            <w:pPr>
              <w:rPr>
                <w:rFonts w:ascii="Calibri" w:hAnsi="Calibri" w:cs="Calibri"/>
                <w:color w:val="000000"/>
                <w:szCs w:val="22"/>
                <w:lang w:val="sl-SI" w:eastAsia="sl-SI"/>
              </w:rPr>
            </w:pPr>
            <w:r w:rsidRPr="00D57DB9">
              <w:rPr>
                <w:rFonts w:ascii="Calibri" w:hAnsi="Calibri" w:cs="Calibri"/>
                <w:color w:val="000000"/>
                <w:szCs w:val="22"/>
                <w:lang w:val="sl-SI" w:eastAsia="sl-SI"/>
              </w:rPr>
              <w:t>Skupaj v skupnosti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B9" w:rsidRPr="00D57DB9" w:rsidRDefault="00D57DB9" w:rsidP="00D57DB9">
            <w:pPr>
              <w:jc w:val="right"/>
              <w:rPr>
                <w:rFonts w:ascii="Calibri" w:hAnsi="Calibri" w:cs="Calibri"/>
                <w:color w:val="000000"/>
                <w:szCs w:val="22"/>
                <w:lang w:val="sl-SI" w:eastAsia="sl-SI"/>
              </w:rPr>
            </w:pPr>
            <w:r w:rsidRPr="00D57DB9">
              <w:rPr>
                <w:rFonts w:ascii="Calibri" w:hAnsi="Calibri" w:cs="Calibri"/>
                <w:color w:val="000000"/>
                <w:szCs w:val="22"/>
                <w:lang w:val="sl-SI" w:eastAsia="sl-SI"/>
              </w:rPr>
              <w:t>32.761,50</w:t>
            </w:r>
          </w:p>
        </w:tc>
      </w:tr>
      <w:tr w:rsidR="00D57DB9" w:rsidRPr="00D57DB9" w:rsidTr="00D57DB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9" w:rsidRPr="00D57DB9" w:rsidRDefault="00D57DB9" w:rsidP="00D57DB9">
            <w:pPr>
              <w:rPr>
                <w:rFonts w:ascii="Calibri" w:hAnsi="Calibri" w:cs="Calibri"/>
                <w:color w:val="000000"/>
                <w:szCs w:val="22"/>
                <w:lang w:val="sl-SI" w:eastAsia="sl-SI"/>
              </w:rPr>
            </w:pPr>
            <w:r w:rsidRPr="00D57DB9">
              <w:rPr>
                <w:rFonts w:ascii="Calibri" w:hAnsi="Calibri" w:cs="Calibri"/>
                <w:color w:val="000000"/>
                <w:szCs w:val="22"/>
                <w:lang w:val="sl-SI" w:eastAsia="sl-SI"/>
              </w:rPr>
              <w:t>Društvo SMC Rakovnik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9" w:rsidRPr="00D57DB9" w:rsidRDefault="00D57DB9" w:rsidP="00D57DB9">
            <w:pPr>
              <w:rPr>
                <w:rFonts w:ascii="Calibri" w:hAnsi="Calibri" w:cs="Calibri"/>
                <w:color w:val="000000"/>
                <w:szCs w:val="22"/>
                <w:lang w:val="sl-SI" w:eastAsia="sl-SI"/>
              </w:rPr>
            </w:pPr>
            <w:r w:rsidRPr="00D57DB9">
              <w:rPr>
                <w:rFonts w:ascii="Calibri" w:hAnsi="Calibri" w:cs="Calibri"/>
                <w:color w:val="000000"/>
                <w:szCs w:val="22"/>
                <w:lang w:val="sl-SI" w:eastAsia="sl-SI"/>
              </w:rPr>
              <w:t>SMC Rakovnik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B9" w:rsidRPr="00D57DB9" w:rsidRDefault="00D57DB9" w:rsidP="00D57DB9">
            <w:pPr>
              <w:jc w:val="right"/>
              <w:rPr>
                <w:rFonts w:ascii="Calibri" w:hAnsi="Calibri" w:cs="Calibri"/>
                <w:color w:val="000000"/>
                <w:szCs w:val="22"/>
                <w:lang w:val="sl-SI" w:eastAsia="sl-SI"/>
              </w:rPr>
            </w:pPr>
            <w:r w:rsidRPr="00D57DB9">
              <w:rPr>
                <w:rFonts w:ascii="Calibri" w:hAnsi="Calibri" w:cs="Calibri"/>
                <w:color w:val="000000"/>
                <w:szCs w:val="22"/>
                <w:lang w:val="sl-SI" w:eastAsia="sl-SI"/>
              </w:rPr>
              <w:t>41.497,90</w:t>
            </w:r>
          </w:p>
        </w:tc>
      </w:tr>
      <w:tr w:rsidR="00D57DB9" w:rsidRPr="00D57DB9" w:rsidTr="00D57DB9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9" w:rsidRPr="00D57DB9" w:rsidRDefault="00D57DB9" w:rsidP="00D57DB9">
            <w:pPr>
              <w:rPr>
                <w:rFonts w:ascii="Calibri" w:hAnsi="Calibri" w:cs="Calibri"/>
                <w:color w:val="000000"/>
                <w:szCs w:val="22"/>
                <w:lang w:val="sl-SI" w:eastAsia="sl-SI"/>
              </w:rPr>
            </w:pPr>
            <w:r w:rsidRPr="00D57DB9">
              <w:rPr>
                <w:rFonts w:ascii="Calibri" w:hAnsi="Calibri" w:cs="Calibri"/>
                <w:color w:val="000000"/>
                <w:szCs w:val="22"/>
                <w:lang w:val="sl-SI" w:eastAsia="sl-SI"/>
              </w:rPr>
              <w:t>Društvo kulturno, informacijsko in svetovalno središče LEGEBITRA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9" w:rsidRPr="00D57DB9" w:rsidRDefault="00D57DB9" w:rsidP="00D57DB9">
            <w:pPr>
              <w:rPr>
                <w:rFonts w:ascii="Calibri" w:hAnsi="Calibri" w:cs="Calibri"/>
                <w:color w:val="000000"/>
                <w:szCs w:val="22"/>
                <w:lang w:val="sl-SI" w:eastAsia="sl-SI"/>
              </w:rPr>
            </w:pPr>
            <w:r w:rsidRPr="00D57DB9">
              <w:rPr>
                <w:rFonts w:ascii="Calibri" w:hAnsi="Calibri" w:cs="Calibri"/>
                <w:color w:val="000000"/>
                <w:szCs w:val="22"/>
                <w:lang w:val="sl-SI" w:eastAsia="sl-SI"/>
              </w:rPr>
              <w:t>Mladinski center Legebitra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B9" w:rsidRPr="00D57DB9" w:rsidRDefault="00D57DB9" w:rsidP="00D57DB9">
            <w:pPr>
              <w:jc w:val="right"/>
              <w:rPr>
                <w:rFonts w:ascii="Calibri" w:hAnsi="Calibri" w:cs="Calibri"/>
                <w:color w:val="000000"/>
                <w:szCs w:val="22"/>
                <w:lang w:val="sl-SI" w:eastAsia="sl-SI"/>
              </w:rPr>
            </w:pPr>
            <w:r w:rsidRPr="00D57DB9">
              <w:rPr>
                <w:rFonts w:ascii="Calibri" w:hAnsi="Calibri" w:cs="Calibri"/>
                <w:color w:val="000000"/>
                <w:szCs w:val="22"/>
                <w:lang w:val="sl-SI" w:eastAsia="sl-SI"/>
              </w:rPr>
              <w:t>32.761,50</w:t>
            </w:r>
          </w:p>
        </w:tc>
      </w:tr>
      <w:tr w:rsidR="00D57DB9" w:rsidRPr="00D57DB9" w:rsidTr="00D57DB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9" w:rsidRPr="00D57DB9" w:rsidRDefault="00D57DB9" w:rsidP="00D57DB9">
            <w:pPr>
              <w:rPr>
                <w:rFonts w:ascii="Calibri" w:hAnsi="Calibri" w:cs="Calibri"/>
                <w:color w:val="000000"/>
                <w:szCs w:val="22"/>
                <w:lang w:val="sl-SI" w:eastAsia="sl-SI"/>
              </w:rPr>
            </w:pPr>
            <w:r w:rsidRPr="00D57DB9">
              <w:rPr>
                <w:rFonts w:ascii="Calibri" w:hAnsi="Calibri" w:cs="Calibri"/>
                <w:color w:val="000000"/>
                <w:szCs w:val="22"/>
                <w:lang w:val="sl-SI" w:eastAsia="sl-SI"/>
              </w:rPr>
              <w:t xml:space="preserve">Zavod </w:t>
            </w:r>
            <w:proofErr w:type="spellStart"/>
            <w:r w:rsidRPr="00D57DB9">
              <w:rPr>
                <w:rFonts w:ascii="Calibri" w:hAnsi="Calibri" w:cs="Calibri"/>
                <w:color w:val="000000"/>
                <w:szCs w:val="22"/>
                <w:lang w:val="sl-SI" w:eastAsia="sl-SI"/>
              </w:rPr>
              <w:t>Nefiks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9" w:rsidRPr="00D57DB9" w:rsidRDefault="00D57DB9" w:rsidP="00D57DB9">
            <w:pPr>
              <w:rPr>
                <w:rFonts w:ascii="Calibri" w:hAnsi="Calibri" w:cs="Calibri"/>
                <w:color w:val="000000"/>
                <w:szCs w:val="22"/>
                <w:lang w:val="sl-SI" w:eastAsia="sl-SI"/>
              </w:rPr>
            </w:pPr>
            <w:r w:rsidRPr="00D57DB9">
              <w:rPr>
                <w:rFonts w:ascii="Calibri" w:hAnsi="Calibri" w:cs="Calibri"/>
                <w:color w:val="000000"/>
                <w:szCs w:val="22"/>
                <w:lang w:val="sl-SI" w:eastAsia="sl-SI"/>
              </w:rPr>
              <w:t>Mladinski center Vič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B9" w:rsidRPr="00D57DB9" w:rsidRDefault="00D57DB9" w:rsidP="00D57DB9">
            <w:pPr>
              <w:jc w:val="right"/>
              <w:rPr>
                <w:rFonts w:ascii="Calibri" w:hAnsi="Calibri" w:cs="Calibri"/>
                <w:color w:val="000000"/>
                <w:szCs w:val="22"/>
                <w:lang w:val="sl-SI" w:eastAsia="sl-SI"/>
              </w:rPr>
            </w:pPr>
            <w:r w:rsidRPr="00D57DB9">
              <w:rPr>
                <w:rFonts w:ascii="Calibri" w:hAnsi="Calibri" w:cs="Calibri"/>
                <w:color w:val="000000"/>
                <w:szCs w:val="22"/>
                <w:lang w:val="sl-SI" w:eastAsia="sl-SI"/>
              </w:rPr>
              <w:t>38.876,98</w:t>
            </w:r>
          </w:p>
        </w:tc>
      </w:tr>
      <w:tr w:rsidR="00D57DB9" w:rsidRPr="00D57DB9" w:rsidTr="00D57DB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9" w:rsidRPr="00D57DB9" w:rsidRDefault="00D57DB9" w:rsidP="00D57DB9">
            <w:pPr>
              <w:rPr>
                <w:rFonts w:ascii="Calibri" w:hAnsi="Calibri" w:cs="Calibri"/>
                <w:color w:val="000000"/>
                <w:szCs w:val="22"/>
                <w:lang w:val="sl-SI" w:eastAsia="sl-SI"/>
              </w:rPr>
            </w:pPr>
            <w:r w:rsidRPr="00D57DB9">
              <w:rPr>
                <w:rFonts w:ascii="Calibri" w:hAnsi="Calibri" w:cs="Calibri"/>
                <w:color w:val="000000"/>
                <w:szCs w:val="22"/>
                <w:lang w:val="sl-SI" w:eastAsia="sl-SI"/>
              </w:rPr>
              <w:t>Zavod Salesianum - OE Skala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9" w:rsidRPr="00D57DB9" w:rsidRDefault="00D57DB9" w:rsidP="00D57DB9">
            <w:pPr>
              <w:rPr>
                <w:rFonts w:ascii="Calibri" w:hAnsi="Calibri" w:cs="Calibri"/>
                <w:color w:val="000000"/>
                <w:szCs w:val="22"/>
                <w:lang w:val="sl-SI" w:eastAsia="sl-SI"/>
              </w:rPr>
            </w:pPr>
            <w:r w:rsidRPr="00D57DB9">
              <w:rPr>
                <w:rFonts w:ascii="Calibri" w:hAnsi="Calibri" w:cs="Calibri"/>
                <w:color w:val="000000"/>
                <w:szCs w:val="22"/>
                <w:lang w:val="sl-SI" w:eastAsia="sl-SI"/>
              </w:rPr>
              <w:t>SMC Kodeljevo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B9" w:rsidRPr="00D57DB9" w:rsidRDefault="00D57DB9" w:rsidP="00D57DB9">
            <w:pPr>
              <w:jc w:val="right"/>
              <w:rPr>
                <w:rFonts w:ascii="Calibri" w:hAnsi="Calibri" w:cs="Calibri"/>
                <w:color w:val="000000"/>
                <w:szCs w:val="22"/>
                <w:lang w:val="sl-SI" w:eastAsia="sl-SI"/>
              </w:rPr>
            </w:pPr>
            <w:r w:rsidRPr="00D57DB9">
              <w:rPr>
                <w:rFonts w:ascii="Calibri" w:hAnsi="Calibri" w:cs="Calibri"/>
                <w:color w:val="000000"/>
                <w:szCs w:val="22"/>
                <w:lang w:val="sl-SI" w:eastAsia="sl-SI"/>
              </w:rPr>
              <w:t>30.000,00</w:t>
            </w:r>
          </w:p>
        </w:tc>
      </w:tr>
      <w:tr w:rsidR="00D57DB9" w:rsidRPr="00D57DB9" w:rsidTr="00D57DB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B9" w:rsidRPr="00D57DB9" w:rsidRDefault="00D57DB9" w:rsidP="00D57DB9">
            <w:pPr>
              <w:jc w:val="right"/>
              <w:rPr>
                <w:rFonts w:ascii="Calibri" w:hAnsi="Calibri" w:cs="Calibri"/>
                <w:color w:val="000000"/>
                <w:szCs w:val="22"/>
                <w:lang w:val="sl-SI"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B9" w:rsidRPr="00D57DB9" w:rsidRDefault="00D57DB9" w:rsidP="00D57DB9">
            <w:pPr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B9" w:rsidRPr="00D57DB9" w:rsidRDefault="00D57DB9" w:rsidP="00D57DB9">
            <w:pPr>
              <w:rPr>
                <w:sz w:val="20"/>
                <w:szCs w:val="20"/>
                <w:lang w:val="sl-SI" w:eastAsia="sl-SI"/>
              </w:rPr>
            </w:pPr>
          </w:p>
        </w:tc>
      </w:tr>
    </w:tbl>
    <w:p w:rsidR="005855EC" w:rsidRPr="00D57DB9" w:rsidRDefault="005855EC" w:rsidP="00D57DB9"/>
    <w:sectPr w:rsidR="005855EC" w:rsidRPr="00D57DB9" w:rsidSect="00CF75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DB9" w:rsidRDefault="00D57DB9">
      <w:r>
        <w:separator/>
      </w:r>
    </w:p>
  </w:endnote>
  <w:endnote w:type="continuationSeparator" w:id="0">
    <w:p w:rsidR="00D57DB9" w:rsidRDefault="00D5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AE6" w:rsidRDefault="00805AE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EC" w:rsidRDefault="005855EC" w:rsidP="005855EC">
    <w:pPr>
      <w:ind w:left="-9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46" w:rsidRDefault="00CF7546">
    <w:pPr>
      <w:pStyle w:val="Noga"/>
    </w:pPr>
  </w:p>
  <w:p w:rsidR="005855EC" w:rsidRDefault="00BE69C2">
    <w:pPr>
      <w:pStyle w:val="Noga"/>
    </w:pPr>
    <w:r>
      <w:rPr>
        <w:noProof/>
        <w:lang w:val="sl-SI" w:eastAsia="sl-SI"/>
      </w:rPr>
      <w:drawing>
        <wp:inline distT="0" distB="0" distL="0" distR="0">
          <wp:extent cx="1285200" cy="66960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eative_city_ljubljana_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66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CF7546">
      <w:rPr>
        <w:noProof/>
        <w:lang w:val="sl-SI" w:eastAsia="sl-SI"/>
      </w:rPr>
      <w:drawing>
        <wp:inline distT="0" distB="0" distL="0" distR="0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4839">
      <w:t xml:space="preserve">   </w:t>
    </w:r>
    <w:r w:rsidR="006E3BB5">
      <w:t xml:space="preserve">  </w:t>
    </w:r>
    <w:r w:rsidR="009773C8">
      <w:rPr>
        <w:noProof/>
        <w:sz w:val="16"/>
        <w:szCs w:val="16"/>
        <w:lang w:val="sl-SI" w:eastAsia="sl-SI"/>
      </w:rPr>
      <w:drawing>
        <wp:inline distT="0" distB="0" distL="0" distR="0">
          <wp:extent cx="1628775" cy="723900"/>
          <wp:effectExtent l="0" t="0" r="9525" b="0"/>
          <wp:docPr id="3" name="Slika 3" descr="Ljubljana2025 Logo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Ljubljana2025 Logo H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DB9" w:rsidRDefault="00D57DB9">
      <w:r>
        <w:separator/>
      </w:r>
    </w:p>
  </w:footnote>
  <w:footnote w:type="continuationSeparator" w:id="0">
    <w:p w:rsidR="00D57DB9" w:rsidRDefault="00D57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AE6" w:rsidRDefault="00805AE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EC" w:rsidRDefault="005855EC" w:rsidP="005855EC">
    <w:pPr>
      <w:ind w:left="-90" w:right="28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EC" w:rsidRPr="00246999" w:rsidRDefault="00CF7546" w:rsidP="005855EC">
    <w:pPr>
      <w:ind w:left="-1219"/>
    </w:pPr>
    <w:r>
      <w:rPr>
        <w:noProof/>
        <w:lang w:val="sl-SI" w:eastAsia="sl-SI"/>
      </w:rPr>
      <w:drawing>
        <wp:inline distT="0" distB="0" distL="0" distR="0">
          <wp:extent cx="6642735" cy="836295"/>
          <wp:effectExtent l="0" t="0" r="5715" b="1905"/>
          <wp:docPr id="1" name="Slika 1" descr="OK_urad_za_mlad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_urad_za_mladi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B9"/>
    <w:rsid w:val="0012572D"/>
    <w:rsid w:val="001C7AF6"/>
    <w:rsid w:val="0029452C"/>
    <w:rsid w:val="002A1234"/>
    <w:rsid w:val="004109AE"/>
    <w:rsid w:val="005855EC"/>
    <w:rsid w:val="005A1288"/>
    <w:rsid w:val="006E3BB5"/>
    <w:rsid w:val="00786BB7"/>
    <w:rsid w:val="00805AE6"/>
    <w:rsid w:val="00872C3B"/>
    <w:rsid w:val="009773C8"/>
    <w:rsid w:val="00994AF7"/>
    <w:rsid w:val="00A0766D"/>
    <w:rsid w:val="00A24839"/>
    <w:rsid w:val="00B81DE3"/>
    <w:rsid w:val="00BE69C2"/>
    <w:rsid w:val="00C10920"/>
    <w:rsid w:val="00CF7546"/>
    <w:rsid w:val="00D41890"/>
    <w:rsid w:val="00D57DB9"/>
    <w:rsid w:val="00F7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830280"/>
  <w15:docId w15:val="{7E0CEE2D-9B48-4C6E-AE6A-04BCE42F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6B5B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572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572D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semiHidden/>
    <w:unhideWhenUsed/>
    <w:rsid w:val="00F76B5B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F76B5B"/>
    <w:pPr>
      <w:jc w:val="both"/>
    </w:pPr>
    <w:rPr>
      <w:b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F76B5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cid:image005.jpg@01D56FA2.DBA1161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enck\Desktop\Urad%20za%20mladino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OK - Oddelek za kulturo</Oddelek_x002f_slu_x017e_b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E829BC-2EEC-488D-96EC-C1AC3632B0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1C7D5-FBF7-43B6-A352-FB69B584F78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A6B64C7-45F6-4EAB-84CE-3AB94DB52E4F}">
  <ds:schemaRefs>
    <ds:schemaRef ds:uri="http://purl.org/dc/elements/1.1/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ff83c680-500b-421f-942a-3ee9b60b77c3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8C7188-9B88-4121-BD8A-F536733A8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Urad za mladino_predloga</Template>
  <TotalTime>2</TotalTime>
  <Pages>1</Pages>
  <Words>104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Urad za mladino</vt:lpstr>
      <vt:lpstr>Ime Priimek</vt:lpstr>
    </vt:vector>
  </TitlesOfParts>
  <Company>Mestna občina ljubljana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Urad za mladino</dc:title>
  <dc:creator>Katarina Gorenc</dc:creator>
  <cp:lastModifiedBy>Katarina Gorenc</cp:lastModifiedBy>
  <cp:revision>1</cp:revision>
  <cp:lastPrinted>2009-12-02T13:45:00Z</cp:lastPrinted>
  <dcterms:created xsi:type="dcterms:W3CDTF">2020-01-13T09:09:00Z</dcterms:created>
  <dcterms:modified xsi:type="dcterms:W3CDTF">2020-01-13T09:11:00Z</dcterms:modified>
</cp:coreProperties>
</file>