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14" w:rsidRPr="008B296F" w:rsidRDefault="00F41114" w:rsidP="00295DC2">
      <w:pPr>
        <w:jc w:val="both"/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Številka: </w:t>
      </w:r>
      <w:r w:rsidR="00447E7D" w:rsidRPr="008B296F">
        <w:rPr>
          <w:szCs w:val="22"/>
          <w:lang w:val="sl-SI"/>
        </w:rPr>
        <w:t>90009</w:t>
      </w:r>
      <w:r w:rsidRPr="008B296F">
        <w:rPr>
          <w:szCs w:val="22"/>
          <w:lang w:val="sl-SI"/>
        </w:rPr>
        <w:t>-</w:t>
      </w:r>
      <w:r w:rsidR="00CF1963">
        <w:rPr>
          <w:szCs w:val="22"/>
          <w:lang w:val="sl-SI"/>
        </w:rPr>
        <w:t>2</w:t>
      </w:r>
      <w:r w:rsidRPr="008B296F">
        <w:rPr>
          <w:szCs w:val="22"/>
          <w:lang w:val="sl-SI"/>
        </w:rPr>
        <w:t>/201</w:t>
      </w:r>
      <w:r w:rsidR="00AA16A6">
        <w:rPr>
          <w:szCs w:val="22"/>
          <w:lang w:val="sl-SI"/>
        </w:rPr>
        <w:t>8</w:t>
      </w:r>
      <w:r w:rsidR="00447E7D" w:rsidRPr="008B296F">
        <w:rPr>
          <w:szCs w:val="22"/>
          <w:lang w:val="sl-SI"/>
        </w:rPr>
        <w:t>-3</w:t>
      </w:r>
    </w:p>
    <w:p w:rsidR="00F41114" w:rsidRPr="008B296F" w:rsidRDefault="00F41114" w:rsidP="00F41114">
      <w:pPr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Datum: </w:t>
      </w:r>
      <w:r w:rsidR="00CF1963">
        <w:rPr>
          <w:szCs w:val="22"/>
          <w:lang w:val="sl-SI"/>
        </w:rPr>
        <w:t>15</w:t>
      </w:r>
      <w:r w:rsidRPr="008B296F">
        <w:rPr>
          <w:szCs w:val="22"/>
          <w:lang w:val="sl-SI"/>
        </w:rPr>
        <w:t xml:space="preserve">. </w:t>
      </w:r>
      <w:r w:rsidR="00CF1963">
        <w:rPr>
          <w:szCs w:val="22"/>
          <w:lang w:val="sl-SI"/>
        </w:rPr>
        <w:t>5</w:t>
      </w:r>
      <w:r w:rsidR="00447E7D" w:rsidRPr="008B296F">
        <w:rPr>
          <w:szCs w:val="22"/>
          <w:lang w:val="sl-SI"/>
        </w:rPr>
        <w:t>.</w:t>
      </w:r>
      <w:r w:rsidRPr="008B296F">
        <w:rPr>
          <w:szCs w:val="22"/>
          <w:lang w:val="sl-SI"/>
        </w:rPr>
        <w:t xml:space="preserve"> 201</w:t>
      </w:r>
      <w:r w:rsidR="00AA16A6">
        <w:rPr>
          <w:szCs w:val="22"/>
          <w:lang w:val="sl-SI"/>
        </w:rPr>
        <w:t>8</w:t>
      </w:r>
    </w:p>
    <w:p w:rsidR="00F71912" w:rsidRPr="008B296F" w:rsidRDefault="00F41114" w:rsidP="00F41114">
      <w:pPr>
        <w:jc w:val="center"/>
        <w:outlineLvl w:val="0"/>
        <w:rPr>
          <w:b/>
          <w:sz w:val="24"/>
          <w:lang w:val="sl-SI"/>
        </w:rPr>
      </w:pPr>
      <w:r w:rsidRPr="008B296F">
        <w:rPr>
          <w:b/>
          <w:lang w:val="sl-SI"/>
        </w:rPr>
        <w:t>Z A P I S N I K</w:t>
      </w:r>
      <w:r w:rsidR="00DD1D3E" w:rsidRPr="008B296F">
        <w:rPr>
          <w:b/>
          <w:lang w:val="sl-SI"/>
        </w:rPr>
        <w:t xml:space="preserve"> </w:t>
      </w:r>
    </w:p>
    <w:p w:rsidR="009F77DD" w:rsidRPr="008B296F" w:rsidRDefault="009F77DD" w:rsidP="00F41114">
      <w:pPr>
        <w:jc w:val="center"/>
        <w:outlineLvl w:val="0"/>
        <w:rPr>
          <w:b/>
          <w:sz w:val="24"/>
          <w:lang w:val="sl-SI"/>
        </w:rPr>
      </w:pPr>
    </w:p>
    <w:p w:rsidR="007A73AF" w:rsidRPr="008B296F" w:rsidRDefault="00193044" w:rsidP="007A73AF">
      <w:pPr>
        <w:jc w:val="both"/>
        <w:outlineLvl w:val="0"/>
        <w:rPr>
          <w:lang w:val="sl-SI"/>
        </w:rPr>
      </w:pPr>
      <w:r w:rsidRPr="008B296F">
        <w:rPr>
          <w:lang w:val="sl-SI"/>
        </w:rPr>
        <w:t>1</w:t>
      </w:r>
      <w:r w:rsidR="00CF1963">
        <w:rPr>
          <w:lang w:val="sl-SI"/>
        </w:rPr>
        <w:t>6</w:t>
      </w:r>
      <w:r w:rsidR="00F41114" w:rsidRPr="008B296F">
        <w:rPr>
          <w:lang w:val="sl-SI"/>
        </w:rPr>
        <w:t xml:space="preserve">. seje </w:t>
      </w:r>
      <w:r w:rsidR="00F41114" w:rsidRPr="008B296F">
        <w:rPr>
          <w:b/>
          <w:lang w:val="sl-SI"/>
        </w:rPr>
        <w:t>Odbora za lokalno samoupravo</w:t>
      </w:r>
      <w:r w:rsidR="007A73AF" w:rsidRPr="008B296F">
        <w:rPr>
          <w:b/>
          <w:lang w:val="sl-SI"/>
        </w:rPr>
        <w:t xml:space="preserve">, </w:t>
      </w:r>
      <w:r w:rsidR="00F41114" w:rsidRPr="008B296F">
        <w:rPr>
          <w:lang w:val="sl-SI"/>
        </w:rPr>
        <w:t xml:space="preserve">ki je bila v </w:t>
      </w:r>
      <w:r w:rsidR="00AA16A6">
        <w:rPr>
          <w:lang w:val="sl-SI"/>
        </w:rPr>
        <w:t>torek</w:t>
      </w:r>
      <w:r w:rsidR="00543945" w:rsidRPr="008B296F">
        <w:rPr>
          <w:lang w:val="sl-SI"/>
        </w:rPr>
        <w:t>,</w:t>
      </w:r>
      <w:r w:rsidR="00F41114" w:rsidRPr="008B296F">
        <w:rPr>
          <w:lang w:val="sl-SI"/>
        </w:rPr>
        <w:t xml:space="preserve"> </w:t>
      </w:r>
      <w:r w:rsidR="00CF1963">
        <w:rPr>
          <w:lang w:val="sl-SI"/>
        </w:rPr>
        <w:t>15</w:t>
      </w:r>
      <w:r w:rsidR="00F41114" w:rsidRPr="008B296F">
        <w:rPr>
          <w:lang w:val="sl-SI"/>
        </w:rPr>
        <w:t xml:space="preserve">. </w:t>
      </w:r>
      <w:r w:rsidR="00CF1963">
        <w:rPr>
          <w:lang w:val="sl-SI"/>
        </w:rPr>
        <w:t>5</w:t>
      </w:r>
      <w:r w:rsidR="00AD4C55" w:rsidRPr="008B296F">
        <w:rPr>
          <w:lang w:val="sl-SI"/>
        </w:rPr>
        <w:t>.</w:t>
      </w:r>
      <w:r w:rsidR="00924D76" w:rsidRPr="008B296F">
        <w:rPr>
          <w:lang w:val="sl-SI"/>
        </w:rPr>
        <w:t xml:space="preserve"> </w:t>
      </w:r>
      <w:r w:rsidR="007A73AF" w:rsidRPr="008B296F">
        <w:rPr>
          <w:lang w:val="sl-SI"/>
        </w:rPr>
        <w:t>201</w:t>
      </w:r>
      <w:r w:rsidR="00AA16A6">
        <w:rPr>
          <w:lang w:val="sl-SI"/>
        </w:rPr>
        <w:t>8</w:t>
      </w:r>
      <w:r w:rsidR="007A73AF" w:rsidRPr="008B296F">
        <w:rPr>
          <w:lang w:val="sl-SI"/>
        </w:rPr>
        <w:t xml:space="preserve">. </w:t>
      </w:r>
    </w:p>
    <w:p w:rsidR="007A73AF" w:rsidRPr="008B296F" w:rsidRDefault="007A73AF" w:rsidP="007A73AF">
      <w:pPr>
        <w:jc w:val="both"/>
        <w:outlineLvl w:val="0"/>
        <w:rPr>
          <w:highlight w:val="yellow"/>
          <w:lang w:val="sl-SI"/>
        </w:rPr>
      </w:pPr>
    </w:p>
    <w:p w:rsidR="004A0A00" w:rsidRPr="008B296F" w:rsidRDefault="007A73AF" w:rsidP="00C20956">
      <w:pPr>
        <w:jc w:val="both"/>
        <w:rPr>
          <w:szCs w:val="22"/>
          <w:lang w:val="sl-SI"/>
        </w:rPr>
      </w:pPr>
      <w:r w:rsidRPr="008B296F">
        <w:rPr>
          <w:lang w:val="sl-SI"/>
        </w:rPr>
        <w:t xml:space="preserve">Seja je potekala </w:t>
      </w:r>
      <w:r w:rsidR="00C20956" w:rsidRPr="008B296F">
        <w:rPr>
          <w:lang w:val="sl-SI"/>
        </w:rPr>
        <w:t xml:space="preserve">v </w:t>
      </w:r>
      <w:r w:rsidR="00274435" w:rsidRPr="008B296F">
        <w:rPr>
          <w:lang w:val="sl-SI"/>
        </w:rPr>
        <w:t>Klubu 1</w:t>
      </w:r>
      <w:r w:rsidR="00AA16A6">
        <w:rPr>
          <w:lang w:val="sl-SI"/>
        </w:rPr>
        <w:t>5</w:t>
      </w:r>
      <w:r w:rsidR="00C20956" w:rsidRPr="008B296F">
        <w:rPr>
          <w:lang w:val="sl-SI"/>
        </w:rPr>
        <w:t>, Mestna hiša, Mestni trg 1</w:t>
      </w:r>
    </w:p>
    <w:p w:rsidR="007A73AF" w:rsidRPr="008B296F" w:rsidRDefault="007A73AF" w:rsidP="007A73AF">
      <w:pPr>
        <w:jc w:val="both"/>
        <w:outlineLvl w:val="0"/>
        <w:rPr>
          <w:highlight w:val="yellow"/>
          <w:lang w:val="sl-SI"/>
        </w:rPr>
      </w:pPr>
    </w:p>
    <w:p w:rsidR="007A73AF" w:rsidRPr="008B296F" w:rsidRDefault="007A73AF" w:rsidP="007A73AF">
      <w:pPr>
        <w:jc w:val="both"/>
        <w:outlineLvl w:val="0"/>
        <w:rPr>
          <w:lang w:val="sl-SI"/>
        </w:rPr>
      </w:pPr>
      <w:r w:rsidRPr="008B296F">
        <w:rPr>
          <w:lang w:val="sl-SI"/>
        </w:rPr>
        <w:t>Sejo</w:t>
      </w:r>
      <w:r w:rsidR="005C1067" w:rsidRPr="008B296F">
        <w:rPr>
          <w:lang w:val="sl-SI"/>
        </w:rPr>
        <w:t xml:space="preserve"> je </w:t>
      </w:r>
      <w:r w:rsidRPr="008B296F">
        <w:rPr>
          <w:lang w:val="sl-SI"/>
        </w:rPr>
        <w:t xml:space="preserve">vodil </w:t>
      </w:r>
      <w:r w:rsidR="00A07AD1" w:rsidRPr="008B296F">
        <w:rPr>
          <w:lang w:val="sl-SI"/>
        </w:rPr>
        <w:t>predsedni</w:t>
      </w:r>
      <w:r w:rsidR="00502162" w:rsidRPr="008B296F">
        <w:rPr>
          <w:lang w:val="sl-SI"/>
        </w:rPr>
        <w:t>k</w:t>
      </w:r>
      <w:r w:rsidRPr="008B296F">
        <w:rPr>
          <w:lang w:val="sl-SI"/>
        </w:rPr>
        <w:t xml:space="preserve"> </w:t>
      </w:r>
      <w:r w:rsidR="00502162" w:rsidRPr="008B296F">
        <w:rPr>
          <w:szCs w:val="22"/>
          <w:lang w:val="sl-SI"/>
        </w:rPr>
        <w:t>Denis Striković</w:t>
      </w:r>
      <w:r w:rsidRPr="008B296F">
        <w:rPr>
          <w:szCs w:val="22"/>
          <w:lang w:val="sl-SI"/>
        </w:rPr>
        <w:t>.</w:t>
      </w:r>
    </w:p>
    <w:p w:rsidR="007A73AF" w:rsidRPr="008B296F" w:rsidRDefault="007A73AF" w:rsidP="007A73AF">
      <w:pPr>
        <w:jc w:val="both"/>
        <w:rPr>
          <w:szCs w:val="22"/>
          <w:highlight w:val="yellow"/>
          <w:lang w:val="sl-SI"/>
        </w:rPr>
      </w:pPr>
    </w:p>
    <w:p w:rsidR="00F41114" w:rsidRPr="008B296F" w:rsidRDefault="007A73AF" w:rsidP="007A73AF">
      <w:pPr>
        <w:jc w:val="both"/>
        <w:rPr>
          <w:szCs w:val="22"/>
          <w:lang w:val="sl-SI"/>
        </w:rPr>
      </w:pPr>
      <w:r w:rsidRPr="008B296F">
        <w:rPr>
          <w:szCs w:val="22"/>
          <w:lang w:val="sl-SI"/>
        </w:rPr>
        <w:t>Na seji so bili navzoči člani in članice odbora (v nadaljevanju člani):</w:t>
      </w:r>
    </w:p>
    <w:p w:rsidR="00F41114" w:rsidRPr="008B296F" w:rsidRDefault="00502162" w:rsidP="00F41114">
      <w:pPr>
        <w:jc w:val="both"/>
        <w:rPr>
          <w:b/>
          <w:sz w:val="20"/>
          <w:szCs w:val="20"/>
          <w:lang w:val="sl-SI"/>
        </w:rPr>
      </w:pPr>
      <w:r w:rsidRPr="008B296F">
        <w:rPr>
          <w:szCs w:val="22"/>
          <w:lang w:val="sl-SI"/>
        </w:rPr>
        <w:t>Denis Striković</w:t>
      </w:r>
      <w:r w:rsidR="00A07AD1" w:rsidRPr="008B296F">
        <w:rPr>
          <w:szCs w:val="22"/>
          <w:lang w:val="sl-SI"/>
        </w:rPr>
        <w:t xml:space="preserve"> (predsedni</w:t>
      </w:r>
      <w:r w:rsidRPr="008B296F">
        <w:rPr>
          <w:szCs w:val="22"/>
          <w:lang w:val="sl-SI"/>
        </w:rPr>
        <w:t>k</w:t>
      </w:r>
      <w:r w:rsidR="00A07AD1" w:rsidRPr="008B296F">
        <w:rPr>
          <w:szCs w:val="22"/>
          <w:lang w:val="sl-SI"/>
        </w:rPr>
        <w:t xml:space="preserve">), </w:t>
      </w:r>
      <w:r w:rsidRPr="008B296F">
        <w:rPr>
          <w:szCs w:val="22"/>
          <w:lang w:val="sl-SI"/>
        </w:rPr>
        <w:t xml:space="preserve">Aleš Kardelj, </w:t>
      </w:r>
      <w:r w:rsidR="002A338E" w:rsidRPr="008B296F">
        <w:rPr>
          <w:szCs w:val="22"/>
          <w:lang w:val="sl-SI"/>
        </w:rPr>
        <w:t>Stanka Ferenčak Marin</w:t>
      </w:r>
      <w:r w:rsidR="007713C7" w:rsidRPr="008B296F">
        <w:rPr>
          <w:szCs w:val="22"/>
          <w:lang w:val="sl-SI"/>
        </w:rPr>
        <w:t xml:space="preserve">, </w:t>
      </w:r>
      <w:r w:rsidR="00924D76" w:rsidRPr="008B296F">
        <w:rPr>
          <w:szCs w:val="22"/>
          <w:lang w:val="sl-SI"/>
        </w:rPr>
        <w:t xml:space="preserve">Žiga Oven, </w:t>
      </w:r>
      <w:r w:rsidR="00001658" w:rsidRPr="008B296F">
        <w:rPr>
          <w:szCs w:val="22"/>
          <w:lang w:val="sl-SI"/>
        </w:rPr>
        <w:t xml:space="preserve">Tone Podobnik, </w:t>
      </w:r>
      <w:r w:rsidR="00AA16A6" w:rsidRPr="008B296F">
        <w:rPr>
          <w:szCs w:val="22"/>
          <w:lang w:val="sl-SI"/>
        </w:rPr>
        <w:t xml:space="preserve">Vesna </w:t>
      </w:r>
      <w:proofErr w:type="spellStart"/>
      <w:r w:rsidR="00AA16A6" w:rsidRPr="008B296F">
        <w:rPr>
          <w:szCs w:val="22"/>
          <w:lang w:val="sl-SI"/>
        </w:rPr>
        <w:t>Ugrinovski</w:t>
      </w:r>
      <w:proofErr w:type="spellEnd"/>
      <w:r w:rsidR="00AA16A6" w:rsidRPr="008B296F">
        <w:rPr>
          <w:szCs w:val="22"/>
          <w:lang w:val="sl-SI"/>
        </w:rPr>
        <w:t xml:space="preserve"> </w:t>
      </w:r>
      <w:r w:rsidR="00195593" w:rsidRPr="008B296F">
        <w:rPr>
          <w:szCs w:val="22"/>
          <w:lang w:val="sl-SI"/>
        </w:rPr>
        <w:t>in strokovna sodelavka odbora Mateja Kavka</w:t>
      </w:r>
    </w:p>
    <w:p w:rsidR="00F41114" w:rsidRPr="008B296F" w:rsidRDefault="00F41114" w:rsidP="00F41114">
      <w:pPr>
        <w:jc w:val="both"/>
        <w:rPr>
          <w:b/>
          <w:szCs w:val="22"/>
          <w:highlight w:val="yellow"/>
          <w:lang w:val="sl-SI"/>
        </w:rPr>
      </w:pPr>
    </w:p>
    <w:p w:rsidR="00274435" w:rsidRPr="008B296F" w:rsidRDefault="00635D67" w:rsidP="00274435">
      <w:pPr>
        <w:jc w:val="both"/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Za sejo </w:t>
      </w:r>
      <w:r w:rsidR="00AD4C55" w:rsidRPr="008B296F">
        <w:rPr>
          <w:szCs w:val="22"/>
          <w:lang w:val="sl-SI"/>
        </w:rPr>
        <w:t>s</w:t>
      </w:r>
      <w:r w:rsidR="00924D76" w:rsidRPr="008B296F">
        <w:rPr>
          <w:szCs w:val="22"/>
          <w:lang w:val="sl-SI"/>
        </w:rPr>
        <w:t>e</w:t>
      </w:r>
      <w:r w:rsidR="00AA16A6">
        <w:rPr>
          <w:szCs w:val="22"/>
          <w:lang w:val="sl-SI"/>
        </w:rPr>
        <w:t xml:space="preserve"> je</w:t>
      </w:r>
      <w:r w:rsidRPr="008B296F">
        <w:rPr>
          <w:szCs w:val="22"/>
          <w:lang w:val="sl-SI"/>
        </w:rPr>
        <w:t xml:space="preserve"> opravičil</w:t>
      </w:r>
      <w:r w:rsidR="00E076FF" w:rsidRPr="008B296F">
        <w:rPr>
          <w:szCs w:val="22"/>
          <w:lang w:val="sl-SI"/>
        </w:rPr>
        <w:t>:</w:t>
      </w:r>
      <w:r w:rsidRPr="008B296F">
        <w:rPr>
          <w:szCs w:val="22"/>
          <w:lang w:val="sl-SI"/>
        </w:rPr>
        <w:t xml:space="preserve"> </w:t>
      </w:r>
      <w:r w:rsidR="002A338E" w:rsidRPr="008B296F">
        <w:rPr>
          <w:szCs w:val="22"/>
          <w:lang w:val="sl-SI"/>
        </w:rPr>
        <w:t>Janez Moškrič</w:t>
      </w:r>
      <w:r w:rsidR="00924D76" w:rsidRPr="008B296F">
        <w:rPr>
          <w:szCs w:val="22"/>
          <w:lang w:val="sl-SI"/>
        </w:rPr>
        <w:t xml:space="preserve"> </w:t>
      </w:r>
    </w:p>
    <w:p w:rsidR="00AA16A6" w:rsidRDefault="00AA16A6" w:rsidP="00AA16A6">
      <w:pPr>
        <w:rPr>
          <w:szCs w:val="22"/>
          <w:lang w:val="sl-SI"/>
        </w:rPr>
      </w:pPr>
    </w:p>
    <w:p w:rsidR="00CF1963" w:rsidRPr="00295DC2" w:rsidRDefault="00AA16A6" w:rsidP="008E66F9">
      <w:pPr>
        <w:jc w:val="both"/>
        <w:rPr>
          <w:b/>
          <w:bCs/>
          <w:szCs w:val="22"/>
          <w:lang w:val="sl-SI"/>
        </w:rPr>
      </w:pPr>
      <w:r>
        <w:rPr>
          <w:szCs w:val="22"/>
          <w:lang w:val="sl-SI"/>
        </w:rPr>
        <w:t>N</w:t>
      </w:r>
      <w:r w:rsidR="00AD4C55" w:rsidRPr="008B296F">
        <w:rPr>
          <w:szCs w:val="22"/>
          <w:lang w:val="sl-SI"/>
        </w:rPr>
        <w:t>a sej</w:t>
      </w:r>
      <w:r>
        <w:rPr>
          <w:szCs w:val="22"/>
          <w:lang w:val="sl-SI"/>
        </w:rPr>
        <w:t xml:space="preserve">o </w:t>
      </w:r>
      <w:r w:rsidR="00CF1963">
        <w:rPr>
          <w:szCs w:val="22"/>
          <w:lang w:val="sl-SI"/>
        </w:rPr>
        <w:t>so</w:t>
      </w:r>
      <w:r>
        <w:rPr>
          <w:szCs w:val="22"/>
          <w:lang w:val="sl-SI"/>
        </w:rPr>
        <w:t xml:space="preserve"> bil</w:t>
      </w:r>
      <w:r w:rsidR="00CF1963">
        <w:rPr>
          <w:szCs w:val="22"/>
          <w:lang w:val="sl-SI"/>
        </w:rPr>
        <w:t>i</w:t>
      </w:r>
      <w:r w:rsidR="00AD4C55" w:rsidRPr="008B296F">
        <w:rPr>
          <w:szCs w:val="22"/>
          <w:lang w:val="sl-SI"/>
        </w:rPr>
        <w:t xml:space="preserve"> </w:t>
      </w:r>
      <w:r>
        <w:rPr>
          <w:szCs w:val="22"/>
          <w:lang w:val="sl-SI"/>
        </w:rPr>
        <w:t>vabljen</w:t>
      </w:r>
      <w:r w:rsidR="00CF1963">
        <w:rPr>
          <w:szCs w:val="22"/>
          <w:lang w:val="sl-SI"/>
        </w:rPr>
        <w:t xml:space="preserve">i </w:t>
      </w:r>
      <w:r w:rsidR="00AD4C55" w:rsidRPr="00AA16A6">
        <w:rPr>
          <w:szCs w:val="22"/>
          <w:lang w:val="sl-SI"/>
        </w:rPr>
        <w:t xml:space="preserve"> </w:t>
      </w:r>
      <w:r w:rsidR="00CF1963">
        <w:rPr>
          <w:szCs w:val="22"/>
          <w:lang w:val="sl-SI"/>
        </w:rPr>
        <w:t xml:space="preserve">dr. </w:t>
      </w:r>
      <w:r w:rsidR="00CF1963" w:rsidRPr="00295DC2">
        <w:rPr>
          <w:bCs/>
          <w:szCs w:val="22"/>
          <w:lang w:val="sl-SI"/>
        </w:rPr>
        <w:t xml:space="preserve">Liljana Jankovič </w:t>
      </w:r>
      <w:proofErr w:type="spellStart"/>
      <w:r w:rsidR="00CF1963" w:rsidRPr="00295DC2">
        <w:rPr>
          <w:bCs/>
          <w:szCs w:val="22"/>
          <w:lang w:val="sl-SI"/>
        </w:rPr>
        <w:t>Grobeljšek</w:t>
      </w:r>
      <w:proofErr w:type="spellEnd"/>
      <w:r w:rsidR="00CF1963" w:rsidRPr="00295DC2">
        <w:rPr>
          <w:bCs/>
          <w:szCs w:val="22"/>
          <w:lang w:val="sl-SI"/>
        </w:rPr>
        <w:t>,</w:t>
      </w:r>
      <w:r w:rsidR="00CF1963">
        <w:rPr>
          <w:bCs/>
          <w:szCs w:val="22"/>
          <w:lang w:val="sl-SI"/>
        </w:rPr>
        <w:t xml:space="preserve"> </w:t>
      </w:r>
      <w:r w:rsidR="00CF1963" w:rsidRPr="00295DC2">
        <w:rPr>
          <w:bCs/>
          <w:szCs w:val="22"/>
          <w:lang w:val="sl-SI"/>
        </w:rPr>
        <w:t xml:space="preserve">MOL OUP, </w:t>
      </w:r>
      <w:r w:rsidR="00CF1963" w:rsidRPr="00295DC2">
        <w:rPr>
          <w:szCs w:val="22"/>
          <w:lang w:val="sl-SI"/>
        </w:rPr>
        <w:t xml:space="preserve"> </w:t>
      </w:r>
      <w:r w:rsidR="00CF1963">
        <w:rPr>
          <w:szCs w:val="22"/>
          <w:lang w:val="sl-SI"/>
        </w:rPr>
        <w:t xml:space="preserve">Maruša Matko MOL OUP, </w:t>
      </w:r>
      <w:r w:rsidR="00CF1963" w:rsidRPr="00295DC2">
        <w:rPr>
          <w:szCs w:val="22"/>
          <w:lang w:val="sl-SI"/>
        </w:rPr>
        <w:t xml:space="preserve">Maja </w:t>
      </w:r>
      <w:proofErr w:type="spellStart"/>
      <w:r w:rsidR="00CF1963" w:rsidRPr="00295DC2">
        <w:rPr>
          <w:szCs w:val="22"/>
          <w:lang w:val="sl-SI"/>
        </w:rPr>
        <w:t>Brusnjak</w:t>
      </w:r>
      <w:proofErr w:type="spellEnd"/>
      <w:r w:rsidR="00CF1963" w:rsidRPr="00295DC2">
        <w:rPr>
          <w:szCs w:val="22"/>
          <w:lang w:val="sl-SI"/>
        </w:rPr>
        <w:t xml:space="preserve"> Hrastar, MOL OUP</w:t>
      </w:r>
      <w:r w:rsidR="00CF1963">
        <w:rPr>
          <w:szCs w:val="22"/>
          <w:lang w:val="sl-SI"/>
        </w:rPr>
        <w:t xml:space="preserve">, </w:t>
      </w:r>
      <w:r w:rsidR="00CF1963" w:rsidRPr="00295DC2">
        <w:rPr>
          <w:szCs w:val="22"/>
          <w:lang w:val="sl-SI"/>
        </w:rPr>
        <w:t xml:space="preserve">Katarina Konda, LUZ </w:t>
      </w:r>
      <w:proofErr w:type="spellStart"/>
      <w:r w:rsidR="00CF1963" w:rsidRPr="00295DC2">
        <w:rPr>
          <w:szCs w:val="22"/>
          <w:lang w:val="sl-SI"/>
        </w:rPr>
        <w:t>d.d</w:t>
      </w:r>
      <w:proofErr w:type="spellEnd"/>
      <w:r w:rsidR="00CF1963" w:rsidRPr="00295DC2">
        <w:rPr>
          <w:szCs w:val="22"/>
          <w:lang w:val="sl-SI"/>
        </w:rPr>
        <w:t>.</w:t>
      </w:r>
      <w:r w:rsidR="00CF1963">
        <w:rPr>
          <w:szCs w:val="22"/>
          <w:lang w:val="sl-SI"/>
        </w:rPr>
        <w:t xml:space="preserve">, </w:t>
      </w:r>
      <w:r w:rsidR="00CF1963" w:rsidRPr="00295DC2">
        <w:rPr>
          <w:szCs w:val="22"/>
          <w:lang w:val="sl-SI"/>
        </w:rPr>
        <w:t xml:space="preserve">Karla Jankovič, LUZ </w:t>
      </w:r>
      <w:proofErr w:type="spellStart"/>
      <w:r w:rsidR="00CF1963" w:rsidRPr="00295DC2">
        <w:rPr>
          <w:szCs w:val="22"/>
          <w:lang w:val="sl-SI"/>
        </w:rPr>
        <w:t>d.d</w:t>
      </w:r>
      <w:proofErr w:type="spellEnd"/>
      <w:r w:rsidR="00CF1963">
        <w:rPr>
          <w:szCs w:val="22"/>
          <w:lang w:val="sl-SI"/>
        </w:rPr>
        <w:t>.</w:t>
      </w:r>
    </w:p>
    <w:p w:rsidR="008E66F9" w:rsidRDefault="008E66F9" w:rsidP="008E66F9">
      <w:pPr>
        <w:jc w:val="both"/>
        <w:rPr>
          <w:szCs w:val="22"/>
          <w:lang w:val="sl-SI"/>
        </w:rPr>
      </w:pPr>
    </w:p>
    <w:p w:rsidR="007A73AF" w:rsidRPr="008B296F" w:rsidRDefault="007A73AF" w:rsidP="008E66F9">
      <w:pPr>
        <w:jc w:val="both"/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Seja se je pričela ob </w:t>
      </w:r>
      <w:r w:rsidR="009F1964" w:rsidRPr="008B296F">
        <w:rPr>
          <w:szCs w:val="22"/>
          <w:lang w:val="sl-SI"/>
        </w:rPr>
        <w:t>1</w:t>
      </w:r>
      <w:r w:rsidR="00AA7253">
        <w:rPr>
          <w:szCs w:val="22"/>
          <w:lang w:val="sl-SI"/>
        </w:rPr>
        <w:t>6</w:t>
      </w:r>
      <w:r w:rsidRPr="008B296F">
        <w:rPr>
          <w:szCs w:val="22"/>
          <w:lang w:val="sl-SI"/>
        </w:rPr>
        <w:t>.</w:t>
      </w:r>
      <w:r w:rsidR="00AA7253">
        <w:rPr>
          <w:szCs w:val="22"/>
          <w:lang w:val="sl-SI"/>
        </w:rPr>
        <w:t>3</w:t>
      </w:r>
      <w:r w:rsidRPr="008B296F">
        <w:rPr>
          <w:szCs w:val="22"/>
          <w:lang w:val="sl-SI"/>
        </w:rPr>
        <w:t xml:space="preserve">0 uri </w:t>
      </w:r>
    </w:p>
    <w:p w:rsidR="002D0C19" w:rsidRPr="008B296F" w:rsidRDefault="002D0C19" w:rsidP="00F41114">
      <w:pPr>
        <w:rPr>
          <w:szCs w:val="22"/>
          <w:highlight w:val="yellow"/>
          <w:lang w:val="sl-SI"/>
        </w:rPr>
      </w:pPr>
    </w:p>
    <w:p w:rsidR="00543945" w:rsidRPr="008B296F" w:rsidRDefault="007A73AF" w:rsidP="00F41114">
      <w:pPr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S sklicem seje so člani prejeli predlog dnevnega reda </w:t>
      </w:r>
      <w:r w:rsidR="00193044" w:rsidRPr="008B296F">
        <w:rPr>
          <w:szCs w:val="22"/>
          <w:lang w:val="sl-SI"/>
        </w:rPr>
        <w:t>1</w:t>
      </w:r>
      <w:r w:rsidR="00CF1963">
        <w:rPr>
          <w:szCs w:val="22"/>
          <w:lang w:val="sl-SI"/>
        </w:rPr>
        <w:t>6</w:t>
      </w:r>
      <w:r w:rsidRPr="008B296F">
        <w:rPr>
          <w:szCs w:val="22"/>
          <w:lang w:val="sl-SI"/>
        </w:rPr>
        <w:t>. seje odbora:</w:t>
      </w:r>
    </w:p>
    <w:p w:rsidR="009E629A" w:rsidRPr="008B296F" w:rsidRDefault="009E629A" w:rsidP="001A3375">
      <w:pPr>
        <w:jc w:val="both"/>
        <w:outlineLvl w:val="0"/>
        <w:rPr>
          <w:b/>
          <w:szCs w:val="22"/>
          <w:lang w:val="sl-SI"/>
        </w:rPr>
      </w:pPr>
    </w:p>
    <w:p w:rsidR="001A3375" w:rsidRPr="008B296F" w:rsidRDefault="009E629A" w:rsidP="001A3375">
      <w:pPr>
        <w:jc w:val="both"/>
        <w:outlineLvl w:val="0"/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t>Dnevni red:</w:t>
      </w:r>
    </w:p>
    <w:p w:rsidR="00CF1963" w:rsidRPr="006A40E5" w:rsidRDefault="00CF1963" w:rsidP="00CF196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6A40E5">
        <w:rPr>
          <w:b/>
          <w:bCs/>
          <w:sz w:val="22"/>
          <w:szCs w:val="22"/>
        </w:rPr>
        <w:t>Potrditev zapisnika 1</w:t>
      </w:r>
      <w:r>
        <w:rPr>
          <w:b/>
          <w:bCs/>
          <w:sz w:val="22"/>
          <w:szCs w:val="22"/>
        </w:rPr>
        <w:t>5</w:t>
      </w:r>
      <w:r w:rsidRPr="006A40E5">
        <w:rPr>
          <w:b/>
          <w:bCs/>
          <w:sz w:val="22"/>
          <w:szCs w:val="22"/>
        </w:rPr>
        <w:t>. seje odbora</w:t>
      </w:r>
    </w:p>
    <w:p w:rsidR="00CF1963" w:rsidRPr="00114367" w:rsidRDefault="00CF1963" w:rsidP="00CF1963">
      <w:pPr>
        <w:pStyle w:val="Odstavekseznama"/>
        <w:numPr>
          <w:ilvl w:val="0"/>
          <w:numId w:val="2"/>
        </w:numPr>
        <w:jc w:val="both"/>
        <w:rPr>
          <w:b/>
          <w:bCs/>
          <w:i/>
          <w:szCs w:val="22"/>
          <w:lang w:val="sl-SI"/>
        </w:rPr>
      </w:pPr>
      <w:r w:rsidRPr="00114367">
        <w:rPr>
          <w:b/>
          <w:bCs/>
          <w:szCs w:val="22"/>
          <w:lang w:val="sl-SI"/>
        </w:rPr>
        <w:t xml:space="preserve">a) Predlog </w:t>
      </w:r>
      <w:r w:rsidRPr="00114367">
        <w:rPr>
          <w:b/>
          <w:szCs w:val="22"/>
          <w:lang w:val="sl-SI"/>
        </w:rPr>
        <w:t xml:space="preserve">Odloka o spremembah in dopolnitvah Odloka o občinskem </w:t>
      </w:r>
    </w:p>
    <w:p w:rsidR="00CF1963" w:rsidRPr="00114367" w:rsidRDefault="00CF1963" w:rsidP="00CF1963">
      <w:pPr>
        <w:ind w:left="360"/>
        <w:jc w:val="both"/>
        <w:rPr>
          <w:b/>
          <w:bCs/>
          <w:i/>
          <w:szCs w:val="22"/>
          <w:lang w:val="sl-SI"/>
        </w:rPr>
      </w:pPr>
      <w:r w:rsidRPr="00114367">
        <w:rPr>
          <w:b/>
          <w:szCs w:val="22"/>
          <w:lang w:val="sl-SI"/>
        </w:rPr>
        <w:t xml:space="preserve">           prostorskem načrtu Mestne občine Ljubljana – strateški del </w:t>
      </w:r>
    </w:p>
    <w:p w:rsidR="00CF1963" w:rsidRPr="00114367" w:rsidRDefault="00CF1963" w:rsidP="00CF1963">
      <w:pPr>
        <w:ind w:left="720"/>
        <w:jc w:val="both"/>
        <w:rPr>
          <w:b/>
          <w:szCs w:val="22"/>
          <w:lang w:val="sl-SI"/>
        </w:rPr>
      </w:pPr>
      <w:r w:rsidRPr="00114367">
        <w:rPr>
          <w:b/>
          <w:szCs w:val="22"/>
          <w:lang w:val="sl-SI"/>
        </w:rPr>
        <w:t xml:space="preserve">b) Predlog Odloka o spremembah in dopolnitvah Odloka o občinskem </w:t>
      </w:r>
    </w:p>
    <w:p w:rsidR="00CF1963" w:rsidRPr="00114367" w:rsidRDefault="00CF1963" w:rsidP="00CF1963">
      <w:pPr>
        <w:ind w:left="720"/>
        <w:jc w:val="both"/>
        <w:rPr>
          <w:b/>
          <w:bCs/>
          <w:i/>
          <w:szCs w:val="22"/>
          <w:lang w:val="sl-SI"/>
        </w:rPr>
      </w:pPr>
      <w:r w:rsidRPr="00114367">
        <w:rPr>
          <w:b/>
          <w:szCs w:val="22"/>
          <w:lang w:val="sl-SI"/>
        </w:rPr>
        <w:t xml:space="preserve">    prostorskem načrtu Mestne občine Ljubljana – izvedbeni del</w:t>
      </w:r>
    </w:p>
    <w:p w:rsidR="00CF1963" w:rsidRPr="006A40E5" w:rsidRDefault="00CF1963" w:rsidP="00CF1963">
      <w:pPr>
        <w:pStyle w:val="Odstavekseznama"/>
        <w:numPr>
          <w:ilvl w:val="0"/>
          <w:numId w:val="2"/>
        </w:numPr>
        <w:jc w:val="both"/>
        <w:outlineLvl w:val="0"/>
        <w:rPr>
          <w:b/>
          <w:szCs w:val="22"/>
          <w:lang w:val="sl-SI"/>
        </w:rPr>
      </w:pPr>
      <w:r w:rsidRPr="006A40E5">
        <w:rPr>
          <w:b/>
          <w:szCs w:val="22"/>
          <w:lang w:val="sl-SI"/>
        </w:rPr>
        <w:t>Razno</w:t>
      </w:r>
    </w:p>
    <w:p w:rsidR="00AA16A6" w:rsidRDefault="00AA16A6" w:rsidP="00AA16A6">
      <w:pPr>
        <w:jc w:val="both"/>
        <w:rPr>
          <w:szCs w:val="22"/>
          <w:lang w:val="sl-SI"/>
        </w:rPr>
      </w:pPr>
    </w:p>
    <w:p w:rsidR="00AF4898" w:rsidRPr="008B296F" w:rsidRDefault="00AF4898" w:rsidP="00AF4898">
      <w:pPr>
        <w:autoSpaceDE w:val="0"/>
        <w:autoSpaceDN w:val="0"/>
        <w:adjustRightInd w:val="0"/>
        <w:rPr>
          <w:bCs/>
          <w:szCs w:val="22"/>
          <w:lang w:val="sl-SI" w:eastAsia="sl-SI"/>
        </w:rPr>
      </w:pPr>
    </w:p>
    <w:p w:rsidR="00284DAE" w:rsidRPr="008B296F" w:rsidRDefault="00AE7074" w:rsidP="00284DAE">
      <w:pPr>
        <w:autoSpaceDE w:val="0"/>
        <w:autoSpaceDN w:val="0"/>
        <w:adjustRightInd w:val="0"/>
        <w:rPr>
          <w:bCs/>
          <w:szCs w:val="22"/>
          <w:lang w:val="sl-SI" w:eastAsia="sl-SI"/>
        </w:rPr>
      </w:pPr>
      <w:r w:rsidRPr="008B296F">
        <w:rPr>
          <w:bCs/>
          <w:szCs w:val="22"/>
          <w:lang w:val="sl-SI" w:eastAsia="sl-SI"/>
        </w:rPr>
        <w:t>Predsedujoči je dal na glasovanje</w:t>
      </w:r>
    </w:p>
    <w:p w:rsidR="00284DAE" w:rsidRPr="008B296F" w:rsidRDefault="00284DAE" w:rsidP="00284DAE">
      <w:pPr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t>PREDLOG SKLEPA:</w:t>
      </w:r>
    </w:p>
    <w:p w:rsidR="00F07046" w:rsidRPr="008B296F" w:rsidRDefault="00284DAE" w:rsidP="00FB0F39">
      <w:pPr>
        <w:jc w:val="both"/>
        <w:rPr>
          <w:sz w:val="6"/>
          <w:szCs w:val="6"/>
          <w:lang w:val="sl-SI"/>
        </w:rPr>
      </w:pPr>
      <w:r w:rsidRPr="008B296F">
        <w:rPr>
          <w:b/>
          <w:szCs w:val="22"/>
          <w:lang w:val="sl-SI"/>
        </w:rPr>
        <w:t xml:space="preserve">Odbor za lokalno samoupravo sprejme predlog dnevnega reda </w:t>
      </w:r>
      <w:r w:rsidR="00193044" w:rsidRPr="008B296F">
        <w:rPr>
          <w:b/>
          <w:szCs w:val="22"/>
          <w:lang w:val="sl-SI"/>
        </w:rPr>
        <w:t>1</w:t>
      </w:r>
      <w:r w:rsidR="00CF1963">
        <w:rPr>
          <w:b/>
          <w:szCs w:val="22"/>
          <w:lang w:val="sl-SI"/>
        </w:rPr>
        <w:t>6</w:t>
      </w:r>
      <w:r w:rsidRPr="008B296F">
        <w:rPr>
          <w:b/>
          <w:szCs w:val="22"/>
          <w:lang w:val="sl-SI"/>
        </w:rPr>
        <w:t xml:space="preserve">. </w:t>
      </w:r>
      <w:r w:rsidR="00446E6C" w:rsidRPr="008B296F">
        <w:rPr>
          <w:b/>
          <w:szCs w:val="22"/>
          <w:lang w:val="sl-SI"/>
        </w:rPr>
        <w:t xml:space="preserve">seje odbora </w:t>
      </w:r>
    </w:p>
    <w:p w:rsidR="00F07046" w:rsidRPr="008B296F" w:rsidRDefault="00F07046" w:rsidP="00F07046">
      <w:pPr>
        <w:rPr>
          <w:szCs w:val="22"/>
          <w:lang w:val="sl-SI"/>
        </w:rPr>
      </w:pPr>
    </w:p>
    <w:p w:rsidR="009F216D" w:rsidRPr="008B296F" w:rsidRDefault="009F216D" w:rsidP="009F216D">
      <w:pPr>
        <w:rPr>
          <w:szCs w:val="22"/>
          <w:lang w:val="sl-SI"/>
        </w:rPr>
      </w:pPr>
      <w:r w:rsidRPr="008B296F">
        <w:rPr>
          <w:szCs w:val="22"/>
          <w:lang w:val="sl-SI"/>
        </w:rPr>
        <w:t>Navzoči</w:t>
      </w:r>
      <w:r w:rsidR="00274435" w:rsidRPr="008B296F">
        <w:rPr>
          <w:szCs w:val="22"/>
          <w:lang w:val="sl-SI"/>
        </w:rPr>
        <w:t>h</w:t>
      </w:r>
      <w:r w:rsidR="00A96554" w:rsidRPr="008B296F">
        <w:rPr>
          <w:szCs w:val="22"/>
          <w:lang w:val="sl-SI"/>
        </w:rPr>
        <w:t xml:space="preserve"> </w:t>
      </w:r>
      <w:r w:rsidR="00306D07" w:rsidRPr="008B296F">
        <w:rPr>
          <w:szCs w:val="22"/>
          <w:lang w:val="sl-SI"/>
        </w:rPr>
        <w:t>je</w:t>
      </w:r>
      <w:r w:rsidR="00A96554" w:rsidRPr="008B296F">
        <w:rPr>
          <w:szCs w:val="22"/>
          <w:lang w:val="sl-SI"/>
        </w:rPr>
        <w:t xml:space="preserve"> bil</w:t>
      </w:r>
      <w:r w:rsidR="00274435" w:rsidRPr="008B296F">
        <w:rPr>
          <w:szCs w:val="22"/>
          <w:lang w:val="sl-SI"/>
        </w:rPr>
        <w:t>o</w:t>
      </w:r>
      <w:r w:rsidR="00A96554" w:rsidRPr="008B296F">
        <w:rPr>
          <w:szCs w:val="22"/>
          <w:lang w:val="sl-SI"/>
        </w:rPr>
        <w:t xml:space="preserve"> </w:t>
      </w:r>
      <w:r w:rsidR="00AA16A6">
        <w:rPr>
          <w:szCs w:val="22"/>
          <w:lang w:val="sl-SI"/>
        </w:rPr>
        <w:t>6</w:t>
      </w:r>
      <w:r w:rsidRPr="008B296F">
        <w:rPr>
          <w:szCs w:val="22"/>
          <w:lang w:val="sl-SI"/>
        </w:rPr>
        <w:t xml:space="preserve"> član</w:t>
      </w:r>
      <w:r w:rsidR="00274435" w:rsidRPr="008B296F">
        <w:rPr>
          <w:szCs w:val="22"/>
          <w:lang w:val="sl-SI"/>
        </w:rPr>
        <w:t>ov</w:t>
      </w:r>
      <w:r w:rsidR="00AB7865" w:rsidRPr="008B296F">
        <w:rPr>
          <w:szCs w:val="22"/>
          <w:lang w:val="sl-SI"/>
        </w:rPr>
        <w:t>.</w:t>
      </w:r>
    </w:p>
    <w:p w:rsidR="009F216D" w:rsidRPr="008B296F" w:rsidRDefault="009F216D" w:rsidP="009F216D">
      <w:pPr>
        <w:jc w:val="both"/>
        <w:rPr>
          <w:b/>
          <w:szCs w:val="22"/>
          <w:lang w:val="sl-SI"/>
        </w:rPr>
      </w:pPr>
      <w:r w:rsidRPr="008B296F">
        <w:rPr>
          <w:szCs w:val="22"/>
          <w:lang w:val="sl-SI"/>
        </w:rPr>
        <w:t xml:space="preserve">Za </w:t>
      </w:r>
      <w:r w:rsidR="00274435" w:rsidRPr="008B296F">
        <w:rPr>
          <w:szCs w:val="22"/>
          <w:lang w:val="sl-SI"/>
        </w:rPr>
        <w:t>je</w:t>
      </w:r>
      <w:r w:rsidRPr="008B296F">
        <w:rPr>
          <w:szCs w:val="22"/>
          <w:lang w:val="sl-SI"/>
        </w:rPr>
        <w:t xml:space="preserve"> glasoval</w:t>
      </w:r>
      <w:r w:rsidR="00274435" w:rsidRPr="008B296F">
        <w:rPr>
          <w:szCs w:val="22"/>
          <w:lang w:val="sl-SI"/>
        </w:rPr>
        <w:t>o</w:t>
      </w:r>
      <w:r w:rsidR="00AB7865" w:rsidRPr="008B296F">
        <w:rPr>
          <w:szCs w:val="22"/>
          <w:lang w:val="sl-SI"/>
        </w:rPr>
        <w:t xml:space="preserve"> </w:t>
      </w:r>
      <w:r w:rsidR="00AA16A6">
        <w:rPr>
          <w:szCs w:val="22"/>
          <w:lang w:val="sl-SI"/>
        </w:rPr>
        <w:t>6</w:t>
      </w:r>
      <w:r w:rsidRPr="008B296F">
        <w:rPr>
          <w:szCs w:val="22"/>
          <w:lang w:val="sl-SI"/>
        </w:rPr>
        <w:t xml:space="preserve"> član</w:t>
      </w:r>
      <w:r w:rsidR="00274435" w:rsidRPr="008B296F">
        <w:rPr>
          <w:szCs w:val="22"/>
          <w:lang w:val="sl-SI"/>
        </w:rPr>
        <w:t>ov</w:t>
      </w:r>
      <w:r w:rsidRPr="008B296F">
        <w:rPr>
          <w:szCs w:val="22"/>
          <w:lang w:val="sl-SI"/>
        </w:rPr>
        <w:t>. Proti ni glasoval nihče</w:t>
      </w:r>
    </w:p>
    <w:p w:rsidR="00A3499E" w:rsidRPr="008B296F" w:rsidRDefault="00A3499E" w:rsidP="00F07046">
      <w:pPr>
        <w:jc w:val="center"/>
        <w:rPr>
          <w:b/>
          <w:szCs w:val="22"/>
          <w:highlight w:val="yellow"/>
          <w:lang w:val="sl-SI"/>
        </w:rPr>
      </w:pPr>
    </w:p>
    <w:p w:rsidR="00F07046" w:rsidRPr="008B296F" w:rsidRDefault="00F07046" w:rsidP="00F07046">
      <w:pPr>
        <w:jc w:val="center"/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t>AD</w:t>
      </w:r>
      <w:r w:rsidR="00504BBA" w:rsidRPr="008B296F">
        <w:rPr>
          <w:b/>
          <w:szCs w:val="22"/>
          <w:lang w:val="sl-SI"/>
        </w:rPr>
        <w:t xml:space="preserve"> </w:t>
      </w:r>
      <w:r w:rsidRPr="008B296F">
        <w:rPr>
          <w:b/>
          <w:szCs w:val="22"/>
          <w:lang w:val="sl-SI"/>
        </w:rPr>
        <w:t>1</w:t>
      </w:r>
    </w:p>
    <w:p w:rsidR="00284DAE" w:rsidRPr="008B296F" w:rsidRDefault="00284DAE" w:rsidP="00284DAE">
      <w:pPr>
        <w:pStyle w:val="Default"/>
        <w:jc w:val="center"/>
        <w:rPr>
          <w:sz w:val="22"/>
          <w:szCs w:val="22"/>
        </w:rPr>
      </w:pPr>
      <w:r w:rsidRPr="008B296F">
        <w:rPr>
          <w:b/>
          <w:bCs/>
          <w:sz w:val="22"/>
          <w:szCs w:val="22"/>
        </w:rPr>
        <w:t xml:space="preserve">Potrditev zapisnika </w:t>
      </w:r>
      <w:r w:rsidR="00BB2AD6" w:rsidRPr="008B296F">
        <w:rPr>
          <w:b/>
          <w:bCs/>
          <w:sz w:val="22"/>
          <w:szCs w:val="22"/>
        </w:rPr>
        <w:t>1</w:t>
      </w:r>
      <w:r w:rsidR="00CF1963">
        <w:rPr>
          <w:b/>
          <w:bCs/>
          <w:sz w:val="22"/>
          <w:szCs w:val="22"/>
        </w:rPr>
        <w:t>5</w:t>
      </w:r>
      <w:r w:rsidRPr="008B296F">
        <w:rPr>
          <w:b/>
          <w:bCs/>
          <w:sz w:val="22"/>
          <w:szCs w:val="22"/>
        </w:rPr>
        <w:t>. seje odbora</w:t>
      </w:r>
    </w:p>
    <w:p w:rsidR="004A522E" w:rsidRPr="008B296F" w:rsidRDefault="004A522E" w:rsidP="004A522E">
      <w:pPr>
        <w:jc w:val="both"/>
        <w:rPr>
          <w:szCs w:val="22"/>
          <w:lang w:val="sl-SI"/>
        </w:rPr>
      </w:pPr>
    </w:p>
    <w:p w:rsidR="00284DAE" w:rsidRPr="008B296F" w:rsidRDefault="00284DAE" w:rsidP="00284DAE">
      <w:pPr>
        <w:jc w:val="both"/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O zapisniku ni razpravljal nihče, zato je dal predsednik na glasovanje </w:t>
      </w:r>
    </w:p>
    <w:p w:rsidR="00284DAE" w:rsidRPr="008B296F" w:rsidRDefault="00284DAE" w:rsidP="00284DAE">
      <w:pPr>
        <w:rPr>
          <w:b/>
          <w:szCs w:val="22"/>
          <w:lang w:val="sl-SI"/>
        </w:rPr>
      </w:pPr>
    </w:p>
    <w:p w:rsidR="00284DAE" w:rsidRPr="008B296F" w:rsidRDefault="00284DAE" w:rsidP="00284DAE">
      <w:pPr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t>PREDLOG SKLEPA:</w:t>
      </w:r>
    </w:p>
    <w:p w:rsidR="00284DAE" w:rsidRPr="008B296F" w:rsidRDefault="00284DAE" w:rsidP="00284DAE">
      <w:pPr>
        <w:jc w:val="both"/>
        <w:outlineLvl w:val="0"/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t xml:space="preserve">Potrdi se zapisnik </w:t>
      </w:r>
      <w:r w:rsidR="00BB2AD6" w:rsidRPr="008B296F">
        <w:rPr>
          <w:b/>
          <w:szCs w:val="22"/>
          <w:lang w:val="sl-SI"/>
        </w:rPr>
        <w:t>1</w:t>
      </w:r>
      <w:r w:rsidR="00CF1963">
        <w:rPr>
          <w:b/>
          <w:szCs w:val="22"/>
          <w:lang w:val="sl-SI"/>
        </w:rPr>
        <w:t>5</w:t>
      </w:r>
      <w:r w:rsidRPr="008B296F">
        <w:rPr>
          <w:b/>
          <w:szCs w:val="22"/>
          <w:lang w:val="sl-SI"/>
        </w:rPr>
        <w:t>. seje odbora v predloženi obliki in vsebini.</w:t>
      </w:r>
    </w:p>
    <w:p w:rsidR="00A3499E" w:rsidRPr="008B296F" w:rsidRDefault="00A3499E" w:rsidP="00A3499E">
      <w:pPr>
        <w:rPr>
          <w:szCs w:val="22"/>
          <w:highlight w:val="yellow"/>
          <w:lang w:val="sl-SI"/>
        </w:rPr>
      </w:pPr>
    </w:p>
    <w:p w:rsidR="009A0E34" w:rsidRPr="008B296F" w:rsidRDefault="009A0E34" w:rsidP="009A0E34">
      <w:pPr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Navzočih je bilo </w:t>
      </w:r>
      <w:r w:rsidR="00AA16A6">
        <w:rPr>
          <w:szCs w:val="22"/>
          <w:lang w:val="sl-SI"/>
        </w:rPr>
        <w:t>6</w:t>
      </w:r>
      <w:r w:rsidRPr="008B296F">
        <w:rPr>
          <w:szCs w:val="22"/>
          <w:lang w:val="sl-SI"/>
        </w:rPr>
        <w:t xml:space="preserve">  članov.</w:t>
      </w:r>
    </w:p>
    <w:p w:rsidR="009A0E34" w:rsidRPr="008B296F" w:rsidRDefault="009A0E34" w:rsidP="009A0E34">
      <w:pPr>
        <w:jc w:val="both"/>
        <w:rPr>
          <w:b/>
          <w:szCs w:val="22"/>
          <w:lang w:val="sl-SI"/>
        </w:rPr>
      </w:pPr>
      <w:r w:rsidRPr="008B296F">
        <w:rPr>
          <w:szCs w:val="22"/>
          <w:lang w:val="sl-SI"/>
        </w:rPr>
        <w:t xml:space="preserve">Za je glasovalo </w:t>
      </w:r>
      <w:r w:rsidR="00AA16A6">
        <w:rPr>
          <w:szCs w:val="22"/>
          <w:lang w:val="sl-SI"/>
        </w:rPr>
        <w:t>6</w:t>
      </w:r>
      <w:r w:rsidRPr="008B296F">
        <w:rPr>
          <w:szCs w:val="22"/>
          <w:lang w:val="sl-SI"/>
        </w:rPr>
        <w:t xml:space="preserve"> članov. Proti ni glasoval nihče</w:t>
      </w:r>
    </w:p>
    <w:p w:rsidR="00635D67" w:rsidRPr="008B296F" w:rsidRDefault="00635D67" w:rsidP="00635D67">
      <w:pPr>
        <w:jc w:val="both"/>
        <w:rPr>
          <w:b/>
          <w:szCs w:val="22"/>
          <w:highlight w:val="yellow"/>
          <w:lang w:val="sl-SI"/>
        </w:rPr>
      </w:pPr>
    </w:p>
    <w:p w:rsidR="00F7462F" w:rsidRPr="008B296F" w:rsidRDefault="00F7462F" w:rsidP="00F7462F">
      <w:pPr>
        <w:jc w:val="both"/>
        <w:rPr>
          <w:b/>
          <w:szCs w:val="22"/>
          <w:highlight w:val="yellow"/>
          <w:lang w:val="sl-SI"/>
        </w:rPr>
      </w:pPr>
    </w:p>
    <w:p w:rsidR="00193044" w:rsidRPr="008B296F" w:rsidRDefault="00193044" w:rsidP="00193044">
      <w:pPr>
        <w:jc w:val="center"/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lastRenderedPageBreak/>
        <w:t xml:space="preserve">AD </w:t>
      </w:r>
      <w:r w:rsidR="00BB2AD6" w:rsidRPr="008B296F">
        <w:rPr>
          <w:b/>
          <w:szCs w:val="22"/>
          <w:lang w:val="sl-SI"/>
        </w:rPr>
        <w:t>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BB2AD6" w:rsidRPr="008B296F" w:rsidTr="00F75496">
        <w:trPr>
          <w:trHeight w:val="7507"/>
        </w:trPr>
        <w:tc>
          <w:tcPr>
            <w:tcW w:w="9195" w:type="dxa"/>
          </w:tcPr>
          <w:p w:rsidR="00BB2AD6" w:rsidRPr="008B296F" w:rsidRDefault="00AA16A6" w:rsidP="00651F3C">
            <w:pPr>
              <w:rPr>
                <w:szCs w:val="22"/>
                <w:lang w:val="sl-SI"/>
              </w:rPr>
            </w:pPr>
            <w:r w:rsidRPr="00AA16A6">
              <w:rPr>
                <w:b/>
                <w:bCs/>
                <w:szCs w:val="22"/>
              </w:rPr>
              <w:t xml:space="preserve"> </w:t>
            </w:r>
          </w:p>
          <w:p w:rsidR="00617F92" w:rsidRPr="00114367" w:rsidRDefault="00617F92" w:rsidP="00617F92">
            <w:pPr>
              <w:jc w:val="center"/>
              <w:rPr>
                <w:b/>
                <w:bCs/>
                <w:i/>
                <w:szCs w:val="22"/>
                <w:lang w:val="sl-SI"/>
              </w:rPr>
            </w:pPr>
            <w:r w:rsidRPr="00BE3F65">
              <w:rPr>
                <w:b/>
                <w:bCs/>
                <w:szCs w:val="22"/>
                <w:lang w:val="sl-SI"/>
              </w:rPr>
              <w:t xml:space="preserve">a) Predlog </w:t>
            </w:r>
            <w:r w:rsidRPr="00BE3F65">
              <w:rPr>
                <w:b/>
                <w:szCs w:val="22"/>
                <w:lang w:val="sl-SI"/>
              </w:rPr>
              <w:t>Odloka o spremembah in dopolnitvah Odloka o občinskem</w:t>
            </w:r>
            <w:r>
              <w:rPr>
                <w:b/>
                <w:szCs w:val="22"/>
                <w:lang w:val="sl-SI"/>
              </w:rPr>
              <w:t xml:space="preserve"> </w:t>
            </w:r>
            <w:r w:rsidRPr="00114367">
              <w:rPr>
                <w:b/>
                <w:szCs w:val="22"/>
                <w:lang w:val="sl-SI"/>
              </w:rPr>
              <w:t>prostorskem načrtu Mestne občine Ljubljana – strateški del</w:t>
            </w:r>
          </w:p>
          <w:p w:rsidR="00617F92" w:rsidRPr="00114367" w:rsidRDefault="00617F92" w:rsidP="00617F92">
            <w:pPr>
              <w:jc w:val="center"/>
              <w:rPr>
                <w:b/>
                <w:bCs/>
                <w:i/>
                <w:szCs w:val="22"/>
                <w:lang w:val="sl-SI"/>
              </w:rPr>
            </w:pPr>
            <w:r w:rsidRPr="00114367">
              <w:rPr>
                <w:b/>
                <w:szCs w:val="22"/>
                <w:lang w:val="sl-SI"/>
              </w:rPr>
              <w:t>b) Predlog Odloka o spremembah in</w:t>
            </w:r>
            <w:r>
              <w:rPr>
                <w:b/>
                <w:szCs w:val="22"/>
                <w:lang w:val="sl-SI"/>
              </w:rPr>
              <w:t xml:space="preserve"> dopolnitvah Odloka o občinskem </w:t>
            </w:r>
            <w:r w:rsidRPr="00114367">
              <w:rPr>
                <w:b/>
                <w:szCs w:val="22"/>
                <w:lang w:val="sl-SI"/>
              </w:rPr>
              <w:t>prostorskem načrtu Mestne občine Ljubljana – izvedbeni del</w:t>
            </w:r>
          </w:p>
          <w:p w:rsidR="00617F92" w:rsidRPr="00114367" w:rsidRDefault="00617F92" w:rsidP="00617F92">
            <w:pPr>
              <w:jc w:val="center"/>
              <w:rPr>
                <w:b/>
                <w:bCs/>
                <w:i/>
                <w:szCs w:val="22"/>
                <w:lang w:val="sl-SI"/>
              </w:rPr>
            </w:pPr>
          </w:p>
          <w:p w:rsidR="00617F92" w:rsidRPr="00D042DD" w:rsidRDefault="00617F92" w:rsidP="00617F92">
            <w:pPr>
              <w:autoSpaceDE w:val="0"/>
              <w:autoSpaceDN w:val="0"/>
              <w:adjustRightInd w:val="0"/>
              <w:jc w:val="both"/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 xml:space="preserve">Gradivo za to točko so člani prejeli </w:t>
            </w:r>
            <w:r>
              <w:rPr>
                <w:szCs w:val="22"/>
                <w:lang w:val="sl-SI"/>
              </w:rPr>
              <w:t>s</w:t>
            </w:r>
            <w:r w:rsidRPr="00D042DD">
              <w:rPr>
                <w:szCs w:val="22"/>
                <w:lang w:val="sl-SI"/>
              </w:rPr>
              <w:t xml:space="preserve"> sklic</w:t>
            </w:r>
            <w:r>
              <w:rPr>
                <w:szCs w:val="22"/>
                <w:lang w:val="sl-SI"/>
              </w:rPr>
              <w:t>em</w:t>
            </w:r>
            <w:r w:rsidRPr="00D042DD">
              <w:rPr>
                <w:szCs w:val="22"/>
                <w:lang w:val="sl-SI"/>
              </w:rPr>
              <w:t xml:space="preserve"> seje. Predstavitev predložen</w:t>
            </w:r>
            <w:r>
              <w:rPr>
                <w:szCs w:val="22"/>
                <w:lang w:val="sl-SI"/>
              </w:rPr>
              <w:t>ih</w:t>
            </w:r>
            <w:r w:rsidRPr="00D042DD">
              <w:rPr>
                <w:szCs w:val="22"/>
                <w:lang w:val="sl-SI"/>
              </w:rPr>
              <w:t xml:space="preserve"> akt</w:t>
            </w:r>
            <w:r>
              <w:rPr>
                <w:szCs w:val="22"/>
                <w:lang w:val="sl-SI"/>
              </w:rPr>
              <w:t>ov</w:t>
            </w:r>
            <w:r w:rsidRPr="00D042DD">
              <w:rPr>
                <w:szCs w:val="22"/>
                <w:lang w:val="sl-SI"/>
              </w:rPr>
              <w:t xml:space="preserve"> </w:t>
            </w:r>
            <w:r>
              <w:rPr>
                <w:szCs w:val="22"/>
                <w:lang w:val="sl-SI"/>
              </w:rPr>
              <w:t xml:space="preserve">in odgovore na vprašanja članov odbora so </w:t>
            </w:r>
            <w:r w:rsidRPr="00D042DD">
              <w:rPr>
                <w:szCs w:val="22"/>
                <w:lang w:val="sl-SI"/>
              </w:rPr>
              <w:t>podal</w:t>
            </w:r>
            <w:r>
              <w:rPr>
                <w:szCs w:val="22"/>
                <w:lang w:val="sl-SI"/>
              </w:rPr>
              <w:t>e</w:t>
            </w:r>
            <w:r w:rsidRPr="00D042DD">
              <w:rPr>
                <w:szCs w:val="22"/>
                <w:lang w:val="sl-SI"/>
              </w:rPr>
              <w:t xml:space="preserve"> </w:t>
            </w:r>
            <w:r>
              <w:rPr>
                <w:szCs w:val="22"/>
                <w:lang w:val="sl-SI"/>
              </w:rPr>
              <w:t>dr. Liljana Jankovič Grobelšek</w:t>
            </w:r>
            <w:r w:rsidR="00F75496">
              <w:rPr>
                <w:szCs w:val="22"/>
                <w:lang w:val="sl-SI"/>
              </w:rPr>
              <w:t>,</w:t>
            </w:r>
            <w:r>
              <w:rPr>
                <w:szCs w:val="22"/>
                <w:lang w:val="sl-SI"/>
              </w:rPr>
              <w:t xml:space="preserve"> Maruša Matko, </w:t>
            </w:r>
            <w:r w:rsidRPr="00295DC2">
              <w:rPr>
                <w:szCs w:val="22"/>
                <w:lang w:val="sl-SI"/>
              </w:rPr>
              <w:t xml:space="preserve">Maja </w:t>
            </w:r>
            <w:proofErr w:type="spellStart"/>
            <w:r w:rsidRPr="00295DC2">
              <w:rPr>
                <w:szCs w:val="22"/>
                <w:lang w:val="sl-SI"/>
              </w:rPr>
              <w:t>Brusnjak</w:t>
            </w:r>
            <w:proofErr w:type="spellEnd"/>
            <w:r w:rsidRPr="00295DC2">
              <w:rPr>
                <w:szCs w:val="22"/>
                <w:lang w:val="sl-SI"/>
              </w:rPr>
              <w:t xml:space="preserve"> Hrastar, Katarina Konda</w:t>
            </w:r>
            <w:r w:rsidR="00F75496">
              <w:rPr>
                <w:szCs w:val="22"/>
                <w:lang w:val="sl-SI"/>
              </w:rPr>
              <w:t xml:space="preserve"> in</w:t>
            </w:r>
            <w:r w:rsidRPr="00295DC2">
              <w:rPr>
                <w:szCs w:val="22"/>
                <w:lang w:val="sl-SI"/>
              </w:rPr>
              <w:t xml:space="preserve"> Karla Jankovič</w:t>
            </w:r>
            <w:r>
              <w:rPr>
                <w:szCs w:val="22"/>
                <w:lang w:val="sl-SI"/>
              </w:rPr>
              <w:t xml:space="preserve">. </w:t>
            </w:r>
            <w:r w:rsidRPr="00D042DD">
              <w:rPr>
                <w:szCs w:val="22"/>
                <w:lang w:val="sl-SI"/>
              </w:rPr>
              <w:t>Po razpravi, v kateri so sodelovali vsi navzoči člani odbora, je predsedni</w:t>
            </w:r>
            <w:r w:rsidR="00F75496">
              <w:rPr>
                <w:szCs w:val="22"/>
                <w:lang w:val="sl-SI"/>
              </w:rPr>
              <w:t>k</w:t>
            </w:r>
            <w:r w:rsidRPr="00D042DD">
              <w:rPr>
                <w:szCs w:val="22"/>
                <w:lang w:val="sl-SI"/>
              </w:rPr>
              <w:t xml:space="preserve"> dal na glasovanje: </w:t>
            </w:r>
          </w:p>
          <w:p w:rsidR="00617F92" w:rsidRPr="00D042DD" w:rsidRDefault="00617F92" w:rsidP="00617F92">
            <w:pPr>
              <w:autoSpaceDE w:val="0"/>
              <w:autoSpaceDN w:val="0"/>
              <w:adjustRightInd w:val="0"/>
              <w:jc w:val="both"/>
              <w:rPr>
                <w:szCs w:val="22"/>
                <w:lang w:val="sl-SI"/>
              </w:rPr>
            </w:pPr>
          </w:p>
          <w:p w:rsidR="00617F92" w:rsidRPr="00BE3F65" w:rsidRDefault="00617F92" w:rsidP="00617F92">
            <w:pPr>
              <w:rPr>
                <w:b/>
                <w:szCs w:val="22"/>
                <w:lang w:val="sl-SI"/>
              </w:rPr>
            </w:pPr>
            <w:r w:rsidRPr="00BE3F65">
              <w:rPr>
                <w:b/>
                <w:szCs w:val="22"/>
                <w:lang w:val="sl-SI"/>
              </w:rPr>
              <w:t>1.</w:t>
            </w:r>
            <w:r>
              <w:rPr>
                <w:b/>
                <w:szCs w:val="22"/>
                <w:lang w:val="sl-SI"/>
              </w:rPr>
              <w:t xml:space="preserve"> </w:t>
            </w:r>
            <w:r w:rsidRPr="00BE3F65">
              <w:rPr>
                <w:b/>
                <w:szCs w:val="22"/>
                <w:lang w:val="sl-SI"/>
              </w:rPr>
              <w:t>PREDLOG SKLEPA:</w:t>
            </w:r>
          </w:p>
          <w:p w:rsidR="00617F92" w:rsidRPr="000A5A85" w:rsidRDefault="00617F92" w:rsidP="00617F92">
            <w:pPr>
              <w:jc w:val="both"/>
              <w:rPr>
                <w:b/>
                <w:szCs w:val="22"/>
                <w:lang w:val="sl-SI"/>
              </w:rPr>
            </w:pPr>
            <w:r w:rsidRPr="000A5A85">
              <w:rPr>
                <w:b/>
                <w:bCs/>
                <w:szCs w:val="22"/>
                <w:lang w:val="sl-SI"/>
              </w:rPr>
              <w:t xml:space="preserve">Odbor za </w:t>
            </w:r>
            <w:r w:rsidR="00F75496">
              <w:rPr>
                <w:b/>
                <w:bCs/>
                <w:szCs w:val="22"/>
                <w:lang w:val="sl-SI"/>
              </w:rPr>
              <w:t>lokalno samoupravo</w:t>
            </w:r>
            <w:r w:rsidRPr="000A5A85">
              <w:rPr>
                <w:b/>
                <w:bCs/>
                <w:szCs w:val="22"/>
                <w:lang w:val="sl-SI"/>
              </w:rPr>
              <w:t xml:space="preserve"> kot zainteresirano delovno telo podpira sprejem </w:t>
            </w:r>
            <w:r w:rsidRPr="000B0291">
              <w:rPr>
                <w:b/>
                <w:bCs/>
                <w:szCs w:val="22"/>
                <w:lang w:val="sl-SI"/>
              </w:rPr>
              <w:t>Predlog</w:t>
            </w:r>
            <w:r>
              <w:rPr>
                <w:b/>
                <w:bCs/>
                <w:szCs w:val="22"/>
                <w:lang w:val="sl-SI"/>
              </w:rPr>
              <w:t>a</w:t>
            </w:r>
            <w:r w:rsidRPr="000B0291">
              <w:rPr>
                <w:b/>
                <w:bCs/>
                <w:szCs w:val="22"/>
                <w:lang w:val="sl-SI"/>
              </w:rPr>
              <w:t xml:space="preserve"> </w:t>
            </w:r>
            <w:r w:rsidRPr="000B0291">
              <w:rPr>
                <w:b/>
                <w:szCs w:val="22"/>
                <w:lang w:val="sl-SI"/>
              </w:rPr>
              <w:t>Odloka o spremembah in dopolnitvah Odloka o občinskem</w:t>
            </w:r>
            <w:r>
              <w:rPr>
                <w:b/>
                <w:szCs w:val="22"/>
                <w:lang w:val="sl-SI"/>
              </w:rPr>
              <w:t xml:space="preserve"> </w:t>
            </w:r>
            <w:r w:rsidRPr="00114367">
              <w:rPr>
                <w:b/>
                <w:szCs w:val="22"/>
                <w:lang w:val="sl-SI"/>
              </w:rPr>
              <w:t>prostorskem načrtu Mestne občine Ljubljana – strateški del</w:t>
            </w:r>
            <w:r w:rsidRPr="000A5A85">
              <w:rPr>
                <w:rFonts w:ascii="Times New Roman CE,Bold" w:hAnsi="Times New Roman CE,Bold" w:cs="Times New Roman CE,Bold"/>
                <w:b/>
                <w:bCs/>
                <w:szCs w:val="22"/>
                <w:lang w:val="sl-SI" w:eastAsia="sl-SI"/>
              </w:rPr>
              <w:t>, v segmentu za katerega je odbor pristojen.</w:t>
            </w:r>
          </w:p>
          <w:p w:rsidR="00617F92" w:rsidRDefault="00617F92" w:rsidP="00617F92">
            <w:pPr>
              <w:rPr>
                <w:szCs w:val="22"/>
                <w:lang w:val="sl-SI"/>
              </w:rPr>
            </w:pPr>
          </w:p>
          <w:p w:rsidR="00617F92" w:rsidRPr="00D042DD" w:rsidRDefault="00617F92" w:rsidP="00617F92">
            <w:pPr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 xml:space="preserve">Navzočih je bilo </w:t>
            </w:r>
            <w:r w:rsidR="00F75496">
              <w:rPr>
                <w:szCs w:val="22"/>
                <w:lang w:val="sl-SI"/>
              </w:rPr>
              <w:t>6</w:t>
            </w:r>
            <w:r w:rsidRPr="00D042DD">
              <w:rPr>
                <w:szCs w:val="22"/>
                <w:lang w:val="sl-SI"/>
              </w:rPr>
              <w:t xml:space="preserve"> članov.</w:t>
            </w:r>
          </w:p>
          <w:p w:rsidR="00617F92" w:rsidRPr="00D042DD" w:rsidRDefault="00617F92" w:rsidP="00617F92">
            <w:pPr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 xml:space="preserve">Za </w:t>
            </w:r>
            <w:r w:rsidR="00F75496">
              <w:rPr>
                <w:szCs w:val="22"/>
                <w:lang w:val="sl-SI"/>
              </w:rPr>
              <w:t>so</w:t>
            </w:r>
            <w:r w:rsidRPr="00D042DD">
              <w:rPr>
                <w:szCs w:val="22"/>
                <w:lang w:val="sl-SI"/>
              </w:rPr>
              <w:t xml:space="preserve"> glasoval</w:t>
            </w:r>
            <w:r w:rsidR="00F75496">
              <w:rPr>
                <w:szCs w:val="22"/>
                <w:lang w:val="sl-SI"/>
              </w:rPr>
              <w:t>i</w:t>
            </w:r>
            <w:r w:rsidRPr="00D042DD">
              <w:rPr>
                <w:szCs w:val="22"/>
                <w:lang w:val="sl-SI"/>
              </w:rPr>
              <w:t xml:space="preserve"> </w:t>
            </w:r>
            <w:r w:rsidR="00F75496">
              <w:rPr>
                <w:szCs w:val="22"/>
                <w:lang w:val="sl-SI"/>
              </w:rPr>
              <w:t>4</w:t>
            </w:r>
            <w:r w:rsidRPr="00D042DD">
              <w:rPr>
                <w:szCs w:val="22"/>
                <w:lang w:val="sl-SI"/>
              </w:rPr>
              <w:t xml:space="preserve"> član</w:t>
            </w:r>
            <w:r w:rsidR="00F75496">
              <w:rPr>
                <w:szCs w:val="22"/>
                <w:lang w:val="sl-SI"/>
              </w:rPr>
              <w:t>i</w:t>
            </w:r>
            <w:r w:rsidRPr="00D042DD">
              <w:rPr>
                <w:szCs w:val="22"/>
                <w:lang w:val="sl-SI"/>
              </w:rPr>
              <w:t xml:space="preserve">. Proti </w:t>
            </w:r>
            <w:r w:rsidR="00F75496">
              <w:rPr>
                <w:szCs w:val="22"/>
                <w:lang w:val="sl-SI"/>
              </w:rPr>
              <w:t>je glasoval 1 član</w:t>
            </w:r>
            <w:r w:rsidRPr="00D042DD">
              <w:rPr>
                <w:szCs w:val="22"/>
                <w:lang w:val="sl-SI"/>
              </w:rPr>
              <w:t xml:space="preserve">.  </w:t>
            </w:r>
          </w:p>
          <w:p w:rsidR="00617F92" w:rsidRPr="00D042DD" w:rsidRDefault="00617F92" w:rsidP="00617F92">
            <w:pPr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>Sklep je bil sprejet.</w:t>
            </w:r>
          </w:p>
          <w:p w:rsidR="00617F92" w:rsidRPr="00D042DD" w:rsidRDefault="00617F92" w:rsidP="00617F92">
            <w:pPr>
              <w:rPr>
                <w:szCs w:val="22"/>
                <w:highlight w:val="yellow"/>
                <w:lang w:val="sl-SI"/>
              </w:rPr>
            </w:pPr>
          </w:p>
          <w:p w:rsidR="00617F92" w:rsidRDefault="00617F92" w:rsidP="00617F92">
            <w:pPr>
              <w:rPr>
                <w:b/>
                <w:szCs w:val="22"/>
                <w:lang w:val="sl-SI"/>
              </w:rPr>
            </w:pPr>
          </w:p>
          <w:p w:rsidR="00617F92" w:rsidRPr="00D042DD" w:rsidRDefault="00617F92" w:rsidP="00617F92">
            <w:pPr>
              <w:rPr>
                <w:b/>
                <w:szCs w:val="22"/>
                <w:lang w:val="sl-SI"/>
              </w:rPr>
            </w:pPr>
            <w:r>
              <w:rPr>
                <w:b/>
                <w:szCs w:val="22"/>
                <w:lang w:val="sl-SI"/>
              </w:rPr>
              <w:t xml:space="preserve">2. </w:t>
            </w:r>
            <w:r w:rsidRPr="00D042DD">
              <w:rPr>
                <w:b/>
                <w:szCs w:val="22"/>
                <w:lang w:val="sl-SI"/>
              </w:rPr>
              <w:t>PREDLOG SKLEPA:</w:t>
            </w:r>
          </w:p>
          <w:p w:rsidR="00617F92" w:rsidRPr="000A5A85" w:rsidRDefault="00617F92" w:rsidP="00617F92">
            <w:pPr>
              <w:jc w:val="both"/>
              <w:rPr>
                <w:b/>
                <w:szCs w:val="22"/>
                <w:lang w:val="sl-SI"/>
              </w:rPr>
            </w:pPr>
            <w:r w:rsidRPr="000A5A85">
              <w:rPr>
                <w:b/>
                <w:bCs/>
                <w:szCs w:val="22"/>
                <w:lang w:val="sl-SI"/>
              </w:rPr>
              <w:t xml:space="preserve">Odbor za </w:t>
            </w:r>
            <w:r w:rsidR="00F75496">
              <w:rPr>
                <w:b/>
                <w:bCs/>
                <w:szCs w:val="22"/>
                <w:lang w:val="sl-SI"/>
              </w:rPr>
              <w:t>lokalno samoupravo</w:t>
            </w:r>
            <w:r w:rsidRPr="000A5A85">
              <w:rPr>
                <w:b/>
                <w:bCs/>
                <w:szCs w:val="22"/>
                <w:lang w:val="sl-SI"/>
              </w:rPr>
              <w:t xml:space="preserve"> kot zainteresirano delovno telo podpira sprejem </w:t>
            </w:r>
            <w:r w:rsidRPr="000B0291">
              <w:rPr>
                <w:b/>
                <w:bCs/>
                <w:szCs w:val="22"/>
                <w:lang w:val="sl-SI"/>
              </w:rPr>
              <w:t>Predlog</w:t>
            </w:r>
            <w:r>
              <w:rPr>
                <w:b/>
                <w:bCs/>
                <w:szCs w:val="22"/>
                <w:lang w:val="sl-SI"/>
              </w:rPr>
              <w:t>a</w:t>
            </w:r>
            <w:r w:rsidRPr="000B0291">
              <w:rPr>
                <w:b/>
                <w:bCs/>
                <w:szCs w:val="22"/>
                <w:lang w:val="sl-SI"/>
              </w:rPr>
              <w:t xml:space="preserve"> </w:t>
            </w:r>
            <w:r w:rsidRPr="000B0291">
              <w:rPr>
                <w:b/>
                <w:szCs w:val="22"/>
                <w:lang w:val="sl-SI"/>
              </w:rPr>
              <w:t>Odloka o spremembah in dopolnitvah Odloka o občinskem</w:t>
            </w:r>
            <w:r>
              <w:rPr>
                <w:b/>
                <w:szCs w:val="22"/>
                <w:lang w:val="sl-SI"/>
              </w:rPr>
              <w:t xml:space="preserve"> </w:t>
            </w:r>
            <w:r w:rsidRPr="00114367">
              <w:rPr>
                <w:b/>
                <w:szCs w:val="22"/>
                <w:lang w:val="sl-SI"/>
              </w:rPr>
              <w:t xml:space="preserve">prostorskem načrtu Mestne občine Ljubljana – </w:t>
            </w:r>
            <w:r w:rsidR="00F75496">
              <w:rPr>
                <w:b/>
                <w:szCs w:val="22"/>
                <w:lang w:val="sl-SI"/>
              </w:rPr>
              <w:t>izvedbeni</w:t>
            </w:r>
            <w:r w:rsidRPr="00114367">
              <w:rPr>
                <w:b/>
                <w:szCs w:val="22"/>
                <w:lang w:val="sl-SI"/>
              </w:rPr>
              <w:t xml:space="preserve"> del</w:t>
            </w:r>
            <w:r w:rsidRPr="000A5A85">
              <w:rPr>
                <w:rFonts w:ascii="Times New Roman CE,Bold" w:hAnsi="Times New Roman CE,Bold" w:cs="Times New Roman CE,Bold"/>
                <w:b/>
                <w:bCs/>
                <w:szCs w:val="22"/>
                <w:lang w:val="sl-SI" w:eastAsia="sl-SI"/>
              </w:rPr>
              <w:t>, v segmentu za katerega je odbor pristojen.</w:t>
            </w:r>
          </w:p>
          <w:p w:rsidR="00617F92" w:rsidRDefault="00617F92" w:rsidP="00617F92">
            <w:pPr>
              <w:jc w:val="center"/>
              <w:outlineLvl w:val="0"/>
              <w:rPr>
                <w:b/>
                <w:szCs w:val="22"/>
                <w:lang w:val="sl-SI"/>
              </w:rPr>
            </w:pPr>
          </w:p>
          <w:p w:rsidR="00F75496" w:rsidRPr="00D042DD" w:rsidRDefault="00F75496" w:rsidP="00F75496">
            <w:pPr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 xml:space="preserve">Navzočih je bilo </w:t>
            </w:r>
            <w:r>
              <w:rPr>
                <w:szCs w:val="22"/>
                <w:lang w:val="sl-SI"/>
              </w:rPr>
              <w:t>6</w:t>
            </w:r>
            <w:r w:rsidRPr="00D042DD">
              <w:rPr>
                <w:szCs w:val="22"/>
                <w:lang w:val="sl-SI"/>
              </w:rPr>
              <w:t xml:space="preserve"> članov.</w:t>
            </w:r>
          </w:p>
          <w:p w:rsidR="00F75496" w:rsidRPr="00D042DD" w:rsidRDefault="00F75496" w:rsidP="00F75496">
            <w:pPr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 xml:space="preserve">Za </w:t>
            </w:r>
            <w:r>
              <w:rPr>
                <w:szCs w:val="22"/>
                <w:lang w:val="sl-SI"/>
              </w:rPr>
              <w:t>so</w:t>
            </w:r>
            <w:r w:rsidRPr="00D042DD">
              <w:rPr>
                <w:szCs w:val="22"/>
                <w:lang w:val="sl-SI"/>
              </w:rPr>
              <w:t xml:space="preserve"> glasoval</w:t>
            </w:r>
            <w:r>
              <w:rPr>
                <w:szCs w:val="22"/>
                <w:lang w:val="sl-SI"/>
              </w:rPr>
              <w:t>i</w:t>
            </w:r>
            <w:r w:rsidRPr="00D042DD">
              <w:rPr>
                <w:szCs w:val="22"/>
                <w:lang w:val="sl-SI"/>
              </w:rPr>
              <w:t xml:space="preserve"> </w:t>
            </w:r>
            <w:r>
              <w:rPr>
                <w:szCs w:val="22"/>
                <w:lang w:val="sl-SI"/>
              </w:rPr>
              <w:t>4</w:t>
            </w:r>
            <w:r w:rsidRPr="00D042DD">
              <w:rPr>
                <w:szCs w:val="22"/>
                <w:lang w:val="sl-SI"/>
              </w:rPr>
              <w:t xml:space="preserve"> član</w:t>
            </w:r>
            <w:r>
              <w:rPr>
                <w:szCs w:val="22"/>
                <w:lang w:val="sl-SI"/>
              </w:rPr>
              <w:t>i</w:t>
            </w:r>
            <w:r w:rsidRPr="00D042DD">
              <w:rPr>
                <w:szCs w:val="22"/>
                <w:lang w:val="sl-SI"/>
              </w:rPr>
              <w:t xml:space="preserve">. Proti </w:t>
            </w:r>
            <w:r>
              <w:rPr>
                <w:szCs w:val="22"/>
                <w:lang w:val="sl-SI"/>
              </w:rPr>
              <w:t>je glasoval 1 član</w:t>
            </w:r>
            <w:r w:rsidRPr="00D042DD">
              <w:rPr>
                <w:szCs w:val="22"/>
                <w:lang w:val="sl-SI"/>
              </w:rPr>
              <w:t xml:space="preserve">.  </w:t>
            </w:r>
          </w:p>
          <w:p w:rsidR="00F75496" w:rsidRPr="00D042DD" w:rsidRDefault="00F75496" w:rsidP="00F75496">
            <w:pPr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>Sklep je bil sprejet.</w:t>
            </w:r>
          </w:p>
          <w:p w:rsidR="00AF7DA3" w:rsidRPr="008B296F" w:rsidRDefault="00AF7DA3" w:rsidP="00AF7DA3">
            <w:pPr>
              <w:rPr>
                <w:b/>
                <w:szCs w:val="22"/>
                <w:lang w:val="sl-SI"/>
              </w:rPr>
            </w:pPr>
          </w:p>
          <w:p w:rsidR="00BB2AD6" w:rsidRPr="008B296F" w:rsidRDefault="00BB2AD6" w:rsidP="00651F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00231" w:rsidRPr="008B296F" w:rsidRDefault="00800231" w:rsidP="00800231">
      <w:pPr>
        <w:jc w:val="center"/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t xml:space="preserve">AD </w:t>
      </w:r>
      <w:r w:rsidR="007030BE">
        <w:rPr>
          <w:b/>
          <w:szCs w:val="22"/>
          <w:lang w:val="sl-SI"/>
        </w:rPr>
        <w:t>3</w:t>
      </w:r>
      <w:bookmarkStart w:id="0" w:name="_GoBack"/>
      <w:bookmarkEnd w:id="0"/>
    </w:p>
    <w:p w:rsidR="00800231" w:rsidRPr="008B296F" w:rsidRDefault="00800231" w:rsidP="00800231">
      <w:pPr>
        <w:jc w:val="center"/>
        <w:rPr>
          <w:b/>
          <w:szCs w:val="22"/>
          <w:lang w:val="sl-SI"/>
        </w:rPr>
      </w:pPr>
      <w:r w:rsidRPr="008B296F">
        <w:rPr>
          <w:b/>
          <w:szCs w:val="22"/>
          <w:lang w:val="sl-SI"/>
        </w:rPr>
        <w:t>Razno</w:t>
      </w:r>
    </w:p>
    <w:p w:rsidR="00AD1B88" w:rsidRPr="008B296F" w:rsidRDefault="00AD1B88" w:rsidP="00426800">
      <w:pPr>
        <w:jc w:val="both"/>
        <w:rPr>
          <w:szCs w:val="22"/>
          <w:highlight w:val="yellow"/>
          <w:lang w:val="sl-SI"/>
        </w:rPr>
      </w:pPr>
    </w:p>
    <w:p w:rsidR="00F41114" w:rsidRPr="008B296F" w:rsidRDefault="002A0D7C" w:rsidP="00426800">
      <w:pPr>
        <w:jc w:val="both"/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S tem je bil izčrpan dnevni red </w:t>
      </w:r>
      <w:r w:rsidR="003773C0" w:rsidRPr="008B296F">
        <w:rPr>
          <w:szCs w:val="22"/>
          <w:lang w:val="sl-SI"/>
        </w:rPr>
        <w:t>1</w:t>
      </w:r>
      <w:r w:rsidR="00CF1963">
        <w:rPr>
          <w:szCs w:val="22"/>
          <w:lang w:val="sl-SI"/>
        </w:rPr>
        <w:t>6</w:t>
      </w:r>
      <w:r w:rsidRPr="008B296F">
        <w:rPr>
          <w:szCs w:val="22"/>
          <w:lang w:val="sl-SI"/>
        </w:rPr>
        <w:t xml:space="preserve">. </w:t>
      </w:r>
      <w:r w:rsidR="00610C71" w:rsidRPr="008B296F">
        <w:rPr>
          <w:szCs w:val="22"/>
          <w:lang w:val="sl-SI"/>
        </w:rPr>
        <w:t>s</w:t>
      </w:r>
      <w:r w:rsidRPr="008B296F">
        <w:rPr>
          <w:szCs w:val="22"/>
          <w:lang w:val="sl-SI"/>
        </w:rPr>
        <w:t xml:space="preserve">eje odbora, zato je </w:t>
      </w:r>
      <w:r w:rsidR="00C045D0" w:rsidRPr="008B296F">
        <w:rPr>
          <w:szCs w:val="22"/>
          <w:lang w:val="sl-SI"/>
        </w:rPr>
        <w:t>predsedni</w:t>
      </w:r>
      <w:r w:rsidR="00D16A28" w:rsidRPr="008B296F">
        <w:rPr>
          <w:szCs w:val="22"/>
          <w:lang w:val="sl-SI"/>
        </w:rPr>
        <w:t>k</w:t>
      </w:r>
      <w:r w:rsidR="00C045D0" w:rsidRPr="008B296F">
        <w:rPr>
          <w:szCs w:val="22"/>
          <w:lang w:val="sl-SI"/>
        </w:rPr>
        <w:t xml:space="preserve"> </w:t>
      </w:r>
      <w:r w:rsidRPr="008B296F">
        <w:rPr>
          <w:szCs w:val="22"/>
          <w:lang w:val="sl-SI"/>
        </w:rPr>
        <w:t xml:space="preserve">ob </w:t>
      </w:r>
      <w:r w:rsidR="008514B9">
        <w:rPr>
          <w:szCs w:val="22"/>
          <w:lang w:val="sl-SI"/>
        </w:rPr>
        <w:t>17</w:t>
      </w:r>
      <w:r w:rsidR="003A1182" w:rsidRPr="008B296F">
        <w:rPr>
          <w:szCs w:val="22"/>
          <w:lang w:val="sl-SI"/>
        </w:rPr>
        <w:t>:</w:t>
      </w:r>
      <w:r w:rsidR="00791CC9">
        <w:rPr>
          <w:szCs w:val="22"/>
          <w:lang w:val="sl-SI"/>
        </w:rPr>
        <w:t>30</w:t>
      </w:r>
      <w:r w:rsidRPr="008B296F">
        <w:rPr>
          <w:szCs w:val="22"/>
          <w:lang w:val="sl-SI"/>
        </w:rPr>
        <w:t xml:space="preserve"> uri sejo končal</w:t>
      </w:r>
      <w:r w:rsidR="00610C71" w:rsidRPr="008B296F">
        <w:rPr>
          <w:szCs w:val="22"/>
          <w:lang w:val="sl-SI"/>
        </w:rPr>
        <w:t xml:space="preserve">. </w:t>
      </w:r>
    </w:p>
    <w:p w:rsidR="00DD64F9" w:rsidRPr="008B296F" w:rsidRDefault="00DD64F9" w:rsidP="002A0D7C">
      <w:pPr>
        <w:rPr>
          <w:szCs w:val="22"/>
          <w:highlight w:val="yellow"/>
          <w:lang w:val="sl-SI"/>
        </w:rPr>
      </w:pPr>
    </w:p>
    <w:p w:rsidR="009648B1" w:rsidRPr="008B296F" w:rsidRDefault="009648B1" w:rsidP="002A0D7C">
      <w:pPr>
        <w:rPr>
          <w:szCs w:val="22"/>
          <w:highlight w:val="yellow"/>
          <w:lang w:val="sl-SI"/>
        </w:rPr>
      </w:pPr>
    </w:p>
    <w:p w:rsidR="00123F5B" w:rsidRPr="008B296F" w:rsidRDefault="00123F5B" w:rsidP="002A0D7C">
      <w:pPr>
        <w:rPr>
          <w:szCs w:val="22"/>
          <w:highlight w:val="yellow"/>
          <w:lang w:val="sl-SI"/>
        </w:rPr>
      </w:pPr>
    </w:p>
    <w:p w:rsidR="00CE2984" w:rsidRPr="008B296F" w:rsidRDefault="002A0D7C" w:rsidP="002A0D7C">
      <w:pPr>
        <w:rPr>
          <w:szCs w:val="22"/>
          <w:lang w:val="sl-SI"/>
        </w:rPr>
      </w:pPr>
      <w:r w:rsidRPr="008B296F">
        <w:rPr>
          <w:szCs w:val="22"/>
          <w:lang w:val="sl-SI"/>
        </w:rPr>
        <w:t>Pripravila</w:t>
      </w:r>
      <w:r w:rsidR="00CE2984" w:rsidRPr="008B296F">
        <w:rPr>
          <w:szCs w:val="22"/>
          <w:lang w:val="sl-SI"/>
        </w:rPr>
        <w:t>:</w:t>
      </w:r>
    </w:p>
    <w:p w:rsidR="00CE2984" w:rsidRPr="008B296F" w:rsidRDefault="00CE2984" w:rsidP="002A0D7C">
      <w:pPr>
        <w:rPr>
          <w:szCs w:val="22"/>
          <w:lang w:val="sl-SI"/>
        </w:rPr>
      </w:pPr>
      <w:r w:rsidRPr="008B296F">
        <w:rPr>
          <w:szCs w:val="22"/>
          <w:lang w:val="sl-SI"/>
        </w:rPr>
        <w:t xml:space="preserve">Mateja Kavka                                              </w:t>
      </w:r>
    </w:p>
    <w:p w:rsidR="00CE2984" w:rsidRPr="008B296F" w:rsidRDefault="00CE2984" w:rsidP="002A0D7C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4521"/>
        <w:gridCol w:w="4524"/>
        <w:gridCol w:w="36"/>
      </w:tblGrid>
      <w:tr w:rsidR="009A6525" w:rsidRPr="008B296F" w:rsidTr="00CE2984">
        <w:trPr>
          <w:gridBefore w:val="1"/>
          <w:gridAfter w:val="1"/>
          <w:wBefore w:w="38" w:type="dxa"/>
          <w:wAfter w:w="36" w:type="dxa"/>
          <w:trHeight w:val="97"/>
        </w:trPr>
        <w:tc>
          <w:tcPr>
            <w:tcW w:w="9045" w:type="dxa"/>
            <w:gridSpan w:val="2"/>
          </w:tcPr>
          <w:p w:rsidR="009A6525" w:rsidRPr="008B296F" w:rsidRDefault="009A6525" w:rsidP="007A73AF">
            <w:pPr>
              <w:rPr>
                <w:szCs w:val="22"/>
                <w:lang w:val="sl-SI"/>
              </w:rPr>
            </w:pPr>
          </w:p>
        </w:tc>
      </w:tr>
      <w:tr w:rsidR="00F41114" w:rsidRPr="008B296F" w:rsidTr="008E3B91">
        <w:trPr>
          <w:trHeight w:val="87"/>
        </w:trPr>
        <w:tc>
          <w:tcPr>
            <w:tcW w:w="4559" w:type="dxa"/>
            <w:gridSpan w:val="2"/>
            <w:hideMark/>
          </w:tcPr>
          <w:p w:rsidR="00F41114" w:rsidRPr="008B296F" w:rsidRDefault="00F41114">
            <w:pPr>
              <w:rPr>
                <w:i/>
                <w:szCs w:val="22"/>
                <w:lang w:val="sl-SI"/>
              </w:rPr>
            </w:pPr>
          </w:p>
        </w:tc>
        <w:tc>
          <w:tcPr>
            <w:tcW w:w="4560" w:type="dxa"/>
            <w:gridSpan w:val="2"/>
            <w:hideMark/>
          </w:tcPr>
          <w:p w:rsidR="00C045D0" w:rsidRPr="008B296F" w:rsidRDefault="00270903" w:rsidP="00C045D0">
            <w:pPr>
              <w:rPr>
                <w:i/>
                <w:szCs w:val="22"/>
                <w:lang w:val="sl-SI"/>
              </w:rPr>
            </w:pPr>
            <w:r w:rsidRPr="008B296F">
              <w:rPr>
                <w:i/>
                <w:szCs w:val="22"/>
                <w:lang w:val="sl-SI"/>
              </w:rPr>
              <w:t>Denis Striković</w:t>
            </w:r>
          </w:p>
          <w:p w:rsidR="00F41114" w:rsidRPr="008B296F" w:rsidRDefault="00052436" w:rsidP="00270903">
            <w:pPr>
              <w:rPr>
                <w:i/>
                <w:szCs w:val="22"/>
                <w:lang w:val="sl-SI"/>
              </w:rPr>
            </w:pPr>
            <w:r w:rsidRPr="008B296F">
              <w:rPr>
                <w:szCs w:val="22"/>
                <w:lang w:val="sl-SI"/>
              </w:rPr>
              <w:t>Predsedni</w:t>
            </w:r>
            <w:r w:rsidR="00270903" w:rsidRPr="008B296F">
              <w:rPr>
                <w:szCs w:val="22"/>
                <w:lang w:val="sl-SI"/>
              </w:rPr>
              <w:t>k</w:t>
            </w:r>
          </w:p>
        </w:tc>
      </w:tr>
    </w:tbl>
    <w:p w:rsidR="00F83190" w:rsidRPr="008B296F" w:rsidRDefault="00F83190" w:rsidP="00EF7D1F">
      <w:pPr>
        <w:rPr>
          <w:lang w:val="sl-SI"/>
        </w:rPr>
      </w:pPr>
    </w:p>
    <w:sectPr w:rsidR="00F83190" w:rsidRPr="008B296F" w:rsidSect="00F83190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6D" w:rsidRDefault="009B106D">
      <w:r>
        <w:separator/>
      </w:r>
    </w:p>
  </w:endnote>
  <w:endnote w:type="continuationSeparator" w:id="0">
    <w:p w:rsidR="009B106D" w:rsidRDefault="009B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1F" w:rsidRDefault="00EF7D1F" w:rsidP="00F83190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6D" w:rsidRDefault="009B106D">
      <w:r>
        <w:separator/>
      </w:r>
    </w:p>
  </w:footnote>
  <w:footnote w:type="continuationSeparator" w:id="0">
    <w:p w:rsidR="009B106D" w:rsidRDefault="009B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1F" w:rsidRDefault="00EF7D1F" w:rsidP="00F83190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1F" w:rsidRPr="00246999" w:rsidRDefault="00EF7D1F" w:rsidP="00F83190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odbor za lokalno samoupr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lokalno samoupra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192A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ABFA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EF4"/>
    <w:multiLevelType w:val="hybridMultilevel"/>
    <w:tmpl w:val="8E082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0204"/>
    <w:multiLevelType w:val="hybridMultilevel"/>
    <w:tmpl w:val="B0FAD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BD069AE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CE8"/>
    <w:multiLevelType w:val="hybridMultilevel"/>
    <w:tmpl w:val="B0FAD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BD069AE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7B0F"/>
    <w:multiLevelType w:val="hybridMultilevel"/>
    <w:tmpl w:val="B0FAD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BD069AE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D5B3C"/>
    <w:multiLevelType w:val="hybridMultilevel"/>
    <w:tmpl w:val="9C4816B2"/>
    <w:lvl w:ilvl="0" w:tplc="D8E68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273CE"/>
    <w:multiLevelType w:val="hybridMultilevel"/>
    <w:tmpl w:val="B0FAD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BD069AE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0381"/>
    <w:multiLevelType w:val="hybridMultilevel"/>
    <w:tmpl w:val="374015C6"/>
    <w:lvl w:ilvl="0" w:tplc="D8E68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8E68B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53F13"/>
    <w:multiLevelType w:val="hybridMultilevel"/>
    <w:tmpl w:val="A3D483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82712"/>
    <w:multiLevelType w:val="hybridMultilevel"/>
    <w:tmpl w:val="B0FAD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BD069AE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4"/>
    <w:rsid w:val="00001658"/>
    <w:rsid w:val="00026926"/>
    <w:rsid w:val="00026F34"/>
    <w:rsid w:val="00030400"/>
    <w:rsid w:val="00046E7D"/>
    <w:rsid w:val="00050FE4"/>
    <w:rsid w:val="00052436"/>
    <w:rsid w:val="0005419A"/>
    <w:rsid w:val="00054330"/>
    <w:rsid w:val="00060DD6"/>
    <w:rsid w:val="00063DE1"/>
    <w:rsid w:val="000729C3"/>
    <w:rsid w:val="0007402E"/>
    <w:rsid w:val="00075CC1"/>
    <w:rsid w:val="00076DD4"/>
    <w:rsid w:val="00084C4A"/>
    <w:rsid w:val="00091BF9"/>
    <w:rsid w:val="000B1A3F"/>
    <w:rsid w:val="000E0E8C"/>
    <w:rsid w:val="001065AE"/>
    <w:rsid w:val="00114554"/>
    <w:rsid w:val="00114E26"/>
    <w:rsid w:val="001159BA"/>
    <w:rsid w:val="00122D0E"/>
    <w:rsid w:val="00123F5B"/>
    <w:rsid w:val="00126C9E"/>
    <w:rsid w:val="00130DDB"/>
    <w:rsid w:val="001456D5"/>
    <w:rsid w:val="001467F7"/>
    <w:rsid w:val="001506A0"/>
    <w:rsid w:val="001539DD"/>
    <w:rsid w:val="001576A0"/>
    <w:rsid w:val="00160CB8"/>
    <w:rsid w:val="001673E0"/>
    <w:rsid w:val="00177CCE"/>
    <w:rsid w:val="0018182B"/>
    <w:rsid w:val="00190506"/>
    <w:rsid w:val="0019171C"/>
    <w:rsid w:val="00191E13"/>
    <w:rsid w:val="00193044"/>
    <w:rsid w:val="00195593"/>
    <w:rsid w:val="001A3375"/>
    <w:rsid w:val="001A5191"/>
    <w:rsid w:val="001A5526"/>
    <w:rsid w:val="001B6719"/>
    <w:rsid w:val="001D7A10"/>
    <w:rsid w:val="001E7433"/>
    <w:rsid w:val="00200D76"/>
    <w:rsid w:val="00202C81"/>
    <w:rsid w:val="00207A6C"/>
    <w:rsid w:val="002104B8"/>
    <w:rsid w:val="0024243C"/>
    <w:rsid w:val="00242BC0"/>
    <w:rsid w:val="00244C1D"/>
    <w:rsid w:val="00247BBF"/>
    <w:rsid w:val="0025677B"/>
    <w:rsid w:val="002671EB"/>
    <w:rsid w:val="00270903"/>
    <w:rsid w:val="00272D88"/>
    <w:rsid w:val="00273AD0"/>
    <w:rsid w:val="00274435"/>
    <w:rsid w:val="00284DAE"/>
    <w:rsid w:val="002936CC"/>
    <w:rsid w:val="00295DC2"/>
    <w:rsid w:val="002A0D7C"/>
    <w:rsid w:val="002A165A"/>
    <w:rsid w:val="002A338E"/>
    <w:rsid w:val="002D0C19"/>
    <w:rsid w:val="002D34AB"/>
    <w:rsid w:val="002D5825"/>
    <w:rsid w:val="002D6C86"/>
    <w:rsid w:val="002E6D70"/>
    <w:rsid w:val="002F66CA"/>
    <w:rsid w:val="00306D07"/>
    <w:rsid w:val="00314DD7"/>
    <w:rsid w:val="00315120"/>
    <w:rsid w:val="00315E22"/>
    <w:rsid w:val="003509B5"/>
    <w:rsid w:val="00363DD8"/>
    <w:rsid w:val="00376890"/>
    <w:rsid w:val="003773C0"/>
    <w:rsid w:val="00386972"/>
    <w:rsid w:val="003871F6"/>
    <w:rsid w:val="003878E3"/>
    <w:rsid w:val="00394951"/>
    <w:rsid w:val="003A0B07"/>
    <w:rsid w:val="003A1182"/>
    <w:rsid w:val="003A3AB9"/>
    <w:rsid w:val="003A5931"/>
    <w:rsid w:val="003B1E7B"/>
    <w:rsid w:val="003B3571"/>
    <w:rsid w:val="003B466B"/>
    <w:rsid w:val="003B785B"/>
    <w:rsid w:val="003C30B4"/>
    <w:rsid w:val="003C7E04"/>
    <w:rsid w:val="003C7E27"/>
    <w:rsid w:val="003E2D75"/>
    <w:rsid w:val="003E2EC9"/>
    <w:rsid w:val="003E37F4"/>
    <w:rsid w:val="003F292B"/>
    <w:rsid w:val="003F43D0"/>
    <w:rsid w:val="004030B9"/>
    <w:rsid w:val="00405BF8"/>
    <w:rsid w:val="00411A70"/>
    <w:rsid w:val="0042276E"/>
    <w:rsid w:val="00426800"/>
    <w:rsid w:val="00427C74"/>
    <w:rsid w:val="00435651"/>
    <w:rsid w:val="004469F2"/>
    <w:rsid w:val="00446E6C"/>
    <w:rsid w:val="00447E7D"/>
    <w:rsid w:val="00450841"/>
    <w:rsid w:val="00453136"/>
    <w:rsid w:val="00455BE5"/>
    <w:rsid w:val="00462DA3"/>
    <w:rsid w:val="00463C12"/>
    <w:rsid w:val="0047132A"/>
    <w:rsid w:val="00490D18"/>
    <w:rsid w:val="00495ED7"/>
    <w:rsid w:val="0049651B"/>
    <w:rsid w:val="004A0A00"/>
    <w:rsid w:val="004A2723"/>
    <w:rsid w:val="004A341D"/>
    <w:rsid w:val="004A38BD"/>
    <w:rsid w:val="004A522E"/>
    <w:rsid w:val="004C01E4"/>
    <w:rsid w:val="004C1D5E"/>
    <w:rsid w:val="004C1E73"/>
    <w:rsid w:val="004D19AA"/>
    <w:rsid w:val="004D2B72"/>
    <w:rsid w:val="004D2DF8"/>
    <w:rsid w:val="004D4B96"/>
    <w:rsid w:val="004D5F0F"/>
    <w:rsid w:val="004E00CE"/>
    <w:rsid w:val="004E2CB6"/>
    <w:rsid w:val="004F2BCE"/>
    <w:rsid w:val="004F6343"/>
    <w:rsid w:val="00500F98"/>
    <w:rsid w:val="00502162"/>
    <w:rsid w:val="00504BBA"/>
    <w:rsid w:val="00520A0A"/>
    <w:rsid w:val="005228AE"/>
    <w:rsid w:val="00524759"/>
    <w:rsid w:val="005319D1"/>
    <w:rsid w:val="00535353"/>
    <w:rsid w:val="005427A8"/>
    <w:rsid w:val="00543945"/>
    <w:rsid w:val="00554604"/>
    <w:rsid w:val="00556891"/>
    <w:rsid w:val="0056541A"/>
    <w:rsid w:val="00571E69"/>
    <w:rsid w:val="005734AC"/>
    <w:rsid w:val="00574837"/>
    <w:rsid w:val="00596816"/>
    <w:rsid w:val="00596963"/>
    <w:rsid w:val="00596C65"/>
    <w:rsid w:val="005972A0"/>
    <w:rsid w:val="005B1B82"/>
    <w:rsid w:val="005C1067"/>
    <w:rsid w:val="005C2917"/>
    <w:rsid w:val="005D586E"/>
    <w:rsid w:val="005E5E97"/>
    <w:rsid w:val="005F6114"/>
    <w:rsid w:val="005F7989"/>
    <w:rsid w:val="006047F4"/>
    <w:rsid w:val="006064FE"/>
    <w:rsid w:val="00610C71"/>
    <w:rsid w:val="00616EF7"/>
    <w:rsid w:val="00617F92"/>
    <w:rsid w:val="0062022B"/>
    <w:rsid w:val="00627689"/>
    <w:rsid w:val="0063044D"/>
    <w:rsid w:val="00633F67"/>
    <w:rsid w:val="006346C3"/>
    <w:rsid w:val="00635D67"/>
    <w:rsid w:val="00636C91"/>
    <w:rsid w:val="00642EC6"/>
    <w:rsid w:val="00644392"/>
    <w:rsid w:val="00647782"/>
    <w:rsid w:val="00655055"/>
    <w:rsid w:val="0066197E"/>
    <w:rsid w:val="006636DB"/>
    <w:rsid w:val="00675BFB"/>
    <w:rsid w:val="0069147D"/>
    <w:rsid w:val="00692B90"/>
    <w:rsid w:val="00695D8E"/>
    <w:rsid w:val="00696912"/>
    <w:rsid w:val="006A2684"/>
    <w:rsid w:val="006B1B13"/>
    <w:rsid w:val="006D0AD4"/>
    <w:rsid w:val="006E05E7"/>
    <w:rsid w:val="006E7D21"/>
    <w:rsid w:val="006F67D5"/>
    <w:rsid w:val="006F6BB3"/>
    <w:rsid w:val="007030BE"/>
    <w:rsid w:val="00703F5E"/>
    <w:rsid w:val="007111ED"/>
    <w:rsid w:val="00712EA2"/>
    <w:rsid w:val="00714B2B"/>
    <w:rsid w:val="00715BB3"/>
    <w:rsid w:val="00720909"/>
    <w:rsid w:val="00730715"/>
    <w:rsid w:val="007318B5"/>
    <w:rsid w:val="007328C0"/>
    <w:rsid w:val="00733F39"/>
    <w:rsid w:val="007364F9"/>
    <w:rsid w:val="00737D84"/>
    <w:rsid w:val="00756BE3"/>
    <w:rsid w:val="00756F55"/>
    <w:rsid w:val="007617E4"/>
    <w:rsid w:val="00761F36"/>
    <w:rsid w:val="00762AA7"/>
    <w:rsid w:val="00764140"/>
    <w:rsid w:val="00770065"/>
    <w:rsid w:val="007713C7"/>
    <w:rsid w:val="007744C0"/>
    <w:rsid w:val="00780F0E"/>
    <w:rsid w:val="00790679"/>
    <w:rsid w:val="00791CC9"/>
    <w:rsid w:val="0079285A"/>
    <w:rsid w:val="00795178"/>
    <w:rsid w:val="007956D4"/>
    <w:rsid w:val="007A0C21"/>
    <w:rsid w:val="007A4040"/>
    <w:rsid w:val="007A73AF"/>
    <w:rsid w:val="007A7921"/>
    <w:rsid w:val="007B5CAC"/>
    <w:rsid w:val="007C6804"/>
    <w:rsid w:val="007C7805"/>
    <w:rsid w:val="007D3575"/>
    <w:rsid w:val="007E0DED"/>
    <w:rsid w:val="00800231"/>
    <w:rsid w:val="008030D9"/>
    <w:rsid w:val="00805C24"/>
    <w:rsid w:val="008062AF"/>
    <w:rsid w:val="0080782A"/>
    <w:rsid w:val="00810275"/>
    <w:rsid w:val="00811921"/>
    <w:rsid w:val="0081706A"/>
    <w:rsid w:val="00817E31"/>
    <w:rsid w:val="00831D8B"/>
    <w:rsid w:val="00846D75"/>
    <w:rsid w:val="00850163"/>
    <w:rsid w:val="008514B9"/>
    <w:rsid w:val="0085312A"/>
    <w:rsid w:val="00857BC1"/>
    <w:rsid w:val="008775C9"/>
    <w:rsid w:val="00890203"/>
    <w:rsid w:val="008A6133"/>
    <w:rsid w:val="008B296F"/>
    <w:rsid w:val="008B39AE"/>
    <w:rsid w:val="008C0A6D"/>
    <w:rsid w:val="008D0D89"/>
    <w:rsid w:val="008E3B91"/>
    <w:rsid w:val="008E66F9"/>
    <w:rsid w:val="008F405C"/>
    <w:rsid w:val="009002A2"/>
    <w:rsid w:val="00904B58"/>
    <w:rsid w:val="00906D3C"/>
    <w:rsid w:val="009079AF"/>
    <w:rsid w:val="00910779"/>
    <w:rsid w:val="009108A6"/>
    <w:rsid w:val="0091520C"/>
    <w:rsid w:val="00924D76"/>
    <w:rsid w:val="00930C1F"/>
    <w:rsid w:val="00931DC8"/>
    <w:rsid w:val="00934A9E"/>
    <w:rsid w:val="00940891"/>
    <w:rsid w:val="00941D6D"/>
    <w:rsid w:val="009432C6"/>
    <w:rsid w:val="009526E5"/>
    <w:rsid w:val="00952CD0"/>
    <w:rsid w:val="0096047C"/>
    <w:rsid w:val="0096115E"/>
    <w:rsid w:val="009648B1"/>
    <w:rsid w:val="00975CA1"/>
    <w:rsid w:val="0098034A"/>
    <w:rsid w:val="00986664"/>
    <w:rsid w:val="00986E9E"/>
    <w:rsid w:val="00990671"/>
    <w:rsid w:val="009A0E34"/>
    <w:rsid w:val="009A3DCD"/>
    <w:rsid w:val="009A6525"/>
    <w:rsid w:val="009B0B52"/>
    <w:rsid w:val="009B106D"/>
    <w:rsid w:val="009B4FB4"/>
    <w:rsid w:val="009C2F14"/>
    <w:rsid w:val="009C35D2"/>
    <w:rsid w:val="009C59FD"/>
    <w:rsid w:val="009C6E08"/>
    <w:rsid w:val="009D0370"/>
    <w:rsid w:val="009D32C2"/>
    <w:rsid w:val="009D7100"/>
    <w:rsid w:val="009E320C"/>
    <w:rsid w:val="009E36DE"/>
    <w:rsid w:val="009E629A"/>
    <w:rsid w:val="009F1964"/>
    <w:rsid w:val="009F216D"/>
    <w:rsid w:val="009F5E12"/>
    <w:rsid w:val="009F77DD"/>
    <w:rsid w:val="00A07AD1"/>
    <w:rsid w:val="00A16CFE"/>
    <w:rsid w:val="00A30ACA"/>
    <w:rsid w:val="00A3499E"/>
    <w:rsid w:val="00A5112C"/>
    <w:rsid w:val="00A5604F"/>
    <w:rsid w:val="00A56551"/>
    <w:rsid w:val="00A66962"/>
    <w:rsid w:val="00A80A05"/>
    <w:rsid w:val="00A81D98"/>
    <w:rsid w:val="00A84527"/>
    <w:rsid w:val="00A92ADF"/>
    <w:rsid w:val="00A96554"/>
    <w:rsid w:val="00AA083B"/>
    <w:rsid w:val="00AA16A6"/>
    <w:rsid w:val="00AA7253"/>
    <w:rsid w:val="00AB12E5"/>
    <w:rsid w:val="00AB22F1"/>
    <w:rsid w:val="00AB7865"/>
    <w:rsid w:val="00AD0279"/>
    <w:rsid w:val="00AD1B88"/>
    <w:rsid w:val="00AD26B1"/>
    <w:rsid w:val="00AD4C55"/>
    <w:rsid w:val="00AE07E3"/>
    <w:rsid w:val="00AE0D14"/>
    <w:rsid w:val="00AE7074"/>
    <w:rsid w:val="00AF4898"/>
    <w:rsid w:val="00AF7D42"/>
    <w:rsid w:val="00AF7DA3"/>
    <w:rsid w:val="00B10865"/>
    <w:rsid w:val="00B2094C"/>
    <w:rsid w:val="00B21158"/>
    <w:rsid w:val="00B214FE"/>
    <w:rsid w:val="00B25EB6"/>
    <w:rsid w:val="00B26832"/>
    <w:rsid w:val="00B3356F"/>
    <w:rsid w:val="00B34D49"/>
    <w:rsid w:val="00B52C49"/>
    <w:rsid w:val="00B63468"/>
    <w:rsid w:val="00B70953"/>
    <w:rsid w:val="00B853A6"/>
    <w:rsid w:val="00B92965"/>
    <w:rsid w:val="00B92DC1"/>
    <w:rsid w:val="00B97508"/>
    <w:rsid w:val="00BA03C1"/>
    <w:rsid w:val="00BA132A"/>
    <w:rsid w:val="00BA5A12"/>
    <w:rsid w:val="00BA7481"/>
    <w:rsid w:val="00BB2AD6"/>
    <w:rsid w:val="00BC325F"/>
    <w:rsid w:val="00BC372F"/>
    <w:rsid w:val="00BF1B1D"/>
    <w:rsid w:val="00BF6045"/>
    <w:rsid w:val="00BF6935"/>
    <w:rsid w:val="00C045D0"/>
    <w:rsid w:val="00C16933"/>
    <w:rsid w:val="00C20841"/>
    <w:rsid w:val="00C20956"/>
    <w:rsid w:val="00C231FE"/>
    <w:rsid w:val="00C26ACD"/>
    <w:rsid w:val="00C278A4"/>
    <w:rsid w:val="00C32D90"/>
    <w:rsid w:val="00C34131"/>
    <w:rsid w:val="00C34D19"/>
    <w:rsid w:val="00C350E3"/>
    <w:rsid w:val="00C434EB"/>
    <w:rsid w:val="00C5331C"/>
    <w:rsid w:val="00C552FE"/>
    <w:rsid w:val="00C57187"/>
    <w:rsid w:val="00C84EDE"/>
    <w:rsid w:val="00C93C92"/>
    <w:rsid w:val="00C96714"/>
    <w:rsid w:val="00C977AD"/>
    <w:rsid w:val="00CA1B52"/>
    <w:rsid w:val="00CA342A"/>
    <w:rsid w:val="00CB3457"/>
    <w:rsid w:val="00CC7332"/>
    <w:rsid w:val="00CD1802"/>
    <w:rsid w:val="00CD18BC"/>
    <w:rsid w:val="00CE23C0"/>
    <w:rsid w:val="00CE2984"/>
    <w:rsid w:val="00CE2D28"/>
    <w:rsid w:val="00CE722E"/>
    <w:rsid w:val="00CF1963"/>
    <w:rsid w:val="00CF7F1D"/>
    <w:rsid w:val="00D027FF"/>
    <w:rsid w:val="00D0392C"/>
    <w:rsid w:val="00D16A28"/>
    <w:rsid w:val="00D17429"/>
    <w:rsid w:val="00D21F1D"/>
    <w:rsid w:val="00D227C7"/>
    <w:rsid w:val="00D4050A"/>
    <w:rsid w:val="00D44E1B"/>
    <w:rsid w:val="00D51C13"/>
    <w:rsid w:val="00D52BB5"/>
    <w:rsid w:val="00D54D04"/>
    <w:rsid w:val="00D54D40"/>
    <w:rsid w:val="00D610AD"/>
    <w:rsid w:val="00D72812"/>
    <w:rsid w:val="00D767DA"/>
    <w:rsid w:val="00D8086D"/>
    <w:rsid w:val="00D817AA"/>
    <w:rsid w:val="00D8711D"/>
    <w:rsid w:val="00D91CC9"/>
    <w:rsid w:val="00D92A8B"/>
    <w:rsid w:val="00D934EB"/>
    <w:rsid w:val="00DA2628"/>
    <w:rsid w:val="00DA2BE2"/>
    <w:rsid w:val="00DA31A8"/>
    <w:rsid w:val="00DA4BF7"/>
    <w:rsid w:val="00DA5C8B"/>
    <w:rsid w:val="00DB1300"/>
    <w:rsid w:val="00DC766C"/>
    <w:rsid w:val="00DD1D3E"/>
    <w:rsid w:val="00DD36D2"/>
    <w:rsid w:val="00DD64F9"/>
    <w:rsid w:val="00DE4899"/>
    <w:rsid w:val="00DF21B3"/>
    <w:rsid w:val="00DF49F6"/>
    <w:rsid w:val="00E00538"/>
    <w:rsid w:val="00E076FF"/>
    <w:rsid w:val="00E07E9D"/>
    <w:rsid w:val="00E127F3"/>
    <w:rsid w:val="00E22870"/>
    <w:rsid w:val="00E232EC"/>
    <w:rsid w:val="00E3136A"/>
    <w:rsid w:val="00E32A9E"/>
    <w:rsid w:val="00E40004"/>
    <w:rsid w:val="00E42F22"/>
    <w:rsid w:val="00E47B45"/>
    <w:rsid w:val="00E56670"/>
    <w:rsid w:val="00E73D13"/>
    <w:rsid w:val="00E77863"/>
    <w:rsid w:val="00E8082D"/>
    <w:rsid w:val="00E821E7"/>
    <w:rsid w:val="00E8414C"/>
    <w:rsid w:val="00E84F1B"/>
    <w:rsid w:val="00E858A0"/>
    <w:rsid w:val="00E92D6A"/>
    <w:rsid w:val="00EA5195"/>
    <w:rsid w:val="00EA594D"/>
    <w:rsid w:val="00EA60FE"/>
    <w:rsid w:val="00EB6F7F"/>
    <w:rsid w:val="00EC1FED"/>
    <w:rsid w:val="00ED3052"/>
    <w:rsid w:val="00ED3DA6"/>
    <w:rsid w:val="00EF0711"/>
    <w:rsid w:val="00EF7D1F"/>
    <w:rsid w:val="00F06A24"/>
    <w:rsid w:val="00F06C7F"/>
    <w:rsid w:val="00F07046"/>
    <w:rsid w:val="00F23852"/>
    <w:rsid w:val="00F23AF8"/>
    <w:rsid w:val="00F33CF0"/>
    <w:rsid w:val="00F37E22"/>
    <w:rsid w:val="00F41114"/>
    <w:rsid w:val="00F4245D"/>
    <w:rsid w:val="00F42C4A"/>
    <w:rsid w:val="00F42E30"/>
    <w:rsid w:val="00F471AF"/>
    <w:rsid w:val="00F55CBC"/>
    <w:rsid w:val="00F60B64"/>
    <w:rsid w:val="00F625BB"/>
    <w:rsid w:val="00F62EE3"/>
    <w:rsid w:val="00F66A16"/>
    <w:rsid w:val="00F67AB8"/>
    <w:rsid w:val="00F7083F"/>
    <w:rsid w:val="00F71912"/>
    <w:rsid w:val="00F7192A"/>
    <w:rsid w:val="00F72216"/>
    <w:rsid w:val="00F7462F"/>
    <w:rsid w:val="00F75496"/>
    <w:rsid w:val="00F81836"/>
    <w:rsid w:val="00F821D2"/>
    <w:rsid w:val="00F83190"/>
    <w:rsid w:val="00F8794B"/>
    <w:rsid w:val="00F94D12"/>
    <w:rsid w:val="00F9734D"/>
    <w:rsid w:val="00FA111A"/>
    <w:rsid w:val="00FA2673"/>
    <w:rsid w:val="00FB0F39"/>
    <w:rsid w:val="00FB51B4"/>
    <w:rsid w:val="00FC1A82"/>
    <w:rsid w:val="00FC2185"/>
    <w:rsid w:val="00FD4BF9"/>
    <w:rsid w:val="00FD7797"/>
    <w:rsid w:val="00FF0A47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318A6086"/>
  <w15:docId w15:val="{E8E45157-F8B8-45CD-A41E-44BCF95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1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11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41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E36DE"/>
    <w:pPr>
      <w:ind w:left="720"/>
      <w:contextualSpacing/>
    </w:pPr>
  </w:style>
  <w:style w:type="table" w:styleId="Tabelamrea">
    <w:name w:val="Table Grid"/>
    <w:basedOn w:val="Navadnatabela"/>
    <w:rsid w:val="0095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D4050A"/>
    <w:rPr>
      <w:color w:val="0000FF"/>
      <w:u w:val="single"/>
    </w:rPr>
  </w:style>
  <w:style w:type="paragraph" w:styleId="Navadensplet">
    <w:name w:val="Normal (Web)"/>
    <w:basedOn w:val="Navaden"/>
    <w:uiPriority w:val="99"/>
    <w:rsid w:val="00060DD6"/>
    <w:pPr>
      <w:spacing w:before="100" w:beforeAutospacing="1" w:after="100" w:afterAutospacing="1"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odbor%20za%20lokalno%20samoupravo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D594-6CDF-4C3F-B6EF-8FCD56BA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lokalno samoupravo_CB</Template>
  <TotalTime>21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3118</CharactersWithSpaces>
  <SharedDoc>false</SharedDoc>
  <HLinks>
    <vt:vector size="6" baseType="variant">
      <vt:variant>
        <vt:i4>1245286</vt:i4>
      </vt:variant>
      <vt:variant>
        <vt:i4>1545</vt:i4>
      </vt:variant>
      <vt:variant>
        <vt:i4>1054</vt:i4>
      </vt:variant>
      <vt:variant>
        <vt:i4>1</vt:i4>
      </vt:variant>
      <vt:variant>
        <vt:lpwstr>MS_odbor za lokalno samoupravo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kavka</dc:creator>
  <cp:lastModifiedBy>Mateja Kavka</cp:lastModifiedBy>
  <cp:revision>9</cp:revision>
  <cp:lastPrinted>2018-05-29T11:24:00Z</cp:lastPrinted>
  <dcterms:created xsi:type="dcterms:W3CDTF">2018-05-25T11:01:00Z</dcterms:created>
  <dcterms:modified xsi:type="dcterms:W3CDTF">2018-05-29T11:26:00Z</dcterms:modified>
</cp:coreProperties>
</file>